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4A3" w:rsidRPr="003F4271" w:rsidRDefault="00974649" w:rsidP="00A70584">
      <w:pPr>
        <w:pStyle w:val="Titel"/>
        <w:spacing w:after="240"/>
        <w:rPr>
          <w:sz w:val="44"/>
          <w:lang w:val="en-US"/>
        </w:rPr>
      </w:pPr>
      <w:r w:rsidRPr="003F4271">
        <w:rPr>
          <w:sz w:val="44"/>
          <w:lang w:val="en-US"/>
        </w:rPr>
        <w:t>Installation</w:t>
      </w:r>
    </w:p>
    <w:p w:rsidR="00E70720" w:rsidRPr="003F4271" w:rsidRDefault="003F4271" w:rsidP="00E70720">
      <w:pPr>
        <w:pStyle w:val="berschrift1"/>
        <w:rPr>
          <w:lang w:val="en-US"/>
        </w:rPr>
      </w:pPr>
      <w:r w:rsidRPr="003F4271">
        <w:rPr>
          <w:lang w:val="en-US"/>
        </w:rPr>
        <w:t>Installing Java</w:t>
      </w:r>
    </w:p>
    <w:p w:rsidR="00FF716B" w:rsidRDefault="00FF716B" w:rsidP="00E70720">
      <w:pPr>
        <w:rPr>
          <w:lang w:val="en-US"/>
        </w:rPr>
      </w:pPr>
      <w:r>
        <w:rPr>
          <w:lang w:val="en-US"/>
        </w:rPr>
        <w:t>The JRE( Java Runtime Environment) is usually already installed on the operating system. But with the JRE one can only run Java programs. To be able to develop programs we need the JDK (Java Development Kit).</w:t>
      </w:r>
    </w:p>
    <w:p w:rsidR="003F4271" w:rsidRDefault="00401C57" w:rsidP="00E70720">
      <w:pPr>
        <w:rPr>
          <w:lang w:val="en-US"/>
        </w:rPr>
      </w:pPr>
      <w:r>
        <w:rPr>
          <w:lang w:val="en-US"/>
        </w:rPr>
        <w:t xml:space="preserve">The Website </w:t>
      </w:r>
      <w:hyperlink r:id="rId10" w:history="1">
        <w:r w:rsidRPr="00401C57">
          <w:rPr>
            <w:rStyle w:val="Hyperlink"/>
            <w:lang w:val="en-US"/>
          </w:rPr>
          <w:t>http://www.oracle.com/technetwork/java/javase/downloads/</w:t>
        </w:r>
      </w:hyperlink>
      <w:r w:rsidR="003F4271" w:rsidRPr="003F4271">
        <w:rPr>
          <w:lang w:val="en-US"/>
        </w:rPr>
        <w:t xml:space="preserve"> </w:t>
      </w:r>
      <w:r>
        <w:rPr>
          <w:lang w:val="en-US"/>
        </w:rPr>
        <w:t xml:space="preserve">contains the </w:t>
      </w:r>
      <w:r w:rsidR="003F4271" w:rsidRPr="003F4271">
        <w:rPr>
          <w:lang w:val="en-US"/>
        </w:rPr>
        <w:t xml:space="preserve">Java </w:t>
      </w:r>
      <w:r>
        <w:rPr>
          <w:lang w:val="en-US"/>
        </w:rPr>
        <w:t xml:space="preserve">downloads. I suggest installing the </w:t>
      </w:r>
      <w:r w:rsidRPr="00401C57">
        <w:rPr>
          <w:b/>
          <w:lang w:val="en-US"/>
        </w:rPr>
        <w:t>newest JDK version</w:t>
      </w:r>
      <w:r>
        <w:rPr>
          <w:lang w:val="en-US"/>
        </w:rPr>
        <w:t>.</w:t>
      </w:r>
    </w:p>
    <w:p w:rsidR="00401C57" w:rsidRPr="00401C57" w:rsidRDefault="00401C57" w:rsidP="00401C57">
      <w:pPr>
        <w:rPr>
          <w:lang w:val="en-US"/>
        </w:rPr>
      </w:pPr>
      <w:r>
        <w:rPr>
          <w:noProof/>
          <w:lang w:eastAsia="de-CH" w:bidi="ar-SA"/>
        </w:rPr>
        <w:drawing>
          <wp:anchor distT="0" distB="0" distL="114300" distR="114300" simplePos="0" relativeHeight="251659264" behindDoc="1" locked="0" layoutInCell="1" allowOverlap="1" wp14:anchorId="73AAC52C" wp14:editId="795B0B70">
            <wp:simplePos x="0" y="0"/>
            <wp:positionH relativeFrom="column">
              <wp:posOffset>2850876</wp:posOffset>
            </wp:positionH>
            <wp:positionV relativeFrom="paragraph">
              <wp:posOffset>-85253</wp:posOffset>
            </wp:positionV>
            <wp:extent cx="3481431" cy="1476462"/>
            <wp:effectExtent l="0" t="0" r="5080" b="0"/>
            <wp:wrapTight wrapText="bothSides">
              <wp:wrapPolygon edited="0">
                <wp:start x="0" y="0"/>
                <wp:lineTo x="0" y="21182"/>
                <wp:lineTo x="21513" y="21182"/>
                <wp:lineTo x="21513"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481431" cy="1476462"/>
                    </a:xfrm>
                    <a:prstGeom prst="rect">
                      <a:avLst/>
                    </a:prstGeom>
                  </pic:spPr>
                </pic:pic>
              </a:graphicData>
            </a:graphic>
            <wp14:sizeRelH relativeFrom="page">
              <wp14:pctWidth>0</wp14:pctWidth>
            </wp14:sizeRelH>
            <wp14:sizeRelV relativeFrom="page">
              <wp14:pctHeight>0</wp14:pctHeight>
            </wp14:sizeRelV>
          </wp:anchor>
        </w:drawing>
      </w:r>
      <w:r w:rsidRPr="00401C57">
        <w:rPr>
          <w:lang w:val="en-US"/>
        </w:rPr>
        <w:t>Take not of where the installation directory. We will later need to direct Eclipse to this directory.</w:t>
      </w:r>
    </w:p>
    <w:p w:rsidR="00401C57" w:rsidRPr="00401C57" w:rsidRDefault="00401C57" w:rsidP="00401C57">
      <w:pPr>
        <w:rPr>
          <w:lang w:val="en-US"/>
        </w:rPr>
      </w:pPr>
    </w:p>
    <w:p w:rsidR="00401C57" w:rsidRPr="00401C57" w:rsidRDefault="00401C57" w:rsidP="00401C57">
      <w:pPr>
        <w:rPr>
          <w:lang w:val="en-US"/>
        </w:rPr>
      </w:pPr>
    </w:p>
    <w:p w:rsidR="003F4271" w:rsidRDefault="003F4271" w:rsidP="00E70720">
      <w:pPr>
        <w:rPr>
          <w:lang w:val="en-US"/>
        </w:rPr>
      </w:pPr>
    </w:p>
    <w:p w:rsidR="00337C45" w:rsidRPr="00401C57" w:rsidRDefault="00337C45" w:rsidP="00E70720">
      <w:pPr>
        <w:rPr>
          <w:lang w:val="en-US"/>
        </w:rPr>
      </w:pPr>
    </w:p>
    <w:p w:rsidR="00865F0C" w:rsidRPr="00401C57" w:rsidRDefault="00865F0C" w:rsidP="00E70720">
      <w:pPr>
        <w:rPr>
          <w:lang w:val="en-US"/>
        </w:rPr>
      </w:pPr>
    </w:p>
    <w:p w:rsidR="00337C45" w:rsidRDefault="00401C57" w:rsidP="00337C45">
      <w:pPr>
        <w:pStyle w:val="berschrift1"/>
        <w:rPr>
          <w:lang w:val="en-US"/>
        </w:rPr>
      </w:pPr>
      <w:r w:rsidRPr="00401C57">
        <w:rPr>
          <w:lang w:val="en-US"/>
        </w:rPr>
        <w:t>Installing Eclipse (incl. e(fx)clipse)</w:t>
      </w:r>
    </w:p>
    <w:p w:rsidR="00337C45" w:rsidRPr="00337C45" w:rsidRDefault="00337C45" w:rsidP="00337C45">
      <w:pPr>
        <w:rPr>
          <w:lang w:val="en-US"/>
        </w:rPr>
      </w:pPr>
      <w:r>
        <w:rPr>
          <w:lang w:val="en-US"/>
        </w:rPr>
        <w:t xml:space="preserve">You </w:t>
      </w:r>
      <w:r w:rsidRPr="00337C45">
        <w:rPr>
          <w:lang w:val="en-US"/>
        </w:rPr>
        <w:t xml:space="preserve">can also </w:t>
      </w:r>
      <w:r>
        <w:rPr>
          <w:lang w:val="en-US"/>
        </w:rPr>
        <w:t xml:space="preserve">program </w:t>
      </w:r>
      <w:r w:rsidRPr="00337C45">
        <w:rPr>
          <w:lang w:val="en-US"/>
        </w:rPr>
        <w:t xml:space="preserve">Java </w:t>
      </w:r>
      <w:r>
        <w:rPr>
          <w:lang w:val="en-US"/>
        </w:rPr>
        <w:t xml:space="preserve">with a simple </w:t>
      </w:r>
      <w:r w:rsidRPr="00337C45">
        <w:rPr>
          <w:lang w:val="en-US"/>
        </w:rPr>
        <w:t xml:space="preserve">text editor and </w:t>
      </w:r>
      <w:r>
        <w:rPr>
          <w:lang w:val="en-US"/>
        </w:rPr>
        <w:t xml:space="preserve">the </w:t>
      </w:r>
      <w:r w:rsidRPr="00337C45">
        <w:rPr>
          <w:lang w:val="en-US"/>
        </w:rPr>
        <w:t xml:space="preserve">command line. </w:t>
      </w:r>
      <w:r>
        <w:rPr>
          <w:lang w:val="en-US"/>
        </w:rPr>
        <w:t>But usually a development env</w:t>
      </w:r>
      <w:r>
        <w:rPr>
          <w:lang w:val="en-US"/>
        </w:rPr>
        <w:t>i</w:t>
      </w:r>
      <w:r>
        <w:rPr>
          <w:lang w:val="en-US"/>
        </w:rPr>
        <w:t xml:space="preserve">ronment is used, </w:t>
      </w:r>
      <w:r w:rsidRPr="00337C45">
        <w:rPr>
          <w:lang w:val="en-US"/>
        </w:rPr>
        <w:t>which is essential for real projects.</w:t>
      </w:r>
    </w:p>
    <w:p w:rsidR="00337C45" w:rsidRPr="00337C45" w:rsidRDefault="00337C45" w:rsidP="00337C45">
      <w:pPr>
        <w:rPr>
          <w:lang w:val="en-US"/>
        </w:rPr>
      </w:pPr>
      <w:r w:rsidRPr="00337C45">
        <w:rPr>
          <w:lang w:val="en-US"/>
        </w:rPr>
        <w:t xml:space="preserve">We use Eclipse </w:t>
      </w:r>
      <w:r>
        <w:rPr>
          <w:lang w:val="en-US"/>
        </w:rPr>
        <w:t>here as it is free and widely used</w:t>
      </w:r>
      <w:r w:rsidRPr="00337C45">
        <w:rPr>
          <w:lang w:val="en-US"/>
        </w:rPr>
        <w:t xml:space="preserve"> (there </w:t>
      </w:r>
      <w:r>
        <w:rPr>
          <w:lang w:val="en-US"/>
        </w:rPr>
        <w:t xml:space="preserve">are </w:t>
      </w:r>
      <w:r w:rsidRPr="00337C45">
        <w:rPr>
          <w:lang w:val="en-US"/>
        </w:rPr>
        <w:t>others</w:t>
      </w:r>
      <w:r>
        <w:rPr>
          <w:lang w:val="en-US"/>
        </w:rPr>
        <w:t>, of course</w:t>
      </w:r>
      <w:r w:rsidRPr="00337C45">
        <w:rPr>
          <w:lang w:val="en-US"/>
        </w:rPr>
        <w:t>, such as Netbeans or Intellij IDEA).</w:t>
      </w:r>
    </w:p>
    <w:p w:rsidR="00337C45" w:rsidRPr="00337C45" w:rsidRDefault="00337C45" w:rsidP="00337C45">
      <w:pPr>
        <w:rPr>
          <w:lang w:val="en-US"/>
        </w:rPr>
      </w:pPr>
      <w:r w:rsidRPr="00337C45">
        <w:rPr>
          <w:lang w:val="en-US"/>
        </w:rPr>
        <w:t xml:space="preserve">Eclipse consists of a core program and countless (!) Plugins that can be installed as </w:t>
      </w:r>
      <w:r>
        <w:rPr>
          <w:lang w:val="en-US"/>
        </w:rPr>
        <w:t>needed</w:t>
      </w:r>
      <w:r w:rsidRPr="00337C45">
        <w:rPr>
          <w:lang w:val="en-US"/>
        </w:rPr>
        <w:t>. We use a pre</w:t>
      </w:r>
      <w:r>
        <w:rPr>
          <w:lang w:val="en-US"/>
        </w:rPr>
        <w:t>co</w:t>
      </w:r>
      <w:r>
        <w:rPr>
          <w:lang w:val="en-US"/>
        </w:rPr>
        <w:t>n</w:t>
      </w:r>
      <w:r>
        <w:rPr>
          <w:lang w:val="en-US"/>
        </w:rPr>
        <w:t xml:space="preserve">figured </w:t>
      </w:r>
      <w:r w:rsidRPr="00337C45">
        <w:rPr>
          <w:lang w:val="en-US"/>
        </w:rPr>
        <w:t>package with Eclipse and the plugins that we need.</w:t>
      </w:r>
    </w:p>
    <w:p w:rsidR="00401C57" w:rsidRPr="00337C45" w:rsidRDefault="00337C45" w:rsidP="00337C45">
      <w:pPr>
        <w:rPr>
          <w:lang w:val="en-US"/>
        </w:rPr>
      </w:pPr>
      <w:r w:rsidRPr="00337C45">
        <w:rPr>
          <w:lang w:val="en-US"/>
        </w:rPr>
        <w:t xml:space="preserve">Go to </w:t>
      </w:r>
      <w:hyperlink r:id="rId12" w:history="1">
        <w:r w:rsidRPr="00FA5A71">
          <w:rPr>
            <w:rStyle w:val="Hyperlink"/>
            <w:lang w:val="en-US"/>
          </w:rPr>
          <w:t>http://efxclipse.org/install.html</w:t>
        </w:r>
      </w:hyperlink>
      <w:r>
        <w:rPr>
          <w:lang w:val="en-US"/>
        </w:rPr>
        <w:t xml:space="preserve"> </w:t>
      </w:r>
      <w:r w:rsidRPr="00337C45">
        <w:rPr>
          <w:lang w:val="en-US"/>
        </w:rPr>
        <w:t xml:space="preserve">and </w:t>
      </w:r>
      <w:r>
        <w:rPr>
          <w:lang w:val="en-US"/>
        </w:rPr>
        <w:t xml:space="preserve">download </w:t>
      </w:r>
      <w:r w:rsidRPr="00337C45">
        <w:rPr>
          <w:lang w:val="en-US"/>
        </w:rPr>
        <w:t>Eclipse 4.2 SDK as a "Preconfigured distro".</w:t>
      </w:r>
    </w:p>
    <w:p w:rsidR="00401C57" w:rsidRPr="00337C45" w:rsidRDefault="00337C45" w:rsidP="00401C57">
      <w:pPr>
        <w:rPr>
          <w:lang w:val="en-US"/>
        </w:rPr>
      </w:pPr>
      <w:r>
        <w:rPr>
          <w:noProof/>
          <w:lang w:eastAsia="de-CH" w:bidi="ar-SA"/>
        </w:rPr>
        <w:drawing>
          <wp:anchor distT="0" distB="0" distL="114300" distR="114300" simplePos="0" relativeHeight="251661312" behindDoc="1" locked="0" layoutInCell="1" allowOverlap="1" wp14:anchorId="06511318" wp14:editId="6F5631EB">
            <wp:simplePos x="0" y="0"/>
            <wp:positionH relativeFrom="column">
              <wp:posOffset>1575435</wp:posOffset>
            </wp:positionH>
            <wp:positionV relativeFrom="paragraph">
              <wp:posOffset>130810</wp:posOffset>
            </wp:positionV>
            <wp:extent cx="4731385" cy="2046605"/>
            <wp:effectExtent l="0" t="0" r="0" b="0"/>
            <wp:wrapTight wrapText="bothSides">
              <wp:wrapPolygon edited="0">
                <wp:start x="0" y="0"/>
                <wp:lineTo x="0" y="21312"/>
                <wp:lineTo x="21481" y="21312"/>
                <wp:lineTo x="21481"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extLst>
                        <a:ext uri="{28A0092B-C50C-407E-A947-70E740481C1C}">
                          <a14:useLocalDpi xmlns:a14="http://schemas.microsoft.com/office/drawing/2010/main" val="0"/>
                        </a:ext>
                      </a:extLst>
                    </a:blip>
                    <a:srcRect r="13524"/>
                    <a:stretch/>
                  </pic:blipFill>
                  <pic:spPr bwMode="auto">
                    <a:xfrm>
                      <a:off x="0" y="0"/>
                      <a:ext cx="4731385" cy="20466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01C57" w:rsidRPr="00337C45" w:rsidRDefault="00401C57" w:rsidP="00401C57">
      <w:pPr>
        <w:rPr>
          <w:lang w:val="en-US"/>
        </w:rPr>
      </w:pPr>
    </w:p>
    <w:p w:rsidR="00401C57" w:rsidRDefault="00401C57" w:rsidP="00401C57">
      <w:pPr>
        <w:rPr>
          <w:lang w:val="en-US"/>
        </w:rPr>
      </w:pPr>
    </w:p>
    <w:p w:rsidR="00337C45" w:rsidRPr="00337C45" w:rsidRDefault="00337C45" w:rsidP="00401C57">
      <w:pPr>
        <w:rPr>
          <w:lang w:val="en-US"/>
        </w:rPr>
      </w:pPr>
    </w:p>
    <w:p w:rsidR="00401C57" w:rsidRPr="00337C45" w:rsidRDefault="00401C57" w:rsidP="00401C57">
      <w:pPr>
        <w:rPr>
          <w:lang w:val="en-US"/>
        </w:rPr>
      </w:pPr>
    </w:p>
    <w:p w:rsidR="00401C57" w:rsidRPr="00337C45" w:rsidRDefault="00401C57" w:rsidP="00401C57">
      <w:pPr>
        <w:rPr>
          <w:lang w:val="en-US"/>
        </w:rPr>
      </w:pPr>
    </w:p>
    <w:p w:rsidR="00401C57" w:rsidRPr="00337C45" w:rsidRDefault="00401C57" w:rsidP="00401C57">
      <w:pPr>
        <w:rPr>
          <w:lang w:val="en-US"/>
        </w:rPr>
      </w:pPr>
    </w:p>
    <w:p w:rsidR="00401C57" w:rsidRPr="00337C45" w:rsidRDefault="00401C57" w:rsidP="00401C57">
      <w:pPr>
        <w:rPr>
          <w:lang w:val="en-US"/>
        </w:rPr>
      </w:pPr>
    </w:p>
    <w:p w:rsidR="00401C57" w:rsidRPr="0021639C" w:rsidRDefault="00337C45" w:rsidP="00401C57">
      <w:pPr>
        <w:pStyle w:val="berschrift2"/>
        <w:rPr>
          <w:lang w:val="en-US"/>
        </w:rPr>
      </w:pPr>
      <w:r w:rsidRPr="0021639C">
        <w:rPr>
          <w:lang w:val="en-US"/>
        </w:rPr>
        <w:lastRenderedPageBreak/>
        <w:t>Eclipse Configuration</w:t>
      </w:r>
    </w:p>
    <w:p w:rsidR="0021639C" w:rsidRPr="0021639C" w:rsidRDefault="0021639C" w:rsidP="0021639C">
      <w:pPr>
        <w:rPr>
          <w:lang w:val="en-US"/>
        </w:rPr>
      </w:pPr>
      <w:r w:rsidRPr="0021639C">
        <w:rPr>
          <w:lang w:val="en-US"/>
        </w:rPr>
        <w:t xml:space="preserve">Start Eclipse. Eclipse prompts you for the location where your projects are stored. This place is called </w:t>
      </w:r>
      <w:r>
        <w:rPr>
          <w:lang w:val="en-US"/>
        </w:rPr>
        <w:t xml:space="preserve">a </w:t>
      </w:r>
      <w:r w:rsidRPr="0021639C">
        <w:rPr>
          <w:lang w:val="en-US"/>
        </w:rPr>
        <w:t>"wor</w:t>
      </w:r>
      <w:r w:rsidRPr="0021639C">
        <w:rPr>
          <w:lang w:val="en-US"/>
        </w:rPr>
        <w:t>k</w:t>
      </w:r>
      <w:r w:rsidRPr="0021639C">
        <w:rPr>
          <w:lang w:val="en-US"/>
        </w:rPr>
        <w:t>space". One can easily have multiple workspaces.</w:t>
      </w:r>
    </w:p>
    <w:p w:rsidR="0021639C" w:rsidRPr="0021639C" w:rsidRDefault="0021639C" w:rsidP="0021639C">
      <w:pPr>
        <w:rPr>
          <w:lang w:val="en-US"/>
        </w:rPr>
      </w:pPr>
      <w:r w:rsidRPr="0021639C">
        <w:rPr>
          <w:lang w:val="en-US"/>
        </w:rPr>
        <w:t>Close the "Welcome" screen that appears after the start.</w:t>
      </w:r>
    </w:p>
    <w:p w:rsidR="00401C57" w:rsidRDefault="0021639C" w:rsidP="0021639C">
      <w:pPr>
        <w:rPr>
          <w:lang w:val="en-US"/>
        </w:rPr>
      </w:pPr>
      <w:r w:rsidRPr="0021639C">
        <w:rPr>
          <w:lang w:val="en-US"/>
        </w:rPr>
        <w:t xml:space="preserve">Open the </w:t>
      </w:r>
      <w:r>
        <w:rPr>
          <w:lang w:val="en-US"/>
        </w:rPr>
        <w:t xml:space="preserve">Menu </w:t>
      </w:r>
      <w:r w:rsidRPr="0021639C">
        <w:rPr>
          <w:i/>
          <w:lang w:val="en-US"/>
        </w:rPr>
        <w:t>Window | Preferences</w:t>
      </w:r>
      <w:r w:rsidRPr="0021639C">
        <w:rPr>
          <w:lang w:val="en-US"/>
        </w:rPr>
        <w:t xml:space="preserve"> and go to </w:t>
      </w:r>
      <w:r w:rsidRPr="0021639C">
        <w:rPr>
          <w:i/>
          <w:lang w:val="en-US"/>
        </w:rPr>
        <w:t>Java | Installed JREs</w:t>
      </w:r>
      <w:r w:rsidRPr="0021639C">
        <w:rPr>
          <w:lang w:val="en-US"/>
        </w:rPr>
        <w:t xml:space="preserve">. Click </w:t>
      </w:r>
      <w:r w:rsidRPr="0021639C">
        <w:rPr>
          <w:i/>
          <w:lang w:val="en-US"/>
        </w:rPr>
        <w:t>Add ...</w:t>
      </w:r>
      <w:r w:rsidRPr="0021639C">
        <w:rPr>
          <w:lang w:val="en-US"/>
        </w:rPr>
        <w:t xml:space="preserve"> and select </w:t>
      </w:r>
      <w:r w:rsidRPr="0021639C">
        <w:rPr>
          <w:i/>
          <w:lang w:val="en-US"/>
        </w:rPr>
        <w:t>Standard VM</w:t>
      </w:r>
      <w:r w:rsidRPr="0021639C">
        <w:rPr>
          <w:lang w:val="en-US"/>
        </w:rPr>
        <w:t xml:space="preserve">. Then choose </w:t>
      </w:r>
      <w:r>
        <w:rPr>
          <w:lang w:val="en-US"/>
        </w:rPr>
        <w:t xml:space="preserve">under </w:t>
      </w:r>
      <w:r>
        <w:rPr>
          <w:i/>
          <w:lang w:val="en-US"/>
        </w:rPr>
        <w:t xml:space="preserve">JRE Home </w:t>
      </w:r>
      <w:r w:rsidRPr="0021639C">
        <w:rPr>
          <w:lang w:val="en-US"/>
        </w:rPr>
        <w:t xml:space="preserve">the directory where you installed the Java JDK and click Finish. Now </w:t>
      </w:r>
      <w:r>
        <w:rPr>
          <w:lang w:val="en-US"/>
        </w:rPr>
        <w:t>select jdk1.7...</w:t>
      </w:r>
      <w:r w:rsidRPr="0021639C">
        <w:rPr>
          <w:lang w:val="en-US"/>
        </w:rPr>
        <w:t xml:space="preserve"> as </w:t>
      </w:r>
      <w:r>
        <w:rPr>
          <w:lang w:val="en-US"/>
        </w:rPr>
        <w:t>default</w:t>
      </w:r>
      <w:r w:rsidRPr="0021639C">
        <w:rPr>
          <w:lang w:val="en-US"/>
        </w:rPr>
        <w:t>. Delete the JRE that was previously there. Then click OK.</w:t>
      </w:r>
    </w:p>
    <w:p w:rsidR="00F60A61" w:rsidRPr="0021639C" w:rsidRDefault="00F60A61" w:rsidP="0021639C">
      <w:pPr>
        <w:rPr>
          <w:lang w:val="en-US"/>
        </w:rPr>
      </w:pPr>
    </w:p>
    <w:p w:rsidR="00401C57" w:rsidRPr="00F3265A" w:rsidRDefault="00401C57" w:rsidP="00401C57">
      <w:pPr>
        <w:pStyle w:val="berschrift2"/>
        <w:rPr>
          <w:lang w:val="en-US"/>
        </w:rPr>
      </w:pPr>
      <w:r w:rsidRPr="00F3265A">
        <w:rPr>
          <w:lang w:val="en-US"/>
        </w:rPr>
        <w:t xml:space="preserve">Eclipse </w:t>
      </w:r>
      <w:r w:rsidR="00F60A61" w:rsidRPr="00F3265A">
        <w:rPr>
          <w:lang w:val="en-US"/>
        </w:rPr>
        <w:t>Projects</w:t>
      </w:r>
    </w:p>
    <w:p w:rsidR="00F3265A" w:rsidRPr="00F3265A" w:rsidRDefault="00F3265A" w:rsidP="00F3265A">
      <w:pPr>
        <w:rPr>
          <w:lang w:val="en-US"/>
        </w:rPr>
      </w:pPr>
      <w:r w:rsidRPr="00F3265A">
        <w:rPr>
          <w:lang w:val="en-US"/>
        </w:rPr>
        <w:t xml:space="preserve">To create a new Eclipse project, select </w:t>
      </w:r>
      <w:r w:rsidRPr="00F3265A">
        <w:rPr>
          <w:i/>
          <w:lang w:val="en-US"/>
        </w:rPr>
        <w:t>File | New | Java Project</w:t>
      </w:r>
      <w:r w:rsidRPr="00F3265A">
        <w:rPr>
          <w:lang w:val="en-US"/>
        </w:rPr>
        <w:t>.</w:t>
      </w:r>
    </w:p>
    <w:p w:rsidR="00F3265A" w:rsidRPr="00605198" w:rsidRDefault="00F3265A" w:rsidP="00FA68C5">
      <w:pPr>
        <w:spacing w:after="0"/>
        <w:rPr>
          <w:b/>
          <w:lang w:val="en-US"/>
        </w:rPr>
      </w:pPr>
      <w:r w:rsidRPr="00605198">
        <w:rPr>
          <w:b/>
          <w:lang w:val="en-US"/>
        </w:rPr>
        <w:t>Import</w:t>
      </w:r>
      <w:r w:rsidR="00FA68C5" w:rsidRPr="00605198">
        <w:rPr>
          <w:b/>
          <w:lang w:val="en-US"/>
        </w:rPr>
        <w:t>ing</w:t>
      </w:r>
      <w:r w:rsidRPr="00605198">
        <w:rPr>
          <w:b/>
          <w:lang w:val="en-US"/>
        </w:rPr>
        <w:t xml:space="preserve"> projects</w:t>
      </w:r>
    </w:p>
    <w:p w:rsidR="00F3265A" w:rsidRPr="00605198" w:rsidRDefault="00F3265A" w:rsidP="00F3265A">
      <w:pPr>
        <w:rPr>
          <w:lang w:val="en-US"/>
        </w:rPr>
      </w:pPr>
      <w:r w:rsidRPr="00F3265A">
        <w:rPr>
          <w:lang w:val="en-US"/>
        </w:rPr>
        <w:t>You will get some pre</w:t>
      </w:r>
      <w:r w:rsidR="00605198">
        <w:rPr>
          <w:lang w:val="en-US"/>
        </w:rPr>
        <w:t xml:space="preserve">configured </w:t>
      </w:r>
      <w:r w:rsidRPr="00F3265A">
        <w:rPr>
          <w:lang w:val="en-US"/>
        </w:rPr>
        <w:t xml:space="preserve">Eclipse projects </w:t>
      </w:r>
      <w:r w:rsidR="00605198">
        <w:rPr>
          <w:lang w:val="en-US"/>
        </w:rPr>
        <w:t xml:space="preserve">containing our </w:t>
      </w:r>
      <w:r w:rsidRPr="00F3265A">
        <w:rPr>
          <w:lang w:val="en-US"/>
        </w:rPr>
        <w:t xml:space="preserve">exercises. These can be imported as follows: </w:t>
      </w:r>
      <w:r w:rsidRPr="00605198">
        <w:rPr>
          <w:i/>
          <w:lang w:val="en-US"/>
        </w:rPr>
        <w:t>File | Import ... | Existing Projects into Workspace</w:t>
      </w:r>
      <w:r w:rsidRPr="00F3265A">
        <w:rPr>
          <w:lang w:val="en-US"/>
        </w:rPr>
        <w:t xml:space="preserve">. </w:t>
      </w:r>
      <w:r w:rsidR="00605198">
        <w:rPr>
          <w:lang w:val="en-US"/>
        </w:rPr>
        <w:t>I</w:t>
      </w:r>
      <w:r w:rsidRPr="00F3265A">
        <w:rPr>
          <w:lang w:val="en-US"/>
        </w:rPr>
        <w:t xml:space="preserve">f it's a zip file, select archive file and </w:t>
      </w:r>
      <w:r w:rsidR="00605198">
        <w:rPr>
          <w:lang w:val="en-US"/>
        </w:rPr>
        <w:t xml:space="preserve">choose </w:t>
      </w:r>
      <w:r w:rsidRPr="00F3265A">
        <w:rPr>
          <w:lang w:val="en-US"/>
        </w:rPr>
        <w:t xml:space="preserve">the file. Now, one or </w:t>
      </w:r>
      <w:r w:rsidR="00605198">
        <w:rPr>
          <w:lang w:val="en-US"/>
        </w:rPr>
        <w:t>many</w:t>
      </w:r>
      <w:r w:rsidRPr="00F3265A">
        <w:rPr>
          <w:lang w:val="en-US"/>
        </w:rPr>
        <w:t xml:space="preserve"> projects from the zip file </w:t>
      </w:r>
      <w:r w:rsidR="00605198">
        <w:rPr>
          <w:lang w:val="en-US"/>
        </w:rPr>
        <w:t xml:space="preserve">should </w:t>
      </w:r>
      <w:r w:rsidRPr="00F3265A">
        <w:rPr>
          <w:lang w:val="en-US"/>
        </w:rPr>
        <w:t xml:space="preserve">appear below. </w:t>
      </w:r>
      <w:r w:rsidRPr="00605198">
        <w:rPr>
          <w:lang w:val="en-US"/>
        </w:rPr>
        <w:t xml:space="preserve">Select the desired </w:t>
      </w:r>
      <w:r w:rsidR="00605198">
        <w:rPr>
          <w:lang w:val="en-US"/>
        </w:rPr>
        <w:t xml:space="preserve">project </w:t>
      </w:r>
      <w:r w:rsidRPr="00605198">
        <w:rPr>
          <w:lang w:val="en-US"/>
        </w:rPr>
        <w:t>and press Finish.</w:t>
      </w:r>
    </w:p>
    <w:p w:rsidR="00F3265A" w:rsidRPr="00605198" w:rsidRDefault="00F3265A" w:rsidP="00FA68C5">
      <w:pPr>
        <w:spacing w:after="0"/>
        <w:rPr>
          <w:b/>
          <w:lang w:val="en-US"/>
        </w:rPr>
      </w:pPr>
      <w:r w:rsidRPr="00605198">
        <w:rPr>
          <w:b/>
          <w:lang w:val="en-US"/>
        </w:rPr>
        <w:t>Export</w:t>
      </w:r>
      <w:r w:rsidR="00FA68C5" w:rsidRPr="00605198">
        <w:rPr>
          <w:b/>
          <w:lang w:val="en-US"/>
        </w:rPr>
        <w:t>ing</w:t>
      </w:r>
      <w:r w:rsidRPr="00605198">
        <w:rPr>
          <w:b/>
          <w:lang w:val="en-US"/>
        </w:rPr>
        <w:t xml:space="preserve"> projects</w:t>
      </w:r>
    </w:p>
    <w:p w:rsidR="00401C57" w:rsidRPr="00F3265A" w:rsidRDefault="00F3265A" w:rsidP="00F3265A">
      <w:pPr>
        <w:rPr>
          <w:lang w:val="en-US"/>
        </w:rPr>
      </w:pPr>
      <w:r w:rsidRPr="00F3265A">
        <w:rPr>
          <w:lang w:val="en-US"/>
        </w:rPr>
        <w:t xml:space="preserve">To export an Eclipse project, click with the right mouse button on the project and select </w:t>
      </w:r>
      <w:r w:rsidRPr="00605198">
        <w:rPr>
          <w:i/>
          <w:lang w:val="en-US"/>
        </w:rPr>
        <w:t>Export ...</w:t>
      </w:r>
      <w:r w:rsidRPr="00F3265A">
        <w:rPr>
          <w:lang w:val="en-US"/>
        </w:rPr>
        <w:t xml:space="preserve"> Select A</w:t>
      </w:r>
      <w:r w:rsidRPr="00F3265A">
        <w:rPr>
          <w:lang w:val="en-US"/>
        </w:rPr>
        <w:t>r</w:t>
      </w:r>
      <w:r w:rsidRPr="00F3265A">
        <w:rPr>
          <w:lang w:val="en-US"/>
        </w:rPr>
        <w:t xml:space="preserve">chive File. Then you </w:t>
      </w:r>
      <w:r w:rsidR="00605198">
        <w:rPr>
          <w:lang w:val="en-US"/>
        </w:rPr>
        <w:t xml:space="preserve">may </w:t>
      </w:r>
      <w:r w:rsidRPr="00F3265A">
        <w:rPr>
          <w:lang w:val="en-US"/>
        </w:rPr>
        <w:t>specify the export location and file name.</w:t>
      </w:r>
    </w:p>
    <w:p w:rsidR="00401C57" w:rsidRDefault="00401C57" w:rsidP="00401C57">
      <w:pPr>
        <w:rPr>
          <w:lang w:val="en-US"/>
        </w:rPr>
      </w:pPr>
    </w:p>
    <w:p w:rsidR="00B80034" w:rsidRPr="00F3265A" w:rsidRDefault="00B80034" w:rsidP="00401C57">
      <w:pPr>
        <w:rPr>
          <w:lang w:val="en-US"/>
        </w:rPr>
      </w:pPr>
    </w:p>
    <w:p w:rsidR="00401C57" w:rsidRPr="002A0D57" w:rsidRDefault="00B80034" w:rsidP="00401C57">
      <w:pPr>
        <w:pStyle w:val="berschrift1"/>
        <w:rPr>
          <w:lang w:val="en-US"/>
        </w:rPr>
      </w:pPr>
      <w:r w:rsidRPr="002A0D57">
        <w:rPr>
          <w:lang w:val="en-US"/>
        </w:rPr>
        <w:t>Installing JavaFX Scene Builder</w:t>
      </w:r>
    </w:p>
    <w:p w:rsidR="002A0D57" w:rsidRPr="002A0D57" w:rsidRDefault="002A0D57" w:rsidP="002A0D57">
      <w:pPr>
        <w:rPr>
          <w:lang w:val="en-US"/>
        </w:rPr>
      </w:pPr>
      <w:r w:rsidRPr="002A0D57">
        <w:rPr>
          <w:lang w:val="en-US"/>
        </w:rPr>
        <w:t>For developing graphical user interfaces we use the JavaFX Scene Builder.</w:t>
      </w:r>
    </w:p>
    <w:p w:rsidR="002A0D57" w:rsidRPr="002A0D57" w:rsidRDefault="002A0D57" w:rsidP="002A0D57">
      <w:pPr>
        <w:rPr>
          <w:lang w:val="en-US"/>
        </w:rPr>
      </w:pPr>
      <w:r w:rsidRPr="002A0D57">
        <w:rPr>
          <w:lang w:val="en-US"/>
        </w:rPr>
        <w:t xml:space="preserve">Download the </w:t>
      </w:r>
      <w:r>
        <w:rPr>
          <w:lang w:val="en-US"/>
        </w:rPr>
        <w:t xml:space="preserve">latest </w:t>
      </w:r>
      <w:r w:rsidRPr="002A0D57">
        <w:rPr>
          <w:lang w:val="en-US"/>
        </w:rPr>
        <w:t xml:space="preserve">JavaFX Scene Builder under </w:t>
      </w:r>
      <w:hyperlink r:id="rId14" w:history="1">
        <w:r w:rsidRPr="00FA5A71">
          <w:rPr>
            <w:rStyle w:val="Hyperlink"/>
            <w:lang w:val="en-US"/>
          </w:rPr>
          <w:t>http://www.oracle.com/technetwork/java/javafx/downloads/</w:t>
        </w:r>
      </w:hyperlink>
      <w:r>
        <w:rPr>
          <w:lang w:val="en-US"/>
        </w:rPr>
        <w:t xml:space="preserve"> </w:t>
      </w:r>
      <w:r w:rsidRPr="002A0D57">
        <w:rPr>
          <w:lang w:val="en-US"/>
        </w:rPr>
        <w:t xml:space="preserve">and install </w:t>
      </w:r>
      <w:r>
        <w:rPr>
          <w:lang w:val="en-US"/>
        </w:rPr>
        <w:t>it.</w:t>
      </w:r>
    </w:p>
    <w:p w:rsidR="002A0D57" w:rsidRPr="002A0D57" w:rsidRDefault="002A0D57" w:rsidP="00401C57">
      <w:pPr>
        <w:rPr>
          <w:lang w:val="en-US"/>
        </w:rPr>
      </w:pPr>
    </w:p>
    <w:p w:rsidR="00401C57" w:rsidRPr="002A0D57" w:rsidRDefault="00401C57" w:rsidP="00401C57">
      <w:pPr>
        <w:rPr>
          <w:lang w:val="en-US"/>
        </w:rPr>
      </w:pPr>
      <w:r>
        <w:rPr>
          <w:noProof/>
          <w:lang w:eastAsia="de-CH" w:bidi="ar-SA"/>
        </w:rPr>
        <w:drawing>
          <wp:anchor distT="0" distB="0" distL="114300" distR="114300" simplePos="0" relativeHeight="251662336" behindDoc="1" locked="0" layoutInCell="1" allowOverlap="1" wp14:anchorId="527D21F1" wp14:editId="258BFECF">
            <wp:simplePos x="0" y="0"/>
            <wp:positionH relativeFrom="column">
              <wp:posOffset>356235</wp:posOffset>
            </wp:positionH>
            <wp:positionV relativeFrom="paragraph">
              <wp:posOffset>42545</wp:posOffset>
            </wp:positionV>
            <wp:extent cx="5972810" cy="1842770"/>
            <wp:effectExtent l="0" t="0" r="8890" b="5080"/>
            <wp:wrapTight wrapText="bothSides">
              <wp:wrapPolygon edited="0">
                <wp:start x="0" y="0"/>
                <wp:lineTo x="0" y="21436"/>
                <wp:lineTo x="21563" y="21436"/>
                <wp:lineTo x="21563"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5972810" cy="1842770"/>
                    </a:xfrm>
                    <a:prstGeom prst="rect">
                      <a:avLst/>
                    </a:prstGeom>
                  </pic:spPr>
                </pic:pic>
              </a:graphicData>
            </a:graphic>
            <wp14:sizeRelH relativeFrom="page">
              <wp14:pctWidth>0</wp14:pctWidth>
            </wp14:sizeRelH>
            <wp14:sizeRelV relativeFrom="page">
              <wp14:pctHeight>0</wp14:pctHeight>
            </wp14:sizeRelV>
          </wp:anchor>
        </w:drawing>
      </w:r>
    </w:p>
    <w:p w:rsidR="00401C57" w:rsidRPr="002A0D57" w:rsidRDefault="00401C57" w:rsidP="00401C57">
      <w:pPr>
        <w:rPr>
          <w:lang w:val="en-US"/>
        </w:rPr>
      </w:pPr>
    </w:p>
    <w:p w:rsidR="00401C57" w:rsidRPr="002A0D57" w:rsidRDefault="00401C57" w:rsidP="00401C57">
      <w:pPr>
        <w:rPr>
          <w:lang w:val="en-US"/>
        </w:rPr>
      </w:pPr>
    </w:p>
    <w:p w:rsidR="00401C57" w:rsidRPr="002A0D57" w:rsidRDefault="00401C57" w:rsidP="00401C57">
      <w:pPr>
        <w:rPr>
          <w:lang w:val="en-US"/>
        </w:rPr>
      </w:pPr>
    </w:p>
    <w:p w:rsidR="003F4271" w:rsidRPr="002A0D57" w:rsidRDefault="003F4271" w:rsidP="00E70720">
      <w:pPr>
        <w:rPr>
          <w:lang w:val="en-US"/>
        </w:rPr>
      </w:pPr>
    </w:p>
    <w:sectPr w:rsidR="003F4271" w:rsidRPr="002A0D57" w:rsidSect="0002209C">
      <w:headerReference w:type="even" r:id="rId16"/>
      <w:headerReference w:type="default" r:id="rId17"/>
      <w:footerReference w:type="even" r:id="rId18"/>
      <w:footerReference w:type="default" r:id="rId19"/>
      <w:headerReference w:type="first" r:id="rId20"/>
      <w:footerReference w:type="first" r:id="rId21"/>
      <w:pgSz w:w="11906" w:h="16838"/>
      <w:pgMar w:top="1246" w:right="991" w:bottom="993" w:left="993" w:header="708" w:footer="6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6F0" w:rsidRDefault="00AB16F0" w:rsidP="0006793C">
      <w:pPr>
        <w:spacing w:after="0" w:line="240" w:lineRule="auto"/>
      </w:pPr>
      <w:r>
        <w:separator/>
      </w:r>
    </w:p>
  </w:endnote>
  <w:endnote w:type="continuationSeparator" w:id="0">
    <w:p w:rsidR="00AB16F0" w:rsidRDefault="00AB16F0" w:rsidP="00067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MRoman10-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1D6" w:rsidRDefault="006A11D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4BB" w:rsidRPr="004216A4" w:rsidRDefault="004216A4" w:rsidP="004216A4">
    <w:pPr>
      <w:tabs>
        <w:tab w:val="center" w:pos="4536"/>
        <w:tab w:val="right" w:pos="9072"/>
      </w:tabs>
      <w:spacing w:after="0" w:line="240" w:lineRule="auto"/>
      <w:rPr>
        <w:rFonts w:ascii="Calibri" w:eastAsia="Times New Roman" w:hAnsi="Calibri" w:cs="Times New Roman"/>
        <w:lang w:val="en-US"/>
      </w:rPr>
    </w:pPr>
    <w:r w:rsidRPr="004216A4">
      <w:rPr>
        <w:rFonts w:ascii="Cambria" w:eastAsia="Times New Roman" w:hAnsi="Cambria" w:cs="Times New Roman"/>
        <w:i/>
        <w:noProof/>
        <w:sz w:val="16"/>
        <w:szCs w:val="16"/>
        <w:lang w:val="en-US" w:eastAsia="de-DE"/>
      </w:rPr>
      <w:t xml:space="preserve">Marco Jakob | </w:t>
    </w:r>
    <w:hyperlink r:id="rId1" w:history="1">
      <w:r w:rsidRPr="004216A4">
        <w:rPr>
          <w:rFonts w:ascii="Cambria" w:eastAsia="Times New Roman" w:hAnsi="Cambria" w:cs="Times New Roman"/>
          <w:i/>
          <w:noProof/>
          <w:sz w:val="16"/>
          <w:szCs w:val="16"/>
          <w:lang w:val="en-US" w:eastAsia="de-DE"/>
        </w:rPr>
        <w:t>http://edu.makery.ch</w:t>
      </w:r>
    </w:hyperlink>
    <w:r w:rsidRPr="004216A4">
      <w:rPr>
        <w:rFonts w:ascii="Cambria" w:eastAsia="Times New Roman" w:hAnsi="Cambria" w:cs="Times New Roman"/>
        <w:i/>
        <w:noProof/>
        <w:sz w:val="16"/>
        <w:szCs w:val="16"/>
        <w:lang w:val="en-US" w:eastAsia="de-DE"/>
      </w:rPr>
      <w:t xml:space="preserve"> | GameGridKara v2.0</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1D6" w:rsidRDefault="006A11D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6F0" w:rsidRDefault="00AB16F0" w:rsidP="0006793C">
      <w:pPr>
        <w:spacing w:after="0" w:line="240" w:lineRule="auto"/>
      </w:pPr>
      <w:r>
        <w:separator/>
      </w:r>
    </w:p>
  </w:footnote>
  <w:footnote w:type="continuationSeparator" w:id="0">
    <w:p w:rsidR="00AB16F0" w:rsidRDefault="00AB16F0" w:rsidP="000679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1D6" w:rsidRDefault="006A11D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8F2" w:rsidRPr="003F4271" w:rsidRDefault="00C903C9" w:rsidP="00B31F0B">
    <w:pPr>
      <w:pStyle w:val="Kopf-undFusszeile"/>
      <w:rPr>
        <w:lang w:val="en-US"/>
      </w:rPr>
    </w:pPr>
    <w:r>
      <w:rPr>
        <w:lang w:val="de-CH" w:eastAsia="de-CH" w:bidi="ar-SA"/>
      </w:rPr>
      <mc:AlternateContent>
        <mc:Choice Requires="wps">
          <w:drawing>
            <wp:anchor distT="0" distB="0" distL="114300" distR="114300" simplePos="0" relativeHeight="251662336" behindDoc="0" locked="0" layoutInCell="1" allowOverlap="1" wp14:anchorId="53464C08" wp14:editId="4ADFACDE">
              <wp:simplePos x="0" y="0"/>
              <wp:positionH relativeFrom="column">
                <wp:posOffset>-14605</wp:posOffset>
              </wp:positionH>
              <wp:positionV relativeFrom="paragraph">
                <wp:posOffset>183515</wp:posOffset>
              </wp:positionV>
              <wp:extent cx="6321425" cy="635"/>
              <wp:effectExtent l="13970" t="12065" r="8255" b="6350"/>
              <wp:wrapNone/>
              <wp:docPr id="1"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14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5" o:spid="_x0000_s1026" type="#_x0000_t32" style="position:absolute;margin-left:-1.15pt;margin-top:14.45pt;width:497.7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"/>
          </w:pict>
        </mc:Fallback>
      </mc:AlternateContent>
    </w:r>
    <w:r w:rsidR="00974649" w:rsidRPr="003F4271">
      <w:rPr>
        <w:lang w:val="en-US"/>
      </w:rPr>
      <w:t>Greenfoot Installation</w:t>
    </w:r>
    <w:r w:rsidR="009948F2" w:rsidRPr="003F4271">
      <w:rPr>
        <w:lang w:val="en-US"/>
      </w:rPr>
      <w:tab/>
    </w:r>
    <w:r w:rsidR="00EA0A71">
      <w:rPr>
        <w:lang w:val="en-US"/>
      </w:rPr>
      <w:t>Topic</w:t>
    </w:r>
    <w:r w:rsidR="00EA0A71" w:rsidRPr="00AF1DAD">
      <w:rPr>
        <w:lang w:val="en-US"/>
      </w:rPr>
      <w:t xml:space="preserve">: </w:t>
    </w:r>
    <w:r w:rsidR="00EA0A71">
      <w:rPr>
        <w:lang w:val="en-US"/>
      </w:rPr>
      <w:t>Programming</w:t>
    </w:r>
    <w:r w:rsidR="00EA0A71" w:rsidRPr="00AF1DAD">
      <w:rPr>
        <w:lang w:val="en-US"/>
      </w:rPr>
      <w:tab/>
    </w:r>
    <w:r w:rsidR="00EA0A71">
      <w:rPr>
        <w:lang w:val="en-US"/>
      </w:rPr>
      <w:t>Page</w:t>
    </w:r>
    <w:r w:rsidR="00EA0A71" w:rsidRPr="00AF1DAD">
      <w:rPr>
        <w:lang w:val="en-US"/>
      </w:rPr>
      <w:t xml:space="preserve">: </w:t>
    </w:r>
    <w:r w:rsidR="00B31F0B">
      <w:fldChar w:fldCharType="begin"/>
    </w:r>
    <w:r w:rsidR="00B31F0B" w:rsidRPr="003F4271">
      <w:rPr>
        <w:lang w:val="en-US"/>
      </w:rPr>
      <w:instrText>PAGE   \* MERGEFORMAT</w:instrText>
    </w:r>
    <w:r w:rsidR="00B31F0B">
      <w:fldChar w:fldCharType="separate"/>
    </w:r>
    <w:r w:rsidR="004216A4">
      <w:rPr>
        <w:lang w:val="en-US"/>
      </w:rPr>
      <w:t>1</w:t>
    </w:r>
    <w:r w:rsidR="00B31F0B">
      <w:fldChar w:fldCharType="end"/>
    </w:r>
  </w:p>
  <w:p w:rsidR="009948F2" w:rsidRPr="003F4271" w:rsidRDefault="009948F2" w:rsidP="00230B79">
    <w:pPr>
      <w:pStyle w:val="Kopfzeile"/>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1D6" w:rsidRDefault="006A11D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113ED100"/>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880E035A"/>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52A4DD32"/>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0D421AAE"/>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0F6E6958"/>
    <w:lvl w:ilvl="0">
      <w:start w:val="1"/>
      <w:numFmt w:val="bullet"/>
      <w:pStyle w:val="Aufzhlungszeichen"/>
      <w:lvlText w:val=""/>
      <w:lvlJc w:val="left"/>
      <w:pPr>
        <w:tabs>
          <w:tab w:val="num" w:pos="360"/>
        </w:tabs>
        <w:ind w:left="360" w:hanging="360"/>
      </w:pPr>
      <w:rPr>
        <w:rFonts w:ascii="Symbol" w:hAnsi="Symbol" w:hint="default"/>
      </w:rPr>
    </w:lvl>
  </w:abstractNum>
  <w:abstractNum w:abstractNumId="5">
    <w:nsid w:val="FFFFFFFE"/>
    <w:multiLevelType w:val="singleLevel"/>
    <w:tmpl w:val="FFFFFFFF"/>
    <w:lvl w:ilvl="0">
      <w:numFmt w:val="decimal"/>
      <w:lvlText w:val="*"/>
      <w:lvlJc w:val="left"/>
    </w:lvl>
  </w:abstractNum>
  <w:abstractNum w:abstractNumId="6">
    <w:nsid w:val="00000001"/>
    <w:multiLevelType w:val="singleLevel"/>
    <w:tmpl w:val="00010407"/>
    <w:lvl w:ilvl="0">
      <w:start w:val="1"/>
      <w:numFmt w:val="bullet"/>
      <w:lvlText w:val=""/>
      <w:lvlJc w:val="left"/>
      <w:pPr>
        <w:tabs>
          <w:tab w:val="num" w:pos="360"/>
        </w:tabs>
        <w:ind w:left="360" w:hanging="360"/>
      </w:pPr>
      <w:rPr>
        <w:rFonts w:ascii="Symbol" w:hAnsi="Symbol" w:hint="default"/>
      </w:rPr>
    </w:lvl>
  </w:abstractNum>
  <w:abstractNum w:abstractNumId="7">
    <w:nsid w:val="04B717F4"/>
    <w:multiLevelType w:val="hybridMultilevel"/>
    <w:tmpl w:val="E3FE0A86"/>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8">
    <w:nsid w:val="079D3EAF"/>
    <w:multiLevelType w:val="hybridMultilevel"/>
    <w:tmpl w:val="9CACFFE6"/>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9">
    <w:nsid w:val="085A15A3"/>
    <w:multiLevelType w:val="hybridMultilevel"/>
    <w:tmpl w:val="67E8D1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178B75DB"/>
    <w:multiLevelType w:val="hybridMultilevel"/>
    <w:tmpl w:val="317013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18505F57"/>
    <w:multiLevelType w:val="hybridMultilevel"/>
    <w:tmpl w:val="355453A2"/>
    <w:lvl w:ilvl="0" w:tplc="B6BE1642">
      <w:start w:val="1"/>
      <w:numFmt w:val="bullet"/>
      <w:lvlText w:val="-"/>
      <w:lvlJc w:val="left"/>
      <w:pPr>
        <w:ind w:left="360" w:hanging="360"/>
      </w:pPr>
      <w:rPr>
        <w:rFonts w:ascii="Calibri" w:eastAsiaTheme="minorEastAsia" w:hAnsi="Calibri"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nsid w:val="1C2F78A4"/>
    <w:multiLevelType w:val="hybridMultilevel"/>
    <w:tmpl w:val="FAD68B1E"/>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nsid w:val="22F719CE"/>
    <w:multiLevelType w:val="hybridMultilevel"/>
    <w:tmpl w:val="45DC83C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2A1B11D6"/>
    <w:multiLevelType w:val="hybridMultilevel"/>
    <w:tmpl w:val="0B46C9AE"/>
    <w:lvl w:ilvl="0" w:tplc="E250CD14">
      <w:start w:val="1"/>
      <w:numFmt w:val="bullet"/>
      <w:lvlText w:val="-"/>
      <w:lvlJc w:val="left"/>
      <w:pPr>
        <w:ind w:left="720" w:hanging="360"/>
      </w:pPr>
      <w:rPr>
        <w:rFonts w:ascii="Calibri" w:eastAsiaTheme="minorEastAsia"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nsid w:val="2B662EEE"/>
    <w:multiLevelType w:val="hybridMultilevel"/>
    <w:tmpl w:val="7E527B18"/>
    <w:lvl w:ilvl="0" w:tplc="DA8EF72A">
      <w:start w:val="14"/>
      <w:numFmt w:val="bullet"/>
      <w:lvlText w:val="-"/>
      <w:lvlJc w:val="left"/>
      <w:pPr>
        <w:ind w:left="360" w:hanging="360"/>
      </w:pPr>
      <w:rPr>
        <w:rFonts w:ascii="Calibri" w:eastAsiaTheme="minorEastAsia" w:hAnsi="Calibri" w:cstheme="minorBidi"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31B07777"/>
    <w:multiLevelType w:val="hybridMultilevel"/>
    <w:tmpl w:val="05B2D9B6"/>
    <w:lvl w:ilvl="0" w:tplc="D4F452FC">
      <w:start w:val="1"/>
      <w:numFmt w:val="bullet"/>
      <w:lvlText w:val="-"/>
      <w:lvlJc w:val="left"/>
      <w:pPr>
        <w:ind w:left="360" w:hanging="360"/>
      </w:pPr>
      <w:rPr>
        <w:rFonts w:ascii="Calibri" w:eastAsiaTheme="minorHAnsi" w:hAnsi="Calibri"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nsid w:val="35E42B7A"/>
    <w:multiLevelType w:val="hybridMultilevel"/>
    <w:tmpl w:val="61EE770A"/>
    <w:lvl w:ilvl="0" w:tplc="90521324">
      <w:start w:val="1"/>
      <w:numFmt w:val="bullet"/>
      <w:lvlText w:val=""/>
      <w:lvlJc w:val="left"/>
      <w:pPr>
        <w:ind w:left="360" w:hanging="360"/>
      </w:pPr>
      <w:rPr>
        <w:rFonts w:ascii="Wingdings" w:hAnsi="Wingdings"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nsid w:val="3A2F67CD"/>
    <w:multiLevelType w:val="hybridMultilevel"/>
    <w:tmpl w:val="9ED257D0"/>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9">
    <w:nsid w:val="3B7374CB"/>
    <w:multiLevelType w:val="hybridMultilevel"/>
    <w:tmpl w:val="EE0A7FCA"/>
    <w:lvl w:ilvl="0" w:tplc="7BCA6AA0">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20">
    <w:nsid w:val="3C0D7CB0"/>
    <w:multiLevelType w:val="hybridMultilevel"/>
    <w:tmpl w:val="5ECACF6A"/>
    <w:lvl w:ilvl="0" w:tplc="D4F452FC">
      <w:start w:val="1"/>
      <w:numFmt w:val="bullet"/>
      <w:lvlText w:val="-"/>
      <w:lvlJc w:val="left"/>
      <w:pPr>
        <w:ind w:left="36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nsid w:val="3CE97920"/>
    <w:multiLevelType w:val="hybridMultilevel"/>
    <w:tmpl w:val="75361D38"/>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nsid w:val="3DE25240"/>
    <w:multiLevelType w:val="hybridMultilevel"/>
    <w:tmpl w:val="51102360"/>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3">
    <w:nsid w:val="40C34975"/>
    <w:multiLevelType w:val="hybridMultilevel"/>
    <w:tmpl w:val="9320CCC2"/>
    <w:lvl w:ilvl="0" w:tplc="D4F452FC">
      <w:start w:val="1"/>
      <w:numFmt w:val="bullet"/>
      <w:lvlText w:val="-"/>
      <w:lvlJc w:val="left"/>
      <w:pPr>
        <w:ind w:left="36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nsid w:val="420213CC"/>
    <w:multiLevelType w:val="hybridMultilevel"/>
    <w:tmpl w:val="8ADC801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nsid w:val="45D07D51"/>
    <w:multiLevelType w:val="hybridMultilevel"/>
    <w:tmpl w:val="F98E4518"/>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6">
    <w:nsid w:val="494C2BED"/>
    <w:multiLevelType w:val="hybridMultilevel"/>
    <w:tmpl w:val="71DEBEE8"/>
    <w:lvl w:ilvl="0" w:tplc="04070011">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nsid w:val="4CC033D8"/>
    <w:multiLevelType w:val="hybridMultilevel"/>
    <w:tmpl w:val="7610B336"/>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8">
    <w:nsid w:val="4CE06283"/>
    <w:multiLevelType w:val="hybridMultilevel"/>
    <w:tmpl w:val="0A26B62A"/>
    <w:lvl w:ilvl="0" w:tplc="E250CD14">
      <w:start w:val="1"/>
      <w:numFmt w:val="bullet"/>
      <w:lvlText w:val="-"/>
      <w:lvlJc w:val="left"/>
      <w:pPr>
        <w:ind w:left="720" w:hanging="360"/>
      </w:pPr>
      <w:rPr>
        <w:rFonts w:ascii="Calibri" w:eastAsiaTheme="minorEastAsia"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nsid w:val="4DF048D0"/>
    <w:multiLevelType w:val="hybridMultilevel"/>
    <w:tmpl w:val="7AE65EF0"/>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0">
    <w:nsid w:val="51824101"/>
    <w:multiLevelType w:val="hybridMultilevel"/>
    <w:tmpl w:val="5BDA398C"/>
    <w:lvl w:ilvl="0" w:tplc="94E0DEA8">
      <w:start w:val="4"/>
      <w:numFmt w:val="bullet"/>
      <w:lvlText w:val="-"/>
      <w:lvlJc w:val="left"/>
      <w:pPr>
        <w:ind w:left="720" w:hanging="360"/>
      </w:pPr>
      <w:rPr>
        <w:rFonts w:ascii="Calibri" w:eastAsiaTheme="minorEastAsia" w:hAnsi="Calibri" w:cstheme="minorBid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nsid w:val="53B166B4"/>
    <w:multiLevelType w:val="hybridMultilevel"/>
    <w:tmpl w:val="51102360"/>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2">
    <w:nsid w:val="5737254B"/>
    <w:multiLevelType w:val="hybridMultilevel"/>
    <w:tmpl w:val="AAB8E4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nsid w:val="574E2434"/>
    <w:multiLevelType w:val="hybridMultilevel"/>
    <w:tmpl w:val="5F9422E4"/>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4">
    <w:nsid w:val="57C27A52"/>
    <w:multiLevelType w:val="hybridMultilevel"/>
    <w:tmpl w:val="F5C89C38"/>
    <w:lvl w:ilvl="0" w:tplc="400A0D4E">
      <w:start w:val="1"/>
      <w:numFmt w:val="bullet"/>
      <w:lvlText w:val="□"/>
      <w:lvlJc w:val="left"/>
      <w:pPr>
        <w:ind w:left="360" w:hanging="360"/>
      </w:pPr>
      <w:rPr>
        <w:rFonts w:ascii="LMRoman10-Regular" w:hAnsi="LMRoman10-Regular" w:hint="default"/>
        <w:sz w:val="26"/>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5">
    <w:nsid w:val="5AE13C3E"/>
    <w:multiLevelType w:val="hybridMultilevel"/>
    <w:tmpl w:val="B83C4F14"/>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6">
    <w:nsid w:val="5B6161D1"/>
    <w:multiLevelType w:val="hybridMultilevel"/>
    <w:tmpl w:val="FA7049DA"/>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7">
    <w:nsid w:val="5C045402"/>
    <w:multiLevelType w:val="hybridMultilevel"/>
    <w:tmpl w:val="3FA40ADE"/>
    <w:lvl w:ilvl="0" w:tplc="CE587F4E">
      <w:numFmt w:val="bullet"/>
      <w:lvlText w:val="-"/>
      <w:lvlJc w:val="left"/>
      <w:pPr>
        <w:ind w:left="720" w:hanging="360"/>
      </w:pPr>
      <w:rPr>
        <w:rFonts w:ascii="Calibri" w:eastAsiaTheme="minorEastAsia"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8">
    <w:nsid w:val="60626C98"/>
    <w:multiLevelType w:val="hybridMultilevel"/>
    <w:tmpl w:val="B5CE17C2"/>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9">
    <w:nsid w:val="64567359"/>
    <w:multiLevelType w:val="hybridMultilevel"/>
    <w:tmpl w:val="B71420A8"/>
    <w:lvl w:ilvl="0" w:tplc="C4965DAA">
      <w:start w:val="1"/>
      <w:numFmt w:val="bullet"/>
      <w:lvlText w:val="-"/>
      <w:lvlJc w:val="left"/>
      <w:pPr>
        <w:ind w:left="360" w:hanging="360"/>
      </w:pPr>
      <w:rPr>
        <w:rFonts w:ascii="Calibri" w:eastAsiaTheme="minorEastAsia" w:hAnsi="Calibri"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0">
    <w:nsid w:val="65775F8E"/>
    <w:multiLevelType w:val="hybridMultilevel"/>
    <w:tmpl w:val="0AC2365A"/>
    <w:lvl w:ilvl="0" w:tplc="CF9E63F4">
      <w:start w:val="4"/>
      <w:numFmt w:val="bullet"/>
      <w:lvlText w:val="-"/>
      <w:lvlJc w:val="left"/>
      <w:pPr>
        <w:ind w:left="720" w:hanging="360"/>
      </w:pPr>
      <w:rPr>
        <w:rFonts w:ascii="Calibri" w:eastAsiaTheme="minorEastAsia"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nsid w:val="6A767B26"/>
    <w:multiLevelType w:val="hybridMultilevel"/>
    <w:tmpl w:val="023ACF0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2">
    <w:nsid w:val="6D9111E6"/>
    <w:multiLevelType w:val="hybridMultilevel"/>
    <w:tmpl w:val="69F4573A"/>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3">
    <w:nsid w:val="70B177C9"/>
    <w:multiLevelType w:val="hybridMultilevel"/>
    <w:tmpl w:val="8BD05748"/>
    <w:lvl w:ilvl="0" w:tplc="8708E28A">
      <w:start w:val="2"/>
      <w:numFmt w:val="bullet"/>
      <w:lvlText w:val="-"/>
      <w:lvlJc w:val="left"/>
      <w:pPr>
        <w:ind w:left="360" w:hanging="360"/>
      </w:pPr>
      <w:rPr>
        <w:rFonts w:ascii="Calibri" w:eastAsiaTheme="minorEastAsia" w:hAnsi="Calibri"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4">
    <w:nsid w:val="71CE3AF1"/>
    <w:multiLevelType w:val="hybridMultilevel"/>
    <w:tmpl w:val="EBC6A05A"/>
    <w:lvl w:ilvl="0" w:tplc="08070011">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5">
    <w:nsid w:val="72464301"/>
    <w:multiLevelType w:val="hybridMultilevel"/>
    <w:tmpl w:val="E9A2761A"/>
    <w:lvl w:ilvl="0" w:tplc="BB924036">
      <w:start w:val="4"/>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6">
    <w:nsid w:val="74E257AC"/>
    <w:multiLevelType w:val="hybridMultilevel"/>
    <w:tmpl w:val="2CCAC46E"/>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7">
    <w:nsid w:val="7AF15280"/>
    <w:multiLevelType w:val="hybridMultilevel"/>
    <w:tmpl w:val="D4AC659C"/>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8">
    <w:nsid w:val="7B49636E"/>
    <w:multiLevelType w:val="hybridMultilevel"/>
    <w:tmpl w:val="15C22DB4"/>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9">
    <w:nsid w:val="7FFA7E6C"/>
    <w:multiLevelType w:val="hybridMultilevel"/>
    <w:tmpl w:val="4F7805C8"/>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4"/>
  </w:num>
  <w:num w:numId="2">
    <w:abstractNumId w:val="24"/>
  </w:num>
  <w:num w:numId="3">
    <w:abstractNumId w:val="16"/>
  </w:num>
  <w:num w:numId="4">
    <w:abstractNumId w:val="45"/>
  </w:num>
  <w:num w:numId="5">
    <w:abstractNumId w:val="21"/>
  </w:num>
  <w:num w:numId="6">
    <w:abstractNumId w:val="22"/>
  </w:num>
  <w:num w:numId="7">
    <w:abstractNumId w:val="34"/>
  </w:num>
  <w:num w:numId="8">
    <w:abstractNumId w:val="31"/>
  </w:num>
  <w:num w:numId="9">
    <w:abstractNumId w:val="20"/>
  </w:num>
  <w:num w:numId="10">
    <w:abstractNumId w:val="23"/>
  </w:num>
  <w:num w:numId="11">
    <w:abstractNumId w:val="3"/>
  </w:num>
  <w:num w:numId="12">
    <w:abstractNumId w:val="2"/>
  </w:num>
  <w:num w:numId="13">
    <w:abstractNumId w:val="1"/>
  </w:num>
  <w:num w:numId="14">
    <w:abstractNumId w:val="0"/>
  </w:num>
  <w:num w:numId="15">
    <w:abstractNumId w:val="6"/>
  </w:num>
  <w:num w:numId="16">
    <w:abstractNumId w:val="5"/>
    <w:lvlOverride w:ilvl="0">
      <w:lvl w:ilvl="0">
        <w:start w:val="1"/>
        <w:numFmt w:val="bullet"/>
        <w:lvlText w:val=""/>
        <w:legacy w:legacy="1" w:legacySpace="0" w:legacyIndent="283"/>
        <w:lvlJc w:val="left"/>
        <w:pPr>
          <w:ind w:left="283" w:hanging="283"/>
        </w:pPr>
        <w:rPr>
          <w:rFonts w:ascii="Symbol" w:hAnsi="Symbol" w:hint="default"/>
        </w:rPr>
      </w:lvl>
    </w:lvlOverride>
  </w:num>
  <w:num w:numId="17">
    <w:abstractNumId w:val="13"/>
  </w:num>
  <w:num w:numId="18">
    <w:abstractNumId w:val="32"/>
  </w:num>
  <w:num w:numId="19">
    <w:abstractNumId w:val="10"/>
  </w:num>
  <w:num w:numId="20">
    <w:abstractNumId w:val="9"/>
  </w:num>
  <w:num w:numId="21">
    <w:abstractNumId w:val="19"/>
  </w:num>
  <w:num w:numId="22">
    <w:abstractNumId w:val="26"/>
  </w:num>
  <w:num w:numId="23">
    <w:abstractNumId w:val="12"/>
  </w:num>
  <w:num w:numId="24">
    <w:abstractNumId w:val="42"/>
  </w:num>
  <w:num w:numId="25">
    <w:abstractNumId w:val="30"/>
  </w:num>
  <w:num w:numId="26">
    <w:abstractNumId w:val="40"/>
  </w:num>
  <w:num w:numId="27">
    <w:abstractNumId w:val="35"/>
  </w:num>
  <w:num w:numId="28">
    <w:abstractNumId w:val="11"/>
  </w:num>
  <w:num w:numId="29">
    <w:abstractNumId w:val="39"/>
  </w:num>
  <w:num w:numId="30">
    <w:abstractNumId w:val="38"/>
  </w:num>
  <w:num w:numId="31">
    <w:abstractNumId w:val="17"/>
  </w:num>
  <w:num w:numId="32">
    <w:abstractNumId w:val="41"/>
  </w:num>
  <w:num w:numId="33">
    <w:abstractNumId w:val="46"/>
  </w:num>
  <w:num w:numId="34">
    <w:abstractNumId w:val="43"/>
  </w:num>
  <w:num w:numId="35">
    <w:abstractNumId w:val="14"/>
  </w:num>
  <w:num w:numId="36">
    <w:abstractNumId w:val="36"/>
  </w:num>
  <w:num w:numId="37">
    <w:abstractNumId w:val="48"/>
  </w:num>
  <w:num w:numId="38">
    <w:abstractNumId w:val="27"/>
  </w:num>
  <w:num w:numId="39">
    <w:abstractNumId w:val="44"/>
  </w:num>
  <w:num w:numId="40">
    <w:abstractNumId w:val="29"/>
  </w:num>
  <w:num w:numId="41">
    <w:abstractNumId w:val="28"/>
  </w:num>
  <w:num w:numId="42">
    <w:abstractNumId w:val="15"/>
  </w:num>
  <w:num w:numId="43">
    <w:abstractNumId w:val="25"/>
  </w:num>
  <w:num w:numId="44">
    <w:abstractNumId w:val="33"/>
  </w:num>
  <w:num w:numId="45">
    <w:abstractNumId w:val="37"/>
  </w:num>
  <w:num w:numId="46">
    <w:abstractNumId w:val="18"/>
  </w:num>
  <w:num w:numId="47">
    <w:abstractNumId w:val="7"/>
  </w:num>
  <w:num w:numId="48">
    <w:abstractNumId w:val="49"/>
  </w:num>
  <w:num w:numId="49">
    <w:abstractNumId w:val="47"/>
  </w:num>
  <w:num w:numId="5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F80"/>
    <w:rsid w:val="00006C4A"/>
    <w:rsid w:val="00006D16"/>
    <w:rsid w:val="000108B3"/>
    <w:rsid w:val="00013B98"/>
    <w:rsid w:val="00015D54"/>
    <w:rsid w:val="00020037"/>
    <w:rsid w:val="0002209C"/>
    <w:rsid w:val="00022621"/>
    <w:rsid w:val="000226ED"/>
    <w:rsid w:val="00023399"/>
    <w:rsid w:val="00025381"/>
    <w:rsid w:val="000255CB"/>
    <w:rsid w:val="00026918"/>
    <w:rsid w:val="00027136"/>
    <w:rsid w:val="00031001"/>
    <w:rsid w:val="000327DA"/>
    <w:rsid w:val="00033363"/>
    <w:rsid w:val="00036850"/>
    <w:rsid w:val="00036E68"/>
    <w:rsid w:val="00037195"/>
    <w:rsid w:val="000374B3"/>
    <w:rsid w:val="0004101B"/>
    <w:rsid w:val="00042130"/>
    <w:rsid w:val="000461E7"/>
    <w:rsid w:val="00047D5B"/>
    <w:rsid w:val="00047E3B"/>
    <w:rsid w:val="00051833"/>
    <w:rsid w:val="000536B2"/>
    <w:rsid w:val="00053BAB"/>
    <w:rsid w:val="00057E8A"/>
    <w:rsid w:val="00060D56"/>
    <w:rsid w:val="000610CE"/>
    <w:rsid w:val="0006179E"/>
    <w:rsid w:val="00061B98"/>
    <w:rsid w:val="000630F2"/>
    <w:rsid w:val="000640B8"/>
    <w:rsid w:val="0006793C"/>
    <w:rsid w:val="00070484"/>
    <w:rsid w:val="00077C9F"/>
    <w:rsid w:val="00081FA9"/>
    <w:rsid w:val="000827BD"/>
    <w:rsid w:val="00082BD4"/>
    <w:rsid w:val="00082D18"/>
    <w:rsid w:val="000839EE"/>
    <w:rsid w:val="00083AA3"/>
    <w:rsid w:val="00092AE0"/>
    <w:rsid w:val="00094E1D"/>
    <w:rsid w:val="00094FF4"/>
    <w:rsid w:val="00097F7F"/>
    <w:rsid w:val="000A211B"/>
    <w:rsid w:val="000A47CE"/>
    <w:rsid w:val="000A4FE0"/>
    <w:rsid w:val="000A7646"/>
    <w:rsid w:val="000B2D6F"/>
    <w:rsid w:val="000B4150"/>
    <w:rsid w:val="000B7E8B"/>
    <w:rsid w:val="000C1C2E"/>
    <w:rsid w:val="000C2B21"/>
    <w:rsid w:val="000C2BCF"/>
    <w:rsid w:val="000C39C8"/>
    <w:rsid w:val="000C5C70"/>
    <w:rsid w:val="000C68A4"/>
    <w:rsid w:val="000C6FBF"/>
    <w:rsid w:val="000C7195"/>
    <w:rsid w:val="000C76F7"/>
    <w:rsid w:val="000C771C"/>
    <w:rsid w:val="000D0AD1"/>
    <w:rsid w:val="000D1237"/>
    <w:rsid w:val="000D2F11"/>
    <w:rsid w:val="000D2FB9"/>
    <w:rsid w:val="000D3091"/>
    <w:rsid w:val="000D33B5"/>
    <w:rsid w:val="000D35B2"/>
    <w:rsid w:val="000D38B5"/>
    <w:rsid w:val="000D4BD4"/>
    <w:rsid w:val="000D62F7"/>
    <w:rsid w:val="000E0D6B"/>
    <w:rsid w:val="000E1C94"/>
    <w:rsid w:val="000E2363"/>
    <w:rsid w:val="000E265A"/>
    <w:rsid w:val="000E2D60"/>
    <w:rsid w:val="000E401F"/>
    <w:rsid w:val="000E47A6"/>
    <w:rsid w:val="000E6168"/>
    <w:rsid w:val="000E6EB6"/>
    <w:rsid w:val="000F2BF3"/>
    <w:rsid w:val="000F2F6B"/>
    <w:rsid w:val="000F30A8"/>
    <w:rsid w:val="000F3BB1"/>
    <w:rsid w:val="000F4509"/>
    <w:rsid w:val="000F7890"/>
    <w:rsid w:val="00100582"/>
    <w:rsid w:val="001025B5"/>
    <w:rsid w:val="00103132"/>
    <w:rsid w:val="00103DD6"/>
    <w:rsid w:val="00104B6B"/>
    <w:rsid w:val="00106929"/>
    <w:rsid w:val="00110592"/>
    <w:rsid w:val="00110A51"/>
    <w:rsid w:val="00110BBB"/>
    <w:rsid w:val="00110CB4"/>
    <w:rsid w:val="00111609"/>
    <w:rsid w:val="00111908"/>
    <w:rsid w:val="001123FB"/>
    <w:rsid w:val="00112E7B"/>
    <w:rsid w:val="00116E70"/>
    <w:rsid w:val="00116EBC"/>
    <w:rsid w:val="00117D35"/>
    <w:rsid w:val="0012002C"/>
    <w:rsid w:val="00120401"/>
    <w:rsid w:val="00122477"/>
    <w:rsid w:val="001229F5"/>
    <w:rsid w:val="00123839"/>
    <w:rsid w:val="0012564B"/>
    <w:rsid w:val="001263E1"/>
    <w:rsid w:val="001300BB"/>
    <w:rsid w:val="001331FC"/>
    <w:rsid w:val="00133A37"/>
    <w:rsid w:val="001356C4"/>
    <w:rsid w:val="0014142D"/>
    <w:rsid w:val="0014174B"/>
    <w:rsid w:val="001417D8"/>
    <w:rsid w:val="00142789"/>
    <w:rsid w:val="00143ED1"/>
    <w:rsid w:val="0014502D"/>
    <w:rsid w:val="00145859"/>
    <w:rsid w:val="001460BD"/>
    <w:rsid w:val="00146ADB"/>
    <w:rsid w:val="001477C8"/>
    <w:rsid w:val="00147FF5"/>
    <w:rsid w:val="00152ED3"/>
    <w:rsid w:val="001539AF"/>
    <w:rsid w:val="00153E50"/>
    <w:rsid w:val="001571A3"/>
    <w:rsid w:val="00157EA0"/>
    <w:rsid w:val="001638F8"/>
    <w:rsid w:val="001653F7"/>
    <w:rsid w:val="001660FB"/>
    <w:rsid w:val="00167065"/>
    <w:rsid w:val="00167DEF"/>
    <w:rsid w:val="00171621"/>
    <w:rsid w:val="001729C8"/>
    <w:rsid w:val="001735F3"/>
    <w:rsid w:val="00175EAE"/>
    <w:rsid w:val="00176B10"/>
    <w:rsid w:val="00177DE3"/>
    <w:rsid w:val="0018340A"/>
    <w:rsid w:val="00183E9D"/>
    <w:rsid w:val="00184638"/>
    <w:rsid w:val="0018626E"/>
    <w:rsid w:val="00186AC6"/>
    <w:rsid w:val="0019285E"/>
    <w:rsid w:val="00192985"/>
    <w:rsid w:val="00192D55"/>
    <w:rsid w:val="00193932"/>
    <w:rsid w:val="00194A11"/>
    <w:rsid w:val="001957D3"/>
    <w:rsid w:val="001961EB"/>
    <w:rsid w:val="0019622C"/>
    <w:rsid w:val="001A0B5F"/>
    <w:rsid w:val="001A17EB"/>
    <w:rsid w:val="001A337D"/>
    <w:rsid w:val="001A407D"/>
    <w:rsid w:val="001A4947"/>
    <w:rsid w:val="001A5620"/>
    <w:rsid w:val="001A56A9"/>
    <w:rsid w:val="001A6304"/>
    <w:rsid w:val="001A67AC"/>
    <w:rsid w:val="001A7A62"/>
    <w:rsid w:val="001B0DE6"/>
    <w:rsid w:val="001B0E3D"/>
    <w:rsid w:val="001B1C16"/>
    <w:rsid w:val="001B2058"/>
    <w:rsid w:val="001B3661"/>
    <w:rsid w:val="001B7FBA"/>
    <w:rsid w:val="001C541F"/>
    <w:rsid w:val="001C5D03"/>
    <w:rsid w:val="001C68A0"/>
    <w:rsid w:val="001C74E0"/>
    <w:rsid w:val="001D0E20"/>
    <w:rsid w:val="001D2210"/>
    <w:rsid w:val="001D2576"/>
    <w:rsid w:val="001D29C4"/>
    <w:rsid w:val="001D2BF2"/>
    <w:rsid w:val="001D3477"/>
    <w:rsid w:val="001D58A7"/>
    <w:rsid w:val="001D7F67"/>
    <w:rsid w:val="001E0D9F"/>
    <w:rsid w:val="001E34C6"/>
    <w:rsid w:val="001E4914"/>
    <w:rsid w:val="001E4E81"/>
    <w:rsid w:val="001E7B8D"/>
    <w:rsid w:val="001F1F56"/>
    <w:rsid w:val="001F2ADC"/>
    <w:rsid w:val="001F42DC"/>
    <w:rsid w:val="001F4805"/>
    <w:rsid w:val="001F6AA1"/>
    <w:rsid w:val="001F715A"/>
    <w:rsid w:val="002004F3"/>
    <w:rsid w:val="00200878"/>
    <w:rsid w:val="00201857"/>
    <w:rsid w:val="00201D9D"/>
    <w:rsid w:val="002033D6"/>
    <w:rsid w:val="00203A48"/>
    <w:rsid w:val="002042D8"/>
    <w:rsid w:val="002045CA"/>
    <w:rsid w:val="0020622D"/>
    <w:rsid w:val="00206A2F"/>
    <w:rsid w:val="002075B8"/>
    <w:rsid w:val="00207995"/>
    <w:rsid w:val="00210E74"/>
    <w:rsid w:val="00211522"/>
    <w:rsid w:val="00211ECA"/>
    <w:rsid w:val="00212D26"/>
    <w:rsid w:val="00214A0E"/>
    <w:rsid w:val="0021607E"/>
    <w:rsid w:val="0021639C"/>
    <w:rsid w:val="00221387"/>
    <w:rsid w:val="002303AF"/>
    <w:rsid w:val="00230815"/>
    <w:rsid w:val="00230B79"/>
    <w:rsid w:val="00230CEA"/>
    <w:rsid w:val="00231B5A"/>
    <w:rsid w:val="00232A41"/>
    <w:rsid w:val="00233399"/>
    <w:rsid w:val="0023511C"/>
    <w:rsid w:val="0023550A"/>
    <w:rsid w:val="00235CB2"/>
    <w:rsid w:val="00235F49"/>
    <w:rsid w:val="00236B37"/>
    <w:rsid w:val="00240C10"/>
    <w:rsid w:val="002414BF"/>
    <w:rsid w:val="00242E8D"/>
    <w:rsid w:val="00242F7C"/>
    <w:rsid w:val="0024715E"/>
    <w:rsid w:val="002545C1"/>
    <w:rsid w:val="0025507F"/>
    <w:rsid w:val="00255424"/>
    <w:rsid w:val="00256717"/>
    <w:rsid w:val="0026003B"/>
    <w:rsid w:val="002607C3"/>
    <w:rsid w:val="0026096C"/>
    <w:rsid w:val="00260E25"/>
    <w:rsid w:val="00261BBC"/>
    <w:rsid w:val="002628A6"/>
    <w:rsid w:val="00263B7E"/>
    <w:rsid w:val="00265413"/>
    <w:rsid w:val="00265C1F"/>
    <w:rsid w:val="00266889"/>
    <w:rsid w:val="00267E3B"/>
    <w:rsid w:val="00270632"/>
    <w:rsid w:val="00271882"/>
    <w:rsid w:val="002726AA"/>
    <w:rsid w:val="0027427C"/>
    <w:rsid w:val="00274F83"/>
    <w:rsid w:val="00276890"/>
    <w:rsid w:val="00280730"/>
    <w:rsid w:val="002808B4"/>
    <w:rsid w:val="00281C10"/>
    <w:rsid w:val="00281E62"/>
    <w:rsid w:val="00283225"/>
    <w:rsid w:val="002866CC"/>
    <w:rsid w:val="00293B32"/>
    <w:rsid w:val="00294A94"/>
    <w:rsid w:val="00294EBA"/>
    <w:rsid w:val="0029533C"/>
    <w:rsid w:val="0029584C"/>
    <w:rsid w:val="00297171"/>
    <w:rsid w:val="002976B6"/>
    <w:rsid w:val="002A0A66"/>
    <w:rsid w:val="002A0D57"/>
    <w:rsid w:val="002A1336"/>
    <w:rsid w:val="002A23F7"/>
    <w:rsid w:val="002A3892"/>
    <w:rsid w:val="002B0093"/>
    <w:rsid w:val="002B0843"/>
    <w:rsid w:val="002B2944"/>
    <w:rsid w:val="002B46AF"/>
    <w:rsid w:val="002B4C2A"/>
    <w:rsid w:val="002B5A13"/>
    <w:rsid w:val="002B70B8"/>
    <w:rsid w:val="002C3772"/>
    <w:rsid w:val="002C3BC6"/>
    <w:rsid w:val="002C45F3"/>
    <w:rsid w:val="002C4705"/>
    <w:rsid w:val="002C4A41"/>
    <w:rsid w:val="002C6436"/>
    <w:rsid w:val="002C664F"/>
    <w:rsid w:val="002C6DE7"/>
    <w:rsid w:val="002C7CA6"/>
    <w:rsid w:val="002D136A"/>
    <w:rsid w:val="002D5F22"/>
    <w:rsid w:val="002D6DE7"/>
    <w:rsid w:val="002D7E4A"/>
    <w:rsid w:val="002E7693"/>
    <w:rsid w:val="002F12E2"/>
    <w:rsid w:val="002F158B"/>
    <w:rsid w:val="002F4F3B"/>
    <w:rsid w:val="002F51AC"/>
    <w:rsid w:val="002F6943"/>
    <w:rsid w:val="00300D47"/>
    <w:rsid w:val="00302476"/>
    <w:rsid w:val="00303977"/>
    <w:rsid w:val="0030629D"/>
    <w:rsid w:val="00307A60"/>
    <w:rsid w:val="00307F5F"/>
    <w:rsid w:val="0031234A"/>
    <w:rsid w:val="00313E4B"/>
    <w:rsid w:val="00314142"/>
    <w:rsid w:val="00317191"/>
    <w:rsid w:val="00320D84"/>
    <w:rsid w:val="00324DC8"/>
    <w:rsid w:val="00327667"/>
    <w:rsid w:val="003303CA"/>
    <w:rsid w:val="00330501"/>
    <w:rsid w:val="00330FB6"/>
    <w:rsid w:val="00332150"/>
    <w:rsid w:val="00332519"/>
    <w:rsid w:val="003349AF"/>
    <w:rsid w:val="00334A01"/>
    <w:rsid w:val="00334ED2"/>
    <w:rsid w:val="00335700"/>
    <w:rsid w:val="00336369"/>
    <w:rsid w:val="003363BA"/>
    <w:rsid w:val="00336F5B"/>
    <w:rsid w:val="00337448"/>
    <w:rsid w:val="003374A8"/>
    <w:rsid w:val="00337C45"/>
    <w:rsid w:val="00340B0D"/>
    <w:rsid w:val="003411CB"/>
    <w:rsid w:val="00341BD5"/>
    <w:rsid w:val="003424F6"/>
    <w:rsid w:val="00342586"/>
    <w:rsid w:val="00343C0F"/>
    <w:rsid w:val="00345931"/>
    <w:rsid w:val="00352288"/>
    <w:rsid w:val="003538DF"/>
    <w:rsid w:val="0035411E"/>
    <w:rsid w:val="00354948"/>
    <w:rsid w:val="00354AA1"/>
    <w:rsid w:val="00355CBA"/>
    <w:rsid w:val="0035675A"/>
    <w:rsid w:val="00360847"/>
    <w:rsid w:val="00360D96"/>
    <w:rsid w:val="00364D02"/>
    <w:rsid w:val="00367110"/>
    <w:rsid w:val="00370023"/>
    <w:rsid w:val="003702BE"/>
    <w:rsid w:val="0037052D"/>
    <w:rsid w:val="003734A6"/>
    <w:rsid w:val="00373F5A"/>
    <w:rsid w:val="00376F21"/>
    <w:rsid w:val="00377054"/>
    <w:rsid w:val="00377AD5"/>
    <w:rsid w:val="00377BD9"/>
    <w:rsid w:val="0038277A"/>
    <w:rsid w:val="0038326D"/>
    <w:rsid w:val="00383903"/>
    <w:rsid w:val="00383CAC"/>
    <w:rsid w:val="0038592F"/>
    <w:rsid w:val="0038626D"/>
    <w:rsid w:val="00386681"/>
    <w:rsid w:val="00386A3B"/>
    <w:rsid w:val="0038734B"/>
    <w:rsid w:val="0039051D"/>
    <w:rsid w:val="00390A83"/>
    <w:rsid w:val="00392D2F"/>
    <w:rsid w:val="00393266"/>
    <w:rsid w:val="00393337"/>
    <w:rsid w:val="00393A4B"/>
    <w:rsid w:val="003958C5"/>
    <w:rsid w:val="00396220"/>
    <w:rsid w:val="003A05DB"/>
    <w:rsid w:val="003A2C53"/>
    <w:rsid w:val="003A42C1"/>
    <w:rsid w:val="003A5BF2"/>
    <w:rsid w:val="003B302F"/>
    <w:rsid w:val="003B515B"/>
    <w:rsid w:val="003B5E88"/>
    <w:rsid w:val="003C5068"/>
    <w:rsid w:val="003D0963"/>
    <w:rsid w:val="003D180A"/>
    <w:rsid w:val="003D1C23"/>
    <w:rsid w:val="003D54E7"/>
    <w:rsid w:val="003D6CB0"/>
    <w:rsid w:val="003D7AD2"/>
    <w:rsid w:val="003E00DE"/>
    <w:rsid w:val="003E0C4F"/>
    <w:rsid w:val="003E0D2F"/>
    <w:rsid w:val="003E124B"/>
    <w:rsid w:val="003E21D0"/>
    <w:rsid w:val="003E24B8"/>
    <w:rsid w:val="003E468C"/>
    <w:rsid w:val="003E485D"/>
    <w:rsid w:val="003E57FC"/>
    <w:rsid w:val="003E60C3"/>
    <w:rsid w:val="003E6FE2"/>
    <w:rsid w:val="003E7B11"/>
    <w:rsid w:val="003F0E35"/>
    <w:rsid w:val="003F16A8"/>
    <w:rsid w:val="003F4271"/>
    <w:rsid w:val="003F6B2B"/>
    <w:rsid w:val="003F753D"/>
    <w:rsid w:val="0040061B"/>
    <w:rsid w:val="004006AA"/>
    <w:rsid w:val="00401C57"/>
    <w:rsid w:val="00402081"/>
    <w:rsid w:val="00402AE4"/>
    <w:rsid w:val="00403B69"/>
    <w:rsid w:val="00405E72"/>
    <w:rsid w:val="00407C6E"/>
    <w:rsid w:val="0041099E"/>
    <w:rsid w:val="00412117"/>
    <w:rsid w:val="004137AB"/>
    <w:rsid w:val="00414396"/>
    <w:rsid w:val="00417475"/>
    <w:rsid w:val="004174BB"/>
    <w:rsid w:val="004216A4"/>
    <w:rsid w:val="00422555"/>
    <w:rsid w:val="00423A1F"/>
    <w:rsid w:val="00426621"/>
    <w:rsid w:val="0043274D"/>
    <w:rsid w:val="00432B50"/>
    <w:rsid w:val="0043348B"/>
    <w:rsid w:val="00433733"/>
    <w:rsid w:val="004361F4"/>
    <w:rsid w:val="00441C26"/>
    <w:rsid w:val="00447D0C"/>
    <w:rsid w:val="004500C3"/>
    <w:rsid w:val="004509CB"/>
    <w:rsid w:val="00450D8B"/>
    <w:rsid w:val="00450F65"/>
    <w:rsid w:val="0045153C"/>
    <w:rsid w:val="00451C4A"/>
    <w:rsid w:val="0045261F"/>
    <w:rsid w:val="00457665"/>
    <w:rsid w:val="00462F8C"/>
    <w:rsid w:val="00463710"/>
    <w:rsid w:val="00464C28"/>
    <w:rsid w:val="0047050E"/>
    <w:rsid w:val="00473065"/>
    <w:rsid w:val="00473E85"/>
    <w:rsid w:val="004748F2"/>
    <w:rsid w:val="00474C8B"/>
    <w:rsid w:val="004767B7"/>
    <w:rsid w:val="004801E0"/>
    <w:rsid w:val="00482058"/>
    <w:rsid w:val="00483A5D"/>
    <w:rsid w:val="00483DA8"/>
    <w:rsid w:val="00484C8C"/>
    <w:rsid w:val="00486588"/>
    <w:rsid w:val="0048747A"/>
    <w:rsid w:val="004903D5"/>
    <w:rsid w:val="00490AAA"/>
    <w:rsid w:val="00491040"/>
    <w:rsid w:val="00492D77"/>
    <w:rsid w:val="00492F80"/>
    <w:rsid w:val="004937A7"/>
    <w:rsid w:val="004A146D"/>
    <w:rsid w:val="004A1817"/>
    <w:rsid w:val="004A2DDB"/>
    <w:rsid w:val="004A33B6"/>
    <w:rsid w:val="004A3E33"/>
    <w:rsid w:val="004A532D"/>
    <w:rsid w:val="004A6319"/>
    <w:rsid w:val="004A67D6"/>
    <w:rsid w:val="004A799E"/>
    <w:rsid w:val="004B149F"/>
    <w:rsid w:val="004B1C5A"/>
    <w:rsid w:val="004B280A"/>
    <w:rsid w:val="004B44F1"/>
    <w:rsid w:val="004B5489"/>
    <w:rsid w:val="004B62CB"/>
    <w:rsid w:val="004B7D8B"/>
    <w:rsid w:val="004C1FC5"/>
    <w:rsid w:val="004C21FC"/>
    <w:rsid w:val="004C2B7B"/>
    <w:rsid w:val="004C32DA"/>
    <w:rsid w:val="004C3F63"/>
    <w:rsid w:val="004C5ABF"/>
    <w:rsid w:val="004D073B"/>
    <w:rsid w:val="004D0ECA"/>
    <w:rsid w:val="004D0F43"/>
    <w:rsid w:val="004D33B9"/>
    <w:rsid w:val="004D4E80"/>
    <w:rsid w:val="004D548D"/>
    <w:rsid w:val="004E1370"/>
    <w:rsid w:val="004E2F6A"/>
    <w:rsid w:val="004E3716"/>
    <w:rsid w:val="004E4CF4"/>
    <w:rsid w:val="004E5C9B"/>
    <w:rsid w:val="004E72F8"/>
    <w:rsid w:val="004F140A"/>
    <w:rsid w:val="004F276F"/>
    <w:rsid w:val="004F2F00"/>
    <w:rsid w:val="004F4305"/>
    <w:rsid w:val="004F49C6"/>
    <w:rsid w:val="004F546F"/>
    <w:rsid w:val="004F64F9"/>
    <w:rsid w:val="004F67D0"/>
    <w:rsid w:val="005010E2"/>
    <w:rsid w:val="005018FC"/>
    <w:rsid w:val="00502602"/>
    <w:rsid w:val="0050727B"/>
    <w:rsid w:val="005073DF"/>
    <w:rsid w:val="00514043"/>
    <w:rsid w:val="00515A77"/>
    <w:rsid w:val="005165CC"/>
    <w:rsid w:val="00516A8A"/>
    <w:rsid w:val="0051709F"/>
    <w:rsid w:val="00521420"/>
    <w:rsid w:val="005231AB"/>
    <w:rsid w:val="00524D4E"/>
    <w:rsid w:val="00525090"/>
    <w:rsid w:val="005251D9"/>
    <w:rsid w:val="005267CA"/>
    <w:rsid w:val="00527068"/>
    <w:rsid w:val="00527CB7"/>
    <w:rsid w:val="00533426"/>
    <w:rsid w:val="005336F5"/>
    <w:rsid w:val="0053371B"/>
    <w:rsid w:val="00540751"/>
    <w:rsid w:val="00540831"/>
    <w:rsid w:val="00542469"/>
    <w:rsid w:val="00544A38"/>
    <w:rsid w:val="00552872"/>
    <w:rsid w:val="00552998"/>
    <w:rsid w:val="00554538"/>
    <w:rsid w:val="005545FF"/>
    <w:rsid w:val="00554D63"/>
    <w:rsid w:val="005559CF"/>
    <w:rsid w:val="00555DEA"/>
    <w:rsid w:val="005561BF"/>
    <w:rsid w:val="00556EBA"/>
    <w:rsid w:val="005575AC"/>
    <w:rsid w:val="00557D67"/>
    <w:rsid w:val="00561322"/>
    <w:rsid w:val="0056239B"/>
    <w:rsid w:val="00563596"/>
    <w:rsid w:val="005639B3"/>
    <w:rsid w:val="00563D57"/>
    <w:rsid w:val="005654A3"/>
    <w:rsid w:val="00565E28"/>
    <w:rsid w:val="00566EA2"/>
    <w:rsid w:val="00567D89"/>
    <w:rsid w:val="00570052"/>
    <w:rsid w:val="00570D1D"/>
    <w:rsid w:val="00571CBD"/>
    <w:rsid w:val="00574A02"/>
    <w:rsid w:val="00576A23"/>
    <w:rsid w:val="00576ABE"/>
    <w:rsid w:val="005774D8"/>
    <w:rsid w:val="00583320"/>
    <w:rsid w:val="00583D67"/>
    <w:rsid w:val="0058782D"/>
    <w:rsid w:val="005878F1"/>
    <w:rsid w:val="00593AD4"/>
    <w:rsid w:val="00593D32"/>
    <w:rsid w:val="00595A01"/>
    <w:rsid w:val="00595D05"/>
    <w:rsid w:val="00596607"/>
    <w:rsid w:val="00597DD3"/>
    <w:rsid w:val="005A10B5"/>
    <w:rsid w:val="005A3448"/>
    <w:rsid w:val="005A54A3"/>
    <w:rsid w:val="005A617E"/>
    <w:rsid w:val="005A63AF"/>
    <w:rsid w:val="005A66C0"/>
    <w:rsid w:val="005B1060"/>
    <w:rsid w:val="005B31DD"/>
    <w:rsid w:val="005B3633"/>
    <w:rsid w:val="005B5458"/>
    <w:rsid w:val="005B586A"/>
    <w:rsid w:val="005B6ED5"/>
    <w:rsid w:val="005C2650"/>
    <w:rsid w:val="005C381D"/>
    <w:rsid w:val="005C4321"/>
    <w:rsid w:val="005C52B0"/>
    <w:rsid w:val="005C6626"/>
    <w:rsid w:val="005C79F6"/>
    <w:rsid w:val="005D25F4"/>
    <w:rsid w:val="005D3D9C"/>
    <w:rsid w:val="005D57FE"/>
    <w:rsid w:val="005D61ED"/>
    <w:rsid w:val="005D62D7"/>
    <w:rsid w:val="005D6783"/>
    <w:rsid w:val="005D6B90"/>
    <w:rsid w:val="005D73B2"/>
    <w:rsid w:val="005E0DAB"/>
    <w:rsid w:val="005E49A5"/>
    <w:rsid w:val="005E6549"/>
    <w:rsid w:val="005E7DD8"/>
    <w:rsid w:val="005F18C0"/>
    <w:rsid w:val="005F2C4D"/>
    <w:rsid w:val="005F32EF"/>
    <w:rsid w:val="005F3BC2"/>
    <w:rsid w:val="005F534C"/>
    <w:rsid w:val="005F6400"/>
    <w:rsid w:val="00600C30"/>
    <w:rsid w:val="00601A55"/>
    <w:rsid w:val="006023F0"/>
    <w:rsid w:val="00604A9B"/>
    <w:rsid w:val="00605198"/>
    <w:rsid w:val="00607A4B"/>
    <w:rsid w:val="00607EE2"/>
    <w:rsid w:val="00612F0A"/>
    <w:rsid w:val="006150EA"/>
    <w:rsid w:val="006151EB"/>
    <w:rsid w:val="006158A8"/>
    <w:rsid w:val="00616508"/>
    <w:rsid w:val="00617130"/>
    <w:rsid w:val="006200F8"/>
    <w:rsid w:val="00620C98"/>
    <w:rsid w:val="00620CA5"/>
    <w:rsid w:val="00622DC3"/>
    <w:rsid w:val="006246DA"/>
    <w:rsid w:val="006264C7"/>
    <w:rsid w:val="00627634"/>
    <w:rsid w:val="00627E03"/>
    <w:rsid w:val="006302AD"/>
    <w:rsid w:val="006310CF"/>
    <w:rsid w:val="00635461"/>
    <w:rsid w:val="006369C7"/>
    <w:rsid w:val="00636EBC"/>
    <w:rsid w:val="006377BD"/>
    <w:rsid w:val="00637857"/>
    <w:rsid w:val="00637DAA"/>
    <w:rsid w:val="00640615"/>
    <w:rsid w:val="006429AF"/>
    <w:rsid w:val="00643814"/>
    <w:rsid w:val="00643C34"/>
    <w:rsid w:val="00646FFE"/>
    <w:rsid w:val="00652205"/>
    <w:rsid w:val="00652254"/>
    <w:rsid w:val="006528E2"/>
    <w:rsid w:val="006539CE"/>
    <w:rsid w:val="006544A6"/>
    <w:rsid w:val="0065450D"/>
    <w:rsid w:val="00655F9B"/>
    <w:rsid w:val="00656440"/>
    <w:rsid w:val="006606DE"/>
    <w:rsid w:val="006610DA"/>
    <w:rsid w:val="00661F04"/>
    <w:rsid w:val="0066253D"/>
    <w:rsid w:val="00662A9E"/>
    <w:rsid w:val="00664C26"/>
    <w:rsid w:val="006657E0"/>
    <w:rsid w:val="006659E5"/>
    <w:rsid w:val="00667EA4"/>
    <w:rsid w:val="00670535"/>
    <w:rsid w:val="00670771"/>
    <w:rsid w:val="0067614D"/>
    <w:rsid w:val="00676848"/>
    <w:rsid w:val="006775FC"/>
    <w:rsid w:val="0067781A"/>
    <w:rsid w:val="00680A43"/>
    <w:rsid w:val="006813FC"/>
    <w:rsid w:val="006836CA"/>
    <w:rsid w:val="00685237"/>
    <w:rsid w:val="00686646"/>
    <w:rsid w:val="006869A7"/>
    <w:rsid w:val="00686F3C"/>
    <w:rsid w:val="00686F84"/>
    <w:rsid w:val="0069031D"/>
    <w:rsid w:val="0069256E"/>
    <w:rsid w:val="0069386E"/>
    <w:rsid w:val="00693E38"/>
    <w:rsid w:val="00694473"/>
    <w:rsid w:val="00694A34"/>
    <w:rsid w:val="006A068E"/>
    <w:rsid w:val="006A11D6"/>
    <w:rsid w:val="006A51DE"/>
    <w:rsid w:val="006A5B87"/>
    <w:rsid w:val="006A7ADF"/>
    <w:rsid w:val="006B0350"/>
    <w:rsid w:val="006B16E6"/>
    <w:rsid w:val="006B3DE9"/>
    <w:rsid w:val="006B4072"/>
    <w:rsid w:val="006B494E"/>
    <w:rsid w:val="006B7D81"/>
    <w:rsid w:val="006C0392"/>
    <w:rsid w:val="006C3ECA"/>
    <w:rsid w:val="006C4DF5"/>
    <w:rsid w:val="006C70A5"/>
    <w:rsid w:val="006D0A37"/>
    <w:rsid w:val="006D20C0"/>
    <w:rsid w:val="006D2C6E"/>
    <w:rsid w:val="006D38A5"/>
    <w:rsid w:val="006D550E"/>
    <w:rsid w:val="006D588F"/>
    <w:rsid w:val="006D612C"/>
    <w:rsid w:val="006D7D3E"/>
    <w:rsid w:val="006E19F9"/>
    <w:rsid w:val="006E3BD0"/>
    <w:rsid w:val="006E603E"/>
    <w:rsid w:val="006E6866"/>
    <w:rsid w:val="006F0FC4"/>
    <w:rsid w:val="006F1A16"/>
    <w:rsid w:val="006F2D22"/>
    <w:rsid w:val="006F336E"/>
    <w:rsid w:val="006F4385"/>
    <w:rsid w:val="006F58FE"/>
    <w:rsid w:val="006F7EF0"/>
    <w:rsid w:val="00700942"/>
    <w:rsid w:val="00701546"/>
    <w:rsid w:val="00704FB5"/>
    <w:rsid w:val="007058C3"/>
    <w:rsid w:val="00707175"/>
    <w:rsid w:val="00707532"/>
    <w:rsid w:val="00710B75"/>
    <w:rsid w:val="00711678"/>
    <w:rsid w:val="00711C9E"/>
    <w:rsid w:val="00712D5C"/>
    <w:rsid w:val="00713627"/>
    <w:rsid w:val="00716731"/>
    <w:rsid w:val="0072044F"/>
    <w:rsid w:val="007218B5"/>
    <w:rsid w:val="00721D52"/>
    <w:rsid w:val="007239D0"/>
    <w:rsid w:val="00723C48"/>
    <w:rsid w:val="0072404A"/>
    <w:rsid w:val="00724B55"/>
    <w:rsid w:val="00730693"/>
    <w:rsid w:val="007309BC"/>
    <w:rsid w:val="00735827"/>
    <w:rsid w:val="00736409"/>
    <w:rsid w:val="007368AC"/>
    <w:rsid w:val="0074467C"/>
    <w:rsid w:val="00751FE4"/>
    <w:rsid w:val="00752E1A"/>
    <w:rsid w:val="00753FCA"/>
    <w:rsid w:val="007542E3"/>
    <w:rsid w:val="0075535A"/>
    <w:rsid w:val="00761323"/>
    <w:rsid w:val="007613C6"/>
    <w:rsid w:val="00761604"/>
    <w:rsid w:val="00761783"/>
    <w:rsid w:val="00761FE4"/>
    <w:rsid w:val="00763203"/>
    <w:rsid w:val="00763C3C"/>
    <w:rsid w:val="00770137"/>
    <w:rsid w:val="00771B8C"/>
    <w:rsid w:val="00771FA1"/>
    <w:rsid w:val="007726B0"/>
    <w:rsid w:val="00774D48"/>
    <w:rsid w:val="00776D5F"/>
    <w:rsid w:val="007811A9"/>
    <w:rsid w:val="00786F19"/>
    <w:rsid w:val="00787BE2"/>
    <w:rsid w:val="00787E84"/>
    <w:rsid w:val="0079075B"/>
    <w:rsid w:val="00791AB3"/>
    <w:rsid w:val="00791D54"/>
    <w:rsid w:val="007923EC"/>
    <w:rsid w:val="007955F2"/>
    <w:rsid w:val="00796F3E"/>
    <w:rsid w:val="007974FA"/>
    <w:rsid w:val="00797A88"/>
    <w:rsid w:val="00797B01"/>
    <w:rsid w:val="007A0100"/>
    <w:rsid w:val="007A42D7"/>
    <w:rsid w:val="007A5FFF"/>
    <w:rsid w:val="007A6CDA"/>
    <w:rsid w:val="007A74FF"/>
    <w:rsid w:val="007A7A47"/>
    <w:rsid w:val="007A7BB7"/>
    <w:rsid w:val="007B119A"/>
    <w:rsid w:val="007B1DA0"/>
    <w:rsid w:val="007B4EF7"/>
    <w:rsid w:val="007B602F"/>
    <w:rsid w:val="007B6734"/>
    <w:rsid w:val="007B6806"/>
    <w:rsid w:val="007B69DD"/>
    <w:rsid w:val="007B72B4"/>
    <w:rsid w:val="007B7405"/>
    <w:rsid w:val="007B75B5"/>
    <w:rsid w:val="007B7BDD"/>
    <w:rsid w:val="007C04A7"/>
    <w:rsid w:val="007C15BB"/>
    <w:rsid w:val="007C22BA"/>
    <w:rsid w:val="007C2644"/>
    <w:rsid w:val="007C32F6"/>
    <w:rsid w:val="007C351C"/>
    <w:rsid w:val="007C413E"/>
    <w:rsid w:val="007C4730"/>
    <w:rsid w:val="007C6F7B"/>
    <w:rsid w:val="007C7434"/>
    <w:rsid w:val="007D21AA"/>
    <w:rsid w:val="007D2475"/>
    <w:rsid w:val="007E3B98"/>
    <w:rsid w:val="007E4AD4"/>
    <w:rsid w:val="007E6D78"/>
    <w:rsid w:val="007F0859"/>
    <w:rsid w:val="007F1628"/>
    <w:rsid w:val="007F6D88"/>
    <w:rsid w:val="008018F7"/>
    <w:rsid w:val="00802665"/>
    <w:rsid w:val="00803120"/>
    <w:rsid w:val="00805967"/>
    <w:rsid w:val="00805A62"/>
    <w:rsid w:val="008070B9"/>
    <w:rsid w:val="00810472"/>
    <w:rsid w:val="00810D3B"/>
    <w:rsid w:val="00812FBC"/>
    <w:rsid w:val="00814725"/>
    <w:rsid w:val="00815702"/>
    <w:rsid w:val="008179B8"/>
    <w:rsid w:val="00817D6B"/>
    <w:rsid w:val="00820343"/>
    <w:rsid w:val="0082143B"/>
    <w:rsid w:val="00823176"/>
    <w:rsid w:val="00823432"/>
    <w:rsid w:val="00826576"/>
    <w:rsid w:val="008277A3"/>
    <w:rsid w:val="0083188C"/>
    <w:rsid w:val="00831F6B"/>
    <w:rsid w:val="0083217A"/>
    <w:rsid w:val="00832B67"/>
    <w:rsid w:val="00832B86"/>
    <w:rsid w:val="00833954"/>
    <w:rsid w:val="008356ED"/>
    <w:rsid w:val="00840B53"/>
    <w:rsid w:val="0084118A"/>
    <w:rsid w:val="00844729"/>
    <w:rsid w:val="00845127"/>
    <w:rsid w:val="00845867"/>
    <w:rsid w:val="00845B44"/>
    <w:rsid w:val="00846524"/>
    <w:rsid w:val="00846696"/>
    <w:rsid w:val="00850010"/>
    <w:rsid w:val="008501F2"/>
    <w:rsid w:val="008513EE"/>
    <w:rsid w:val="00851464"/>
    <w:rsid w:val="008514B2"/>
    <w:rsid w:val="00851FAB"/>
    <w:rsid w:val="00852CFE"/>
    <w:rsid w:val="008535A9"/>
    <w:rsid w:val="008563F0"/>
    <w:rsid w:val="00856ACB"/>
    <w:rsid w:val="00856B03"/>
    <w:rsid w:val="00857838"/>
    <w:rsid w:val="00857BF2"/>
    <w:rsid w:val="00862A80"/>
    <w:rsid w:val="00864958"/>
    <w:rsid w:val="00865D99"/>
    <w:rsid w:val="00865F0C"/>
    <w:rsid w:val="00866BE6"/>
    <w:rsid w:val="008672C7"/>
    <w:rsid w:val="00871CEB"/>
    <w:rsid w:val="00872766"/>
    <w:rsid w:val="0087279F"/>
    <w:rsid w:val="008742E4"/>
    <w:rsid w:val="00876E41"/>
    <w:rsid w:val="008771F0"/>
    <w:rsid w:val="00877F2B"/>
    <w:rsid w:val="00881B5F"/>
    <w:rsid w:val="00882672"/>
    <w:rsid w:val="00882DC6"/>
    <w:rsid w:val="0089425D"/>
    <w:rsid w:val="00894DEF"/>
    <w:rsid w:val="00895A46"/>
    <w:rsid w:val="008A1EBD"/>
    <w:rsid w:val="008A2C5E"/>
    <w:rsid w:val="008A3E7C"/>
    <w:rsid w:val="008A6E66"/>
    <w:rsid w:val="008B1E09"/>
    <w:rsid w:val="008B27E3"/>
    <w:rsid w:val="008B3A3F"/>
    <w:rsid w:val="008B4D69"/>
    <w:rsid w:val="008B5161"/>
    <w:rsid w:val="008B5594"/>
    <w:rsid w:val="008B6D6F"/>
    <w:rsid w:val="008B7108"/>
    <w:rsid w:val="008C0747"/>
    <w:rsid w:val="008C19AE"/>
    <w:rsid w:val="008C4677"/>
    <w:rsid w:val="008C54D1"/>
    <w:rsid w:val="008C600D"/>
    <w:rsid w:val="008D1D09"/>
    <w:rsid w:val="008D1F38"/>
    <w:rsid w:val="008D431A"/>
    <w:rsid w:val="008D4952"/>
    <w:rsid w:val="008D4A30"/>
    <w:rsid w:val="008D53AF"/>
    <w:rsid w:val="008D5A8E"/>
    <w:rsid w:val="008E00D8"/>
    <w:rsid w:val="008E04B7"/>
    <w:rsid w:val="008E0CF2"/>
    <w:rsid w:val="008E3CEC"/>
    <w:rsid w:val="008E3F4E"/>
    <w:rsid w:val="008E4D20"/>
    <w:rsid w:val="008E639E"/>
    <w:rsid w:val="008E672E"/>
    <w:rsid w:val="008E75ED"/>
    <w:rsid w:val="008E7F37"/>
    <w:rsid w:val="008F0999"/>
    <w:rsid w:val="008F2FDD"/>
    <w:rsid w:val="008F592E"/>
    <w:rsid w:val="008F6498"/>
    <w:rsid w:val="008F7DC7"/>
    <w:rsid w:val="00901DBF"/>
    <w:rsid w:val="00902A1E"/>
    <w:rsid w:val="009033FE"/>
    <w:rsid w:val="00904BAC"/>
    <w:rsid w:val="00905B96"/>
    <w:rsid w:val="00907281"/>
    <w:rsid w:val="00910081"/>
    <w:rsid w:val="00910845"/>
    <w:rsid w:val="00911401"/>
    <w:rsid w:val="0091183E"/>
    <w:rsid w:val="00911FD0"/>
    <w:rsid w:val="009127C5"/>
    <w:rsid w:val="00913887"/>
    <w:rsid w:val="00913B09"/>
    <w:rsid w:val="00922CC4"/>
    <w:rsid w:val="009247B9"/>
    <w:rsid w:val="00924E79"/>
    <w:rsid w:val="0092785F"/>
    <w:rsid w:val="00930797"/>
    <w:rsid w:val="00931004"/>
    <w:rsid w:val="00932128"/>
    <w:rsid w:val="00932305"/>
    <w:rsid w:val="00932424"/>
    <w:rsid w:val="009329D6"/>
    <w:rsid w:val="00932CB0"/>
    <w:rsid w:val="00933408"/>
    <w:rsid w:val="009342DC"/>
    <w:rsid w:val="009422B1"/>
    <w:rsid w:val="009423BA"/>
    <w:rsid w:val="00943519"/>
    <w:rsid w:val="0094384F"/>
    <w:rsid w:val="009445AB"/>
    <w:rsid w:val="00944D67"/>
    <w:rsid w:val="00945113"/>
    <w:rsid w:val="009454D1"/>
    <w:rsid w:val="00945560"/>
    <w:rsid w:val="009463D6"/>
    <w:rsid w:val="00956B9F"/>
    <w:rsid w:val="00956CDA"/>
    <w:rsid w:val="00960D1C"/>
    <w:rsid w:val="00962923"/>
    <w:rsid w:val="00963AEC"/>
    <w:rsid w:val="00964C58"/>
    <w:rsid w:val="0096607C"/>
    <w:rsid w:val="0097031C"/>
    <w:rsid w:val="0097312E"/>
    <w:rsid w:val="00973C99"/>
    <w:rsid w:val="00973F46"/>
    <w:rsid w:val="0097416A"/>
    <w:rsid w:val="00974649"/>
    <w:rsid w:val="00974AAA"/>
    <w:rsid w:val="00975811"/>
    <w:rsid w:val="00976DE4"/>
    <w:rsid w:val="00981E31"/>
    <w:rsid w:val="00982F9B"/>
    <w:rsid w:val="00983833"/>
    <w:rsid w:val="00985CB0"/>
    <w:rsid w:val="00991F8A"/>
    <w:rsid w:val="009948F2"/>
    <w:rsid w:val="00994CE9"/>
    <w:rsid w:val="00995681"/>
    <w:rsid w:val="00995959"/>
    <w:rsid w:val="00995A59"/>
    <w:rsid w:val="00995C61"/>
    <w:rsid w:val="009A023C"/>
    <w:rsid w:val="009A0834"/>
    <w:rsid w:val="009A1656"/>
    <w:rsid w:val="009A2C16"/>
    <w:rsid w:val="009A3645"/>
    <w:rsid w:val="009A4210"/>
    <w:rsid w:val="009A5737"/>
    <w:rsid w:val="009A5E13"/>
    <w:rsid w:val="009A5EA2"/>
    <w:rsid w:val="009A6909"/>
    <w:rsid w:val="009A6DF4"/>
    <w:rsid w:val="009A6ECB"/>
    <w:rsid w:val="009B19D3"/>
    <w:rsid w:val="009B1C6C"/>
    <w:rsid w:val="009B1CFA"/>
    <w:rsid w:val="009B21D3"/>
    <w:rsid w:val="009B3DBF"/>
    <w:rsid w:val="009B4073"/>
    <w:rsid w:val="009B641C"/>
    <w:rsid w:val="009B6B49"/>
    <w:rsid w:val="009C053F"/>
    <w:rsid w:val="009C1CB8"/>
    <w:rsid w:val="009C2202"/>
    <w:rsid w:val="009C2469"/>
    <w:rsid w:val="009C4DF4"/>
    <w:rsid w:val="009C6D98"/>
    <w:rsid w:val="009C73F8"/>
    <w:rsid w:val="009D61F5"/>
    <w:rsid w:val="009D70E0"/>
    <w:rsid w:val="009E0DD4"/>
    <w:rsid w:val="009E1E3D"/>
    <w:rsid w:val="009E2E47"/>
    <w:rsid w:val="009E34C2"/>
    <w:rsid w:val="009E4285"/>
    <w:rsid w:val="009E5109"/>
    <w:rsid w:val="009F067F"/>
    <w:rsid w:val="009F10AA"/>
    <w:rsid w:val="009F2163"/>
    <w:rsid w:val="009F4509"/>
    <w:rsid w:val="009F6095"/>
    <w:rsid w:val="009F625C"/>
    <w:rsid w:val="009F7274"/>
    <w:rsid w:val="00A000DC"/>
    <w:rsid w:val="00A01C44"/>
    <w:rsid w:val="00A03059"/>
    <w:rsid w:val="00A0480F"/>
    <w:rsid w:val="00A05FD7"/>
    <w:rsid w:val="00A064A0"/>
    <w:rsid w:val="00A124AB"/>
    <w:rsid w:val="00A13412"/>
    <w:rsid w:val="00A13D6C"/>
    <w:rsid w:val="00A14288"/>
    <w:rsid w:val="00A16790"/>
    <w:rsid w:val="00A172B0"/>
    <w:rsid w:val="00A17A9F"/>
    <w:rsid w:val="00A2091D"/>
    <w:rsid w:val="00A23795"/>
    <w:rsid w:val="00A26A3A"/>
    <w:rsid w:val="00A272E1"/>
    <w:rsid w:val="00A27D71"/>
    <w:rsid w:val="00A27F74"/>
    <w:rsid w:val="00A348C1"/>
    <w:rsid w:val="00A37079"/>
    <w:rsid w:val="00A3742A"/>
    <w:rsid w:val="00A417D4"/>
    <w:rsid w:val="00A4219D"/>
    <w:rsid w:val="00A425AE"/>
    <w:rsid w:val="00A44186"/>
    <w:rsid w:val="00A44B90"/>
    <w:rsid w:val="00A459AD"/>
    <w:rsid w:val="00A4668A"/>
    <w:rsid w:val="00A46B62"/>
    <w:rsid w:val="00A46E96"/>
    <w:rsid w:val="00A47A7C"/>
    <w:rsid w:val="00A5135A"/>
    <w:rsid w:val="00A54989"/>
    <w:rsid w:val="00A549FF"/>
    <w:rsid w:val="00A604EA"/>
    <w:rsid w:val="00A6158C"/>
    <w:rsid w:val="00A61BB4"/>
    <w:rsid w:val="00A61BD8"/>
    <w:rsid w:val="00A62D62"/>
    <w:rsid w:val="00A63C44"/>
    <w:rsid w:val="00A6411C"/>
    <w:rsid w:val="00A6738F"/>
    <w:rsid w:val="00A70584"/>
    <w:rsid w:val="00A71B16"/>
    <w:rsid w:val="00A73189"/>
    <w:rsid w:val="00A74154"/>
    <w:rsid w:val="00A74A3F"/>
    <w:rsid w:val="00A77181"/>
    <w:rsid w:val="00A86E49"/>
    <w:rsid w:val="00A87F0C"/>
    <w:rsid w:val="00A9078E"/>
    <w:rsid w:val="00A92754"/>
    <w:rsid w:val="00A94B2C"/>
    <w:rsid w:val="00AA0FCD"/>
    <w:rsid w:val="00AA15DF"/>
    <w:rsid w:val="00AA22C8"/>
    <w:rsid w:val="00AA2D61"/>
    <w:rsid w:val="00AA54FB"/>
    <w:rsid w:val="00AA6508"/>
    <w:rsid w:val="00AA6716"/>
    <w:rsid w:val="00AB0006"/>
    <w:rsid w:val="00AB16F0"/>
    <w:rsid w:val="00AB2236"/>
    <w:rsid w:val="00AB294C"/>
    <w:rsid w:val="00AB2B56"/>
    <w:rsid w:val="00AB33AA"/>
    <w:rsid w:val="00AB4267"/>
    <w:rsid w:val="00AB56BF"/>
    <w:rsid w:val="00AB7139"/>
    <w:rsid w:val="00AB71ED"/>
    <w:rsid w:val="00AC0A52"/>
    <w:rsid w:val="00AC15DA"/>
    <w:rsid w:val="00AC22FD"/>
    <w:rsid w:val="00AC252E"/>
    <w:rsid w:val="00AC6A08"/>
    <w:rsid w:val="00AC77EB"/>
    <w:rsid w:val="00AD0688"/>
    <w:rsid w:val="00AD1BAA"/>
    <w:rsid w:val="00AD3EBD"/>
    <w:rsid w:val="00AD44BE"/>
    <w:rsid w:val="00AD53F8"/>
    <w:rsid w:val="00AD5E2A"/>
    <w:rsid w:val="00AD6E32"/>
    <w:rsid w:val="00AD6F80"/>
    <w:rsid w:val="00AE2443"/>
    <w:rsid w:val="00AE33DF"/>
    <w:rsid w:val="00AE54AB"/>
    <w:rsid w:val="00AE6074"/>
    <w:rsid w:val="00AE65DB"/>
    <w:rsid w:val="00AE66A2"/>
    <w:rsid w:val="00AE6F4B"/>
    <w:rsid w:val="00AE7AEA"/>
    <w:rsid w:val="00AF0AC3"/>
    <w:rsid w:val="00AF4C38"/>
    <w:rsid w:val="00AF636C"/>
    <w:rsid w:val="00B0068C"/>
    <w:rsid w:val="00B00BC4"/>
    <w:rsid w:val="00B028D3"/>
    <w:rsid w:val="00B02B61"/>
    <w:rsid w:val="00B05637"/>
    <w:rsid w:val="00B07759"/>
    <w:rsid w:val="00B10519"/>
    <w:rsid w:val="00B108F7"/>
    <w:rsid w:val="00B11050"/>
    <w:rsid w:val="00B110FA"/>
    <w:rsid w:val="00B1153F"/>
    <w:rsid w:val="00B12CEE"/>
    <w:rsid w:val="00B132BC"/>
    <w:rsid w:val="00B14D52"/>
    <w:rsid w:val="00B20CA0"/>
    <w:rsid w:val="00B26756"/>
    <w:rsid w:val="00B26CDA"/>
    <w:rsid w:val="00B275B4"/>
    <w:rsid w:val="00B30CCD"/>
    <w:rsid w:val="00B31303"/>
    <w:rsid w:val="00B31F0B"/>
    <w:rsid w:val="00B33181"/>
    <w:rsid w:val="00B33C99"/>
    <w:rsid w:val="00B34CF1"/>
    <w:rsid w:val="00B357ED"/>
    <w:rsid w:val="00B35B8A"/>
    <w:rsid w:val="00B360EB"/>
    <w:rsid w:val="00B37228"/>
    <w:rsid w:val="00B37DC2"/>
    <w:rsid w:val="00B4143A"/>
    <w:rsid w:val="00B41AAE"/>
    <w:rsid w:val="00B41CB4"/>
    <w:rsid w:val="00B43E99"/>
    <w:rsid w:val="00B45C80"/>
    <w:rsid w:val="00B50F98"/>
    <w:rsid w:val="00B536B1"/>
    <w:rsid w:val="00B554D4"/>
    <w:rsid w:val="00B55CF8"/>
    <w:rsid w:val="00B55D0D"/>
    <w:rsid w:val="00B55EFF"/>
    <w:rsid w:val="00B57610"/>
    <w:rsid w:val="00B6032F"/>
    <w:rsid w:val="00B64A1E"/>
    <w:rsid w:val="00B64BDA"/>
    <w:rsid w:val="00B652DE"/>
    <w:rsid w:val="00B668A4"/>
    <w:rsid w:val="00B710E2"/>
    <w:rsid w:val="00B714B5"/>
    <w:rsid w:val="00B77644"/>
    <w:rsid w:val="00B80034"/>
    <w:rsid w:val="00B814B3"/>
    <w:rsid w:val="00B8206A"/>
    <w:rsid w:val="00B839AE"/>
    <w:rsid w:val="00B839F9"/>
    <w:rsid w:val="00B85823"/>
    <w:rsid w:val="00B85E77"/>
    <w:rsid w:val="00B86587"/>
    <w:rsid w:val="00B91332"/>
    <w:rsid w:val="00B913AF"/>
    <w:rsid w:val="00B915B8"/>
    <w:rsid w:val="00B92B15"/>
    <w:rsid w:val="00B93CB1"/>
    <w:rsid w:val="00B94C35"/>
    <w:rsid w:val="00B95240"/>
    <w:rsid w:val="00B955F9"/>
    <w:rsid w:val="00B95C39"/>
    <w:rsid w:val="00B974C4"/>
    <w:rsid w:val="00B97B8D"/>
    <w:rsid w:val="00BA0693"/>
    <w:rsid w:val="00BA06D6"/>
    <w:rsid w:val="00BA0BF1"/>
    <w:rsid w:val="00BA3366"/>
    <w:rsid w:val="00BA3807"/>
    <w:rsid w:val="00BB0305"/>
    <w:rsid w:val="00BB0777"/>
    <w:rsid w:val="00BB0CD3"/>
    <w:rsid w:val="00BB36BD"/>
    <w:rsid w:val="00BB4C06"/>
    <w:rsid w:val="00BB4C3A"/>
    <w:rsid w:val="00BC1498"/>
    <w:rsid w:val="00BC2D4E"/>
    <w:rsid w:val="00BC63C5"/>
    <w:rsid w:val="00BD0329"/>
    <w:rsid w:val="00BD35EF"/>
    <w:rsid w:val="00BD76EE"/>
    <w:rsid w:val="00BE1877"/>
    <w:rsid w:val="00BE2446"/>
    <w:rsid w:val="00BE27E7"/>
    <w:rsid w:val="00BE2D54"/>
    <w:rsid w:val="00BE308B"/>
    <w:rsid w:val="00BE3C6B"/>
    <w:rsid w:val="00BE4871"/>
    <w:rsid w:val="00BE4BA4"/>
    <w:rsid w:val="00BE4CE1"/>
    <w:rsid w:val="00BE5517"/>
    <w:rsid w:val="00BE78CF"/>
    <w:rsid w:val="00BF133B"/>
    <w:rsid w:val="00BF64F7"/>
    <w:rsid w:val="00BF68BA"/>
    <w:rsid w:val="00BF6FE3"/>
    <w:rsid w:val="00C002FE"/>
    <w:rsid w:val="00C010FE"/>
    <w:rsid w:val="00C02292"/>
    <w:rsid w:val="00C033A1"/>
    <w:rsid w:val="00C03E01"/>
    <w:rsid w:val="00C05003"/>
    <w:rsid w:val="00C05410"/>
    <w:rsid w:val="00C05BFE"/>
    <w:rsid w:val="00C05ED8"/>
    <w:rsid w:val="00C0606B"/>
    <w:rsid w:val="00C063D6"/>
    <w:rsid w:val="00C12ABE"/>
    <w:rsid w:val="00C14818"/>
    <w:rsid w:val="00C14ADB"/>
    <w:rsid w:val="00C16BFA"/>
    <w:rsid w:val="00C1718D"/>
    <w:rsid w:val="00C21FDE"/>
    <w:rsid w:val="00C22773"/>
    <w:rsid w:val="00C230E2"/>
    <w:rsid w:val="00C24442"/>
    <w:rsid w:val="00C25547"/>
    <w:rsid w:val="00C26457"/>
    <w:rsid w:val="00C2747A"/>
    <w:rsid w:val="00C32751"/>
    <w:rsid w:val="00C35742"/>
    <w:rsid w:val="00C40015"/>
    <w:rsid w:val="00C41D73"/>
    <w:rsid w:val="00C43094"/>
    <w:rsid w:val="00C4558E"/>
    <w:rsid w:val="00C46D1C"/>
    <w:rsid w:val="00C4760B"/>
    <w:rsid w:val="00C47B8D"/>
    <w:rsid w:val="00C50147"/>
    <w:rsid w:val="00C5058C"/>
    <w:rsid w:val="00C50FE7"/>
    <w:rsid w:val="00C5186B"/>
    <w:rsid w:val="00C577D9"/>
    <w:rsid w:val="00C62832"/>
    <w:rsid w:val="00C64051"/>
    <w:rsid w:val="00C64316"/>
    <w:rsid w:val="00C649CD"/>
    <w:rsid w:val="00C65315"/>
    <w:rsid w:val="00C6632C"/>
    <w:rsid w:val="00C66B0C"/>
    <w:rsid w:val="00C66C9E"/>
    <w:rsid w:val="00C670F0"/>
    <w:rsid w:val="00C674F4"/>
    <w:rsid w:val="00C67957"/>
    <w:rsid w:val="00C7118D"/>
    <w:rsid w:val="00C71863"/>
    <w:rsid w:val="00C736BD"/>
    <w:rsid w:val="00C74017"/>
    <w:rsid w:val="00C74D22"/>
    <w:rsid w:val="00C7653D"/>
    <w:rsid w:val="00C77AE3"/>
    <w:rsid w:val="00C810DD"/>
    <w:rsid w:val="00C82002"/>
    <w:rsid w:val="00C8541A"/>
    <w:rsid w:val="00C85FE3"/>
    <w:rsid w:val="00C903C9"/>
    <w:rsid w:val="00C9069E"/>
    <w:rsid w:val="00C92F6A"/>
    <w:rsid w:val="00C93BFC"/>
    <w:rsid w:val="00C94CA4"/>
    <w:rsid w:val="00C953D7"/>
    <w:rsid w:val="00C95E88"/>
    <w:rsid w:val="00CA289B"/>
    <w:rsid w:val="00CA56CE"/>
    <w:rsid w:val="00CA63EA"/>
    <w:rsid w:val="00CB25AF"/>
    <w:rsid w:val="00CB2659"/>
    <w:rsid w:val="00CB2A55"/>
    <w:rsid w:val="00CB2B0F"/>
    <w:rsid w:val="00CB3284"/>
    <w:rsid w:val="00CB3D2D"/>
    <w:rsid w:val="00CB5138"/>
    <w:rsid w:val="00CB5320"/>
    <w:rsid w:val="00CB583D"/>
    <w:rsid w:val="00CB6D55"/>
    <w:rsid w:val="00CB6F82"/>
    <w:rsid w:val="00CB7F82"/>
    <w:rsid w:val="00CC02E6"/>
    <w:rsid w:val="00CC0B66"/>
    <w:rsid w:val="00CC2F25"/>
    <w:rsid w:val="00CC2FB0"/>
    <w:rsid w:val="00CC73A7"/>
    <w:rsid w:val="00CD47AA"/>
    <w:rsid w:val="00CD6EB3"/>
    <w:rsid w:val="00CD747B"/>
    <w:rsid w:val="00CE149F"/>
    <w:rsid w:val="00CE1E59"/>
    <w:rsid w:val="00CE5A10"/>
    <w:rsid w:val="00CE6912"/>
    <w:rsid w:val="00CE740A"/>
    <w:rsid w:val="00CF0659"/>
    <w:rsid w:val="00CF0F6B"/>
    <w:rsid w:val="00CF0F8F"/>
    <w:rsid w:val="00CF136A"/>
    <w:rsid w:val="00CF1F46"/>
    <w:rsid w:val="00CF2D12"/>
    <w:rsid w:val="00CF392E"/>
    <w:rsid w:val="00CF4525"/>
    <w:rsid w:val="00CF4817"/>
    <w:rsid w:val="00CF5FD1"/>
    <w:rsid w:val="00D010CF"/>
    <w:rsid w:val="00D0121A"/>
    <w:rsid w:val="00D01C77"/>
    <w:rsid w:val="00D03763"/>
    <w:rsid w:val="00D03C80"/>
    <w:rsid w:val="00D04A9C"/>
    <w:rsid w:val="00D0597E"/>
    <w:rsid w:val="00D05F4B"/>
    <w:rsid w:val="00D0682E"/>
    <w:rsid w:val="00D077DE"/>
    <w:rsid w:val="00D07B27"/>
    <w:rsid w:val="00D104A1"/>
    <w:rsid w:val="00D164BB"/>
    <w:rsid w:val="00D16AB8"/>
    <w:rsid w:val="00D1712F"/>
    <w:rsid w:val="00D22627"/>
    <w:rsid w:val="00D24E83"/>
    <w:rsid w:val="00D25E36"/>
    <w:rsid w:val="00D27DB2"/>
    <w:rsid w:val="00D30222"/>
    <w:rsid w:val="00D315D1"/>
    <w:rsid w:val="00D3309C"/>
    <w:rsid w:val="00D33793"/>
    <w:rsid w:val="00D34F26"/>
    <w:rsid w:val="00D403A7"/>
    <w:rsid w:val="00D405B9"/>
    <w:rsid w:val="00D40F8F"/>
    <w:rsid w:val="00D44EF4"/>
    <w:rsid w:val="00D45D9E"/>
    <w:rsid w:val="00D47086"/>
    <w:rsid w:val="00D470B0"/>
    <w:rsid w:val="00D4756F"/>
    <w:rsid w:val="00D502B4"/>
    <w:rsid w:val="00D51F96"/>
    <w:rsid w:val="00D51FD5"/>
    <w:rsid w:val="00D52604"/>
    <w:rsid w:val="00D53918"/>
    <w:rsid w:val="00D572A8"/>
    <w:rsid w:val="00D62CA7"/>
    <w:rsid w:val="00D63AF4"/>
    <w:rsid w:val="00D64375"/>
    <w:rsid w:val="00D6455B"/>
    <w:rsid w:val="00D65C1B"/>
    <w:rsid w:val="00D667DF"/>
    <w:rsid w:val="00D66964"/>
    <w:rsid w:val="00D702AD"/>
    <w:rsid w:val="00D71A9E"/>
    <w:rsid w:val="00D72AAC"/>
    <w:rsid w:val="00D77837"/>
    <w:rsid w:val="00D81474"/>
    <w:rsid w:val="00D82815"/>
    <w:rsid w:val="00D828A6"/>
    <w:rsid w:val="00D83951"/>
    <w:rsid w:val="00D83D39"/>
    <w:rsid w:val="00D841FE"/>
    <w:rsid w:val="00D934F6"/>
    <w:rsid w:val="00D962A1"/>
    <w:rsid w:val="00D97521"/>
    <w:rsid w:val="00D97A83"/>
    <w:rsid w:val="00DA0471"/>
    <w:rsid w:val="00DA138A"/>
    <w:rsid w:val="00DA2835"/>
    <w:rsid w:val="00DA3197"/>
    <w:rsid w:val="00DA488E"/>
    <w:rsid w:val="00DA6A54"/>
    <w:rsid w:val="00DA7BD3"/>
    <w:rsid w:val="00DB0DE9"/>
    <w:rsid w:val="00DB2069"/>
    <w:rsid w:val="00DB210A"/>
    <w:rsid w:val="00DB7115"/>
    <w:rsid w:val="00DB7FC0"/>
    <w:rsid w:val="00DC296A"/>
    <w:rsid w:val="00DC2A7B"/>
    <w:rsid w:val="00DC3173"/>
    <w:rsid w:val="00DC334A"/>
    <w:rsid w:val="00DC4125"/>
    <w:rsid w:val="00DC455B"/>
    <w:rsid w:val="00DC6ADE"/>
    <w:rsid w:val="00DC6DE5"/>
    <w:rsid w:val="00DD0501"/>
    <w:rsid w:val="00DD4693"/>
    <w:rsid w:val="00DD63AC"/>
    <w:rsid w:val="00DE015E"/>
    <w:rsid w:val="00DE019A"/>
    <w:rsid w:val="00DE21C9"/>
    <w:rsid w:val="00DE2A2E"/>
    <w:rsid w:val="00DE332A"/>
    <w:rsid w:val="00DE6869"/>
    <w:rsid w:val="00DE7A6A"/>
    <w:rsid w:val="00DF1FA3"/>
    <w:rsid w:val="00DF3F1F"/>
    <w:rsid w:val="00DF4D00"/>
    <w:rsid w:val="00DF5805"/>
    <w:rsid w:val="00E02B24"/>
    <w:rsid w:val="00E02E4D"/>
    <w:rsid w:val="00E0380A"/>
    <w:rsid w:val="00E05DA4"/>
    <w:rsid w:val="00E07121"/>
    <w:rsid w:val="00E075A5"/>
    <w:rsid w:val="00E115D7"/>
    <w:rsid w:val="00E12398"/>
    <w:rsid w:val="00E204C8"/>
    <w:rsid w:val="00E21F93"/>
    <w:rsid w:val="00E22BA5"/>
    <w:rsid w:val="00E23625"/>
    <w:rsid w:val="00E24249"/>
    <w:rsid w:val="00E253B5"/>
    <w:rsid w:val="00E25DD3"/>
    <w:rsid w:val="00E26D6B"/>
    <w:rsid w:val="00E31DE0"/>
    <w:rsid w:val="00E31F3A"/>
    <w:rsid w:val="00E3205D"/>
    <w:rsid w:val="00E32C05"/>
    <w:rsid w:val="00E33FCA"/>
    <w:rsid w:val="00E3697F"/>
    <w:rsid w:val="00E417F9"/>
    <w:rsid w:val="00E42757"/>
    <w:rsid w:val="00E47A49"/>
    <w:rsid w:val="00E5015A"/>
    <w:rsid w:val="00E536EF"/>
    <w:rsid w:val="00E53B7B"/>
    <w:rsid w:val="00E546C7"/>
    <w:rsid w:val="00E550C8"/>
    <w:rsid w:val="00E620BF"/>
    <w:rsid w:val="00E63285"/>
    <w:rsid w:val="00E63D13"/>
    <w:rsid w:val="00E63E98"/>
    <w:rsid w:val="00E671E3"/>
    <w:rsid w:val="00E67855"/>
    <w:rsid w:val="00E70076"/>
    <w:rsid w:val="00E70720"/>
    <w:rsid w:val="00E707D1"/>
    <w:rsid w:val="00E757F1"/>
    <w:rsid w:val="00E76DA4"/>
    <w:rsid w:val="00E77021"/>
    <w:rsid w:val="00E81466"/>
    <w:rsid w:val="00E824B7"/>
    <w:rsid w:val="00E8315B"/>
    <w:rsid w:val="00E83E2C"/>
    <w:rsid w:val="00E84227"/>
    <w:rsid w:val="00E902C1"/>
    <w:rsid w:val="00E909C8"/>
    <w:rsid w:val="00E90F46"/>
    <w:rsid w:val="00E91E4F"/>
    <w:rsid w:val="00E91F29"/>
    <w:rsid w:val="00E94EDB"/>
    <w:rsid w:val="00E957D7"/>
    <w:rsid w:val="00EA0A71"/>
    <w:rsid w:val="00EA213B"/>
    <w:rsid w:val="00EA24ED"/>
    <w:rsid w:val="00EA3445"/>
    <w:rsid w:val="00EA4092"/>
    <w:rsid w:val="00EA5F1C"/>
    <w:rsid w:val="00EA6032"/>
    <w:rsid w:val="00EA6139"/>
    <w:rsid w:val="00EA7161"/>
    <w:rsid w:val="00EB26F0"/>
    <w:rsid w:val="00EB535B"/>
    <w:rsid w:val="00EB5605"/>
    <w:rsid w:val="00EB675C"/>
    <w:rsid w:val="00EB7E22"/>
    <w:rsid w:val="00EC44F4"/>
    <w:rsid w:val="00EC507C"/>
    <w:rsid w:val="00EC5468"/>
    <w:rsid w:val="00ED07B6"/>
    <w:rsid w:val="00ED1F70"/>
    <w:rsid w:val="00ED25B7"/>
    <w:rsid w:val="00ED2D08"/>
    <w:rsid w:val="00ED3931"/>
    <w:rsid w:val="00ED3AE1"/>
    <w:rsid w:val="00ED401B"/>
    <w:rsid w:val="00ED4B4A"/>
    <w:rsid w:val="00ED523C"/>
    <w:rsid w:val="00ED5C17"/>
    <w:rsid w:val="00ED7B2E"/>
    <w:rsid w:val="00EE30CE"/>
    <w:rsid w:val="00EE3DAF"/>
    <w:rsid w:val="00EE48F6"/>
    <w:rsid w:val="00EE4A08"/>
    <w:rsid w:val="00EE56AA"/>
    <w:rsid w:val="00EE5A8C"/>
    <w:rsid w:val="00EE605C"/>
    <w:rsid w:val="00EE685F"/>
    <w:rsid w:val="00EF17BA"/>
    <w:rsid w:val="00EF2549"/>
    <w:rsid w:val="00EF5118"/>
    <w:rsid w:val="00F0035F"/>
    <w:rsid w:val="00F02681"/>
    <w:rsid w:val="00F033BD"/>
    <w:rsid w:val="00F047C5"/>
    <w:rsid w:val="00F05A82"/>
    <w:rsid w:val="00F05EEE"/>
    <w:rsid w:val="00F07B0E"/>
    <w:rsid w:val="00F1132D"/>
    <w:rsid w:val="00F11BFD"/>
    <w:rsid w:val="00F12FBF"/>
    <w:rsid w:val="00F1308F"/>
    <w:rsid w:val="00F15598"/>
    <w:rsid w:val="00F16F36"/>
    <w:rsid w:val="00F2079B"/>
    <w:rsid w:val="00F210D0"/>
    <w:rsid w:val="00F213EE"/>
    <w:rsid w:val="00F2153F"/>
    <w:rsid w:val="00F24D1D"/>
    <w:rsid w:val="00F31463"/>
    <w:rsid w:val="00F3265A"/>
    <w:rsid w:val="00F32A16"/>
    <w:rsid w:val="00F32FD1"/>
    <w:rsid w:val="00F35BD9"/>
    <w:rsid w:val="00F41276"/>
    <w:rsid w:val="00F47389"/>
    <w:rsid w:val="00F5017D"/>
    <w:rsid w:val="00F50414"/>
    <w:rsid w:val="00F50B3D"/>
    <w:rsid w:val="00F54C31"/>
    <w:rsid w:val="00F555F4"/>
    <w:rsid w:val="00F565E4"/>
    <w:rsid w:val="00F60A61"/>
    <w:rsid w:val="00F617BC"/>
    <w:rsid w:val="00F62857"/>
    <w:rsid w:val="00F63593"/>
    <w:rsid w:val="00F64164"/>
    <w:rsid w:val="00F648F3"/>
    <w:rsid w:val="00F65A8C"/>
    <w:rsid w:val="00F65C30"/>
    <w:rsid w:val="00F7075A"/>
    <w:rsid w:val="00F70D8C"/>
    <w:rsid w:val="00F710AD"/>
    <w:rsid w:val="00F71C9C"/>
    <w:rsid w:val="00F726C3"/>
    <w:rsid w:val="00F73E5D"/>
    <w:rsid w:val="00F7570F"/>
    <w:rsid w:val="00F76401"/>
    <w:rsid w:val="00F7724E"/>
    <w:rsid w:val="00F809CC"/>
    <w:rsid w:val="00F811C3"/>
    <w:rsid w:val="00F81349"/>
    <w:rsid w:val="00F82519"/>
    <w:rsid w:val="00F82D86"/>
    <w:rsid w:val="00F837FA"/>
    <w:rsid w:val="00F84245"/>
    <w:rsid w:val="00F90A19"/>
    <w:rsid w:val="00F91DE9"/>
    <w:rsid w:val="00F91E56"/>
    <w:rsid w:val="00F923E7"/>
    <w:rsid w:val="00F929F1"/>
    <w:rsid w:val="00F94308"/>
    <w:rsid w:val="00F94499"/>
    <w:rsid w:val="00F9517A"/>
    <w:rsid w:val="00F9720C"/>
    <w:rsid w:val="00FA209F"/>
    <w:rsid w:val="00FA3D25"/>
    <w:rsid w:val="00FA44D6"/>
    <w:rsid w:val="00FA5031"/>
    <w:rsid w:val="00FA68C5"/>
    <w:rsid w:val="00FB28A6"/>
    <w:rsid w:val="00FB2FF5"/>
    <w:rsid w:val="00FB31BC"/>
    <w:rsid w:val="00FB427E"/>
    <w:rsid w:val="00FB68DF"/>
    <w:rsid w:val="00FB7871"/>
    <w:rsid w:val="00FB7B8D"/>
    <w:rsid w:val="00FC0B23"/>
    <w:rsid w:val="00FC217B"/>
    <w:rsid w:val="00FC3454"/>
    <w:rsid w:val="00FC3CC0"/>
    <w:rsid w:val="00FC4D3F"/>
    <w:rsid w:val="00FC6070"/>
    <w:rsid w:val="00FC63B7"/>
    <w:rsid w:val="00FC656D"/>
    <w:rsid w:val="00FC7C3E"/>
    <w:rsid w:val="00FD12AF"/>
    <w:rsid w:val="00FD6027"/>
    <w:rsid w:val="00FD6558"/>
    <w:rsid w:val="00FD7848"/>
    <w:rsid w:val="00FE008D"/>
    <w:rsid w:val="00FE0337"/>
    <w:rsid w:val="00FE1432"/>
    <w:rsid w:val="00FE4142"/>
    <w:rsid w:val="00FE7098"/>
    <w:rsid w:val="00FE7925"/>
    <w:rsid w:val="00FE7DCC"/>
    <w:rsid w:val="00FF1695"/>
    <w:rsid w:val="00FF48FE"/>
    <w:rsid w:val="00FF549D"/>
    <w:rsid w:val="00FF55C6"/>
    <w:rsid w:val="00FF5676"/>
    <w:rsid w:val="00FF6199"/>
    <w:rsid w:val="00FF67DA"/>
    <w:rsid w:val="00FF716B"/>
    <w:rsid w:val="00FF71E4"/>
    <w:rsid w:val="00FF783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455B"/>
    <w:rPr>
      <w:iCs/>
      <w:szCs w:val="20"/>
      <w:lang w:val="de-CH"/>
    </w:rPr>
  </w:style>
  <w:style w:type="paragraph" w:styleId="berschrift1">
    <w:name w:val="heading 1"/>
    <w:basedOn w:val="Standard"/>
    <w:next w:val="Standard"/>
    <w:link w:val="berschrift1Zchn"/>
    <w:uiPriority w:val="9"/>
    <w:qFormat/>
    <w:rsid w:val="00270632"/>
    <w:pPr>
      <w:pBdr>
        <w:top w:val="single" w:sz="8" w:space="0" w:color="B2B2B2" w:themeColor="accent2"/>
        <w:left w:val="single" w:sz="8" w:space="0" w:color="B2B2B2" w:themeColor="accent2"/>
        <w:bottom w:val="single" w:sz="8" w:space="0" w:color="B2B2B2" w:themeColor="accent2"/>
        <w:right w:val="single" w:sz="8" w:space="0" w:color="B2B2B2" w:themeColor="accent2"/>
      </w:pBdr>
      <w:shd w:val="clear" w:color="auto" w:fill="EFEFEF" w:themeFill="accent2" w:themeFillTint="33"/>
      <w:spacing w:before="480" w:after="100" w:line="269" w:lineRule="auto"/>
      <w:ind w:left="426" w:hanging="426"/>
      <w:contextualSpacing/>
      <w:outlineLvl w:val="0"/>
    </w:pPr>
    <w:rPr>
      <w:rFonts w:asciiTheme="majorHAnsi" w:eastAsiaTheme="majorEastAsia" w:hAnsiTheme="majorHAnsi" w:cstheme="majorBidi"/>
      <w:b/>
      <w:bCs/>
      <w:color w:val="000000" w:themeColor="text1"/>
      <w:sz w:val="24"/>
      <w:szCs w:val="22"/>
    </w:rPr>
  </w:style>
  <w:style w:type="paragraph" w:styleId="berschrift2">
    <w:name w:val="heading 2"/>
    <w:basedOn w:val="Standard"/>
    <w:next w:val="Standard"/>
    <w:link w:val="berschrift2Zchn"/>
    <w:uiPriority w:val="9"/>
    <w:unhideWhenUsed/>
    <w:qFormat/>
    <w:rsid w:val="00270632"/>
    <w:pPr>
      <w:pBdr>
        <w:top w:val="single" w:sz="4" w:space="0" w:color="B2B2B2" w:themeColor="accent2"/>
        <w:left w:val="single" w:sz="48" w:space="2" w:color="B2B2B2" w:themeColor="accent2"/>
        <w:bottom w:val="single" w:sz="4" w:space="0" w:color="B2B2B2" w:themeColor="accent2"/>
        <w:right w:val="single" w:sz="4" w:space="4" w:color="B2B2B2" w:themeColor="accent2"/>
      </w:pBdr>
      <w:spacing w:before="200" w:after="100" w:line="269" w:lineRule="auto"/>
      <w:ind w:left="567" w:right="74" w:hanging="425"/>
      <w:contextualSpacing/>
      <w:outlineLvl w:val="1"/>
    </w:pPr>
    <w:rPr>
      <w:rFonts w:asciiTheme="majorHAnsi" w:eastAsiaTheme="majorEastAsia" w:hAnsiTheme="majorHAnsi" w:cstheme="majorBidi"/>
      <w:b/>
      <w:bCs/>
      <w:color w:val="000000" w:themeColor="text1"/>
      <w:sz w:val="24"/>
      <w:szCs w:val="22"/>
    </w:rPr>
  </w:style>
  <w:style w:type="paragraph" w:styleId="berschrift3">
    <w:name w:val="heading 3"/>
    <w:basedOn w:val="Standard"/>
    <w:next w:val="Standard"/>
    <w:link w:val="berschrift3Zchn"/>
    <w:uiPriority w:val="9"/>
    <w:unhideWhenUsed/>
    <w:qFormat/>
    <w:rsid w:val="00270632"/>
    <w:pPr>
      <w:pBdr>
        <w:left w:val="single" w:sz="48" w:space="2" w:color="B2B2B2" w:themeColor="accent2"/>
        <w:bottom w:val="single" w:sz="4" w:space="0" w:color="B2B2B2" w:themeColor="accent2"/>
      </w:pBdr>
      <w:spacing w:before="200" w:after="100" w:line="240" w:lineRule="auto"/>
      <w:ind w:left="567" w:hanging="423"/>
      <w:contextualSpacing/>
      <w:outlineLvl w:val="2"/>
    </w:pPr>
    <w:rPr>
      <w:rFonts w:asciiTheme="majorHAnsi" w:eastAsiaTheme="majorEastAsia" w:hAnsiTheme="majorHAnsi" w:cstheme="majorBidi"/>
      <w:b/>
      <w:bCs/>
      <w:color w:val="4D4D4D" w:themeColor="accent6"/>
      <w:sz w:val="24"/>
      <w:szCs w:val="22"/>
    </w:rPr>
  </w:style>
  <w:style w:type="paragraph" w:styleId="berschrift4">
    <w:name w:val="heading 4"/>
    <w:basedOn w:val="Standard"/>
    <w:next w:val="Standard"/>
    <w:link w:val="berschrift4Zchn"/>
    <w:uiPriority w:val="9"/>
    <w:unhideWhenUsed/>
    <w:qFormat/>
    <w:rsid w:val="00270632"/>
    <w:pPr>
      <w:pBdr>
        <w:left w:val="single" w:sz="4" w:space="2" w:color="B2B2B2" w:themeColor="accent2"/>
        <w:bottom w:val="single" w:sz="4" w:space="2" w:color="B2B2B2" w:themeColor="accent2"/>
      </w:pBdr>
      <w:spacing w:before="200" w:after="100" w:line="240" w:lineRule="auto"/>
      <w:ind w:left="567" w:hanging="481"/>
      <w:contextualSpacing/>
      <w:outlineLvl w:val="3"/>
    </w:pPr>
    <w:rPr>
      <w:rFonts w:asciiTheme="majorHAnsi" w:eastAsiaTheme="majorEastAsia" w:hAnsiTheme="majorHAnsi" w:cstheme="majorBidi"/>
      <w:b/>
      <w:bCs/>
      <w:color w:val="4D4D4D" w:themeColor="accent6"/>
      <w:szCs w:val="22"/>
    </w:rPr>
  </w:style>
  <w:style w:type="paragraph" w:styleId="berschrift5">
    <w:name w:val="heading 5"/>
    <w:basedOn w:val="Standard"/>
    <w:next w:val="Standard"/>
    <w:link w:val="berschrift5Zchn"/>
    <w:uiPriority w:val="9"/>
    <w:unhideWhenUsed/>
    <w:qFormat/>
    <w:rsid w:val="00B11050"/>
    <w:pPr>
      <w:pBdr>
        <w:left w:val="dotted" w:sz="4" w:space="2" w:color="B2B2B2" w:themeColor="accent2"/>
        <w:bottom w:val="dotted" w:sz="4" w:space="2" w:color="B2B2B2" w:themeColor="accent2"/>
      </w:pBdr>
      <w:spacing w:before="200" w:after="100" w:line="240" w:lineRule="auto"/>
      <w:ind w:left="426" w:hanging="340"/>
      <w:contextualSpacing/>
      <w:outlineLvl w:val="4"/>
    </w:pPr>
    <w:rPr>
      <w:rFonts w:asciiTheme="majorHAnsi" w:eastAsiaTheme="majorEastAsia" w:hAnsiTheme="majorHAnsi" w:cstheme="majorBidi"/>
      <w:b/>
      <w:bCs/>
      <w:color w:val="858585" w:themeColor="accent2" w:themeShade="BF"/>
      <w:szCs w:val="22"/>
    </w:rPr>
  </w:style>
  <w:style w:type="paragraph" w:styleId="berschrift6">
    <w:name w:val="heading 6"/>
    <w:basedOn w:val="Standard"/>
    <w:next w:val="Standard"/>
    <w:link w:val="berschrift6Zchn"/>
    <w:uiPriority w:val="9"/>
    <w:unhideWhenUsed/>
    <w:qFormat/>
    <w:rsid w:val="00B11050"/>
    <w:pPr>
      <w:pBdr>
        <w:bottom w:val="single" w:sz="4" w:space="2" w:color="E0E0E0" w:themeColor="accent2" w:themeTint="66"/>
      </w:pBdr>
      <w:spacing w:before="200" w:after="100" w:line="240" w:lineRule="auto"/>
      <w:ind w:left="426" w:hanging="426"/>
      <w:contextualSpacing/>
      <w:outlineLvl w:val="5"/>
    </w:pPr>
    <w:rPr>
      <w:rFonts w:asciiTheme="majorHAnsi" w:eastAsiaTheme="majorEastAsia" w:hAnsiTheme="majorHAnsi" w:cstheme="majorBidi"/>
      <w:color w:val="858585" w:themeColor="accent2" w:themeShade="BF"/>
      <w:szCs w:val="22"/>
    </w:rPr>
  </w:style>
  <w:style w:type="paragraph" w:styleId="berschrift7">
    <w:name w:val="heading 7"/>
    <w:basedOn w:val="Standard"/>
    <w:next w:val="Standard"/>
    <w:link w:val="berschrift7Zchn"/>
    <w:uiPriority w:val="9"/>
    <w:semiHidden/>
    <w:unhideWhenUsed/>
    <w:qFormat/>
    <w:rsid w:val="006F4385"/>
    <w:pPr>
      <w:pBdr>
        <w:bottom w:val="dotted" w:sz="4" w:space="2" w:color="D0D0D0" w:themeColor="accent2" w:themeTint="99"/>
      </w:pBdr>
      <w:spacing w:before="200" w:after="100" w:line="240" w:lineRule="auto"/>
      <w:contextualSpacing/>
      <w:outlineLvl w:val="6"/>
    </w:pPr>
    <w:rPr>
      <w:rFonts w:asciiTheme="majorHAnsi" w:eastAsiaTheme="majorEastAsia" w:hAnsiTheme="majorHAnsi" w:cstheme="majorBidi"/>
      <w:color w:val="858585" w:themeColor="accent2" w:themeShade="BF"/>
      <w:szCs w:val="22"/>
    </w:rPr>
  </w:style>
  <w:style w:type="paragraph" w:styleId="berschrift8">
    <w:name w:val="heading 8"/>
    <w:basedOn w:val="Standard"/>
    <w:next w:val="Standard"/>
    <w:link w:val="berschrift8Zchn"/>
    <w:uiPriority w:val="9"/>
    <w:semiHidden/>
    <w:unhideWhenUsed/>
    <w:qFormat/>
    <w:rsid w:val="006F4385"/>
    <w:pPr>
      <w:spacing w:before="200" w:after="100" w:line="240" w:lineRule="auto"/>
      <w:contextualSpacing/>
      <w:outlineLvl w:val="7"/>
    </w:pPr>
    <w:rPr>
      <w:rFonts w:asciiTheme="majorHAnsi" w:eastAsiaTheme="majorEastAsia" w:hAnsiTheme="majorHAnsi" w:cstheme="majorBidi"/>
      <w:color w:val="B2B2B2" w:themeColor="accent2"/>
      <w:szCs w:val="22"/>
    </w:rPr>
  </w:style>
  <w:style w:type="paragraph" w:styleId="berschrift9">
    <w:name w:val="heading 9"/>
    <w:basedOn w:val="Standard"/>
    <w:next w:val="Standard"/>
    <w:link w:val="berschrift9Zchn"/>
    <w:uiPriority w:val="9"/>
    <w:semiHidden/>
    <w:unhideWhenUsed/>
    <w:qFormat/>
    <w:rsid w:val="006F4385"/>
    <w:pPr>
      <w:spacing w:before="200" w:after="100" w:line="240" w:lineRule="auto"/>
      <w:contextualSpacing/>
      <w:outlineLvl w:val="8"/>
    </w:pPr>
    <w:rPr>
      <w:rFonts w:asciiTheme="majorHAnsi" w:eastAsiaTheme="majorEastAsia" w:hAnsiTheme="majorHAnsi" w:cstheme="majorBidi"/>
      <w:color w:val="B2B2B2" w:themeColor="accent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70632"/>
    <w:rPr>
      <w:rFonts w:asciiTheme="majorHAnsi" w:eastAsiaTheme="majorEastAsia" w:hAnsiTheme="majorHAnsi" w:cstheme="majorBidi"/>
      <w:b/>
      <w:bCs/>
      <w:iCs/>
      <w:color w:val="000000" w:themeColor="text1"/>
      <w:sz w:val="24"/>
      <w:shd w:val="clear" w:color="auto" w:fill="EFEFEF" w:themeFill="accent2" w:themeFillTint="33"/>
    </w:rPr>
  </w:style>
  <w:style w:type="paragraph" w:styleId="Kopfzeile">
    <w:name w:val="header"/>
    <w:basedOn w:val="Standard"/>
    <w:link w:val="KopfzeileZchn"/>
    <w:uiPriority w:val="99"/>
    <w:unhideWhenUsed/>
    <w:rsid w:val="0006793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6793C"/>
  </w:style>
  <w:style w:type="paragraph" w:styleId="Fuzeile">
    <w:name w:val="footer"/>
    <w:basedOn w:val="Standard"/>
    <w:link w:val="FuzeileZchn"/>
    <w:uiPriority w:val="99"/>
    <w:unhideWhenUsed/>
    <w:rsid w:val="0006793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6793C"/>
  </w:style>
  <w:style w:type="paragraph" w:styleId="Sprechblasentext">
    <w:name w:val="Balloon Text"/>
    <w:basedOn w:val="Standard"/>
    <w:link w:val="SprechblasentextZchn"/>
    <w:uiPriority w:val="99"/>
    <w:semiHidden/>
    <w:unhideWhenUsed/>
    <w:rsid w:val="0006793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793C"/>
    <w:rPr>
      <w:rFonts w:ascii="Tahoma" w:hAnsi="Tahoma" w:cs="Tahoma"/>
      <w:sz w:val="16"/>
      <w:szCs w:val="16"/>
    </w:rPr>
  </w:style>
  <w:style w:type="character" w:customStyle="1" w:styleId="berschrift2Zchn">
    <w:name w:val="Überschrift 2 Zchn"/>
    <w:basedOn w:val="Absatz-Standardschriftart"/>
    <w:link w:val="berschrift2"/>
    <w:uiPriority w:val="9"/>
    <w:rsid w:val="00270632"/>
    <w:rPr>
      <w:rFonts w:asciiTheme="majorHAnsi" w:eastAsiaTheme="majorEastAsia" w:hAnsiTheme="majorHAnsi" w:cstheme="majorBidi"/>
      <w:b/>
      <w:bCs/>
      <w:iCs/>
      <w:color w:val="000000" w:themeColor="text1"/>
      <w:sz w:val="24"/>
    </w:rPr>
  </w:style>
  <w:style w:type="character" w:customStyle="1" w:styleId="berschrift3Zchn">
    <w:name w:val="Überschrift 3 Zchn"/>
    <w:basedOn w:val="Absatz-Standardschriftart"/>
    <w:link w:val="berschrift3"/>
    <w:uiPriority w:val="9"/>
    <w:rsid w:val="00270632"/>
    <w:rPr>
      <w:rFonts w:asciiTheme="majorHAnsi" w:eastAsiaTheme="majorEastAsia" w:hAnsiTheme="majorHAnsi" w:cstheme="majorBidi"/>
      <w:b/>
      <w:bCs/>
      <w:iCs/>
      <w:color w:val="4D4D4D" w:themeColor="accent6"/>
      <w:sz w:val="24"/>
    </w:rPr>
  </w:style>
  <w:style w:type="character" w:styleId="Fett">
    <w:name w:val="Strong"/>
    <w:uiPriority w:val="22"/>
    <w:qFormat/>
    <w:rsid w:val="006F4385"/>
    <w:rPr>
      <w:b/>
      <w:bCs/>
      <w:spacing w:val="0"/>
    </w:rPr>
  </w:style>
  <w:style w:type="character" w:styleId="IntensiveHervorhebung">
    <w:name w:val="Intense Emphasis"/>
    <w:uiPriority w:val="21"/>
    <w:qFormat/>
    <w:rsid w:val="006F4385"/>
    <w:rPr>
      <w:rFonts w:asciiTheme="majorHAnsi" w:eastAsiaTheme="majorEastAsia" w:hAnsiTheme="majorHAnsi" w:cstheme="majorBidi"/>
      <w:b/>
      <w:bCs/>
      <w:i/>
      <w:iCs/>
      <w:dstrike w:val="0"/>
      <w:color w:val="FFFFFF" w:themeColor="background1"/>
      <w:bdr w:val="single" w:sz="18" w:space="0" w:color="B2B2B2" w:themeColor="accent2"/>
      <w:shd w:val="clear" w:color="auto" w:fill="B2B2B2" w:themeFill="accent2"/>
      <w:vertAlign w:val="baseline"/>
    </w:rPr>
  </w:style>
  <w:style w:type="paragraph" w:styleId="Listenabsatz">
    <w:name w:val="List Paragraph"/>
    <w:basedOn w:val="Standard"/>
    <w:uiPriority w:val="34"/>
    <w:qFormat/>
    <w:rsid w:val="006F4385"/>
    <w:pPr>
      <w:ind w:left="720"/>
      <w:contextualSpacing/>
    </w:pPr>
  </w:style>
  <w:style w:type="paragraph" w:styleId="KeinLeerraum">
    <w:name w:val="No Spacing"/>
    <w:basedOn w:val="Standard"/>
    <w:link w:val="KeinLeerraumZchn"/>
    <w:uiPriority w:val="1"/>
    <w:qFormat/>
    <w:rsid w:val="006F4385"/>
    <w:pPr>
      <w:spacing w:after="0" w:line="240" w:lineRule="auto"/>
    </w:pPr>
  </w:style>
  <w:style w:type="character" w:customStyle="1" w:styleId="KeinLeerraumZchn">
    <w:name w:val="Kein Leerraum Zchn"/>
    <w:basedOn w:val="Absatz-Standardschriftart"/>
    <w:link w:val="KeinLeerraum"/>
    <w:uiPriority w:val="1"/>
    <w:rsid w:val="00BB0777"/>
    <w:rPr>
      <w:i/>
      <w:iCs/>
      <w:sz w:val="20"/>
      <w:szCs w:val="20"/>
    </w:rPr>
  </w:style>
  <w:style w:type="character" w:styleId="Hyperlink">
    <w:name w:val="Hyperlink"/>
    <w:basedOn w:val="Absatz-Standardschriftart"/>
    <w:uiPriority w:val="99"/>
    <w:unhideWhenUsed/>
    <w:rsid w:val="00D53918"/>
    <w:rPr>
      <w:color w:val="auto"/>
      <w:u w:val="single"/>
    </w:rPr>
  </w:style>
  <w:style w:type="character" w:customStyle="1" w:styleId="berschrift4Zchn">
    <w:name w:val="Überschrift 4 Zchn"/>
    <w:basedOn w:val="Absatz-Standardschriftart"/>
    <w:link w:val="berschrift4"/>
    <w:uiPriority w:val="9"/>
    <w:rsid w:val="00270632"/>
    <w:rPr>
      <w:rFonts w:asciiTheme="majorHAnsi" w:eastAsiaTheme="majorEastAsia" w:hAnsiTheme="majorHAnsi" w:cstheme="majorBidi"/>
      <w:b/>
      <w:bCs/>
      <w:iCs/>
      <w:color w:val="4D4D4D" w:themeColor="accent6"/>
    </w:rPr>
  </w:style>
  <w:style w:type="character" w:customStyle="1" w:styleId="berschrift5Zchn">
    <w:name w:val="Überschrift 5 Zchn"/>
    <w:basedOn w:val="Absatz-Standardschriftart"/>
    <w:link w:val="berschrift5"/>
    <w:uiPriority w:val="9"/>
    <w:rsid w:val="00B11050"/>
    <w:rPr>
      <w:rFonts w:asciiTheme="majorHAnsi" w:eastAsiaTheme="majorEastAsia" w:hAnsiTheme="majorHAnsi" w:cstheme="majorBidi"/>
      <w:b/>
      <w:bCs/>
      <w:iCs/>
      <w:color w:val="858585" w:themeColor="accent2" w:themeShade="BF"/>
    </w:rPr>
  </w:style>
  <w:style w:type="character" w:customStyle="1" w:styleId="berschrift6Zchn">
    <w:name w:val="Überschrift 6 Zchn"/>
    <w:basedOn w:val="Absatz-Standardschriftart"/>
    <w:link w:val="berschrift6"/>
    <w:uiPriority w:val="9"/>
    <w:rsid w:val="00B11050"/>
    <w:rPr>
      <w:rFonts w:asciiTheme="majorHAnsi" w:eastAsiaTheme="majorEastAsia" w:hAnsiTheme="majorHAnsi" w:cstheme="majorBidi"/>
      <w:iCs/>
      <w:color w:val="858585" w:themeColor="accent2" w:themeShade="BF"/>
    </w:rPr>
  </w:style>
  <w:style w:type="character" w:customStyle="1" w:styleId="berschrift7Zchn">
    <w:name w:val="Überschrift 7 Zchn"/>
    <w:basedOn w:val="Absatz-Standardschriftart"/>
    <w:link w:val="berschrift7"/>
    <w:uiPriority w:val="9"/>
    <w:semiHidden/>
    <w:rsid w:val="006F4385"/>
    <w:rPr>
      <w:rFonts w:asciiTheme="majorHAnsi" w:eastAsiaTheme="majorEastAsia" w:hAnsiTheme="majorHAnsi" w:cstheme="majorBidi"/>
      <w:i/>
      <w:iCs/>
      <w:color w:val="858585" w:themeColor="accent2" w:themeShade="BF"/>
    </w:rPr>
  </w:style>
  <w:style w:type="character" w:customStyle="1" w:styleId="berschrift8Zchn">
    <w:name w:val="Überschrift 8 Zchn"/>
    <w:basedOn w:val="Absatz-Standardschriftart"/>
    <w:link w:val="berschrift8"/>
    <w:uiPriority w:val="9"/>
    <w:semiHidden/>
    <w:rsid w:val="006F4385"/>
    <w:rPr>
      <w:rFonts w:asciiTheme="majorHAnsi" w:eastAsiaTheme="majorEastAsia" w:hAnsiTheme="majorHAnsi" w:cstheme="majorBidi"/>
      <w:i/>
      <w:iCs/>
      <w:color w:val="B2B2B2" w:themeColor="accent2"/>
    </w:rPr>
  </w:style>
  <w:style w:type="character" w:customStyle="1" w:styleId="berschrift9Zchn">
    <w:name w:val="Überschrift 9 Zchn"/>
    <w:basedOn w:val="Absatz-Standardschriftart"/>
    <w:link w:val="berschrift9"/>
    <w:uiPriority w:val="9"/>
    <w:semiHidden/>
    <w:rsid w:val="006F4385"/>
    <w:rPr>
      <w:rFonts w:asciiTheme="majorHAnsi" w:eastAsiaTheme="majorEastAsia" w:hAnsiTheme="majorHAnsi" w:cstheme="majorBidi"/>
      <w:i/>
      <w:iCs/>
      <w:color w:val="B2B2B2" w:themeColor="accent2"/>
      <w:sz w:val="20"/>
      <w:szCs w:val="20"/>
    </w:rPr>
  </w:style>
  <w:style w:type="paragraph" w:styleId="Endnotentext">
    <w:name w:val="endnote text"/>
    <w:basedOn w:val="Standard"/>
    <w:link w:val="EndnotentextZchn"/>
    <w:uiPriority w:val="99"/>
    <w:semiHidden/>
    <w:unhideWhenUsed/>
    <w:rsid w:val="002045CA"/>
    <w:pPr>
      <w:spacing w:after="0" w:line="240" w:lineRule="auto"/>
    </w:pPr>
    <w:rPr>
      <w:sz w:val="20"/>
    </w:rPr>
  </w:style>
  <w:style w:type="character" w:customStyle="1" w:styleId="EndnotentextZchn">
    <w:name w:val="Endnotentext Zchn"/>
    <w:basedOn w:val="Absatz-Standardschriftart"/>
    <w:link w:val="Endnotentext"/>
    <w:uiPriority w:val="99"/>
    <w:semiHidden/>
    <w:rsid w:val="002045CA"/>
    <w:rPr>
      <w:sz w:val="20"/>
      <w:szCs w:val="20"/>
    </w:rPr>
  </w:style>
  <w:style w:type="character" w:styleId="Endnotenzeichen">
    <w:name w:val="endnote reference"/>
    <w:basedOn w:val="Absatz-Standardschriftart"/>
    <w:uiPriority w:val="99"/>
    <w:semiHidden/>
    <w:unhideWhenUsed/>
    <w:rsid w:val="00B915B8"/>
    <w:rPr>
      <w:vanish/>
      <w:vertAlign w:val="superscript"/>
    </w:rPr>
  </w:style>
  <w:style w:type="paragraph" w:styleId="Literaturverzeichnis">
    <w:name w:val="Bibliography"/>
    <w:basedOn w:val="Standard"/>
    <w:next w:val="Standard"/>
    <w:uiPriority w:val="37"/>
    <w:unhideWhenUsed/>
    <w:rsid w:val="006A068E"/>
  </w:style>
  <w:style w:type="character" w:styleId="Platzhaltertext">
    <w:name w:val="Placeholder Text"/>
    <w:basedOn w:val="Absatz-Standardschriftart"/>
    <w:uiPriority w:val="99"/>
    <w:semiHidden/>
    <w:rsid w:val="007058C3"/>
    <w:rPr>
      <w:color w:val="808080"/>
    </w:rPr>
  </w:style>
  <w:style w:type="paragraph" w:styleId="Titel">
    <w:name w:val="Title"/>
    <w:basedOn w:val="Standard"/>
    <w:next w:val="Standard"/>
    <w:link w:val="TitelZchn"/>
    <w:uiPriority w:val="10"/>
    <w:qFormat/>
    <w:rsid w:val="00CA56CE"/>
    <w:pPr>
      <w:pBdr>
        <w:top w:val="single" w:sz="48" w:space="0" w:color="969696" w:themeColor="accent3"/>
        <w:bottom w:val="single" w:sz="48" w:space="0" w:color="969696" w:themeColor="accent3"/>
      </w:pBdr>
      <w:shd w:val="clear" w:color="auto" w:fill="969696" w:themeFill="accent3"/>
      <w:spacing w:after="0" w:line="240" w:lineRule="auto"/>
      <w:jc w:val="center"/>
    </w:pPr>
    <w:rPr>
      <w:rFonts w:asciiTheme="majorHAnsi" w:eastAsiaTheme="majorEastAsia" w:hAnsiTheme="majorHAnsi" w:cstheme="majorBidi"/>
      <w:b/>
      <w:color w:val="FFFFFF" w:themeColor="background1"/>
      <w:spacing w:val="10"/>
      <w:sz w:val="48"/>
      <w:szCs w:val="48"/>
    </w:rPr>
  </w:style>
  <w:style w:type="character" w:customStyle="1" w:styleId="TitelZchn">
    <w:name w:val="Titel Zchn"/>
    <w:basedOn w:val="Absatz-Standardschriftart"/>
    <w:link w:val="Titel"/>
    <w:uiPriority w:val="10"/>
    <w:rsid w:val="00CA56CE"/>
    <w:rPr>
      <w:rFonts w:asciiTheme="majorHAnsi" w:eastAsiaTheme="majorEastAsia" w:hAnsiTheme="majorHAnsi" w:cstheme="majorBidi"/>
      <w:b/>
      <w:iCs/>
      <w:color w:val="FFFFFF" w:themeColor="background1"/>
      <w:spacing w:val="10"/>
      <w:sz w:val="48"/>
      <w:szCs w:val="48"/>
      <w:shd w:val="clear" w:color="auto" w:fill="969696" w:themeFill="accent3"/>
    </w:rPr>
  </w:style>
  <w:style w:type="paragraph" w:customStyle="1" w:styleId="8869C12C787049C9B33B10236F58CB51">
    <w:name w:val="8869C12C787049C9B33B10236F58CB51"/>
    <w:rsid w:val="007B119A"/>
  </w:style>
  <w:style w:type="table" w:styleId="Tabellenraster">
    <w:name w:val="Table Grid"/>
    <w:basedOn w:val="NormaleTabelle"/>
    <w:rsid w:val="00F07B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HelleSchattierung-Akzent11">
    <w:name w:val="Helle Schattierung - Akzent 11"/>
    <w:basedOn w:val="NormaleTabelle"/>
    <w:uiPriority w:val="60"/>
    <w:rsid w:val="00F07B0E"/>
    <w:pPr>
      <w:spacing w:after="0" w:line="240" w:lineRule="auto"/>
    </w:pPr>
    <w:rPr>
      <w:color w:val="A5A5A5" w:themeColor="accent1" w:themeShade="BF"/>
    </w:rPr>
    <w:tblPr>
      <w:tblStyleRowBandSize w:val="1"/>
      <w:tblStyleColBandSize w:val="1"/>
      <w:tblInd w:w="0" w:type="dxa"/>
      <w:tblBorders>
        <w:top w:val="single" w:sz="8" w:space="0" w:color="DDDDDD" w:themeColor="accent1"/>
        <w:bottom w:val="single" w:sz="8" w:space="0" w:color="DDDDD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customStyle="1" w:styleId="HellesRaster-Akzent11">
    <w:name w:val="Helles Raster - Akzent 11"/>
    <w:basedOn w:val="NormaleTabelle"/>
    <w:uiPriority w:val="62"/>
    <w:rsid w:val="00F07B0E"/>
    <w:pPr>
      <w:spacing w:after="0" w:line="240" w:lineRule="auto"/>
    </w:pPr>
    <w:tblPr>
      <w:tblStyleRowBandSize w:val="1"/>
      <w:tblStyleColBandSize w:val="1"/>
      <w:tblInd w:w="0" w:type="dxa"/>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character" w:styleId="IntensiverVerweis">
    <w:name w:val="Intense Reference"/>
    <w:uiPriority w:val="32"/>
    <w:qFormat/>
    <w:rsid w:val="006F4385"/>
    <w:rPr>
      <w:b/>
      <w:bCs/>
      <w:i/>
      <w:iCs/>
      <w:smallCaps/>
      <w:color w:val="B2B2B2" w:themeColor="accent2"/>
      <w:u w:color="B2B2B2" w:themeColor="accent2"/>
    </w:rPr>
  </w:style>
  <w:style w:type="character" w:styleId="SchwacheHervorhebung">
    <w:name w:val="Subtle Emphasis"/>
    <w:uiPriority w:val="19"/>
    <w:qFormat/>
    <w:rsid w:val="006F4385"/>
    <w:rPr>
      <w:rFonts w:asciiTheme="majorHAnsi" w:eastAsiaTheme="majorEastAsia" w:hAnsiTheme="majorHAnsi" w:cstheme="majorBidi"/>
      <w:i/>
      <w:iCs/>
      <w:color w:val="B2B2B2" w:themeColor="accent2"/>
    </w:rPr>
  </w:style>
  <w:style w:type="paragraph" w:styleId="Untertitel">
    <w:name w:val="Subtitle"/>
    <w:basedOn w:val="Standard"/>
    <w:next w:val="Standard"/>
    <w:link w:val="UntertitelZchn"/>
    <w:uiPriority w:val="11"/>
    <w:qFormat/>
    <w:rsid w:val="00303977"/>
    <w:pPr>
      <w:pBdr>
        <w:bottom w:val="dotted" w:sz="8" w:space="10" w:color="B2B2B2" w:themeColor="accent2"/>
      </w:pBdr>
      <w:spacing w:before="200" w:after="900" w:line="240" w:lineRule="auto"/>
      <w:jc w:val="center"/>
    </w:pPr>
    <w:rPr>
      <w:rFonts w:asciiTheme="majorHAnsi" w:eastAsiaTheme="majorEastAsia" w:hAnsiTheme="majorHAnsi" w:cstheme="majorBidi"/>
      <w:color w:val="000000" w:themeColor="text1"/>
      <w:sz w:val="24"/>
      <w:szCs w:val="24"/>
    </w:rPr>
  </w:style>
  <w:style w:type="character" w:customStyle="1" w:styleId="UntertitelZchn">
    <w:name w:val="Untertitel Zchn"/>
    <w:basedOn w:val="Absatz-Standardschriftart"/>
    <w:link w:val="Untertitel"/>
    <w:uiPriority w:val="11"/>
    <w:rsid w:val="00303977"/>
    <w:rPr>
      <w:rFonts w:asciiTheme="majorHAnsi" w:eastAsiaTheme="majorEastAsia" w:hAnsiTheme="majorHAnsi" w:cstheme="majorBidi"/>
      <w:iCs/>
      <w:color w:val="000000" w:themeColor="text1"/>
      <w:sz w:val="24"/>
      <w:szCs w:val="24"/>
    </w:rPr>
  </w:style>
  <w:style w:type="paragraph" w:customStyle="1" w:styleId="Default">
    <w:name w:val="Default"/>
    <w:rsid w:val="0083188C"/>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Standard"/>
    <w:uiPriority w:val="99"/>
    <w:unhideWhenUsed/>
    <w:rsid w:val="00BA3807"/>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Artikel">
    <w:name w:val="Artikel"/>
    <w:basedOn w:val="Standard"/>
    <w:link w:val="ArtikelZchn"/>
    <w:rsid w:val="009C6D98"/>
    <w:pPr>
      <w:jc w:val="both"/>
    </w:pPr>
    <w:rPr>
      <w:rFonts w:ascii="Times New Roman" w:hAnsi="Times New Roman" w:cs="Times New Roman"/>
      <w:sz w:val="20"/>
    </w:rPr>
  </w:style>
  <w:style w:type="character" w:customStyle="1" w:styleId="ArtikelZchn">
    <w:name w:val="Artikel Zchn"/>
    <w:basedOn w:val="Absatz-Standardschriftart"/>
    <w:link w:val="Artikel"/>
    <w:rsid w:val="009C6D98"/>
    <w:rPr>
      <w:rFonts w:ascii="Times New Roman" w:hAnsi="Times New Roman" w:cs="Times New Roman"/>
      <w:sz w:val="20"/>
      <w:szCs w:val="20"/>
    </w:rPr>
  </w:style>
  <w:style w:type="character" w:styleId="SchwacherVerweis">
    <w:name w:val="Subtle Reference"/>
    <w:uiPriority w:val="31"/>
    <w:qFormat/>
    <w:rsid w:val="006F4385"/>
    <w:rPr>
      <w:i/>
      <w:iCs/>
      <w:smallCaps/>
      <w:color w:val="B2B2B2" w:themeColor="accent2"/>
      <w:u w:color="B2B2B2" w:themeColor="accent2"/>
    </w:rPr>
  </w:style>
  <w:style w:type="paragraph" w:styleId="Aufzhlungszeichen">
    <w:name w:val="List Bullet"/>
    <w:basedOn w:val="Standard"/>
    <w:uiPriority w:val="99"/>
    <w:unhideWhenUsed/>
    <w:rsid w:val="00A27F74"/>
    <w:pPr>
      <w:numPr>
        <w:numId w:val="1"/>
      </w:numPr>
      <w:contextualSpacing/>
    </w:pPr>
  </w:style>
  <w:style w:type="paragraph" w:styleId="Liste">
    <w:name w:val="List"/>
    <w:basedOn w:val="Standard"/>
    <w:uiPriority w:val="99"/>
    <w:unhideWhenUsed/>
    <w:rsid w:val="00A27F74"/>
    <w:pPr>
      <w:ind w:left="283" w:hanging="283"/>
      <w:contextualSpacing/>
    </w:pPr>
  </w:style>
  <w:style w:type="paragraph" w:styleId="Listenfortsetzung">
    <w:name w:val="List Continue"/>
    <w:basedOn w:val="Standard"/>
    <w:uiPriority w:val="99"/>
    <w:unhideWhenUsed/>
    <w:rsid w:val="00A27F74"/>
    <w:pPr>
      <w:spacing w:after="120"/>
      <w:ind w:left="283"/>
      <w:contextualSpacing/>
    </w:pPr>
  </w:style>
  <w:style w:type="paragraph" w:styleId="Textkrper">
    <w:name w:val="Body Text"/>
    <w:basedOn w:val="Standard"/>
    <w:link w:val="TextkrperZchn"/>
    <w:uiPriority w:val="99"/>
    <w:unhideWhenUsed/>
    <w:rsid w:val="00A27F74"/>
    <w:pPr>
      <w:spacing w:after="120"/>
    </w:pPr>
  </w:style>
  <w:style w:type="character" w:customStyle="1" w:styleId="TextkrperZchn">
    <w:name w:val="Textkörper Zchn"/>
    <w:basedOn w:val="Absatz-Standardschriftart"/>
    <w:link w:val="Textkrper"/>
    <w:uiPriority w:val="99"/>
    <w:rsid w:val="00A27F74"/>
  </w:style>
  <w:style w:type="paragraph" w:styleId="Funotentext">
    <w:name w:val="footnote text"/>
    <w:basedOn w:val="Standard"/>
    <w:link w:val="FunotentextZchn"/>
    <w:uiPriority w:val="99"/>
    <w:semiHidden/>
    <w:unhideWhenUsed/>
    <w:rsid w:val="007C22BA"/>
    <w:pPr>
      <w:spacing w:after="0" w:line="240" w:lineRule="auto"/>
    </w:pPr>
    <w:rPr>
      <w:sz w:val="20"/>
    </w:rPr>
  </w:style>
  <w:style w:type="character" w:customStyle="1" w:styleId="FunotentextZchn">
    <w:name w:val="Fußnotentext Zchn"/>
    <w:basedOn w:val="Absatz-Standardschriftart"/>
    <w:link w:val="Funotentext"/>
    <w:uiPriority w:val="99"/>
    <w:semiHidden/>
    <w:rsid w:val="007C22BA"/>
    <w:rPr>
      <w:sz w:val="20"/>
      <w:szCs w:val="20"/>
    </w:rPr>
  </w:style>
  <w:style w:type="character" w:styleId="Funotenzeichen">
    <w:name w:val="footnote reference"/>
    <w:basedOn w:val="Absatz-Standardschriftart"/>
    <w:uiPriority w:val="99"/>
    <w:semiHidden/>
    <w:unhideWhenUsed/>
    <w:rsid w:val="007C22BA"/>
    <w:rPr>
      <w:vertAlign w:val="superscript"/>
    </w:rPr>
  </w:style>
  <w:style w:type="character" w:styleId="Buchtitel">
    <w:name w:val="Book Title"/>
    <w:uiPriority w:val="33"/>
    <w:qFormat/>
    <w:rsid w:val="00330501"/>
    <w:rPr>
      <w:rFonts w:asciiTheme="majorHAnsi" w:eastAsiaTheme="majorEastAsia" w:hAnsiTheme="majorHAnsi" w:cstheme="majorBidi"/>
      <w:b/>
      <w:bCs/>
      <w:i/>
      <w:smallCaps/>
      <w:u w:val="single"/>
    </w:rPr>
  </w:style>
  <w:style w:type="paragraph" w:styleId="Beschriftung">
    <w:name w:val="caption"/>
    <w:basedOn w:val="Standard"/>
    <w:next w:val="Standard"/>
    <w:uiPriority w:val="35"/>
    <w:semiHidden/>
    <w:unhideWhenUsed/>
    <w:qFormat/>
    <w:rsid w:val="006F4385"/>
    <w:rPr>
      <w:b/>
      <w:bCs/>
      <w:color w:val="858585" w:themeColor="accent2" w:themeShade="BF"/>
      <w:sz w:val="18"/>
      <w:szCs w:val="18"/>
    </w:rPr>
  </w:style>
  <w:style w:type="character" w:styleId="Hervorhebung">
    <w:name w:val="Emphasis"/>
    <w:uiPriority w:val="20"/>
    <w:qFormat/>
    <w:rsid w:val="006F4385"/>
    <w:rPr>
      <w:rFonts w:asciiTheme="majorHAnsi" w:eastAsiaTheme="majorEastAsia" w:hAnsiTheme="majorHAnsi" w:cstheme="majorBidi"/>
      <w:b/>
      <w:bCs/>
      <w:i/>
      <w:iCs/>
      <w:color w:val="B2B2B2" w:themeColor="accent2"/>
      <w:bdr w:val="single" w:sz="18" w:space="0" w:color="EFEFEF" w:themeColor="accent2" w:themeTint="33"/>
      <w:shd w:val="clear" w:color="auto" w:fill="EFEFEF" w:themeFill="accent2" w:themeFillTint="33"/>
    </w:rPr>
  </w:style>
  <w:style w:type="paragraph" w:styleId="Zitat">
    <w:name w:val="Quote"/>
    <w:basedOn w:val="Standard"/>
    <w:next w:val="Standard"/>
    <w:link w:val="ZitatZchn"/>
    <w:uiPriority w:val="29"/>
    <w:qFormat/>
    <w:rsid w:val="006F4385"/>
    <w:rPr>
      <w:i/>
      <w:iCs w:val="0"/>
      <w:color w:val="858585" w:themeColor="accent2" w:themeShade="BF"/>
    </w:rPr>
  </w:style>
  <w:style w:type="character" w:customStyle="1" w:styleId="ZitatZchn">
    <w:name w:val="Zitat Zchn"/>
    <w:basedOn w:val="Absatz-Standardschriftart"/>
    <w:link w:val="Zitat"/>
    <w:uiPriority w:val="29"/>
    <w:rsid w:val="006F4385"/>
    <w:rPr>
      <w:color w:val="858585" w:themeColor="accent2" w:themeShade="BF"/>
      <w:sz w:val="20"/>
      <w:szCs w:val="20"/>
    </w:rPr>
  </w:style>
  <w:style w:type="paragraph" w:styleId="IntensivesZitat">
    <w:name w:val="Intense Quote"/>
    <w:basedOn w:val="Standard"/>
    <w:next w:val="Standard"/>
    <w:link w:val="IntensivesZitatZchn"/>
    <w:uiPriority w:val="30"/>
    <w:qFormat/>
    <w:rsid w:val="006F4385"/>
    <w:pPr>
      <w:pBdr>
        <w:top w:val="dotted" w:sz="8" w:space="10" w:color="B2B2B2" w:themeColor="accent2"/>
        <w:bottom w:val="dotted" w:sz="8" w:space="10" w:color="B2B2B2" w:themeColor="accent2"/>
      </w:pBdr>
      <w:spacing w:line="300" w:lineRule="auto"/>
      <w:ind w:left="2160" w:right="2160"/>
      <w:jc w:val="center"/>
    </w:pPr>
    <w:rPr>
      <w:rFonts w:asciiTheme="majorHAnsi" w:eastAsiaTheme="majorEastAsia" w:hAnsiTheme="majorHAnsi" w:cstheme="majorBidi"/>
      <w:b/>
      <w:bCs/>
      <w:color w:val="B2B2B2" w:themeColor="accent2"/>
    </w:rPr>
  </w:style>
  <w:style w:type="character" w:customStyle="1" w:styleId="IntensivesZitatZchn">
    <w:name w:val="Intensives Zitat Zchn"/>
    <w:basedOn w:val="Absatz-Standardschriftart"/>
    <w:link w:val="IntensivesZitat"/>
    <w:uiPriority w:val="30"/>
    <w:rsid w:val="006F4385"/>
    <w:rPr>
      <w:rFonts w:asciiTheme="majorHAnsi" w:eastAsiaTheme="majorEastAsia" w:hAnsiTheme="majorHAnsi" w:cstheme="majorBidi"/>
      <w:b/>
      <w:bCs/>
      <w:i/>
      <w:iCs/>
      <w:color w:val="B2B2B2" w:themeColor="accent2"/>
      <w:sz w:val="20"/>
      <w:szCs w:val="20"/>
    </w:rPr>
  </w:style>
  <w:style w:type="paragraph" w:styleId="Inhaltsverzeichnisberschrift">
    <w:name w:val="TOC Heading"/>
    <w:basedOn w:val="berschrift1"/>
    <w:next w:val="Standard"/>
    <w:uiPriority w:val="39"/>
    <w:semiHidden/>
    <w:unhideWhenUsed/>
    <w:qFormat/>
    <w:rsid w:val="006F4385"/>
    <w:pPr>
      <w:outlineLvl w:val="9"/>
    </w:pPr>
  </w:style>
  <w:style w:type="paragraph" w:customStyle="1" w:styleId="Lsung">
    <w:name w:val="Lösung"/>
    <w:basedOn w:val="Standard"/>
    <w:link w:val="LsungZchn"/>
    <w:qFormat/>
    <w:rsid w:val="00422555"/>
    <w:rPr>
      <w:color w:val="C00000"/>
    </w:rPr>
  </w:style>
  <w:style w:type="character" w:customStyle="1" w:styleId="LsungZchn">
    <w:name w:val="Lösung Zchn"/>
    <w:basedOn w:val="Absatz-Standardschriftart"/>
    <w:link w:val="Lsung"/>
    <w:rsid w:val="00422555"/>
    <w:rPr>
      <w:iCs/>
      <w:color w:val="C00000"/>
      <w:szCs w:val="20"/>
    </w:rPr>
  </w:style>
  <w:style w:type="paragraph" w:customStyle="1" w:styleId="Kopf-undFusszeile">
    <w:name w:val="Kopf- und Fusszeile"/>
    <w:basedOn w:val="Kopfzeile"/>
    <w:link w:val="Kopf-undFusszeileZchn"/>
    <w:qFormat/>
    <w:rsid w:val="00EA5F1C"/>
    <w:pPr>
      <w:tabs>
        <w:tab w:val="clear" w:pos="4536"/>
        <w:tab w:val="clear" w:pos="9072"/>
        <w:tab w:val="left" w:pos="6096"/>
        <w:tab w:val="right" w:pos="9923"/>
      </w:tabs>
    </w:pPr>
    <w:rPr>
      <w:rFonts w:asciiTheme="majorHAnsi" w:eastAsiaTheme="majorEastAsia" w:hAnsiTheme="majorHAnsi" w:cstheme="majorBidi"/>
      <w:i/>
      <w:noProof/>
      <w:lang w:val="de-DE" w:eastAsia="de-DE"/>
    </w:rPr>
  </w:style>
  <w:style w:type="character" w:customStyle="1" w:styleId="Kopf-undFusszeileZchn">
    <w:name w:val="Kopf- und Fusszeile Zchn"/>
    <w:basedOn w:val="KopfzeileZchn"/>
    <w:link w:val="Kopf-undFusszeile"/>
    <w:rsid w:val="00EA5F1C"/>
    <w:rPr>
      <w:rFonts w:asciiTheme="majorHAnsi" w:eastAsiaTheme="majorEastAsia" w:hAnsiTheme="majorHAnsi" w:cstheme="majorBidi"/>
      <w:i/>
      <w:iCs/>
      <w:noProof/>
      <w:szCs w:val="20"/>
      <w:lang w:val="de-DE" w:eastAsia="de-DE"/>
    </w:rPr>
  </w:style>
  <w:style w:type="paragraph" w:customStyle="1" w:styleId="Absatz6ptvor">
    <w:name w:val="Absatz 6pt vor"/>
    <w:basedOn w:val="Standard"/>
    <w:rsid w:val="00AC0A52"/>
    <w:pPr>
      <w:spacing w:before="120" w:after="0" w:line="240" w:lineRule="auto"/>
      <w:jc w:val="both"/>
    </w:pPr>
    <w:rPr>
      <w:rFonts w:ascii="Times New Roman" w:eastAsia="Times New Roman" w:hAnsi="Times New Roman" w:cs="Times New Roman"/>
      <w:iCs w:val="0"/>
      <w:sz w:val="24"/>
      <w:lang w:eastAsia="de-DE" w:bidi="ar-SA"/>
    </w:rPr>
  </w:style>
  <w:style w:type="paragraph" w:customStyle="1" w:styleId="Aufgabe">
    <w:name w:val="Aufgabe"/>
    <w:basedOn w:val="Standard"/>
    <w:link w:val="AufgabeZchn"/>
    <w:qFormat/>
    <w:rsid w:val="00330501"/>
    <w:pPr>
      <w:spacing w:after="0"/>
    </w:pPr>
    <w:rPr>
      <w:rFonts w:asciiTheme="majorHAnsi" w:hAnsiTheme="majorHAnsi"/>
      <w:b/>
      <w:i/>
      <w:smallCaps/>
      <w:u w:val="single"/>
    </w:rPr>
  </w:style>
  <w:style w:type="character" w:customStyle="1" w:styleId="AufgabeZchn">
    <w:name w:val="Aufgabe Zchn"/>
    <w:basedOn w:val="Absatz-Standardschriftart"/>
    <w:link w:val="Aufgabe"/>
    <w:rsid w:val="00330501"/>
    <w:rPr>
      <w:rFonts w:asciiTheme="majorHAnsi" w:hAnsiTheme="majorHAnsi"/>
      <w:b/>
      <w:i/>
      <w:iCs/>
      <w:smallCaps/>
      <w:szCs w:val="20"/>
      <w:u w:val="single"/>
      <w:lang w:val="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455B"/>
    <w:rPr>
      <w:iCs/>
      <w:szCs w:val="20"/>
      <w:lang w:val="de-CH"/>
    </w:rPr>
  </w:style>
  <w:style w:type="paragraph" w:styleId="berschrift1">
    <w:name w:val="heading 1"/>
    <w:basedOn w:val="Standard"/>
    <w:next w:val="Standard"/>
    <w:link w:val="berschrift1Zchn"/>
    <w:uiPriority w:val="9"/>
    <w:qFormat/>
    <w:rsid w:val="00270632"/>
    <w:pPr>
      <w:pBdr>
        <w:top w:val="single" w:sz="8" w:space="0" w:color="B2B2B2" w:themeColor="accent2"/>
        <w:left w:val="single" w:sz="8" w:space="0" w:color="B2B2B2" w:themeColor="accent2"/>
        <w:bottom w:val="single" w:sz="8" w:space="0" w:color="B2B2B2" w:themeColor="accent2"/>
        <w:right w:val="single" w:sz="8" w:space="0" w:color="B2B2B2" w:themeColor="accent2"/>
      </w:pBdr>
      <w:shd w:val="clear" w:color="auto" w:fill="EFEFEF" w:themeFill="accent2" w:themeFillTint="33"/>
      <w:spacing w:before="480" w:after="100" w:line="269" w:lineRule="auto"/>
      <w:ind w:left="426" w:hanging="426"/>
      <w:contextualSpacing/>
      <w:outlineLvl w:val="0"/>
    </w:pPr>
    <w:rPr>
      <w:rFonts w:asciiTheme="majorHAnsi" w:eastAsiaTheme="majorEastAsia" w:hAnsiTheme="majorHAnsi" w:cstheme="majorBidi"/>
      <w:b/>
      <w:bCs/>
      <w:color w:val="000000" w:themeColor="text1"/>
      <w:sz w:val="24"/>
      <w:szCs w:val="22"/>
    </w:rPr>
  </w:style>
  <w:style w:type="paragraph" w:styleId="berschrift2">
    <w:name w:val="heading 2"/>
    <w:basedOn w:val="Standard"/>
    <w:next w:val="Standard"/>
    <w:link w:val="berschrift2Zchn"/>
    <w:uiPriority w:val="9"/>
    <w:unhideWhenUsed/>
    <w:qFormat/>
    <w:rsid w:val="00270632"/>
    <w:pPr>
      <w:pBdr>
        <w:top w:val="single" w:sz="4" w:space="0" w:color="B2B2B2" w:themeColor="accent2"/>
        <w:left w:val="single" w:sz="48" w:space="2" w:color="B2B2B2" w:themeColor="accent2"/>
        <w:bottom w:val="single" w:sz="4" w:space="0" w:color="B2B2B2" w:themeColor="accent2"/>
        <w:right w:val="single" w:sz="4" w:space="4" w:color="B2B2B2" w:themeColor="accent2"/>
      </w:pBdr>
      <w:spacing w:before="200" w:after="100" w:line="269" w:lineRule="auto"/>
      <w:ind w:left="567" w:right="74" w:hanging="425"/>
      <w:contextualSpacing/>
      <w:outlineLvl w:val="1"/>
    </w:pPr>
    <w:rPr>
      <w:rFonts w:asciiTheme="majorHAnsi" w:eastAsiaTheme="majorEastAsia" w:hAnsiTheme="majorHAnsi" w:cstheme="majorBidi"/>
      <w:b/>
      <w:bCs/>
      <w:color w:val="000000" w:themeColor="text1"/>
      <w:sz w:val="24"/>
      <w:szCs w:val="22"/>
    </w:rPr>
  </w:style>
  <w:style w:type="paragraph" w:styleId="berschrift3">
    <w:name w:val="heading 3"/>
    <w:basedOn w:val="Standard"/>
    <w:next w:val="Standard"/>
    <w:link w:val="berschrift3Zchn"/>
    <w:uiPriority w:val="9"/>
    <w:unhideWhenUsed/>
    <w:qFormat/>
    <w:rsid w:val="00270632"/>
    <w:pPr>
      <w:pBdr>
        <w:left w:val="single" w:sz="48" w:space="2" w:color="B2B2B2" w:themeColor="accent2"/>
        <w:bottom w:val="single" w:sz="4" w:space="0" w:color="B2B2B2" w:themeColor="accent2"/>
      </w:pBdr>
      <w:spacing w:before="200" w:after="100" w:line="240" w:lineRule="auto"/>
      <w:ind w:left="567" w:hanging="423"/>
      <w:contextualSpacing/>
      <w:outlineLvl w:val="2"/>
    </w:pPr>
    <w:rPr>
      <w:rFonts w:asciiTheme="majorHAnsi" w:eastAsiaTheme="majorEastAsia" w:hAnsiTheme="majorHAnsi" w:cstheme="majorBidi"/>
      <w:b/>
      <w:bCs/>
      <w:color w:val="4D4D4D" w:themeColor="accent6"/>
      <w:sz w:val="24"/>
      <w:szCs w:val="22"/>
    </w:rPr>
  </w:style>
  <w:style w:type="paragraph" w:styleId="berschrift4">
    <w:name w:val="heading 4"/>
    <w:basedOn w:val="Standard"/>
    <w:next w:val="Standard"/>
    <w:link w:val="berschrift4Zchn"/>
    <w:uiPriority w:val="9"/>
    <w:unhideWhenUsed/>
    <w:qFormat/>
    <w:rsid w:val="00270632"/>
    <w:pPr>
      <w:pBdr>
        <w:left w:val="single" w:sz="4" w:space="2" w:color="B2B2B2" w:themeColor="accent2"/>
        <w:bottom w:val="single" w:sz="4" w:space="2" w:color="B2B2B2" w:themeColor="accent2"/>
      </w:pBdr>
      <w:spacing w:before="200" w:after="100" w:line="240" w:lineRule="auto"/>
      <w:ind w:left="567" w:hanging="481"/>
      <w:contextualSpacing/>
      <w:outlineLvl w:val="3"/>
    </w:pPr>
    <w:rPr>
      <w:rFonts w:asciiTheme="majorHAnsi" w:eastAsiaTheme="majorEastAsia" w:hAnsiTheme="majorHAnsi" w:cstheme="majorBidi"/>
      <w:b/>
      <w:bCs/>
      <w:color w:val="4D4D4D" w:themeColor="accent6"/>
      <w:szCs w:val="22"/>
    </w:rPr>
  </w:style>
  <w:style w:type="paragraph" w:styleId="berschrift5">
    <w:name w:val="heading 5"/>
    <w:basedOn w:val="Standard"/>
    <w:next w:val="Standard"/>
    <w:link w:val="berschrift5Zchn"/>
    <w:uiPriority w:val="9"/>
    <w:unhideWhenUsed/>
    <w:qFormat/>
    <w:rsid w:val="00B11050"/>
    <w:pPr>
      <w:pBdr>
        <w:left w:val="dotted" w:sz="4" w:space="2" w:color="B2B2B2" w:themeColor="accent2"/>
        <w:bottom w:val="dotted" w:sz="4" w:space="2" w:color="B2B2B2" w:themeColor="accent2"/>
      </w:pBdr>
      <w:spacing w:before="200" w:after="100" w:line="240" w:lineRule="auto"/>
      <w:ind w:left="426" w:hanging="340"/>
      <w:contextualSpacing/>
      <w:outlineLvl w:val="4"/>
    </w:pPr>
    <w:rPr>
      <w:rFonts w:asciiTheme="majorHAnsi" w:eastAsiaTheme="majorEastAsia" w:hAnsiTheme="majorHAnsi" w:cstheme="majorBidi"/>
      <w:b/>
      <w:bCs/>
      <w:color w:val="858585" w:themeColor="accent2" w:themeShade="BF"/>
      <w:szCs w:val="22"/>
    </w:rPr>
  </w:style>
  <w:style w:type="paragraph" w:styleId="berschrift6">
    <w:name w:val="heading 6"/>
    <w:basedOn w:val="Standard"/>
    <w:next w:val="Standard"/>
    <w:link w:val="berschrift6Zchn"/>
    <w:uiPriority w:val="9"/>
    <w:unhideWhenUsed/>
    <w:qFormat/>
    <w:rsid w:val="00B11050"/>
    <w:pPr>
      <w:pBdr>
        <w:bottom w:val="single" w:sz="4" w:space="2" w:color="E0E0E0" w:themeColor="accent2" w:themeTint="66"/>
      </w:pBdr>
      <w:spacing w:before="200" w:after="100" w:line="240" w:lineRule="auto"/>
      <w:ind w:left="426" w:hanging="426"/>
      <w:contextualSpacing/>
      <w:outlineLvl w:val="5"/>
    </w:pPr>
    <w:rPr>
      <w:rFonts w:asciiTheme="majorHAnsi" w:eastAsiaTheme="majorEastAsia" w:hAnsiTheme="majorHAnsi" w:cstheme="majorBidi"/>
      <w:color w:val="858585" w:themeColor="accent2" w:themeShade="BF"/>
      <w:szCs w:val="22"/>
    </w:rPr>
  </w:style>
  <w:style w:type="paragraph" w:styleId="berschrift7">
    <w:name w:val="heading 7"/>
    <w:basedOn w:val="Standard"/>
    <w:next w:val="Standard"/>
    <w:link w:val="berschrift7Zchn"/>
    <w:uiPriority w:val="9"/>
    <w:semiHidden/>
    <w:unhideWhenUsed/>
    <w:qFormat/>
    <w:rsid w:val="006F4385"/>
    <w:pPr>
      <w:pBdr>
        <w:bottom w:val="dotted" w:sz="4" w:space="2" w:color="D0D0D0" w:themeColor="accent2" w:themeTint="99"/>
      </w:pBdr>
      <w:spacing w:before="200" w:after="100" w:line="240" w:lineRule="auto"/>
      <w:contextualSpacing/>
      <w:outlineLvl w:val="6"/>
    </w:pPr>
    <w:rPr>
      <w:rFonts w:asciiTheme="majorHAnsi" w:eastAsiaTheme="majorEastAsia" w:hAnsiTheme="majorHAnsi" w:cstheme="majorBidi"/>
      <w:color w:val="858585" w:themeColor="accent2" w:themeShade="BF"/>
      <w:szCs w:val="22"/>
    </w:rPr>
  </w:style>
  <w:style w:type="paragraph" w:styleId="berschrift8">
    <w:name w:val="heading 8"/>
    <w:basedOn w:val="Standard"/>
    <w:next w:val="Standard"/>
    <w:link w:val="berschrift8Zchn"/>
    <w:uiPriority w:val="9"/>
    <w:semiHidden/>
    <w:unhideWhenUsed/>
    <w:qFormat/>
    <w:rsid w:val="006F4385"/>
    <w:pPr>
      <w:spacing w:before="200" w:after="100" w:line="240" w:lineRule="auto"/>
      <w:contextualSpacing/>
      <w:outlineLvl w:val="7"/>
    </w:pPr>
    <w:rPr>
      <w:rFonts w:asciiTheme="majorHAnsi" w:eastAsiaTheme="majorEastAsia" w:hAnsiTheme="majorHAnsi" w:cstheme="majorBidi"/>
      <w:color w:val="B2B2B2" w:themeColor="accent2"/>
      <w:szCs w:val="22"/>
    </w:rPr>
  </w:style>
  <w:style w:type="paragraph" w:styleId="berschrift9">
    <w:name w:val="heading 9"/>
    <w:basedOn w:val="Standard"/>
    <w:next w:val="Standard"/>
    <w:link w:val="berschrift9Zchn"/>
    <w:uiPriority w:val="9"/>
    <w:semiHidden/>
    <w:unhideWhenUsed/>
    <w:qFormat/>
    <w:rsid w:val="006F4385"/>
    <w:pPr>
      <w:spacing w:before="200" w:after="100" w:line="240" w:lineRule="auto"/>
      <w:contextualSpacing/>
      <w:outlineLvl w:val="8"/>
    </w:pPr>
    <w:rPr>
      <w:rFonts w:asciiTheme="majorHAnsi" w:eastAsiaTheme="majorEastAsia" w:hAnsiTheme="majorHAnsi" w:cstheme="majorBidi"/>
      <w:color w:val="B2B2B2" w:themeColor="accent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70632"/>
    <w:rPr>
      <w:rFonts w:asciiTheme="majorHAnsi" w:eastAsiaTheme="majorEastAsia" w:hAnsiTheme="majorHAnsi" w:cstheme="majorBidi"/>
      <w:b/>
      <w:bCs/>
      <w:iCs/>
      <w:color w:val="000000" w:themeColor="text1"/>
      <w:sz w:val="24"/>
      <w:shd w:val="clear" w:color="auto" w:fill="EFEFEF" w:themeFill="accent2" w:themeFillTint="33"/>
    </w:rPr>
  </w:style>
  <w:style w:type="paragraph" w:styleId="Kopfzeile">
    <w:name w:val="header"/>
    <w:basedOn w:val="Standard"/>
    <w:link w:val="KopfzeileZchn"/>
    <w:uiPriority w:val="99"/>
    <w:unhideWhenUsed/>
    <w:rsid w:val="0006793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6793C"/>
  </w:style>
  <w:style w:type="paragraph" w:styleId="Fuzeile">
    <w:name w:val="footer"/>
    <w:basedOn w:val="Standard"/>
    <w:link w:val="FuzeileZchn"/>
    <w:uiPriority w:val="99"/>
    <w:unhideWhenUsed/>
    <w:rsid w:val="0006793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6793C"/>
  </w:style>
  <w:style w:type="paragraph" w:styleId="Sprechblasentext">
    <w:name w:val="Balloon Text"/>
    <w:basedOn w:val="Standard"/>
    <w:link w:val="SprechblasentextZchn"/>
    <w:uiPriority w:val="99"/>
    <w:semiHidden/>
    <w:unhideWhenUsed/>
    <w:rsid w:val="0006793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793C"/>
    <w:rPr>
      <w:rFonts w:ascii="Tahoma" w:hAnsi="Tahoma" w:cs="Tahoma"/>
      <w:sz w:val="16"/>
      <w:szCs w:val="16"/>
    </w:rPr>
  </w:style>
  <w:style w:type="character" w:customStyle="1" w:styleId="berschrift2Zchn">
    <w:name w:val="Überschrift 2 Zchn"/>
    <w:basedOn w:val="Absatz-Standardschriftart"/>
    <w:link w:val="berschrift2"/>
    <w:uiPriority w:val="9"/>
    <w:rsid w:val="00270632"/>
    <w:rPr>
      <w:rFonts w:asciiTheme="majorHAnsi" w:eastAsiaTheme="majorEastAsia" w:hAnsiTheme="majorHAnsi" w:cstheme="majorBidi"/>
      <w:b/>
      <w:bCs/>
      <w:iCs/>
      <w:color w:val="000000" w:themeColor="text1"/>
      <w:sz w:val="24"/>
    </w:rPr>
  </w:style>
  <w:style w:type="character" w:customStyle="1" w:styleId="berschrift3Zchn">
    <w:name w:val="Überschrift 3 Zchn"/>
    <w:basedOn w:val="Absatz-Standardschriftart"/>
    <w:link w:val="berschrift3"/>
    <w:uiPriority w:val="9"/>
    <w:rsid w:val="00270632"/>
    <w:rPr>
      <w:rFonts w:asciiTheme="majorHAnsi" w:eastAsiaTheme="majorEastAsia" w:hAnsiTheme="majorHAnsi" w:cstheme="majorBidi"/>
      <w:b/>
      <w:bCs/>
      <w:iCs/>
      <w:color w:val="4D4D4D" w:themeColor="accent6"/>
      <w:sz w:val="24"/>
    </w:rPr>
  </w:style>
  <w:style w:type="character" w:styleId="Fett">
    <w:name w:val="Strong"/>
    <w:uiPriority w:val="22"/>
    <w:qFormat/>
    <w:rsid w:val="006F4385"/>
    <w:rPr>
      <w:b/>
      <w:bCs/>
      <w:spacing w:val="0"/>
    </w:rPr>
  </w:style>
  <w:style w:type="character" w:styleId="IntensiveHervorhebung">
    <w:name w:val="Intense Emphasis"/>
    <w:uiPriority w:val="21"/>
    <w:qFormat/>
    <w:rsid w:val="006F4385"/>
    <w:rPr>
      <w:rFonts w:asciiTheme="majorHAnsi" w:eastAsiaTheme="majorEastAsia" w:hAnsiTheme="majorHAnsi" w:cstheme="majorBidi"/>
      <w:b/>
      <w:bCs/>
      <w:i/>
      <w:iCs/>
      <w:dstrike w:val="0"/>
      <w:color w:val="FFFFFF" w:themeColor="background1"/>
      <w:bdr w:val="single" w:sz="18" w:space="0" w:color="B2B2B2" w:themeColor="accent2"/>
      <w:shd w:val="clear" w:color="auto" w:fill="B2B2B2" w:themeFill="accent2"/>
      <w:vertAlign w:val="baseline"/>
    </w:rPr>
  </w:style>
  <w:style w:type="paragraph" w:styleId="Listenabsatz">
    <w:name w:val="List Paragraph"/>
    <w:basedOn w:val="Standard"/>
    <w:uiPriority w:val="34"/>
    <w:qFormat/>
    <w:rsid w:val="006F4385"/>
    <w:pPr>
      <w:ind w:left="720"/>
      <w:contextualSpacing/>
    </w:pPr>
  </w:style>
  <w:style w:type="paragraph" w:styleId="KeinLeerraum">
    <w:name w:val="No Spacing"/>
    <w:basedOn w:val="Standard"/>
    <w:link w:val="KeinLeerraumZchn"/>
    <w:uiPriority w:val="1"/>
    <w:qFormat/>
    <w:rsid w:val="006F4385"/>
    <w:pPr>
      <w:spacing w:after="0" w:line="240" w:lineRule="auto"/>
    </w:pPr>
  </w:style>
  <w:style w:type="character" w:customStyle="1" w:styleId="KeinLeerraumZchn">
    <w:name w:val="Kein Leerraum Zchn"/>
    <w:basedOn w:val="Absatz-Standardschriftart"/>
    <w:link w:val="KeinLeerraum"/>
    <w:uiPriority w:val="1"/>
    <w:rsid w:val="00BB0777"/>
    <w:rPr>
      <w:i/>
      <w:iCs/>
      <w:sz w:val="20"/>
      <w:szCs w:val="20"/>
    </w:rPr>
  </w:style>
  <w:style w:type="character" w:styleId="Hyperlink">
    <w:name w:val="Hyperlink"/>
    <w:basedOn w:val="Absatz-Standardschriftart"/>
    <w:uiPriority w:val="99"/>
    <w:unhideWhenUsed/>
    <w:rsid w:val="00D53918"/>
    <w:rPr>
      <w:color w:val="auto"/>
      <w:u w:val="single"/>
    </w:rPr>
  </w:style>
  <w:style w:type="character" w:customStyle="1" w:styleId="berschrift4Zchn">
    <w:name w:val="Überschrift 4 Zchn"/>
    <w:basedOn w:val="Absatz-Standardschriftart"/>
    <w:link w:val="berschrift4"/>
    <w:uiPriority w:val="9"/>
    <w:rsid w:val="00270632"/>
    <w:rPr>
      <w:rFonts w:asciiTheme="majorHAnsi" w:eastAsiaTheme="majorEastAsia" w:hAnsiTheme="majorHAnsi" w:cstheme="majorBidi"/>
      <w:b/>
      <w:bCs/>
      <w:iCs/>
      <w:color w:val="4D4D4D" w:themeColor="accent6"/>
    </w:rPr>
  </w:style>
  <w:style w:type="character" w:customStyle="1" w:styleId="berschrift5Zchn">
    <w:name w:val="Überschrift 5 Zchn"/>
    <w:basedOn w:val="Absatz-Standardschriftart"/>
    <w:link w:val="berschrift5"/>
    <w:uiPriority w:val="9"/>
    <w:rsid w:val="00B11050"/>
    <w:rPr>
      <w:rFonts w:asciiTheme="majorHAnsi" w:eastAsiaTheme="majorEastAsia" w:hAnsiTheme="majorHAnsi" w:cstheme="majorBidi"/>
      <w:b/>
      <w:bCs/>
      <w:iCs/>
      <w:color w:val="858585" w:themeColor="accent2" w:themeShade="BF"/>
    </w:rPr>
  </w:style>
  <w:style w:type="character" w:customStyle="1" w:styleId="berschrift6Zchn">
    <w:name w:val="Überschrift 6 Zchn"/>
    <w:basedOn w:val="Absatz-Standardschriftart"/>
    <w:link w:val="berschrift6"/>
    <w:uiPriority w:val="9"/>
    <w:rsid w:val="00B11050"/>
    <w:rPr>
      <w:rFonts w:asciiTheme="majorHAnsi" w:eastAsiaTheme="majorEastAsia" w:hAnsiTheme="majorHAnsi" w:cstheme="majorBidi"/>
      <w:iCs/>
      <w:color w:val="858585" w:themeColor="accent2" w:themeShade="BF"/>
    </w:rPr>
  </w:style>
  <w:style w:type="character" w:customStyle="1" w:styleId="berschrift7Zchn">
    <w:name w:val="Überschrift 7 Zchn"/>
    <w:basedOn w:val="Absatz-Standardschriftart"/>
    <w:link w:val="berschrift7"/>
    <w:uiPriority w:val="9"/>
    <w:semiHidden/>
    <w:rsid w:val="006F4385"/>
    <w:rPr>
      <w:rFonts w:asciiTheme="majorHAnsi" w:eastAsiaTheme="majorEastAsia" w:hAnsiTheme="majorHAnsi" w:cstheme="majorBidi"/>
      <w:i/>
      <w:iCs/>
      <w:color w:val="858585" w:themeColor="accent2" w:themeShade="BF"/>
    </w:rPr>
  </w:style>
  <w:style w:type="character" w:customStyle="1" w:styleId="berschrift8Zchn">
    <w:name w:val="Überschrift 8 Zchn"/>
    <w:basedOn w:val="Absatz-Standardschriftart"/>
    <w:link w:val="berschrift8"/>
    <w:uiPriority w:val="9"/>
    <w:semiHidden/>
    <w:rsid w:val="006F4385"/>
    <w:rPr>
      <w:rFonts w:asciiTheme="majorHAnsi" w:eastAsiaTheme="majorEastAsia" w:hAnsiTheme="majorHAnsi" w:cstheme="majorBidi"/>
      <w:i/>
      <w:iCs/>
      <w:color w:val="B2B2B2" w:themeColor="accent2"/>
    </w:rPr>
  </w:style>
  <w:style w:type="character" w:customStyle="1" w:styleId="berschrift9Zchn">
    <w:name w:val="Überschrift 9 Zchn"/>
    <w:basedOn w:val="Absatz-Standardschriftart"/>
    <w:link w:val="berschrift9"/>
    <w:uiPriority w:val="9"/>
    <w:semiHidden/>
    <w:rsid w:val="006F4385"/>
    <w:rPr>
      <w:rFonts w:asciiTheme="majorHAnsi" w:eastAsiaTheme="majorEastAsia" w:hAnsiTheme="majorHAnsi" w:cstheme="majorBidi"/>
      <w:i/>
      <w:iCs/>
      <w:color w:val="B2B2B2" w:themeColor="accent2"/>
      <w:sz w:val="20"/>
      <w:szCs w:val="20"/>
    </w:rPr>
  </w:style>
  <w:style w:type="paragraph" w:styleId="Endnotentext">
    <w:name w:val="endnote text"/>
    <w:basedOn w:val="Standard"/>
    <w:link w:val="EndnotentextZchn"/>
    <w:uiPriority w:val="99"/>
    <w:semiHidden/>
    <w:unhideWhenUsed/>
    <w:rsid w:val="002045CA"/>
    <w:pPr>
      <w:spacing w:after="0" w:line="240" w:lineRule="auto"/>
    </w:pPr>
    <w:rPr>
      <w:sz w:val="20"/>
    </w:rPr>
  </w:style>
  <w:style w:type="character" w:customStyle="1" w:styleId="EndnotentextZchn">
    <w:name w:val="Endnotentext Zchn"/>
    <w:basedOn w:val="Absatz-Standardschriftart"/>
    <w:link w:val="Endnotentext"/>
    <w:uiPriority w:val="99"/>
    <w:semiHidden/>
    <w:rsid w:val="002045CA"/>
    <w:rPr>
      <w:sz w:val="20"/>
      <w:szCs w:val="20"/>
    </w:rPr>
  </w:style>
  <w:style w:type="character" w:styleId="Endnotenzeichen">
    <w:name w:val="endnote reference"/>
    <w:basedOn w:val="Absatz-Standardschriftart"/>
    <w:uiPriority w:val="99"/>
    <w:semiHidden/>
    <w:unhideWhenUsed/>
    <w:rsid w:val="00B915B8"/>
    <w:rPr>
      <w:vanish/>
      <w:vertAlign w:val="superscript"/>
    </w:rPr>
  </w:style>
  <w:style w:type="paragraph" w:styleId="Literaturverzeichnis">
    <w:name w:val="Bibliography"/>
    <w:basedOn w:val="Standard"/>
    <w:next w:val="Standard"/>
    <w:uiPriority w:val="37"/>
    <w:unhideWhenUsed/>
    <w:rsid w:val="006A068E"/>
  </w:style>
  <w:style w:type="character" w:styleId="Platzhaltertext">
    <w:name w:val="Placeholder Text"/>
    <w:basedOn w:val="Absatz-Standardschriftart"/>
    <w:uiPriority w:val="99"/>
    <w:semiHidden/>
    <w:rsid w:val="007058C3"/>
    <w:rPr>
      <w:color w:val="808080"/>
    </w:rPr>
  </w:style>
  <w:style w:type="paragraph" w:styleId="Titel">
    <w:name w:val="Title"/>
    <w:basedOn w:val="Standard"/>
    <w:next w:val="Standard"/>
    <w:link w:val="TitelZchn"/>
    <w:uiPriority w:val="10"/>
    <w:qFormat/>
    <w:rsid w:val="00CA56CE"/>
    <w:pPr>
      <w:pBdr>
        <w:top w:val="single" w:sz="48" w:space="0" w:color="969696" w:themeColor="accent3"/>
        <w:bottom w:val="single" w:sz="48" w:space="0" w:color="969696" w:themeColor="accent3"/>
      </w:pBdr>
      <w:shd w:val="clear" w:color="auto" w:fill="969696" w:themeFill="accent3"/>
      <w:spacing w:after="0" w:line="240" w:lineRule="auto"/>
      <w:jc w:val="center"/>
    </w:pPr>
    <w:rPr>
      <w:rFonts w:asciiTheme="majorHAnsi" w:eastAsiaTheme="majorEastAsia" w:hAnsiTheme="majorHAnsi" w:cstheme="majorBidi"/>
      <w:b/>
      <w:color w:val="FFFFFF" w:themeColor="background1"/>
      <w:spacing w:val="10"/>
      <w:sz w:val="48"/>
      <w:szCs w:val="48"/>
    </w:rPr>
  </w:style>
  <w:style w:type="character" w:customStyle="1" w:styleId="TitelZchn">
    <w:name w:val="Titel Zchn"/>
    <w:basedOn w:val="Absatz-Standardschriftart"/>
    <w:link w:val="Titel"/>
    <w:uiPriority w:val="10"/>
    <w:rsid w:val="00CA56CE"/>
    <w:rPr>
      <w:rFonts w:asciiTheme="majorHAnsi" w:eastAsiaTheme="majorEastAsia" w:hAnsiTheme="majorHAnsi" w:cstheme="majorBidi"/>
      <w:b/>
      <w:iCs/>
      <w:color w:val="FFFFFF" w:themeColor="background1"/>
      <w:spacing w:val="10"/>
      <w:sz w:val="48"/>
      <w:szCs w:val="48"/>
      <w:shd w:val="clear" w:color="auto" w:fill="969696" w:themeFill="accent3"/>
    </w:rPr>
  </w:style>
  <w:style w:type="paragraph" w:customStyle="1" w:styleId="8869C12C787049C9B33B10236F58CB51">
    <w:name w:val="8869C12C787049C9B33B10236F58CB51"/>
    <w:rsid w:val="007B119A"/>
  </w:style>
  <w:style w:type="table" w:styleId="Tabellenraster">
    <w:name w:val="Table Grid"/>
    <w:basedOn w:val="NormaleTabelle"/>
    <w:rsid w:val="00F07B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HelleSchattierung-Akzent11">
    <w:name w:val="Helle Schattierung - Akzent 11"/>
    <w:basedOn w:val="NormaleTabelle"/>
    <w:uiPriority w:val="60"/>
    <w:rsid w:val="00F07B0E"/>
    <w:pPr>
      <w:spacing w:after="0" w:line="240" w:lineRule="auto"/>
    </w:pPr>
    <w:rPr>
      <w:color w:val="A5A5A5" w:themeColor="accent1" w:themeShade="BF"/>
    </w:rPr>
    <w:tblPr>
      <w:tblStyleRowBandSize w:val="1"/>
      <w:tblStyleColBandSize w:val="1"/>
      <w:tblInd w:w="0" w:type="dxa"/>
      <w:tblBorders>
        <w:top w:val="single" w:sz="8" w:space="0" w:color="DDDDDD" w:themeColor="accent1"/>
        <w:bottom w:val="single" w:sz="8" w:space="0" w:color="DDDDD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customStyle="1" w:styleId="HellesRaster-Akzent11">
    <w:name w:val="Helles Raster - Akzent 11"/>
    <w:basedOn w:val="NormaleTabelle"/>
    <w:uiPriority w:val="62"/>
    <w:rsid w:val="00F07B0E"/>
    <w:pPr>
      <w:spacing w:after="0" w:line="240" w:lineRule="auto"/>
    </w:pPr>
    <w:tblPr>
      <w:tblStyleRowBandSize w:val="1"/>
      <w:tblStyleColBandSize w:val="1"/>
      <w:tblInd w:w="0" w:type="dxa"/>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character" w:styleId="IntensiverVerweis">
    <w:name w:val="Intense Reference"/>
    <w:uiPriority w:val="32"/>
    <w:qFormat/>
    <w:rsid w:val="006F4385"/>
    <w:rPr>
      <w:b/>
      <w:bCs/>
      <w:i/>
      <w:iCs/>
      <w:smallCaps/>
      <w:color w:val="B2B2B2" w:themeColor="accent2"/>
      <w:u w:color="B2B2B2" w:themeColor="accent2"/>
    </w:rPr>
  </w:style>
  <w:style w:type="character" w:styleId="SchwacheHervorhebung">
    <w:name w:val="Subtle Emphasis"/>
    <w:uiPriority w:val="19"/>
    <w:qFormat/>
    <w:rsid w:val="006F4385"/>
    <w:rPr>
      <w:rFonts w:asciiTheme="majorHAnsi" w:eastAsiaTheme="majorEastAsia" w:hAnsiTheme="majorHAnsi" w:cstheme="majorBidi"/>
      <w:i/>
      <w:iCs/>
      <w:color w:val="B2B2B2" w:themeColor="accent2"/>
    </w:rPr>
  </w:style>
  <w:style w:type="paragraph" w:styleId="Untertitel">
    <w:name w:val="Subtitle"/>
    <w:basedOn w:val="Standard"/>
    <w:next w:val="Standard"/>
    <w:link w:val="UntertitelZchn"/>
    <w:uiPriority w:val="11"/>
    <w:qFormat/>
    <w:rsid w:val="00303977"/>
    <w:pPr>
      <w:pBdr>
        <w:bottom w:val="dotted" w:sz="8" w:space="10" w:color="B2B2B2" w:themeColor="accent2"/>
      </w:pBdr>
      <w:spacing w:before="200" w:after="900" w:line="240" w:lineRule="auto"/>
      <w:jc w:val="center"/>
    </w:pPr>
    <w:rPr>
      <w:rFonts w:asciiTheme="majorHAnsi" w:eastAsiaTheme="majorEastAsia" w:hAnsiTheme="majorHAnsi" w:cstheme="majorBidi"/>
      <w:color w:val="000000" w:themeColor="text1"/>
      <w:sz w:val="24"/>
      <w:szCs w:val="24"/>
    </w:rPr>
  </w:style>
  <w:style w:type="character" w:customStyle="1" w:styleId="UntertitelZchn">
    <w:name w:val="Untertitel Zchn"/>
    <w:basedOn w:val="Absatz-Standardschriftart"/>
    <w:link w:val="Untertitel"/>
    <w:uiPriority w:val="11"/>
    <w:rsid w:val="00303977"/>
    <w:rPr>
      <w:rFonts w:asciiTheme="majorHAnsi" w:eastAsiaTheme="majorEastAsia" w:hAnsiTheme="majorHAnsi" w:cstheme="majorBidi"/>
      <w:iCs/>
      <w:color w:val="000000" w:themeColor="text1"/>
      <w:sz w:val="24"/>
      <w:szCs w:val="24"/>
    </w:rPr>
  </w:style>
  <w:style w:type="paragraph" w:customStyle="1" w:styleId="Default">
    <w:name w:val="Default"/>
    <w:rsid w:val="0083188C"/>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Standard"/>
    <w:uiPriority w:val="99"/>
    <w:unhideWhenUsed/>
    <w:rsid w:val="00BA3807"/>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Artikel">
    <w:name w:val="Artikel"/>
    <w:basedOn w:val="Standard"/>
    <w:link w:val="ArtikelZchn"/>
    <w:rsid w:val="009C6D98"/>
    <w:pPr>
      <w:jc w:val="both"/>
    </w:pPr>
    <w:rPr>
      <w:rFonts w:ascii="Times New Roman" w:hAnsi="Times New Roman" w:cs="Times New Roman"/>
      <w:sz w:val="20"/>
    </w:rPr>
  </w:style>
  <w:style w:type="character" w:customStyle="1" w:styleId="ArtikelZchn">
    <w:name w:val="Artikel Zchn"/>
    <w:basedOn w:val="Absatz-Standardschriftart"/>
    <w:link w:val="Artikel"/>
    <w:rsid w:val="009C6D98"/>
    <w:rPr>
      <w:rFonts w:ascii="Times New Roman" w:hAnsi="Times New Roman" w:cs="Times New Roman"/>
      <w:sz w:val="20"/>
      <w:szCs w:val="20"/>
    </w:rPr>
  </w:style>
  <w:style w:type="character" w:styleId="SchwacherVerweis">
    <w:name w:val="Subtle Reference"/>
    <w:uiPriority w:val="31"/>
    <w:qFormat/>
    <w:rsid w:val="006F4385"/>
    <w:rPr>
      <w:i/>
      <w:iCs/>
      <w:smallCaps/>
      <w:color w:val="B2B2B2" w:themeColor="accent2"/>
      <w:u w:color="B2B2B2" w:themeColor="accent2"/>
    </w:rPr>
  </w:style>
  <w:style w:type="paragraph" w:styleId="Aufzhlungszeichen">
    <w:name w:val="List Bullet"/>
    <w:basedOn w:val="Standard"/>
    <w:uiPriority w:val="99"/>
    <w:unhideWhenUsed/>
    <w:rsid w:val="00A27F74"/>
    <w:pPr>
      <w:numPr>
        <w:numId w:val="1"/>
      </w:numPr>
      <w:contextualSpacing/>
    </w:pPr>
  </w:style>
  <w:style w:type="paragraph" w:styleId="Liste">
    <w:name w:val="List"/>
    <w:basedOn w:val="Standard"/>
    <w:uiPriority w:val="99"/>
    <w:unhideWhenUsed/>
    <w:rsid w:val="00A27F74"/>
    <w:pPr>
      <w:ind w:left="283" w:hanging="283"/>
      <w:contextualSpacing/>
    </w:pPr>
  </w:style>
  <w:style w:type="paragraph" w:styleId="Listenfortsetzung">
    <w:name w:val="List Continue"/>
    <w:basedOn w:val="Standard"/>
    <w:uiPriority w:val="99"/>
    <w:unhideWhenUsed/>
    <w:rsid w:val="00A27F74"/>
    <w:pPr>
      <w:spacing w:after="120"/>
      <w:ind w:left="283"/>
      <w:contextualSpacing/>
    </w:pPr>
  </w:style>
  <w:style w:type="paragraph" w:styleId="Textkrper">
    <w:name w:val="Body Text"/>
    <w:basedOn w:val="Standard"/>
    <w:link w:val="TextkrperZchn"/>
    <w:uiPriority w:val="99"/>
    <w:unhideWhenUsed/>
    <w:rsid w:val="00A27F74"/>
    <w:pPr>
      <w:spacing w:after="120"/>
    </w:pPr>
  </w:style>
  <w:style w:type="character" w:customStyle="1" w:styleId="TextkrperZchn">
    <w:name w:val="Textkörper Zchn"/>
    <w:basedOn w:val="Absatz-Standardschriftart"/>
    <w:link w:val="Textkrper"/>
    <w:uiPriority w:val="99"/>
    <w:rsid w:val="00A27F74"/>
  </w:style>
  <w:style w:type="paragraph" w:styleId="Funotentext">
    <w:name w:val="footnote text"/>
    <w:basedOn w:val="Standard"/>
    <w:link w:val="FunotentextZchn"/>
    <w:uiPriority w:val="99"/>
    <w:semiHidden/>
    <w:unhideWhenUsed/>
    <w:rsid w:val="007C22BA"/>
    <w:pPr>
      <w:spacing w:after="0" w:line="240" w:lineRule="auto"/>
    </w:pPr>
    <w:rPr>
      <w:sz w:val="20"/>
    </w:rPr>
  </w:style>
  <w:style w:type="character" w:customStyle="1" w:styleId="FunotentextZchn">
    <w:name w:val="Fußnotentext Zchn"/>
    <w:basedOn w:val="Absatz-Standardschriftart"/>
    <w:link w:val="Funotentext"/>
    <w:uiPriority w:val="99"/>
    <w:semiHidden/>
    <w:rsid w:val="007C22BA"/>
    <w:rPr>
      <w:sz w:val="20"/>
      <w:szCs w:val="20"/>
    </w:rPr>
  </w:style>
  <w:style w:type="character" w:styleId="Funotenzeichen">
    <w:name w:val="footnote reference"/>
    <w:basedOn w:val="Absatz-Standardschriftart"/>
    <w:uiPriority w:val="99"/>
    <w:semiHidden/>
    <w:unhideWhenUsed/>
    <w:rsid w:val="007C22BA"/>
    <w:rPr>
      <w:vertAlign w:val="superscript"/>
    </w:rPr>
  </w:style>
  <w:style w:type="character" w:styleId="Buchtitel">
    <w:name w:val="Book Title"/>
    <w:uiPriority w:val="33"/>
    <w:qFormat/>
    <w:rsid w:val="00330501"/>
    <w:rPr>
      <w:rFonts w:asciiTheme="majorHAnsi" w:eastAsiaTheme="majorEastAsia" w:hAnsiTheme="majorHAnsi" w:cstheme="majorBidi"/>
      <w:b/>
      <w:bCs/>
      <w:i/>
      <w:smallCaps/>
      <w:u w:val="single"/>
    </w:rPr>
  </w:style>
  <w:style w:type="paragraph" w:styleId="Beschriftung">
    <w:name w:val="caption"/>
    <w:basedOn w:val="Standard"/>
    <w:next w:val="Standard"/>
    <w:uiPriority w:val="35"/>
    <w:semiHidden/>
    <w:unhideWhenUsed/>
    <w:qFormat/>
    <w:rsid w:val="006F4385"/>
    <w:rPr>
      <w:b/>
      <w:bCs/>
      <w:color w:val="858585" w:themeColor="accent2" w:themeShade="BF"/>
      <w:sz w:val="18"/>
      <w:szCs w:val="18"/>
    </w:rPr>
  </w:style>
  <w:style w:type="character" w:styleId="Hervorhebung">
    <w:name w:val="Emphasis"/>
    <w:uiPriority w:val="20"/>
    <w:qFormat/>
    <w:rsid w:val="006F4385"/>
    <w:rPr>
      <w:rFonts w:asciiTheme="majorHAnsi" w:eastAsiaTheme="majorEastAsia" w:hAnsiTheme="majorHAnsi" w:cstheme="majorBidi"/>
      <w:b/>
      <w:bCs/>
      <w:i/>
      <w:iCs/>
      <w:color w:val="B2B2B2" w:themeColor="accent2"/>
      <w:bdr w:val="single" w:sz="18" w:space="0" w:color="EFEFEF" w:themeColor="accent2" w:themeTint="33"/>
      <w:shd w:val="clear" w:color="auto" w:fill="EFEFEF" w:themeFill="accent2" w:themeFillTint="33"/>
    </w:rPr>
  </w:style>
  <w:style w:type="paragraph" w:styleId="Zitat">
    <w:name w:val="Quote"/>
    <w:basedOn w:val="Standard"/>
    <w:next w:val="Standard"/>
    <w:link w:val="ZitatZchn"/>
    <w:uiPriority w:val="29"/>
    <w:qFormat/>
    <w:rsid w:val="006F4385"/>
    <w:rPr>
      <w:i/>
      <w:iCs w:val="0"/>
      <w:color w:val="858585" w:themeColor="accent2" w:themeShade="BF"/>
    </w:rPr>
  </w:style>
  <w:style w:type="character" w:customStyle="1" w:styleId="ZitatZchn">
    <w:name w:val="Zitat Zchn"/>
    <w:basedOn w:val="Absatz-Standardschriftart"/>
    <w:link w:val="Zitat"/>
    <w:uiPriority w:val="29"/>
    <w:rsid w:val="006F4385"/>
    <w:rPr>
      <w:color w:val="858585" w:themeColor="accent2" w:themeShade="BF"/>
      <w:sz w:val="20"/>
      <w:szCs w:val="20"/>
    </w:rPr>
  </w:style>
  <w:style w:type="paragraph" w:styleId="IntensivesZitat">
    <w:name w:val="Intense Quote"/>
    <w:basedOn w:val="Standard"/>
    <w:next w:val="Standard"/>
    <w:link w:val="IntensivesZitatZchn"/>
    <w:uiPriority w:val="30"/>
    <w:qFormat/>
    <w:rsid w:val="006F4385"/>
    <w:pPr>
      <w:pBdr>
        <w:top w:val="dotted" w:sz="8" w:space="10" w:color="B2B2B2" w:themeColor="accent2"/>
        <w:bottom w:val="dotted" w:sz="8" w:space="10" w:color="B2B2B2" w:themeColor="accent2"/>
      </w:pBdr>
      <w:spacing w:line="300" w:lineRule="auto"/>
      <w:ind w:left="2160" w:right="2160"/>
      <w:jc w:val="center"/>
    </w:pPr>
    <w:rPr>
      <w:rFonts w:asciiTheme="majorHAnsi" w:eastAsiaTheme="majorEastAsia" w:hAnsiTheme="majorHAnsi" w:cstheme="majorBidi"/>
      <w:b/>
      <w:bCs/>
      <w:color w:val="B2B2B2" w:themeColor="accent2"/>
    </w:rPr>
  </w:style>
  <w:style w:type="character" w:customStyle="1" w:styleId="IntensivesZitatZchn">
    <w:name w:val="Intensives Zitat Zchn"/>
    <w:basedOn w:val="Absatz-Standardschriftart"/>
    <w:link w:val="IntensivesZitat"/>
    <w:uiPriority w:val="30"/>
    <w:rsid w:val="006F4385"/>
    <w:rPr>
      <w:rFonts w:asciiTheme="majorHAnsi" w:eastAsiaTheme="majorEastAsia" w:hAnsiTheme="majorHAnsi" w:cstheme="majorBidi"/>
      <w:b/>
      <w:bCs/>
      <w:i/>
      <w:iCs/>
      <w:color w:val="B2B2B2" w:themeColor="accent2"/>
      <w:sz w:val="20"/>
      <w:szCs w:val="20"/>
    </w:rPr>
  </w:style>
  <w:style w:type="paragraph" w:styleId="Inhaltsverzeichnisberschrift">
    <w:name w:val="TOC Heading"/>
    <w:basedOn w:val="berschrift1"/>
    <w:next w:val="Standard"/>
    <w:uiPriority w:val="39"/>
    <w:semiHidden/>
    <w:unhideWhenUsed/>
    <w:qFormat/>
    <w:rsid w:val="006F4385"/>
    <w:pPr>
      <w:outlineLvl w:val="9"/>
    </w:pPr>
  </w:style>
  <w:style w:type="paragraph" w:customStyle="1" w:styleId="Lsung">
    <w:name w:val="Lösung"/>
    <w:basedOn w:val="Standard"/>
    <w:link w:val="LsungZchn"/>
    <w:qFormat/>
    <w:rsid w:val="00422555"/>
    <w:rPr>
      <w:color w:val="C00000"/>
    </w:rPr>
  </w:style>
  <w:style w:type="character" w:customStyle="1" w:styleId="LsungZchn">
    <w:name w:val="Lösung Zchn"/>
    <w:basedOn w:val="Absatz-Standardschriftart"/>
    <w:link w:val="Lsung"/>
    <w:rsid w:val="00422555"/>
    <w:rPr>
      <w:iCs/>
      <w:color w:val="C00000"/>
      <w:szCs w:val="20"/>
    </w:rPr>
  </w:style>
  <w:style w:type="paragraph" w:customStyle="1" w:styleId="Kopf-undFusszeile">
    <w:name w:val="Kopf- und Fusszeile"/>
    <w:basedOn w:val="Kopfzeile"/>
    <w:link w:val="Kopf-undFusszeileZchn"/>
    <w:qFormat/>
    <w:rsid w:val="00EA5F1C"/>
    <w:pPr>
      <w:tabs>
        <w:tab w:val="clear" w:pos="4536"/>
        <w:tab w:val="clear" w:pos="9072"/>
        <w:tab w:val="left" w:pos="6096"/>
        <w:tab w:val="right" w:pos="9923"/>
      </w:tabs>
    </w:pPr>
    <w:rPr>
      <w:rFonts w:asciiTheme="majorHAnsi" w:eastAsiaTheme="majorEastAsia" w:hAnsiTheme="majorHAnsi" w:cstheme="majorBidi"/>
      <w:i/>
      <w:noProof/>
      <w:lang w:val="de-DE" w:eastAsia="de-DE"/>
    </w:rPr>
  </w:style>
  <w:style w:type="character" w:customStyle="1" w:styleId="Kopf-undFusszeileZchn">
    <w:name w:val="Kopf- und Fusszeile Zchn"/>
    <w:basedOn w:val="KopfzeileZchn"/>
    <w:link w:val="Kopf-undFusszeile"/>
    <w:rsid w:val="00EA5F1C"/>
    <w:rPr>
      <w:rFonts w:asciiTheme="majorHAnsi" w:eastAsiaTheme="majorEastAsia" w:hAnsiTheme="majorHAnsi" w:cstheme="majorBidi"/>
      <w:i/>
      <w:iCs/>
      <w:noProof/>
      <w:szCs w:val="20"/>
      <w:lang w:val="de-DE" w:eastAsia="de-DE"/>
    </w:rPr>
  </w:style>
  <w:style w:type="paragraph" w:customStyle="1" w:styleId="Absatz6ptvor">
    <w:name w:val="Absatz 6pt vor"/>
    <w:basedOn w:val="Standard"/>
    <w:rsid w:val="00AC0A52"/>
    <w:pPr>
      <w:spacing w:before="120" w:after="0" w:line="240" w:lineRule="auto"/>
      <w:jc w:val="both"/>
    </w:pPr>
    <w:rPr>
      <w:rFonts w:ascii="Times New Roman" w:eastAsia="Times New Roman" w:hAnsi="Times New Roman" w:cs="Times New Roman"/>
      <w:iCs w:val="0"/>
      <w:sz w:val="24"/>
      <w:lang w:eastAsia="de-DE" w:bidi="ar-SA"/>
    </w:rPr>
  </w:style>
  <w:style w:type="paragraph" w:customStyle="1" w:styleId="Aufgabe">
    <w:name w:val="Aufgabe"/>
    <w:basedOn w:val="Standard"/>
    <w:link w:val="AufgabeZchn"/>
    <w:qFormat/>
    <w:rsid w:val="00330501"/>
    <w:pPr>
      <w:spacing w:after="0"/>
    </w:pPr>
    <w:rPr>
      <w:rFonts w:asciiTheme="majorHAnsi" w:hAnsiTheme="majorHAnsi"/>
      <w:b/>
      <w:i/>
      <w:smallCaps/>
      <w:u w:val="single"/>
    </w:rPr>
  </w:style>
  <w:style w:type="character" w:customStyle="1" w:styleId="AufgabeZchn">
    <w:name w:val="Aufgabe Zchn"/>
    <w:basedOn w:val="Absatz-Standardschriftart"/>
    <w:link w:val="Aufgabe"/>
    <w:rsid w:val="00330501"/>
    <w:rPr>
      <w:rFonts w:asciiTheme="majorHAnsi" w:hAnsiTheme="majorHAnsi"/>
      <w:b/>
      <w:i/>
      <w:iCs/>
      <w:smallCaps/>
      <w:szCs w:val="20"/>
      <w:u w:val="single"/>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77787">
      <w:bodyDiv w:val="1"/>
      <w:marLeft w:val="0"/>
      <w:marRight w:val="0"/>
      <w:marTop w:val="0"/>
      <w:marBottom w:val="0"/>
      <w:divBdr>
        <w:top w:val="none" w:sz="0" w:space="0" w:color="auto"/>
        <w:left w:val="none" w:sz="0" w:space="0" w:color="auto"/>
        <w:bottom w:val="none" w:sz="0" w:space="0" w:color="auto"/>
        <w:right w:val="none" w:sz="0" w:space="0" w:color="auto"/>
      </w:divBdr>
    </w:div>
    <w:div w:id="224073901">
      <w:bodyDiv w:val="1"/>
      <w:marLeft w:val="0"/>
      <w:marRight w:val="0"/>
      <w:marTop w:val="0"/>
      <w:marBottom w:val="0"/>
      <w:divBdr>
        <w:top w:val="none" w:sz="0" w:space="0" w:color="auto"/>
        <w:left w:val="none" w:sz="0" w:space="0" w:color="auto"/>
        <w:bottom w:val="none" w:sz="0" w:space="0" w:color="auto"/>
        <w:right w:val="none" w:sz="0" w:space="0" w:color="auto"/>
      </w:divBdr>
    </w:div>
    <w:div w:id="396976834">
      <w:bodyDiv w:val="1"/>
      <w:marLeft w:val="0"/>
      <w:marRight w:val="0"/>
      <w:marTop w:val="0"/>
      <w:marBottom w:val="0"/>
      <w:divBdr>
        <w:top w:val="none" w:sz="0" w:space="0" w:color="auto"/>
        <w:left w:val="none" w:sz="0" w:space="0" w:color="auto"/>
        <w:bottom w:val="none" w:sz="0" w:space="0" w:color="auto"/>
        <w:right w:val="none" w:sz="0" w:space="0" w:color="auto"/>
      </w:divBdr>
    </w:div>
    <w:div w:id="435371332">
      <w:bodyDiv w:val="1"/>
      <w:marLeft w:val="0"/>
      <w:marRight w:val="0"/>
      <w:marTop w:val="0"/>
      <w:marBottom w:val="0"/>
      <w:divBdr>
        <w:top w:val="none" w:sz="0" w:space="0" w:color="auto"/>
        <w:left w:val="none" w:sz="0" w:space="0" w:color="auto"/>
        <w:bottom w:val="none" w:sz="0" w:space="0" w:color="auto"/>
        <w:right w:val="none" w:sz="0" w:space="0" w:color="auto"/>
      </w:divBdr>
    </w:div>
    <w:div w:id="613633307">
      <w:bodyDiv w:val="1"/>
      <w:marLeft w:val="0"/>
      <w:marRight w:val="0"/>
      <w:marTop w:val="0"/>
      <w:marBottom w:val="0"/>
      <w:divBdr>
        <w:top w:val="none" w:sz="0" w:space="0" w:color="auto"/>
        <w:left w:val="none" w:sz="0" w:space="0" w:color="auto"/>
        <w:bottom w:val="none" w:sz="0" w:space="0" w:color="auto"/>
        <w:right w:val="none" w:sz="0" w:space="0" w:color="auto"/>
      </w:divBdr>
    </w:div>
    <w:div w:id="833568884">
      <w:bodyDiv w:val="1"/>
      <w:marLeft w:val="0"/>
      <w:marRight w:val="0"/>
      <w:marTop w:val="0"/>
      <w:marBottom w:val="0"/>
      <w:divBdr>
        <w:top w:val="none" w:sz="0" w:space="0" w:color="auto"/>
        <w:left w:val="none" w:sz="0" w:space="0" w:color="auto"/>
        <w:bottom w:val="none" w:sz="0" w:space="0" w:color="auto"/>
        <w:right w:val="none" w:sz="0" w:space="0" w:color="auto"/>
      </w:divBdr>
    </w:div>
    <w:div w:id="887885535">
      <w:bodyDiv w:val="1"/>
      <w:marLeft w:val="0"/>
      <w:marRight w:val="0"/>
      <w:marTop w:val="0"/>
      <w:marBottom w:val="0"/>
      <w:divBdr>
        <w:top w:val="none" w:sz="0" w:space="0" w:color="auto"/>
        <w:left w:val="none" w:sz="0" w:space="0" w:color="auto"/>
        <w:bottom w:val="none" w:sz="0" w:space="0" w:color="auto"/>
        <w:right w:val="none" w:sz="0" w:space="0" w:color="auto"/>
      </w:divBdr>
    </w:div>
    <w:div w:id="1265571633">
      <w:bodyDiv w:val="1"/>
      <w:marLeft w:val="0"/>
      <w:marRight w:val="0"/>
      <w:marTop w:val="0"/>
      <w:marBottom w:val="0"/>
      <w:divBdr>
        <w:top w:val="none" w:sz="0" w:space="0" w:color="auto"/>
        <w:left w:val="none" w:sz="0" w:space="0" w:color="auto"/>
        <w:bottom w:val="none" w:sz="0" w:space="0" w:color="auto"/>
        <w:right w:val="none" w:sz="0" w:space="0" w:color="auto"/>
      </w:divBdr>
    </w:div>
    <w:div w:id="1283075200">
      <w:bodyDiv w:val="1"/>
      <w:marLeft w:val="0"/>
      <w:marRight w:val="0"/>
      <w:marTop w:val="0"/>
      <w:marBottom w:val="0"/>
      <w:divBdr>
        <w:top w:val="none" w:sz="0" w:space="0" w:color="auto"/>
        <w:left w:val="none" w:sz="0" w:space="0" w:color="auto"/>
        <w:bottom w:val="none" w:sz="0" w:space="0" w:color="auto"/>
        <w:right w:val="none" w:sz="0" w:space="0" w:color="auto"/>
      </w:divBdr>
    </w:div>
    <w:div w:id="1360278226">
      <w:bodyDiv w:val="1"/>
      <w:marLeft w:val="0"/>
      <w:marRight w:val="0"/>
      <w:marTop w:val="0"/>
      <w:marBottom w:val="0"/>
      <w:divBdr>
        <w:top w:val="none" w:sz="0" w:space="0" w:color="auto"/>
        <w:left w:val="none" w:sz="0" w:space="0" w:color="auto"/>
        <w:bottom w:val="none" w:sz="0" w:space="0" w:color="auto"/>
        <w:right w:val="none" w:sz="0" w:space="0" w:color="auto"/>
      </w:divBdr>
    </w:div>
    <w:div w:id="1447852340">
      <w:bodyDiv w:val="1"/>
      <w:marLeft w:val="0"/>
      <w:marRight w:val="0"/>
      <w:marTop w:val="0"/>
      <w:marBottom w:val="0"/>
      <w:divBdr>
        <w:top w:val="none" w:sz="0" w:space="0" w:color="auto"/>
        <w:left w:val="none" w:sz="0" w:space="0" w:color="auto"/>
        <w:bottom w:val="none" w:sz="0" w:space="0" w:color="auto"/>
        <w:right w:val="none" w:sz="0" w:space="0" w:color="auto"/>
      </w:divBdr>
    </w:div>
    <w:div w:id="1536458478">
      <w:bodyDiv w:val="1"/>
      <w:marLeft w:val="0"/>
      <w:marRight w:val="0"/>
      <w:marTop w:val="0"/>
      <w:marBottom w:val="0"/>
      <w:divBdr>
        <w:top w:val="none" w:sz="0" w:space="0" w:color="auto"/>
        <w:left w:val="none" w:sz="0" w:space="0" w:color="auto"/>
        <w:bottom w:val="none" w:sz="0" w:space="0" w:color="auto"/>
        <w:right w:val="none" w:sz="0" w:space="0" w:color="auto"/>
      </w:divBdr>
    </w:div>
    <w:div w:id="1577978457">
      <w:bodyDiv w:val="1"/>
      <w:marLeft w:val="0"/>
      <w:marRight w:val="0"/>
      <w:marTop w:val="0"/>
      <w:marBottom w:val="0"/>
      <w:divBdr>
        <w:top w:val="none" w:sz="0" w:space="0" w:color="auto"/>
        <w:left w:val="none" w:sz="0" w:space="0" w:color="auto"/>
        <w:bottom w:val="none" w:sz="0" w:space="0" w:color="auto"/>
        <w:right w:val="none" w:sz="0" w:space="0" w:color="auto"/>
      </w:divBdr>
    </w:div>
    <w:div w:id="1666277348">
      <w:bodyDiv w:val="1"/>
      <w:marLeft w:val="0"/>
      <w:marRight w:val="0"/>
      <w:marTop w:val="0"/>
      <w:marBottom w:val="0"/>
      <w:divBdr>
        <w:top w:val="none" w:sz="0" w:space="0" w:color="auto"/>
        <w:left w:val="none" w:sz="0" w:space="0" w:color="auto"/>
        <w:bottom w:val="none" w:sz="0" w:space="0" w:color="auto"/>
        <w:right w:val="none" w:sz="0" w:space="0" w:color="auto"/>
      </w:divBdr>
    </w:div>
    <w:div w:id="1669595282">
      <w:bodyDiv w:val="1"/>
      <w:marLeft w:val="0"/>
      <w:marRight w:val="0"/>
      <w:marTop w:val="0"/>
      <w:marBottom w:val="0"/>
      <w:divBdr>
        <w:top w:val="none" w:sz="0" w:space="0" w:color="auto"/>
        <w:left w:val="none" w:sz="0" w:space="0" w:color="auto"/>
        <w:bottom w:val="none" w:sz="0" w:space="0" w:color="auto"/>
        <w:right w:val="none" w:sz="0" w:space="0" w:color="auto"/>
      </w:divBdr>
    </w:div>
    <w:div w:id="1792166288">
      <w:bodyDiv w:val="1"/>
      <w:marLeft w:val="0"/>
      <w:marRight w:val="0"/>
      <w:marTop w:val="0"/>
      <w:marBottom w:val="0"/>
      <w:divBdr>
        <w:top w:val="none" w:sz="0" w:space="0" w:color="auto"/>
        <w:left w:val="none" w:sz="0" w:space="0" w:color="auto"/>
        <w:bottom w:val="none" w:sz="0" w:space="0" w:color="auto"/>
        <w:right w:val="none" w:sz="0" w:space="0" w:color="auto"/>
      </w:divBdr>
      <w:divsChild>
        <w:div w:id="1041713752">
          <w:marLeft w:val="504"/>
          <w:marRight w:val="0"/>
          <w:marTop w:val="140"/>
          <w:marBottom w:val="0"/>
          <w:divBdr>
            <w:top w:val="none" w:sz="0" w:space="0" w:color="auto"/>
            <w:left w:val="none" w:sz="0" w:space="0" w:color="auto"/>
            <w:bottom w:val="none" w:sz="0" w:space="0" w:color="auto"/>
            <w:right w:val="none" w:sz="0" w:space="0" w:color="auto"/>
          </w:divBdr>
        </w:div>
        <w:div w:id="756095481">
          <w:marLeft w:val="1008"/>
          <w:marRight w:val="0"/>
          <w:marTop w:val="110"/>
          <w:marBottom w:val="0"/>
          <w:divBdr>
            <w:top w:val="none" w:sz="0" w:space="0" w:color="auto"/>
            <w:left w:val="none" w:sz="0" w:space="0" w:color="auto"/>
            <w:bottom w:val="none" w:sz="0" w:space="0" w:color="auto"/>
            <w:right w:val="none" w:sz="0" w:space="0" w:color="auto"/>
          </w:divBdr>
        </w:div>
        <w:div w:id="2032678568">
          <w:marLeft w:val="504"/>
          <w:marRight w:val="0"/>
          <w:marTop w:val="140"/>
          <w:marBottom w:val="0"/>
          <w:divBdr>
            <w:top w:val="none" w:sz="0" w:space="0" w:color="auto"/>
            <w:left w:val="none" w:sz="0" w:space="0" w:color="auto"/>
            <w:bottom w:val="none" w:sz="0" w:space="0" w:color="auto"/>
            <w:right w:val="none" w:sz="0" w:space="0" w:color="auto"/>
          </w:divBdr>
        </w:div>
        <w:div w:id="628050526">
          <w:marLeft w:val="1008"/>
          <w:marRight w:val="0"/>
          <w:marTop w:val="110"/>
          <w:marBottom w:val="0"/>
          <w:divBdr>
            <w:top w:val="none" w:sz="0" w:space="0" w:color="auto"/>
            <w:left w:val="none" w:sz="0" w:space="0" w:color="auto"/>
            <w:bottom w:val="none" w:sz="0" w:space="0" w:color="auto"/>
            <w:right w:val="none" w:sz="0" w:space="0" w:color="auto"/>
          </w:divBdr>
        </w:div>
        <w:div w:id="1406688754">
          <w:marLeft w:val="504"/>
          <w:marRight w:val="0"/>
          <w:marTop w:val="140"/>
          <w:marBottom w:val="0"/>
          <w:divBdr>
            <w:top w:val="none" w:sz="0" w:space="0" w:color="auto"/>
            <w:left w:val="none" w:sz="0" w:space="0" w:color="auto"/>
            <w:bottom w:val="none" w:sz="0" w:space="0" w:color="auto"/>
            <w:right w:val="none" w:sz="0" w:space="0" w:color="auto"/>
          </w:divBdr>
        </w:div>
        <w:div w:id="1020357741">
          <w:marLeft w:val="1008"/>
          <w:marRight w:val="0"/>
          <w:marTop w:val="110"/>
          <w:marBottom w:val="0"/>
          <w:divBdr>
            <w:top w:val="none" w:sz="0" w:space="0" w:color="auto"/>
            <w:left w:val="none" w:sz="0" w:space="0" w:color="auto"/>
            <w:bottom w:val="none" w:sz="0" w:space="0" w:color="auto"/>
            <w:right w:val="none" w:sz="0" w:space="0" w:color="auto"/>
          </w:divBdr>
        </w:div>
        <w:div w:id="1950425578">
          <w:marLeft w:val="504"/>
          <w:marRight w:val="0"/>
          <w:marTop w:val="140"/>
          <w:marBottom w:val="0"/>
          <w:divBdr>
            <w:top w:val="none" w:sz="0" w:space="0" w:color="auto"/>
            <w:left w:val="none" w:sz="0" w:space="0" w:color="auto"/>
            <w:bottom w:val="none" w:sz="0" w:space="0" w:color="auto"/>
            <w:right w:val="none" w:sz="0" w:space="0" w:color="auto"/>
          </w:divBdr>
        </w:div>
        <w:div w:id="1946228800">
          <w:marLeft w:val="1008"/>
          <w:marRight w:val="0"/>
          <w:marTop w:val="110"/>
          <w:marBottom w:val="0"/>
          <w:divBdr>
            <w:top w:val="none" w:sz="0" w:space="0" w:color="auto"/>
            <w:left w:val="none" w:sz="0" w:space="0" w:color="auto"/>
            <w:bottom w:val="none" w:sz="0" w:space="0" w:color="auto"/>
            <w:right w:val="none" w:sz="0" w:space="0" w:color="auto"/>
          </w:divBdr>
        </w:div>
      </w:divsChild>
    </w:div>
    <w:div w:id="1860777767">
      <w:bodyDiv w:val="1"/>
      <w:marLeft w:val="0"/>
      <w:marRight w:val="0"/>
      <w:marTop w:val="0"/>
      <w:marBottom w:val="0"/>
      <w:divBdr>
        <w:top w:val="none" w:sz="0" w:space="0" w:color="auto"/>
        <w:left w:val="none" w:sz="0" w:space="0" w:color="auto"/>
        <w:bottom w:val="none" w:sz="0" w:space="0" w:color="auto"/>
        <w:right w:val="none" w:sz="0" w:space="0" w:color="auto"/>
      </w:divBdr>
    </w:div>
    <w:div w:id="198804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efxclipse.org/install.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www.oracle.com/technetwork/java/javase/downloads/"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oracle.com/technetwork/java/javafx/download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edu.makery.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Eigene%20Dateien\Unterricht\Vorlagen\Vorlage%20Handout.dotx" TargetMode="External"/></Relationships>
</file>

<file path=word/theme/theme1.xml><?xml version="1.0" encoding="utf-8"?>
<a:theme xmlns:a="http://schemas.openxmlformats.org/drawingml/2006/main" name="Larissa-Design">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2010-08-06T00:00:00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C6D3E8-1089-4C99-AFF7-4384FECB3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Handout.dotx</Template>
  <TotalTime>0</TotalTime>
  <Pages>2</Pages>
  <Words>366</Words>
  <Characters>2306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Jakob</dc:creator>
  <cp:lastModifiedBy>Marco Jakob</cp:lastModifiedBy>
  <cp:revision>521</cp:revision>
  <cp:lastPrinted>2011-02-21T14:55:00Z</cp:lastPrinted>
  <dcterms:created xsi:type="dcterms:W3CDTF">2010-08-28T19:53:00Z</dcterms:created>
  <dcterms:modified xsi:type="dcterms:W3CDTF">2012-10-01T21:17:00Z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&lt;data&gt;&lt;session id="kJUTiy8B"/&gt;&lt;style id="http://www.zotero.org/styles/mhra" hasBibliography="0"/&gt;&lt;prefs&gt;&lt;pref name="fieldType" value="Field"/&gt;&lt;pref name="noteType" value="2"/&gt;&lt;/prefs&gt;&lt;/data&gt;</vt:lpwstr>
  </property>
  <property fmtid="{D5CDD505-2E9C-101B-9397-08002B2CF9AE}" pid="3" name="ZOTERO_BREF_E6MNnW7OxlOR_1">
    <vt:lpwstr>ZOTERO_ITEM {"citationItems":[{"uri":["http://zotero.org/users/75294/items/TFU7RPQH"]}]}</vt:lpwstr>
  </property>
  <property fmtid="{D5CDD505-2E9C-101B-9397-08002B2CF9AE}" pid="4" name="ZOTERO_BREF_5EVsAYHNzNSM_1">
    <vt:lpwstr>ZOTERO_ITEM {"sort":true,"citationItems":[{"uri":["http://zotero.org/users/75294/items/TFU7RPQH"]}]}</vt:lpwstr>
  </property>
  <property fmtid="{D5CDD505-2E9C-101B-9397-08002B2CF9AE}" pid="5" name="ZOTERO_BREF_TmwP1KcegxX9_1">
    <vt:lpwstr>ZOTERO_BIBL </vt:lpwstr>
  </property>
  <property fmtid="{D5CDD505-2E9C-101B-9397-08002B2CF9AE}" pid="6" name="ZOTERO_BREF_ROsbakTasAJ7_1">
    <vt:lpwstr>ZOTERO_ITEM {"sort":true,"citationItems":[{"locator":"8","uri":["http://zotero.org/users/75294/items/TFU7RPQH"]}]}</vt:lpwstr>
  </property>
</Properties>
</file>