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03" w:rsidRPr="009F5208" w:rsidRDefault="00216D41" w:rsidP="00471303">
      <w:pPr>
        <w:pStyle w:val="Titel"/>
        <w:spacing w:after="240"/>
        <w:rPr>
          <w:lang w:val="en-US"/>
        </w:rPr>
      </w:pPr>
      <w:r w:rsidRPr="009F5208">
        <w:rPr>
          <w:lang w:val="en-US"/>
        </w:rPr>
        <w:t>Chapter</w:t>
      </w:r>
      <w:r w:rsidR="00471303" w:rsidRPr="009F5208">
        <w:rPr>
          <w:lang w:val="en-US"/>
        </w:rPr>
        <w:t xml:space="preserve"> 2: </w:t>
      </w:r>
      <w:r w:rsidRPr="009F5208">
        <w:rPr>
          <w:lang w:val="en-US"/>
        </w:rPr>
        <w:t>Program Flow</w:t>
      </w:r>
    </w:p>
    <w:p w:rsidR="00471303" w:rsidRPr="00617681" w:rsidRDefault="00617681" w:rsidP="00471303">
      <w:pPr>
        <w:pStyle w:val="berschrift1"/>
        <w:rPr>
          <w:lang w:val="en-US"/>
        </w:rPr>
      </w:pPr>
      <w:r w:rsidRPr="00617681">
        <w:rPr>
          <w:lang w:val="en-US"/>
        </w:rPr>
        <w:t>The Flowchart</w:t>
      </w:r>
    </w:p>
    <w:p w:rsidR="00617681" w:rsidRPr="00617681" w:rsidRDefault="00617681" w:rsidP="00471303">
      <w:pPr>
        <w:rPr>
          <w:lang w:val="en-US"/>
        </w:rPr>
      </w:pPr>
      <w:r w:rsidRPr="00617681">
        <w:rPr>
          <w:lang w:val="en-US"/>
        </w:rPr>
        <w:t>In order to solve difficult tasks in programming, it is often helpful to outline the program flow in a flowchart. The</w:t>
      </w:r>
      <w:r>
        <w:rPr>
          <w:lang w:val="en-US"/>
        </w:rPr>
        <w:t xml:space="preserve"> following symbols are used in</w:t>
      </w:r>
      <w:r w:rsidRPr="00617681">
        <w:rPr>
          <w:lang w:val="en-US"/>
        </w:rPr>
        <w:t xml:space="preserve"> flowchart</w:t>
      </w:r>
      <w:r>
        <w:rPr>
          <w:lang w:val="en-US"/>
        </w:rPr>
        <w:t>s</w:t>
      </w:r>
      <w:r w:rsidRPr="00617681">
        <w:rPr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6552"/>
      </w:tblGrid>
      <w:tr w:rsidR="00471303" w:rsidRPr="00C02E7C" w:rsidTr="00CE53AA">
        <w:tc>
          <w:tcPr>
            <w:tcW w:w="3510" w:type="dxa"/>
            <w:shd w:val="clear" w:color="auto" w:fill="BFBFBF" w:themeFill="background1" w:themeFillShade="BF"/>
          </w:tcPr>
          <w:p w:rsidR="00471303" w:rsidRPr="00C02E7C" w:rsidRDefault="00617681" w:rsidP="00CE53AA">
            <w:pPr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6552" w:type="dxa"/>
            <w:shd w:val="clear" w:color="auto" w:fill="BFBFBF" w:themeFill="background1" w:themeFillShade="BF"/>
          </w:tcPr>
          <w:p w:rsidR="00471303" w:rsidRPr="00C02E7C" w:rsidRDefault="00617681" w:rsidP="00CE53AA">
            <w:pPr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471303" w:rsidTr="00CE53AA">
        <w:tc>
          <w:tcPr>
            <w:tcW w:w="3510" w:type="dxa"/>
          </w:tcPr>
          <w:p w:rsidR="00471303" w:rsidRDefault="00471303" w:rsidP="00CE53AA">
            <w:r>
              <w:rPr>
                <w:noProof/>
                <w:lang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AB8B9" wp14:editId="073D61B0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74041</wp:posOffset>
                      </wp:positionV>
                      <wp:extent cx="1184910" cy="358140"/>
                      <wp:effectExtent l="19050" t="19050" r="15240" b="22860"/>
                      <wp:wrapNone/>
                      <wp:docPr id="95" name="Abgerundetes Rechteck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358140"/>
                              </a:xfrm>
                              <a:prstGeom prst="roundRect">
                                <a:avLst>
                                  <a:gd name="adj" fmla="val 3969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95" o:spid="_x0000_s1026" style="position:absolute;margin-left:25.95pt;margin-top:5.85pt;width:93.3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0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" fillcolor="white [3201]" strokecolor="black [3200]" strokeweight="2.5pt">
                      <v:shadow color="#868686"/>
                    </v:roundrect>
                  </w:pict>
                </mc:Fallback>
              </mc:AlternateContent>
            </w:r>
          </w:p>
          <w:p w:rsidR="00471303" w:rsidRDefault="00471303" w:rsidP="00CE53AA"/>
          <w:p w:rsidR="00471303" w:rsidRDefault="00471303" w:rsidP="00CE53AA"/>
        </w:tc>
        <w:tc>
          <w:tcPr>
            <w:tcW w:w="6552" w:type="dxa"/>
            <w:vAlign w:val="center"/>
          </w:tcPr>
          <w:p w:rsidR="00471303" w:rsidRDefault="00617681" w:rsidP="007B3637">
            <w:pPr>
              <w:pStyle w:val="Lsung"/>
            </w:pPr>
            <w:r>
              <w:t xml:space="preserve">Start </w:t>
            </w:r>
            <w:r w:rsidR="007B3637">
              <w:t>/</w:t>
            </w:r>
            <w:r>
              <w:t xml:space="preserve"> Stop</w:t>
            </w:r>
          </w:p>
        </w:tc>
      </w:tr>
      <w:tr w:rsidR="00471303" w:rsidTr="00CE53AA">
        <w:tc>
          <w:tcPr>
            <w:tcW w:w="3510" w:type="dxa"/>
          </w:tcPr>
          <w:p w:rsidR="00471303" w:rsidRDefault="00471303" w:rsidP="00CE53AA">
            <w:r>
              <w:rPr>
                <w:noProof/>
                <w:lang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88A564" wp14:editId="4B3DA96C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95377</wp:posOffset>
                      </wp:positionV>
                      <wp:extent cx="1184910" cy="340106"/>
                      <wp:effectExtent l="19050" t="19050" r="15240" b="22225"/>
                      <wp:wrapNone/>
                      <wp:docPr id="94" name="Rechteck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3401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4" o:spid="_x0000_s1026" style="position:absolute;margin-left:25.95pt;margin-top:7.5pt;width:93.3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" fillcolor="white [3201]" strokecolor="black [3200]" strokeweight="2.5pt">
                      <v:shadow color="#868686"/>
                    </v:rect>
                  </w:pict>
                </mc:Fallback>
              </mc:AlternateContent>
            </w:r>
          </w:p>
          <w:p w:rsidR="00471303" w:rsidRDefault="00471303" w:rsidP="00CE53AA"/>
          <w:p w:rsidR="00471303" w:rsidRDefault="00471303" w:rsidP="00CE53AA"/>
        </w:tc>
        <w:tc>
          <w:tcPr>
            <w:tcW w:w="6552" w:type="dxa"/>
            <w:vAlign w:val="center"/>
          </w:tcPr>
          <w:p w:rsidR="00471303" w:rsidRDefault="00617681" w:rsidP="00CE53AA">
            <w:pPr>
              <w:pStyle w:val="Lsung"/>
            </w:pPr>
            <w:r>
              <w:t>Activity</w:t>
            </w:r>
          </w:p>
        </w:tc>
      </w:tr>
      <w:tr w:rsidR="00471303" w:rsidTr="00CE53AA">
        <w:tc>
          <w:tcPr>
            <w:tcW w:w="3510" w:type="dxa"/>
          </w:tcPr>
          <w:p w:rsidR="00471303" w:rsidRDefault="00471303" w:rsidP="00CE53AA">
            <w:r>
              <w:rPr>
                <w:noProof/>
                <w:lang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1DD805" wp14:editId="2AF4EEAA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74295</wp:posOffset>
                      </wp:positionV>
                      <wp:extent cx="1070610" cy="380365"/>
                      <wp:effectExtent l="71120" t="35560" r="67945" b="41275"/>
                      <wp:wrapNone/>
                      <wp:docPr id="93" name="Flussdiagramm: Verzweigung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610" cy="3803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ussdiagramm: Verzweigung 93" o:spid="_x0000_s1026" type="#_x0000_t110" style="position:absolute;margin-left:30.95pt;margin-top:5.85pt;width:84.3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" fillcolor="white [3201]" strokecolor="black [3200]" strokeweight="2.5pt">
                      <v:shadow color="#868686"/>
                    </v:shape>
                  </w:pict>
                </mc:Fallback>
              </mc:AlternateContent>
            </w:r>
          </w:p>
          <w:p w:rsidR="00471303" w:rsidRDefault="00471303" w:rsidP="00CE53AA"/>
          <w:p w:rsidR="00471303" w:rsidRDefault="00471303" w:rsidP="00CE53AA"/>
        </w:tc>
        <w:tc>
          <w:tcPr>
            <w:tcW w:w="6552" w:type="dxa"/>
            <w:vAlign w:val="center"/>
          </w:tcPr>
          <w:p w:rsidR="00471303" w:rsidRDefault="00617681" w:rsidP="00617681">
            <w:pPr>
              <w:pStyle w:val="Lsung"/>
            </w:pPr>
            <w:r>
              <w:t>Decision</w:t>
            </w:r>
            <w:r w:rsidR="00736E16">
              <w:t xml:space="preserve"> / Condition</w:t>
            </w:r>
          </w:p>
        </w:tc>
      </w:tr>
    </w:tbl>
    <w:p w:rsidR="00471303" w:rsidRDefault="00471303" w:rsidP="00471303"/>
    <w:p w:rsidR="00471303" w:rsidRDefault="00471303" w:rsidP="00471303">
      <w:pPr>
        <w:pStyle w:val="Aufgabe"/>
      </w:pPr>
      <w:r w:rsidRPr="00C3743F"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FC3E1C4" wp14:editId="28B90C13">
                <wp:simplePos x="0" y="0"/>
                <wp:positionH relativeFrom="column">
                  <wp:posOffset>4078605</wp:posOffset>
                </wp:positionH>
                <wp:positionV relativeFrom="paragraph">
                  <wp:posOffset>791845</wp:posOffset>
                </wp:positionV>
                <wp:extent cx="2267585" cy="545465"/>
                <wp:effectExtent l="0" t="0" r="0" b="6985"/>
                <wp:wrapTight wrapText="bothSides">
                  <wp:wrapPolygon edited="0">
                    <wp:start x="0" y="0"/>
                    <wp:lineTo x="0" y="21122"/>
                    <wp:lineTo x="21412" y="21122"/>
                    <wp:lineTo x="21412" y="0"/>
                    <wp:lineTo x="0" y="0"/>
                  </wp:wrapPolygon>
                </wp:wrapTight>
                <wp:docPr id="320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5" cy="545465"/>
                          <a:chOff x="0" y="2265272"/>
                          <a:chExt cx="4305814" cy="1036315"/>
                        </a:xfrm>
                      </wpg:grpSpPr>
                      <pic:pic xmlns:pic="http://schemas.openxmlformats.org/drawingml/2006/picture">
                        <pic:nvPicPr>
                          <pic:cNvPr id="3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65272"/>
                            <a:ext cx="4305814" cy="103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22" name="Freihandform 322"/>
                        <wps:cNvSpPr/>
                        <wps:spPr>
                          <a:xfrm>
                            <a:off x="864732" y="2561440"/>
                            <a:ext cx="2311709" cy="406400"/>
                          </a:xfrm>
                          <a:custGeom>
                            <a:avLst/>
                            <a:gdLst>
                              <a:gd name="connsiteX0" fmla="*/ 0 w 2311709"/>
                              <a:gd name="connsiteY0" fmla="*/ 266700 h 406400"/>
                              <a:gd name="connsiteX1" fmla="*/ 12700 w 2311709"/>
                              <a:gd name="connsiteY1" fmla="*/ 101600 h 406400"/>
                              <a:gd name="connsiteX2" fmla="*/ 25400 w 2311709"/>
                              <a:gd name="connsiteY2" fmla="*/ 63500 h 406400"/>
                              <a:gd name="connsiteX3" fmla="*/ 139700 w 2311709"/>
                              <a:gd name="connsiteY3" fmla="*/ 25400 h 406400"/>
                              <a:gd name="connsiteX4" fmla="*/ 177800 w 2311709"/>
                              <a:gd name="connsiteY4" fmla="*/ 12700 h 406400"/>
                              <a:gd name="connsiteX5" fmla="*/ 215900 w 2311709"/>
                              <a:gd name="connsiteY5" fmla="*/ 0 h 406400"/>
                              <a:gd name="connsiteX6" fmla="*/ 469900 w 2311709"/>
                              <a:gd name="connsiteY6" fmla="*/ 25400 h 406400"/>
                              <a:gd name="connsiteX7" fmla="*/ 546100 w 2311709"/>
                              <a:gd name="connsiteY7" fmla="*/ 88900 h 406400"/>
                              <a:gd name="connsiteX8" fmla="*/ 596900 w 2311709"/>
                              <a:gd name="connsiteY8" fmla="*/ 165100 h 406400"/>
                              <a:gd name="connsiteX9" fmla="*/ 622300 w 2311709"/>
                              <a:gd name="connsiteY9" fmla="*/ 203200 h 406400"/>
                              <a:gd name="connsiteX10" fmla="*/ 647700 w 2311709"/>
                              <a:gd name="connsiteY10" fmla="*/ 279400 h 406400"/>
                              <a:gd name="connsiteX11" fmla="*/ 660400 w 2311709"/>
                              <a:gd name="connsiteY11" fmla="*/ 317500 h 406400"/>
                              <a:gd name="connsiteX12" fmla="*/ 736600 w 2311709"/>
                              <a:gd name="connsiteY12" fmla="*/ 342900 h 406400"/>
                              <a:gd name="connsiteX13" fmla="*/ 774700 w 2311709"/>
                              <a:gd name="connsiteY13" fmla="*/ 330200 h 406400"/>
                              <a:gd name="connsiteX14" fmla="*/ 812800 w 2311709"/>
                              <a:gd name="connsiteY14" fmla="*/ 304800 h 406400"/>
                              <a:gd name="connsiteX15" fmla="*/ 901700 w 2311709"/>
                              <a:gd name="connsiteY15" fmla="*/ 241300 h 406400"/>
                              <a:gd name="connsiteX16" fmla="*/ 927100 w 2311709"/>
                              <a:gd name="connsiteY16" fmla="*/ 190500 h 406400"/>
                              <a:gd name="connsiteX17" fmla="*/ 965200 w 2311709"/>
                              <a:gd name="connsiteY17" fmla="*/ 165100 h 406400"/>
                              <a:gd name="connsiteX18" fmla="*/ 977900 w 2311709"/>
                              <a:gd name="connsiteY18" fmla="*/ 127000 h 406400"/>
                              <a:gd name="connsiteX19" fmla="*/ 1016000 w 2311709"/>
                              <a:gd name="connsiteY19" fmla="*/ 114300 h 406400"/>
                              <a:gd name="connsiteX20" fmla="*/ 1104900 w 2311709"/>
                              <a:gd name="connsiteY20" fmla="*/ 76200 h 406400"/>
                              <a:gd name="connsiteX21" fmla="*/ 1295400 w 2311709"/>
                              <a:gd name="connsiteY21" fmla="*/ 114300 h 406400"/>
                              <a:gd name="connsiteX22" fmla="*/ 1320800 w 2311709"/>
                              <a:gd name="connsiteY22" fmla="*/ 152400 h 406400"/>
                              <a:gd name="connsiteX23" fmla="*/ 1333500 w 2311709"/>
                              <a:gd name="connsiteY23" fmla="*/ 190500 h 406400"/>
                              <a:gd name="connsiteX24" fmla="*/ 1346200 w 2311709"/>
                              <a:gd name="connsiteY24" fmla="*/ 381000 h 406400"/>
                              <a:gd name="connsiteX25" fmla="*/ 1422400 w 2311709"/>
                              <a:gd name="connsiteY25" fmla="*/ 406400 h 406400"/>
                              <a:gd name="connsiteX26" fmla="*/ 1536700 w 2311709"/>
                              <a:gd name="connsiteY26" fmla="*/ 393700 h 406400"/>
                              <a:gd name="connsiteX27" fmla="*/ 1612900 w 2311709"/>
                              <a:gd name="connsiteY27" fmla="*/ 342900 h 406400"/>
                              <a:gd name="connsiteX28" fmla="*/ 1651000 w 2311709"/>
                              <a:gd name="connsiteY28" fmla="*/ 317500 h 406400"/>
                              <a:gd name="connsiteX29" fmla="*/ 1701800 w 2311709"/>
                              <a:gd name="connsiteY29" fmla="*/ 241300 h 406400"/>
                              <a:gd name="connsiteX30" fmla="*/ 1727200 w 2311709"/>
                              <a:gd name="connsiteY30" fmla="*/ 190500 h 406400"/>
                              <a:gd name="connsiteX31" fmla="*/ 1854200 w 2311709"/>
                              <a:gd name="connsiteY31" fmla="*/ 63500 h 406400"/>
                              <a:gd name="connsiteX32" fmla="*/ 2032000 w 2311709"/>
                              <a:gd name="connsiteY32" fmla="*/ 38100 h 406400"/>
                              <a:gd name="connsiteX33" fmla="*/ 2133600 w 2311709"/>
                              <a:gd name="connsiteY33" fmla="*/ 50800 h 406400"/>
                              <a:gd name="connsiteX34" fmla="*/ 2171700 w 2311709"/>
                              <a:gd name="connsiteY34" fmla="*/ 63500 h 406400"/>
                              <a:gd name="connsiteX35" fmla="*/ 2197100 w 2311709"/>
                              <a:gd name="connsiteY35" fmla="*/ 101600 h 406400"/>
                              <a:gd name="connsiteX36" fmla="*/ 2235200 w 2311709"/>
                              <a:gd name="connsiteY36" fmla="*/ 127000 h 406400"/>
                              <a:gd name="connsiteX37" fmla="*/ 2286000 w 2311709"/>
                              <a:gd name="connsiteY37" fmla="*/ 241300 h 406400"/>
                              <a:gd name="connsiteX38" fmla="*/ 2311400 w 2311709"/>
                              <a:gd name="connsiteY38" fmla="*/ 342900 h 406400"/>
                              <a:gd name="connsiteX39" fmla="*/ 2311400 w 2311709"/>
                              <a:gd name="connsiteY39" fmla="*/ 355600 h 406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2311709" h="406400">
                                <a:moveTo>
                                  <a:pt x="0" y="266700"/>
                                </a:moveTo>
                                <a:cubicBezTo>
                                  <a:pt x="4233" y="211667"/>
                                  <a:pt x="5854" y="156370"/>
                                  <a:pt x="12700" y="101600"/>
                                </a:cubicBezTo>
                                <a:cubicBezTo>
                                  <a:pt x="14360" y="88316"/>
                                  <a:pt x="14507" y="71281"/>
                                  <a:pt x="25400" y="63500"/>
                                </a:cubicBezTo>
                                <a:lnTo>
                                  <a:pt x="139700" y="25400"/>
                                </a:lnTo>
                                <a:lnTo>
                                  <a:pt x="177800" y="12700"/>
                                </a:lnTo>
                                <a:lnTo>
                                  <a:pt x="215900" y="0"/>
                                </a:lnTo>
                                <a:cubicBezTo>
                                  <a:pt x="217256" y="90"/>
                                  <a:pt x="415455" y="4983"/>
                                  <a:pt x="469900" y="25400"/>
                                </a:cubicBezTo>
                                <a:cubicBezTo>
                                  <a:pt x="492920" y="34033"/>
                                  <a:pt x="532536" y="71460"/>
                                  <a:pt x="546100" y="88900"/>
                                </a:cubicBezTo>
                                <a:cubicBezTo>
                                  <a:pt x="564842" y="112997"/>
                                  <a:pt x="579967" y="139700"/>
                                  <a:pt x="596900" y="165100"/>
                                </a:cubicBezTo>
                                <a:cubicBezTo>
                                  <a:pt x="605367" y="177800"/>
                                  <a:pt x="617473" y="188720"/>
                                  <a:pt x="622300" y="203200"/>
                                </a:cubicBezTo>
                                <a:lnTo>
                                  <a:pt x="647700" y="279400"/>
                                </a:lnTo>
                                <a:cubicBezTo>
                                  <a:pt x="651933" y="292100"/>
                                  <a:pt x="647700" y="313267"/>
                                  <a:pt x="660400" y="317500"/>
                                </a:cubicBezTo>
                                <a:lnTo>
                                  <a:pt x="736600" y="342900"/>
                                </a:lnTo>
                                <a:cubicBezTo>
                                  <a:pt x="749300" y="338667"/>
                                  <a:pt x="762726" y="336187"/>
                                  <a:pt x="774700" y="330200"/>
                                </a:cubicBezTo>
                                <a:cubicBezTo>
                                  <a:pt x="788352" y="323374"/>
                                  <a:pt x="800380" y="313672"/>
                                  <a:pt x="812800" y="304800"/>
                                </a:cubicBezTo>
                                <a:cubicBezTo>
                                  <a:pt x="923069" y="226036"/>
                                  <a:pt x="811910" y="301160"/>
                                  <a:pt x="901700" y="241300"/>
                                </a:cubicBezTo>
                                <a:cubicBezTo>
                                  <a:pt x="910167" y="224367"/>
                                  <a:pt x="914980" y="205044"/>
                                  <a:pt x="927100" y="190500"/>
                                </a:cubicBezTo>
                                <a:cubicBezTo>
                                  <a:pt x="936871" y="178774"/>
                                  <a:pt x="955665" y="177019"/>
                                  <a:pt x="965200" y="165100"/>
                                </a:cubicBezTo>
                                <a:cubicBezTo>
                                  <a:pt x="973563" y="154647"/>
                                  <a:pt x="968434" y="136466"/>
                                  <a:pt x="977900" y="127000"/>
                                </a:cubicBezTo>
                                <a:cubicBezTo>
                                  <a:pt x="987366" y="117534"/>
                                  <a:pt x="1004026" y="120287"/>
                                  <a:pt x="1016000" y="114300"/>
                                </a:cubicBezTo>
                                <a:cubicBezTo>
                                  <a:pt x="1103705" y="70447"/>
                                  <a:pt x="999174" y="102631"/>
                                  <a:pt x="1104900" y="76200"/>
                                </a:cubicBezTo>
                                <a:cubicBezTo>
                                  <a:pt x="1174730" y="82019"/>
                                  <a:pt x="1244163" y="63063"/>
                                  <a:pt x="1295400" y="114300"/>
                                </a:cubicBezTo>
                                <a:cubicBezTo>
                                  <a:pt x="1306193" y="125093"/>
                                  <a:pt x="1313974" y="138748"/>
                                  <a:pt x="1320800" y="152400"/>
                                </a:cubicBezTo>
                                <a:cubicBezTo>
                                  <a:pt x="1326787" y="164374"/>
                                  <a:pt x="1329267" y="177800"/>
                                  <a:pt x="1333500" y="190500"/>
                                </a:cubicBezTo>
                                <a:cubicBezTo>
                                  <a:pt x="1337733" y="254000"/>
                                  <a:pt x="1321969" y="322153"/>
                                  <a:pt x="1346200" y="381000"/>
                                </a:cubicBezTo>
                                <a:cubicBezTo>
                                  <a:pt x="1356394" y="405757"/>
                                  <a:pt x="1422400" y="406400"/>
                                  <a:pt x="1422400" y="406400"/>
                                </a:cubicBezTo>
                                <a:cubicBezTo>
                                  <a:pt x="1460500" y="402167"/>
                                  <a:pt x="1500333" y="405822"/>
                                  <a:pt x="1536700" y="393700"/>
                                </a:cubicBezTo>
                                <a:cubicBezTo>
                                  <a:pt x="1565660" y="384047"/>
                                  <a:pt x="1587500" y="359833"/>
                                  <a:pt x="1612900" y="342900"/>
                                </a:cubicBezTo>
                                <a:lnTo>
                                  <a:pt x="1651000" y="317500"/>
                                </a:lnTo>
                                <a:cubicBezTo>
                                  <a:pt x="1667933" y="292100"/>
                                  <a:pt x="1688148" y="268604"/>
                                  <a:pt x="1701800" y="241300"/>
                                </a:cubicBezTo>
                                <a:cubicBezTo>
                                  <a:pt x="1710267" y="224367"/>
                                  <a:pt x="1717460" y="206734"/>
                                  <a:pt x="1727200" y="190500"/>
                                </a:cubicBezTo>
                                <a:cubicBezTo>
                                  <a:pt x="1754909" y="144318"/>
                                  <a:pt x="1792624" y="75815"/>
                                  <a:pt x="1854200" y="63500"/>
                                </a:cubicBezTo>
                                <a:cubicBezTo>
                                  <a:pt x="1955290" y="43282"/>
                                  <a:pt x="1896246" y="53184"/>
                                  <a:pt x="2032000" y="38100"/>
                                </a:cubicBezTo>
                                <a:cubicBezTo>
                                  <a:pt x="2065867" y="42333"/>
                                  <a:pt x="2100020" y="44695"/>
                                  <a:pt x="2133600" y="50800"/>
                                </a:cubicBezTo>
                                <a:cubicBezTo>
                                  <a:pt x="2146771" y="53195"/>
                                  <a:pt x="2161247" y="55137"/>
                                  <a:pt x="2171700" y="63500"/>
                                </a:cubicBezTo>
                                <a:cubicBezTo>
                                  <a:pt x="2183619" y="73035"/>
                                  <a:pt x="2186307" y="90807"/>
                                  <a:pt x="2197100" y="101600"/>
                                </a:cubicBezTo>
                                <a:cubicBezTo>
                                  <a:pt x="2207893" y="112393"/>
                                  <a:pt x="2222500" y="118533"/>
                                  <a:pt x="2235200" y="127000"/>
                                </a:cubicBezTo>
                                <a:cubicBezTo>
                                  <a:pt x="2275452" y="187377"/>
                                  <a:pt x="2255773" y="150620"/>
                                  <a:pt x="2286000" y="241300"/>
                                </a:cubicBezTo>
                                <a:cubicBezTo>
                                  <a:pt x="2302358" y="290374"/>
                                  <a:pt x="2301183" y="281598"/>
                                  <a:pt x="2311400" y="342900"/>
                                </a:cubicBezTo>
                                <a:cubicBezTo>
                                  <a:pt x="2312096" y="347076"/>
                                  <a:pt x="2311400" y="351367"/>
                                  <a:pt x="2311400" y="355600"/>
                                </a:cubicBezTo>
                              </a:path>
                            </a:pathLst>
                          </a:custGeom>
                          <a:ln w="38100">
                            <a:prstDash val="sysDot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471303" w:rsidRDefault="00471303" w:rsidP="0047130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3" o:spid="_x0000_s1026" style="position:absolute;margin-left:321.15pt;margin-top:62.35pt;width:178.55pt;height:42.95pt;z-index:-251654144;mso-width-relative:margin;mso-height-relative:margin" coordorigin=",22652" coordsize="43058,10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22652;width:43058;height:10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wSo7HAAAA3AAAAA8AAABkcnMvZG93bnJldi54bWxEj91qwkAUhO8LfYflFHojdeMPVqKrFKEl&#10;FRGiQundIXtMQrNnw+42xrfvCkIvh5n5hlmue9OIjpyvLSsYDRMQxIXVNZcKTsf3lzkIH5A1NpZJ&#10;wZU8rFePD0tMtb1wTt0hlCJC2KeooAqhTaX0RUUG/dC2xNE7W2cwROlKqR1eItw0cpwkM2mw5rhQ&#10;YUubioqfw69R0Mnia/v6SR92nu+/MzcdZJvdQKnnp/5tASJQH/7D93amFUzGI7idiUdAr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YwSo7HAAAA3AAAAA8AAAAAAAAAAAAA&#10;AAAAnwIAAGRycy9kb3ducmV2LnhtbFBLBQYAAAAABAAEAPcAAACTAwAAAAA=&#10;" fillcolor="#ddd [3204]" strokecolor="black [3213]">
                  <v:imagedata r:id="rId11" o:title=""/>
                  <v:shadow color="#f8f8f8 [3214]"/>
                </v:shape>
                <v:shape id="Freihandform 322" o:spid="_x0000_s1028" style="position:absolute;left:8647;top:25614;width:23117;height:4064;visibility:visible;mso-wrap-style:square;v-text-anchor:middle" coordsize="2311709,406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qu8YA&#10;AADcAAAADwAAAGRycy9kb3ducmV2LnhtbESPT2sCMRTE7wW/Q3hCbzXrSq2sRrEFoaA9+Ofg8ZE8&#10;d1c3L0sSddtP3wiFHoeZ+Q0zW3S2ETfyoXasYDjIQBBrZ2ouFRz2q5cJiBCRDTaOScE3BVjMe08z&#10;LIy785Zuu1iKBOFQoIIqxraQMuiKLIaBa4mTd3LeYkzSl9J4vCe4bWSeZWNpsea0UGFLHxXpy+5q&#10;Fby/HSg/vup2w6P9Wp/H65/tl1fqud8tpyAidfE//Nf+NApGeQ6P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iqu8YAAADcAAAADwAAAAAAAAAAAAAAAACYAgAAZHJz&#10;L2Rvd25yZXYueG1sUEsFBgAAAAAEAAQA9QAAAIsDAAAAAA==&#10;" adj="-11796480,,5400" path="m,266700c4233,211667,5854,156370,12700,101600,14360,88316,14507,71281,25400,63500l139700,25400,177800,12700,215900,v1356,90,199555,4983,254000,25400c492920,34033,532536,71460,546100,88900v18742,24097,33867,50800,50800,76200c605367,177800,617473,188720,622300,203200r25400,76200c651933,292100,647700,313267,660400,317500r76200,25400c749300,338667,762726,336187,774700,330200v13652,-6826,25680,-16528,38100,-25400c923069,226036,811910,301160,901700,241300v8467,-16933,13280,-36256,25400,-50800c936871,178774,955665,177019,965200,165100v8363,-10453,3234,-28634,12700,-38100c987366,117534,1004026,120287,1016000,114300v87705,-43853,-16826,-11669,88900,-38100c1174730,82019,1244163,63063,1295400,114300v10793,10793,18574,24448,25400,38100c1326787,164374,1329267,177800,1333500,190500v4233,63500,-11531,131653,12700,190500c1356394,405757,1422400,406400,1422400,406400v38100,-4233,77933,-578,114300,-12700c1565660,384047,1587500,359833,1612900,342900r38100,-25400c1667933,292100,1688148,268604,1701800,241300v8467,-16933,15660,-34566,25400,-50800c1754909,144318,1792624,75815,1854200,63500v101090,-20218,42046,-10316,177800,-25400c2065867,42333,2100020,44695,2133600,50800v13171,2395,27647,4337,38100,12700c2183619,73035,2186307,90807,2197100,101600v10793,10793,25400,16933,38100,25400c2275452,187377,2255773,150620,2286000,241300v16358,49074,15183,40298,25400,101600c2312096,347076,2311400,351367,2311400,355600e" filled="f" strokecolor="black [3040]" strokeweight="3pt">
                  <v:stroke dashstyle="1 1" endarrow="block" joinstyle="miter"/>
                  <v:formulas/>
                  <v:path arrowok="t" o:connecttype="custom" o:connectlocs="0,266700;12700,101600;25400,63500;139700,25400;177800,12700;215900,0;469900,25400;546100,88900;596900,165100;622300,203200;647700,279400;660400,317500;736600,342900;774700,330200;812800,304800;901700,241300;927100,190500;965200,165100;977900,127000;1016000,114300;1104900,76200;1295400,114300;1320800,152400;1333500,190500;1346200,381000;1422400,406400;1536700,393700;1612900,342900;1651000,317500;1701800,241300;1727200,190500;1854200,63500;2032000,38100;2133600,50800;2171700,63500;2197100,101600;2235200,127000;2286000,241300;2311400,342900;2311400,355600" o:connectangles="0,0,0,0,0,0,0,0,0,0,0,0,0,0,0,0,0,0,0,0,0,0,0,0,0,0,0,0,0,0,0,0,0,0,0,0,0,0,0,0" textboxrect="0,0,2311709,406400"/>
                  <v:textbox>
                    <w:txbxContent>
                      <w:p w:rsidR="00471303" w:rsidRDefault="00471303" w:rsidP="0047130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C3743F"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10EFA5" wp14:editId="4AC6765D">
                <wp:simplePos x="0" y="0"/>
                <wp:positionH relativeFrom="column">
                  <wp:posOffset>4076065</wp:posOffset>
                </wp:positionH>
                <wp:positionV relativeFrom="paragraph">
                  <wp:posOffset>74930</wp:posOffset>
                </wp:positionV>
                <wp:extent cx="2267585" cy="529590"/>
                <wp:effectExtent l="0" t="0" r="0" b="3810"/>
                <wp:wrapTight wrapText="bothSides">
                  <wp:wrapPolygon edited="0">
                    <wp:start x="0" y="0"/>
                    <wp:lineTo x="0" y="20978"/>
                    <wp:lineTo x="21412" y="20978"/>
                    <wp:lineTo x="21412" y="0"/>
                    <wp:lineTo x="0" y="0"/>
                  </wp:wrapPolygon>
                </wp:wrapTight>
                <wp:docPr id="323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7585" cy="529590"/>
                          <a:chOff x="0" y="0"/>
                          <a:chExt cx="4305814" cy="1006170"/>
                        </a:xfrm>
                      </wpg:grpSpPr>
                      <pic:pic xmlns:pic="http://schemas.openxmlformats.org/drawingml/2006/picture">
                        <pic:nvPicPr>
                          <pic:cNvPr id="3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814" cy="100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25" name="Freihandform 325"/>
                        <wps:cNvSpPr/>
                        <wps:spPr>
                          <a:xfrm>
                            <a:off x="509132" y="334872"/>
                            <a:ext cx="2959100" cy="382104"/>
                          </a:xfrm>
                          <a:custGeom>
                            <a:avLst/>
                            <a:gdLst>
                              <a:gd name="connsiteX0" fmla="*/ 0 w 2959100"/>
                              <a:gd name="connsiteY0" fmla="*/ 368300 h 382104"/>
                              <a:gd name="connsiteX1" fmla="*/ 152400 w 2959100"/>
                              <a:gd name="connsiteY1" fmla="*/ 368300 h 382104"/>
                              <a:gd name="connsiteX2" fmla="*/ 190500 w 2959100"/>
                              <a:gd name="connsiteY2" fmla="*/ 342900 h 382104"/>
                              <a:gd name="connsiteX3" fmla="*/ 203200 w 2959100"/>
                              <a:gd name="connsiteY3" fmla="*/ 304800 h 382104"/>
                              <a:gd name="connsiteX4" fmla="*/ 228600 w 2959100"/>
                              <a:gd name="connsiteY4" fmla="*/ 190500 h 382104"/>
                              <a:gd name="connsiteX5" fmla="*/ 254000 w 2959100"/>
                              <a:gd name="connsiteY5" fmla="*/ 114300 h 382104"/>
                              <a:gd name="connsiteX6" fmla="*/ 330200 w 2959100"/>
                              <a:gd name="connsiteY6" fmla="*/ 63500 h 382104"/>
                              <a:gd name="connsiteX7" fmla="*/ 406400 w 2959100"/>
                              <a:gd name="connsiteY7" fmla="*/ 38100 h 382104"/>
                              <a:gd name="connsiteX8" fmla="*/ 444500 w 2959100"/>
                              <a:gd name="connsiteY8" fmla="*/ 25400 h 382104"/>
                              <a:gd name="connsiteX9" fmla="*/ 482600 w 2959100"/>
                              <a:gd name="connsiteY9" fmla="*/ 0 h 382104"/>
                              <a:gd name="connsiteX10" fmla="*/ 774700 w 2959100"/>
                              <a:gd name="connsiteY10" fmla="*/ 12700 h 382104"/>
                              <a:gd name="connsiteX11" fmla="*/ 812800 w 2959100"/>
                              <a:gd name="connsiteY11" fmla="*/ 25400 h 382104"/>
                              <a:gd name="connsiteX12" fmla="*/ 838200 w 2959100"/>
                              <a:gd name="connsiteY12" fmla="*/ 101600 h 382104"/>
                              <a:gd name="connsiteX13" fmla="*/ 863600 w 2959100"/>
                              <a:gd name="connsiteY13" fmla="*/ 152400 h 382104"/>
                              <a:gd name="connsiteX14" fmla="*/ 901700 w 2959100"/>
                              <a:gd name="connsiteY14" fmla="*/ 292100 h 382104"/>
                              <a:gd name="connsiteX15" fmla="*/ 927100 w 2959100"/>
                              <a:gd name="connsiteY15" fmla="*/ 330200 h 382104"/>
                              <a:gd name="connsiteX16" fmla="*/ 965200 w 2959100"/>
                              <a:gd name="connsiteY16" fmla="*/ 342900 h 382104"/>
                              <a:gd name="connsiteX17" fmla="*/ 1117600 w 2959100"/>
                              <a:gd name="connsiteY17" fmla="*/ 304800 h 382104"/>
                              <a:gd name="connsiteX18" fmla="*/ 1168400 w 2959100"/>
                              <a:gd name="connsiteY18" fmla="*/ 228600 h 382104"/>
                              <a:gd name="connsiteX19" fmla="*/ 1193800 w 2959100"/>
                              <a:gd name="connsiteY19" fmla="*/ 190500 h 382104"/>
                              <a:gd name="connsiteX20" fmla="*/ 1257300 w 2959100"/>
                              <a:gd name="connsiteY20" fmla="*/ 76200 h 382104"/>
                              <a:gd name="connsiteX21" fmla="*/ 1333500 w 2959100"/>
                              <a:gd name="connsiteY21" fmla="*/ 38100 h 382104"/>
                              <a:gd name="connsiteX22" fmla="*/ 1638300 w 2959100"/>
                              <a:gd name="connsiteY22" fmla="*/ 50800 h 382104"/>
                              <a:gd name="connsiteX23" fmla="*/ 1727200 w 2959100"/>
                              <a:gd name="connsiteY23" fmla="*/ 152400 h 382104"/>
                              <a:gd name="connsiteX24" fmla="*/ 1765300 w 2959100"/>
                              <a:gd name="connsiteY24" fmla="*/ 304800 h 382104"/>
                              <a:gd name="connsiteX25" fmla="*/ 1778000 w 2959100"/>
                              <a:gd name="connsiteY25" fmla="*/ 342900 h 382104"/>
                              <a:gd name="connsiteX26" fmla="*/ 1854200 w 2959100"/>
                              <a:gd name="connsiteY26" fmla="*/ 381000 h 382104"/>
                              <a:gd name="connsiteX27" fmla="*/ 2171700 w 2959100"/>
                              <a:gd name="connsiteY27" fmla="*/ 368300 h 382104"/>
                              <a:gd name="connsiteX28" fmla="*/ 2209800 w 2959100"/>
                              <a:gd name="connsiteY28" fmla="*/ 330200 h 382104"/>
                              <a:gd name="connsiteX29" fmla="*/ 2260600 w 2959100"/>
                              <a:gd name="connsiteY29" fmla="*/ 215900 h 382104"/>
                              <a:gd name="connsiteX30" fmla="*/ 2311400 w 2959100"/>
                              <a:gd name="connsiteY30" fmla="*/ 139700 h 382104"/>
                              <a:gd name="connsiteX31" fmla="*/ 2374900 w 2959100"/>
                              <a:gd name="connsiteY31" fmla="*/ 88900 h 382104"/>
                              <a:gd name="connsiteX32" fmla="*/ 2413000 w 2959100"/>
                              <a:gd name="connsiteY32" fmla="*/ 63500 h 382104"/>
                              <a:gd name="connsiteX33" fmla="*/ 2552700 w 2959100"/>
                              <a:gd name="connsiteY33" fmla="*/ 25400 h 382104"/>
                              <a:gd name="connsiteX34" fmla="*/ 2781300 w 2959100"/>
                              <a:gd name="connsiteY34" fmla="*/ 38100 h 382104"/>
                              <a:gd name="connsiteX35" fmla="*/ 2819400 w 2959100"/>
                              <a:gd name="connsiteY35" fmla="*/ 63500 h 382104"/>
                              <a:gd name="connsiteX36" fmla="*/ 2857500 w 2959100"/>
                              <a:gd name="connsiteY36" fmla="*/ 76200 h 382104"/>
                              <a:gd name="connsiteX37" fmla="*/ 2921000 w 2959100"/>
                              <a:gd name="connsiteY37" fmla="*/ 152400 h 382104"/>
                              <a:gd name="connsiteX38" fmla="*/ 2959100 w 2959100"/>
                              <a:gd name="connsiteY38" fmla="*/ 215900 h 3821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</a:cxnLst>
                            <a:rect l="l" t="t" r="r" b="b"/>
                            <a:pathLst>
                              <a:path w="2959100" h="382104">
                                <a:moveTo>
                                  <a:pt x="0" y="368300"/>
                                </a:moveTo>
                                <a:cubicBezTo>
                                  <a:pt x="67862" y="381872"/>
                                  <a:pt x="76787" y="390984"/>
                                  <a:pt x="152400" y="368300"/>
                                </a:cubicBezTo>
                                <a:cubicBezTo>
                                  <a:pt x="167020" y="363914"/>
                                  <a:pt x="177800" y="351367"/>
                                  <a:pt x="190500" y="342900"/>
                                </a:cubicBezTo>
                                <a:cubicBezTo>
                                  <a:pt x="194733" y="330200"/>
                                  <a:pt x="199953" y="317787"/>
                                  <a:pt x="203200" y="304800"/>
                                </a:cubicBezTo>
                                <a:cubicBezTo>
                                  <a:pt x="221327" y="232291"/>
                                  <a:pt x="209044" y="255686"/>
                                  <a:pt x="228600" y="190500"/>
                                </a:cubicBezTo>
                                <a:cubicBezTo>
                                  <a:pt x="236293" y="164855"/>
                                  <a:pt x="231723" y="129152"/>
                                  <a:pt x="254000" y="114300"/>
                                </a:cubicBezTo>
                                <a:cubicBezTo>
                                  <a:pt x="279400" y="97367"/>
                                  <a:pt x="301240" y="73153"/>
                                  <a:pt x="330200" y="63500"/>
                                </a:cubicBezTo>
                                <a:lnTo>
                                  <a:pt x="406400" y="38100"/>
                                </a:lnTo>
                                <a:cubicBezTo>
                                  <a:pt x="419100" y="33867"/>
                                  <a:pt x="433361" y="32826"/>
                                  <a:pt x="444500" y="25400"/>
                                </a:cubicBezTo>
                                <a:lnTo>
                                  <a:pt x="482600" y="0"/>
                                </a:lnTo>
                                <a:cubicBezTo>
                                  <a:pt x="579967" y="4233"/>
                                  <a:pt x="677528" y="5225"/>
                                  <a:pt x="774700" y="12700"/>
                                </a:cubicBezTo>
                                <a:cubicBezTo>
                                  <a:pt x="788048" y="13727"/>
                                  <a:pt x="805019" y="14507"/>
                                  <a:pt x="812800" y="25400"/>
                                </a:cubicBezTo>
                                <a:cubicBezTo>
                                  <a:pt x="828362" y="47187"/>
                                  <a:pt x="826226" y="77653"/>
                                  <a:pt x="838200" y="101600"/>
                                </a:cubicBezTo>
                                <a:lnTo>
                                  <a:pt x="863600" y="152400"/>
                                </a:lnTo>
                                <a:cubicBezTo>
                                  <a:pt x="870416" y="186479"/>
                                  <a:pt x="883285" y="264478"/>
                                  <a:pt x="901700" y="292100"/>
                                </a:cubicBezTo>
                                <a:cubicBezTo>
                                  <a:pt x="910167" y="304800"/>
                                  <a:pt x="915181" y="320665"/>
                                  <a:pt x="927100" y="330200"/>
                                </a:cubicBezTo>
                                <a:cubicBezTo>
                                  <a:pt x="937553" y="338563"/>
                                  <a:pt x="952500" y="338667"/>
                                  <a:pt x="965200" y="342900"/>
                                </a:cubicBezTo>
                                <a:cubicBezTo>
                                  <a:pt x="1013533" y="337530"/>
                                  <a:pt x="1079910" y="347875"/>
                                  <a:pt x="1117600" y="304800"/>
                                </a:cubicBezTo>
                                <a:cubicBezTo>
                                  <a:pt x="1137702" y="281826"/>
                                  <a:pt x="1151467" y="254000"/>
                                  <a:pt x="1168400" y="228600"/>
                                </a:cubicBezTo>
                                <a:cubicBezTo>
                                  <a:pt x="1176867" y="215900"/>
                                  <a:pt x="1188973" y="204980"/>
                                  <a:pt x="1193800" y="190500"/>
                                </a:cubicBezTo>
                                <a:cubicBezTo>
                                  <a:pt x="1207034" y="150797"/>
                                  <a:pt x="1219869" y="101154"/>
                                  <a:pt x="1257300" y="76200"/>
                                </a:cubicBezTo>
                                <a:cubicBezTo>
                                  <a:pt x="1306539" y="43374"/>
                                  <a:pt x="1280920" y="55627"/>
                                  <a:pt x="1333500" y="38100"/>
                                </a:cubicBezTo>
                                <a:cubicBezTo>
                                  <a:pt x="1435100" y="42333"/>
                                  <a:pt x="1537234" y="39570"/>
                                  <a:pt x="1638300" y="50800"/>
                                </a:cubicBezTo>
                                <a:cubicBezTo>
                                  <a:pt x="1674202" y="54789"/>
                                  <a:pt x="1723129" y="140188"/>
                                  <a:pt x="1727200" y="152400"/>
                                </a:cubicBezTo>
                                <a:cubicBezTo>
                                  <a:pt x="1778524" y="306373"/>
                                  <a:pt x="1731097" y="150886"/>
                                  <a:pt x="1765300" y="304800"/>
                                </a:cubicBezTo>
                                <a:cubicBezTo>
                                  <a:pt x="1768204" y="317868"/>
                                  <a:pt x="1769637" y="332447"/>
                                  <a:pt x="1778000" y="342900"/>
                                </a:cubicBezTo>
                                <a:cubicBezTo>
                                  <a:pt x="1795905" y="365281"/>
                                  <a:pt x="1829101" y="372634"/>
                                  <a:pt x="1854200" y="381000"/>
                                </a:cubicBezTo>
                                <a:cubicBezTo>
                                  <a:pt x="1960033" y="376767"/>
                                  <a:pt x="2066847" y="383279"/>
                                  <a:pt x="2171700" y="368300"/>
                                </a:cubicBezTo>
                                <a:cubicBezTo>
                                  <a:pt x="2189480" y="365760"/>
                                  <a:pt x="2198302" y="343998"/>
                                  <a:pt x="2209800" y="330200"/>
                                </a:cubicBezTo>
                                <a:cubicBezTo>
                                  <a:pt x="2295959" y="226809"/>
                                  <a:pt x="2149845" y="382032"/>
                                  <a:pt x="2260600" y="215900"/>
                                </a:cubicBezTo>
                                <a:lnTo>
                                  <a:pt x="2311400" y="139700"/>
                                </a:lnTo>
                                <a:cubicBezTo>
                                  <a:pt x="2354218" y="75474"/>
                                  <a:pt x="2313556" y="119572"/>
                                  <a:pt x="2374900" y="88900"/>
                                </a:cubicBezTo>
                                <a:cubicBezTo>
                                  <a:pt x="2388552" y="82074"/>
                                  <a:pt x="2399052" y="69699"/>
                                  <a:pt x="2413000" y="63500"/>
                                </a:cubicBezTo>
                                <a:cubicBezTo>
                                  <a:pt x="2465734" y="40063"/>
                                  <a:pt x="2498375" y="36265"/>
                                  <a:pt x="2552700" y="25400"/>
                                </a:cubicBezTo>
                                <a:cubicBezTo>
                                  <a:pt x="2628900" y="29633"/>
                                  <a:pt x="2705750" y="27307"/>
                                  <a:pt x="2781300" y="38100"/>
                                </a:cubicBezTo>
                                <a:cubicBezTo>
                                  <a:pt x="2796410" y="40259"/>
                                  <a:pt x="2805748" y="56674"/>
                                  <a:pt x="2819400" y="63500"/>
                                </a:cubicBezTo>
                                <a:cubicBezTo>
                                  <a:pt x="2831374" y="69487"/>
                                  <a:pt x="2844800" y="71967"/>
                                  <a:pt x="2857500" y="76200"/>
                                </a:cubicBezTo>
                                <a:cubicBezTo>
                                  <a:pt x="2920563" y="170795"/>
                                  <a:pt x="2839512" y="54614"/>
                                  <a:pt x="2921000" y="152400"/>
                                </a:cubicBezTo>
                                <a:cubicBezTo>
                                  <a:pt x="2940157" y="175388"/>
                                  <a:pt x="2946702" y="191105"/>
                                  <a:pt x="2959100" y="215900"/>
                                </a:cubicBezTo>
                              </a:path>
                            </a:pathLst>
                          </a:custGeom>
                          <a:ln w="38100">
                            <a:prstDash val="sysDot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471303" w:rsidRDefault="00471303" w:rsidP="0047130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4" o:spid="_x0000_s1029" style="position:absolute;margin-left:320.95pt;margin-top:5.9pt;width:178.55pt;height:41.7pt;z-index:-251653120;mso-width-relative:margin;mso-height-relative:margin" coordsize="43058,10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">
                <v:shape id="Picture 11" o:spid="_x0000_s1030" type="#_x0000_t75" style="position:absolute;width:43058;height:10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2t+3FAAAA3AAAAA8AAABkcnMvZG93bnJldi54bWxEj0FLAzEUhO+C/yE8wZvN2hYt26ZFBGkP&#10;VWjtpbfXzXOzuHlZNq/d+O8bQfA4zMw3zGKVfKsu1McmsIHHUQGKuAq24drA4fPtYQYqCrLFNjAZ&#10;+KEIq+XtzQJLGwbe0WUvtcoQjiUacCJdqXWsHHmMo9ARZ+8r9B4ly77Wtschw32rx0XxpD02nBcc&#10;dvTqqPren70BiR/nenukhgd5XrvZJp3ep8mY+7v0MgcllOQ//NfeWAOT8RR+z+Qjo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NrftxQAAANwAAAAPAAAAAAAAAAAAAAAA&#10;AJ8CAABkcnMvZG93bnJldi54bWxQSwUGAAAAAAQABAD3AAAAkQMAAAAA&#10;" fillcolor="#ddd [3204]" strokecolor="black [3213]">
                  <v:imagedata r:id="rId13" o:title=""/>
                  <v:shadow color="#f8f8f8 [3214]"/>
                </v:shape>
                <v:shape id="Freihandform 325" o:spid="_x0000_s1031" style="position:absolute;left:5091;top:3348;width:29591;height:3821;visibility:visible;mso-wrap-style:square;v-text-anchor:middle" coordsize="2959100,3821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uKMYA&#10;AADcAAAADwAAAGRycy9kb3ducmV2LnhtbESPT2vCQBTE7wW/w/IEb3XT+IcSsxEtrRTsoaYBPT6y&#10;r0kw+zZktxq/fVco9DjMzG+YdD2YVlyod41lBU/TCARxaXXDlYLi6+3xGYTzyBpby6TgRg7W2egh&#10;xUTbKx/okvtKBAi7BBXU3neJlK6syaCb2o44eN+2N+iD7Cupe7wGuGllHEVLabDhsFBjRy81lef8&#10;xyg4fR7dfLuzeRHv+XRu96/Fxy5SajIeNisQngb/H/5rv2sFs3gB9zPhCM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luKMYAAADcAAAADwAAAAAAAAAAAAAAAACYAgAAZHJz&#10;L2Rvd25yZXYueG1sUEsFBgAAAAAEAAQA9QAAAIsDAAAAAA==&#10;" adj="-11796480,,5400" path="m,368300v67862,13572,76787,22684,152400,c167020,363914,177800,351367,190500,342900v4233,-12700,9453,-25113,12700,-38100c221327,232291,209044,255686,228600,190500v7693,-25645,3123,-61348,25400,-76200c279400,97367,301240,73153,330200,63500l406400,38100v12700,-4233,26961,-5274,38100,-12700l482600,v97367,4233,194928,5225,292100,12700c788048,13727,805019,14507,812800,25400v15562,21787,13426,52253,25400,76200l863600,152400v6816,34079,19685,112078,38100,139700c910167,304800,915181,320665,927100,330200v10453,8363,25400,8467,38100,12700c1013533,337530,1079910,347875,1117600,304800v20102,-22974,33867,-50800,50800,-76200c1176867,215900,1188973,204980,1193800,190500v13234,-39703,26069,-89346,63500,-114300c1306539,43374,1280920,55627,1333500,38100v101600,4233,203734,1470,304800,12700c1674202,54789,1723129,140188,1727200,152400v51324,153973,3897,-1514,38100,152400c1768204,317868,1769637,332447,1778000,342900v17905,22381,51101,29734,76200,38100c1960033,376767,2066847,383279,2171700,368300v17780,-2540,26602,-24302,38100,-38100c2295959,226809,2149845,382032,2260600,215900r50800,-76200c2354218,75474,2313556,119572,2374900,88900v13652,-6826,24152,-19201,38100,-25400c2465734,40063,2498375,36265,2552700,25400v76200,4233,153050,1907,228600,12700c2796410,40259,2805748,56674,2819400,63500v11974,5987,25400,8467,38100,12700c2920563,170795,2839512,54614,2921000,152400v19157,22988,25702,38705,38100,63500e" filled="f" strokecolor="black [3040]" strokeweight="3pt">
                  <v:stroke dashstyle="1 1" endarrow="block" joinstyle="miter"/>
                  <v:formulas/>
                  <v:path arrowok="t" o:connecttype="custom" o:connectlocs="0,368300;152400,368300;190500,342900;203200,304800;228600,190500;254000,114300;330200,63500;406400,38100;444500,25400;482600,0;774700,12700;812800,25400;838200,101600;863600,152400;901700,292100;927100,330200;965200,342900;1117600,304800;1168400,228600;1193800,190500;1257300,76200;1333500,38100;1638300,50800;1727200,152400;1765300,304800;1778000,342900;1854200,381000;2171700,368300;2209800,330200;2260600,215900;2311400,139700;2374900,88900;2413000,63500;2552700,25400;2781300,38100;2819400,63500;2857500,76200;2921000,152400;2959100,215900" o:connectangles="0,0,0,0,0,0,0,0,0,0,0,0,0,0,0,0,0,0,0,0,0,0,0,0,0,0,0,0,0,0,0,0,0,0,0,0,0,0,0" textboxrect="0,0,2959100,382104"/>
                  <v:textbox>
                    <w:txbxContent>
                      <w:p w:rsidR="00471303" w:rsidRDefault="00471303" w:rsidP="0047130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26EB4">
        <w:t>Task</w:t>
      </w:r>
      <w:r>
        <w:t xml:space="preserve"> 9:</w:t>
      </w:r>
      <w:r w:rsidR="00B21F81">
        <w:t xml:space="preserve"> </w:t>
      </w:r>
      <w:r w:rsidR="00D26EB4">
        <w:t>Aroung Tree</w:t>
      </w:r>
      <w:r w:rsidR="00B21F81">
        <w:t xml:space="preserve"> II</w:t>
      </w:r>
    </w:p>
    <w:p w:rsidR="00471303" w:rsidRPr="00304A3D" w:rsidRDefault="00304A3D" w:rsidP="00304A3D">
      <w:pPr>
        <w:pStyle w:val="KeinLeerraum"/>
        <w:numPr>
          <w:ilvl w:val="0"/>
          <w:numId w:val="25"/>
        </w:numPr>
        <w:rPr>
          <w:lang w:val="en-US"/>
        </w:rPr>
      </w:pPr>
      <w:r w:rsidRPr="00304A3D">
        <w:rPr>
          <w:lang w:val="en-US"/>
        </w:rPr>
        <w:t>Complete the flow chart so that Kara reached the leaf in all worlds with the following properties:</w:t>
      </w:r>
    </w:p>
    <w:p w:rsidR="00471303" w:rsidRPr="00304A3D" w:rsidRDefault="00304A3D" w:rsidP="00304A3D">
      <w:pPr>
        <w:pStyle w:val="Listenabsatz"/>
        <w:numPr>
          <w:ilvl w:val="0"/>
          <w:numId w:val="24"/>
        </w:numPr>
        <w:rPr>
          <w:lang w:val="en-US"/>
        </w:rPr>
      </w:pPr>
      <w:r w:rsidRPr="00304A3D">
        <w:rPr>
          <w:lang w:val="en-US"/>
        </w:rPr>
        <w:t>The leaf is always right in front of him - he only needs to walk around the trees.</w:t>
      </w:r>
    </w:p>
    <w:p w:rsidR="00471303" w:rsidRPr="00304A3D" w:rsidRDefault="00304A3D" w:rsidP="00304A3D">
      <w:pPr>
        <w:pStyle w:val="Listenabsatz"/>
        <w:numPr>
          <w:ilvl w:val="0"/>
          <w:numId w:val="24"/>
        </w:numPr>
        <w:rPr>
          <w:lang w:val="en-US"/>
        </w:rPr>
      </w:pPr>
      <w:r w:rsidRPr="00304A3D">
        <w:rPr>
          <w:lang w:val="en-US"/>
        </w:rPr>
        <w:t>There are never two trees standing side by side</w:t>
      </w:r>
    </w:p>
    <w:p w:rsidR="00471303" w:rsidRPr="00304A3D" w:rsidRDefault="00471303" w:rsidP="00471303">
      <w:pPr>
        <w:rPr>
          <w:i/>
          <w:lang w:val="en-US"/>
        </w:rPr>
      </w:pPr>
    </w:p>
    <w:p w:rsidR="00471303" w:rsidRPr="00304A3D" w:rsidRDefault="00471303" w:rsidP="00471303">
      <w:pPr>
        <w:rPr>
          <w:lang w:val="en-US"/>
        </w:rPr>
      </w:pPr>
    </w:p>
    <w:p w:rsidR="00471303" w:rsidRPr="00304A3D" w:rsidRDefault="009F5208" w:rsidP="00471303">
      <w:pPr>
        <w:rPr>
          <w:lang w:val="en-US"/>
        </w:rPr>
      </w:pPr>
      <w:r w:rsidRPr="00FC796D"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0356819" wp14:editId="4BE789D5">
                <wp:simplePos x="0" y="0"/>
                <wp:positionH relativeFrom="column">
                  <wp:posOffset>395605</wp:posOffset>
                </wp:positionH>
                <wp:positionV relativeFrom="paragraph">
                  <wp:posOffset>20320</wp:posOffset>
                </wp:positionV>
                <wp:extent cx="5445761" cy="3415030"/>
                <wp:effectExtent l="0" t="19050" r="59690" b="261620"/>
                <wp:wrapNone/>
                <wp:docPr id="25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5761" cy="3415030"/>
                          <a:chOff x="0" y="0"/>
                          <a:chExt cx="5446195" cy="3415328"/>
                        </a:xfrm>
                      </wpg:grpSpPr>
                      <wps:wsp>
                        <wps:cNvPr id="26" name="Abgerundetes Rechteck 26"/>
                        <wps:cNvSpPr/>
                        <wps:spPr>
                          <a:xfrm>
                            <a:off x="2003539" y="225723"/>
                            <a:ext cx="1209040" cy="391160"/>
                          </a:xfrm>
                          <a:prstGeom prst="roundRect">
                            <a:avLst>
                              <a:gd name="adj" fmla="val 4523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5208" w:rsidRDefault="009F5208" w:rsidP="009F520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act()-Start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7" name="Gerade Verbindung mit Pfeil 27"/>
                        <wps:cNvCnPr/>
                        <wps:spPr>
                          <a:xfrm flipH="1">
                            <a:off x="2607310" y="616883"/>
                            <a:ext cx="749" cy="36830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Flussdiagramm: Verzweigung 28"/>
                        <wps:cNvSpPr/>
                        <wps:spPr>
                          <a:xfrm>
                            <a:off x="1540510" y="985183"/>
                            <a:ext cx="2133600" cy="65405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5208" w:rsidRDefault="009F5208" w:rsidP="009F520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treeFront()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29" name="Textfeld 365"/>
                        <wps:cNvSpPr txBox="1"/>
                        <wps:spPr>
                          <a:xfrm>
                            <a:off x="3645014" y="1050388"/>
                            <a:ext cx="477520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F5208" w:rsidRDefault="009F5208" w:rsidP="009F5208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" name="Gewinkelte Verbindung 30"/>
                        <wps:cNvCnPr/>
                        <wps:spPr>
                          <a:xfrm rot="10800000" flipV="1">
                            <a:off x="1174750" y="1312207"/>
                            <a:ext cx="365760" cy="648335"/>
                          </a:xfrm>
                          <a:prstGeom prst="bentConnector2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hteck 31"/>
                        <wps:cNvSpPr/>
                        <wps:spPr>
                          <a:xfrm>
                            <a:off x="0" y="1960543"/>
                            <a:ext cx="2349500" cy="5384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5208" w:rsidRDefault="009F5208" w:rsidP="009F520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goAroundTree()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2" name="Rechteck 32"/>
                        <wps:cNvSpPr/>
                        <wps:spPr>
                          <a:xfrm>
                            <a:off x="2865120" y="1960543"/>
                            <a:ext cx="2349500" cy="5384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5208" w:rsidRDefault="009F5208" w:rsidP="009F5208">
                              <w:pPr>
                                <w:pStyle w:val="StandardWeb"/>
                                <w:spacing w:before="0" w:beforeAutospacing="0" w:after="0" w:afterAutospacing="0" w:line="288" w:lineRule="auto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FF0000"/>
                                  <w:kern w:val="24"/>
                                  <w:sz w:val="22"/>
                                  <w:szCs w:val="22"/>
                                </w:rPr>
                                <w:t>move()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3" name="Gewinkelte Verbindung 33"/>
                        <wps:cNvCnPr/>
                        <wps:spPr>
                          <a:xfrm>
                            <a:off x="3674110" y="1312208"/>
                            <a:ext cx="365760" cy="648335"/>
                          </a:xfrm>
                          <a:prstGeom prst="bentConnector2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feld 365"/>
                        <wps:cNvSpPr txBox="1"/>
                        <wps:spPr>
                          <a:xfrm>
                            <a:off x="1188199" y="1054833"/>
                            <a:ext cx="477520" cy="276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F5208" w:rsidRDefault="009F5208" w:rsidP="009F5208">
                              <w:pPr>
                                <w:pStyle w:val="StandardWeb"/>
                                <w:spacing w:before="0" w:beforeAutospacing="0" w:after="0" w:afterAutospacing="0" w:line="288" w:lineRule="auto"/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5" name="Abgerundetes Rechteck 35"/>
                        <wps:cNvSpPr/>
                        <wps:spPr>
                          <a:xfrm>
                            <a:off x="2003539" y="3017818"/>
                            <a:ext cx="1209040" cy="391160"/>
                          </a:xfrm>
                          <a:prstGeom prst="roundRect">
                            <a:avLst>
                              <a:gd name="adj" fmla="val 4523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5208" w:rsidRDefault="009F5208" w:rsidP="009F5208">
                              <w:pPr>
                                <w:pStyle w:val="StandardWeb"/>
                                <w:spacing w:before="0" w:beforeAutospacing="0" w:after="0" w:afterAutospacing="0" w:line="288" w:lineRule="auto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act()-End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6" name="Gewinkelte Verbindung 36"/>
                        <wps:cNvCnPr/>
                        <wps:spPr>
                          <a:xfrm rot="5400000">
                            <a:off x="3064568" y="2042515"/>
                            <a:ext cx="518795" cy="1431811"/>
                          </a:xfrm>
                          <a:prstGeom prst="bentConnector3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Gewinkelte Verbindung 37"/>
                        <wps:cNvCnPr/>
                        <wps:spPr>
                          <a:xfrm rot="16200000" flipH="1">
                            <a:off x="1632007" y="2041765"/>
                            <a:ext cx="518795" cy="143330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Gewinkelte Verbindung 38"/>
                        <wps:cNvCnPr/>
                        <wps:spPr>
                          <a:xfrm rot="5400000" flipH="1">
                            <a:off x="1016431" y="1817351"/>
                            <a:ext cx="3183255" cy="12700"/>
                          </a:xfrm>
                          <a:prstGeom prst="bentConnector5">
                            <a:avLst>
                              <a:gd name="adj1" fmla="val -7181"/>
                              <a:gd name="adj2" fmla="val -22454953"/>
                              <a:gd name="adj3" fmla="val 107181"/>
                            </a:avLst>
                          </a:prstGeom>
                          <a:ln w="28575">
                            <a:prstDash val="sysDash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Textfeld 365"/>
                        <wps:cNvSpPr txBox="1"/>
                        <wps:spPr>
                          <a:xfrm>
                            <a:off x="3962717" y="0"/>
                            <a:ext cx="1483478" cy="3340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F5208" w:rsidRDefault="009F5208" w:rsidP="009F5208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alibri" w:hAnsi="Calibri"/>
                                  <w:i/>
                                  <w:iCs w:val="0"/>
                                  <w:color w:val="000000"/>
                                  <w:kern w:val="24"/>
                                </w:rPr>
                                <w:t>Run-Cycle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16" o:spid="_x0000_s1032" style="position:absolute;margin-left:31.15pt;margin-top:1.6pt;width:428.8pt;height:268.9pt;z-index:251697152;mso-width-relative:margin" coordsize="54461,3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">
                <v:roundrect id="Abgerundetes Rechteck 26" o:spid="_x0000_s1033" style="position:absolute;left:20035;top:2257;width:12090;height:3911;visibility:visible;mso-wrap-style:square;v-text-anchor:middle" arcsize="296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bd+MMA&#10;AADbAAAADwAAAGRycy9kb3ducmV2LnhtbESP0YrCMBRE3wX/IdwFX2RNK+hK11REFBTZh9V+wKW5&#10;25Y2N6WJtv69EYR9HGbmDLPeDKYRd+pcZVlBPItAEOdWV1woyK6HzxUI55E1NpZJwYMcbNLxaI2J&#10;tj3/0v3iCxEg7BJUUHrfJlK6vCSDbmZb4uD92c6gD7IrpO6wD3DTyHkULaXBisNCiS3tSsrry80o&#10;ONIw3WfnOD588aK6/ZyynopaqcnHsP0G4Wnw/+F3+6gVzJfw+hJ+gE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bd+MMAAADbAAAADwAAAAAAAAAAAAAAAACYAgAAZHJzL2Rv&#10;d25yZXYueG1sUEsFBgAAAAAEAAQA9QAAAIgDAAAAAA==&#10;" fillcolor="white [3201]" strokecolor="black [3200]" strokeweight="2pt">
                  <v:textbox>
                    <w:txbxContent>
                      <w:p w:rsidR="009F5208" w:rsidRDefault="009F5208" w:rsidP="009F520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act()-Start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7" o:spid="_x0000_s1034" type="#_x0000_t32" style="position:absolute;left:26073;top:6168;width:7;height:36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E6KMQAAADbAAAADwAAAGRycy9kb3ducmV2LnhtbESPX2vCMBTF3wf7DuEKvoyZzgc7qlFE&#10;GAhS2XTs+dLcNsXmpjRZW/30Rhjs8XD+/DirzWgb0VPna8cK3mYJCOLC6ZorBd/nj9d3ED4ga2wc&#10;k4Iredisn59WmGk38Bf1p1CJOMI+QwUmhDaT0heGLPqZa4mjV7rOYoiyq6TucIjjtpHzJFlIizVH&#10;gsGWdoaKy+nXRgiXB2Nu5fmQfu5+8vwq9y9HqdR0Mm6XIAKN4T/8195rBfMUHl/i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TooxAAAANsAAAAPAAAAAAAAAAAA&#10;AAAAAKECAABkcnMvZG93bnJldi54bWxQSwUGAAAAAAQABAD5AAAAkgMAAAAA&#10;" strokecolor="black [3040]" strokeweight="2.25pt">
                  <v:stroke endarrow="open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8" o:spid="_x0000_s1035" type="#_x0000_t110" style="position:absolute;left:15405;top:9851;width:21336;height:6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JgMAA&#10;AADbAAAADwAAAGRycy9kb3ducmV2LnhtbERPz2vCMBS+D/wfwhO8DE3mQaQaRewGenNVEG+P5tmW&#10;Ni+1yWr33y+HgceP7/d6O9hG9NT5yrGGj5kCQZw7U3Gh4XL+mi5B+IBssHFMGn7Jw3YzeltjYtyT&#10;v6nPQiFiCPsENZQhtImUPi/Jop+5ljhyd9dZDBF2hTQdPmO4beRcqYW0WHFsKLGlfUl5nf1YDX2b&#10;qoe/ZkeSt8/3VB1UeqprrSfjYbcCEWgIL/G/+2A0zOPY+CX+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gJgMAAAADbAAAADwAAAAAAAAAAAAAAAACYAgAAZHJzL2Rvd25y&#10;ZXYueG1sUEsFBgAAAAAEAAQA9QAAAIUDAAAAAA==&#10;" fillcolor="white [3201]" strokecolor="black [3200]" strokeweight="2pt">
                  <v:textbox inset="0,0,0,0">
                    <w:txbxContent>
                      <w:p w:rsidR="009F5208" w:rsidRDefault="009F5208" w:rsidP="009F520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/>
                            <w:color w:val="FF0000"/>
                            <w:kern w:val="24"/>
                            <w:sz w:val="22"/>
                            <w:szCs w:val="22"/>
                          </w:rPr>
                          <w:t>treeFront()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65" o:spid="_x0000_s1036" type="#_x0000_t202" style="position:absolute;left:36450;top:10503;width:4775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9F5208" w:rsidRDefault="009F5208" w:rsidP="009F5208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Gewinkelte Verbindung 30" o:spid="_x0000_s1037" type="#_x0000_t33" style="position:absolute;left:11747;top:13122;width:3658;height:648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oRkMIAAADbAAAADwAAAGRycy9kb3ducmV2LnhtbERPy2rCQBTdF/oPwxW6qxMtShodRQqW&#10;QgVJbKDLS+aapM3cCZlpHn/vLIQuD+e93Y+mET11rrasYDGPQBAXVtdcKvi6HJ9jEM4ja2wsk4KJ&#10;HOx3jw9bTLQdOKU+86UIIewSVFB53yZSuqIig25uW+LAXW1n0AfYlVJ3OIRw08hlFK2lwZpDQ4Ut&#10;vVVU/GZ/RoF/vZw/v/NW6lU+/eTyEKfZ+0mpp9l42IDwNPp/8d39oRW8hPXhS/gBcn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oRkMIAAADbAAAADwAAAAAAAAAAAAAA&#10;AAChAgAAZHJzL2Rvd25yZXYueG1sUEsFBgAAAAAEAAQA+QAAAJADAAAAAA==&#10;" strokecolor="black [3040]" strokeweight="2.25pt">
                  <v:stroke endarrow="open"/>
                </v:shape>
                <v:rect id="Rechteck 31" o:spid="_x0000_s1038" style="position:absolute;top:19605;width:23495;height:5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hMMA&#10;AADbAAAADwAAAGRycy9kb3ducmV2LnhtbESPQYvCMBSE78L+h/AWvGmqgr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jHhMMAAADbAAAADwAAAAAAAAAAAAAAAACYAgAAZHJzL2Rv&#10;d25yZXYueG1sUEsFBgAAAAAEAAQA9QAAAIgDAAAAAA==&#10;" fillcolor="white [3201]" strokecolor="black [3200]" strokeweight="2pt">
                  <v:textbox>
                    <w:txbxContent>
                      <w:p w:rsidR="009F5208" w:rsidRDefault="009F5208" w:rsidP="009F5208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/>
                            <w:color w:val="FF0000"/>
                            <w:kern w:val="24"/>
                            <w:sz w:val="22"/>
                            <w:szCs w:val="22"/>
                          </w:rPr>
                          <w:t>goAroundTree()</w:t>
                        </w:r>
                      </w:p>
                    </w:txbxContent>
                  </v:textbox>
                </v:rect>
                <v:rect id="Rechteck 32" o:spid="_x0000_s1039" style="position:absolute;left:28651;top:19605;width:23495;height:5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Z88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WfPEAAAA2wAAAA8AAAAAAAAAAAAAAAAAmAIAAGRycy9k&#10;b3ducmV2LnhtbFBLBQYAAAAABAAEAPUAAACJAwAAAAA=&#10;" fillcolor="white [3201]" strokecolor="black [3200]" strokeweight="2pt">
                  <v:textbox>
                    <w:txbxContent>
                      <w:p w:rsidR="009F5208" w:rsidRDefault="009F5208" w:rsidP="009F5208">
                        <w:pPr>
                          <w:pStyle w:val="StandardWeb"/>
                          <w:spacing w:before="0" w:beforeAutospacing="0" w:after="0" w:afterAutospacing="0" w:line="288" w:lineRule="auto"/>
                          <w:jc w:val="center"/>
                        </w:pPr>
                        <w:r>
                          <w:rPr>
                            <w:rFonts w:asciiTheme="minorHAnsi" w:hAnsi="Calibri"/>
                            <w:color w:val="FF0000"/>
                            <w:kern w:val="24"/>
                            <w:sz w:val="22"/>
                            <w:szCs w:val="22"/>
                          </w:rPr>
                          <w:t>move()</w:t>
                        </w:r>
                      </w:p>
                    </w:txbxContent>
                  </v:textbox>
                </v:rect>
                <v:shape id="Gewinkelte Verbindung 33" o:spid="_x0000_s1040" type="#_x0000_t33" style="position:absolute;left:36741;top:13122;width:3657;height:648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ZWc8MAAADbAAAADwAAAGRycy9kb3ducmV2LnhtbESPQWvCQBSE7wX/w/IEb3VjpSKpq9RC&#10;0lw1gtdH9jUJzb6Nu2uS9td3C4Ueh5n5htkdJtOJgZxvLStYLRMQxJXVLdcKLmX2uAXhA7LGzjIp&#10;+CIPh/3sYYeptiOfaDiHWkQI+xQVNCH0qZS+asigX9qeOHof1hkMUbpaaodjhJtOPiXJRhpsOS40&#10;2NNbQ9Xn+W4U8O07J/2erwpXlMfTdZNnzz5XajGfXl9ABJrCf/ivXWgF6zX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WVnPDAAAA2wAAAA8AAAAAAAAAAAAA&#10;AAAAoQIAAGRycy9kb3ducmV2LnhtbFBLBQYAAAAABAAEAPkAAACRAwAAAAA=&#10;" strokecolor="black [3040]" strokeweight="2.25pt">
                  <v:stroke endarrow="open"/>
                </v:shape>
                <v:shape id="Textfeld 365" o:spid="_x0000_s1041" type="#_x0000_t202" style="position:absolute;left:11881;top:10548;width:4776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9F5208" w:rsidRDefault="009F5208" w:rsidP="009F5208">
                        <w:pPr>
                          <w:pStyle w:val="StandardWeb"/>
                          <w:spacing w:before="0" w:beforeAutospacing="0" w:after="0" w:afterAutospacing="0" w:line="288" w:lineRule="auto"/>
                        </w:pP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roundrect id="Abgerundetes Rechteck 35" o:spid="_x0000_s1042" style="position:absolute;left:20035;top:30178;width:12090;height:3911;visibility:visible;mso-wrap-style:square;v-text-anchor:middle" arcsize="296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VUsQA&#10;AADbAAAADwAAAGRycy9kb3ducmV2LnhtbESP0WrCQBRE3wX/YbkFX6RuYklbUlcRMZAifajNB1yy&#10;t0kwezdk1yT+vVso+DjMzBlms5tMKwbqXWNZQbyKQBCXVjdcKSh+sud3EM4ja2wtk4IbOdht57MN&#10;ptqO/E3D2VciQNilqKD2vkuldGVNBt3KdsTB+7W9QR9kX0nd4xjgppXrKHqVBhsOCzV2dKipvJyv&#10;RkFO0/JYnOI4e+OkuX59FiNVF6UWT9P+A4SnyT/C/+1cK3hJ4O9L+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1VLEAAAA2wAAAA8AAAAAAAAAAAAAAAAAmAIAAGRycy9k&#10;b3ducmV2LnhtbFBLBQYAAAAABAAEAPUAAACJAwAAAAA=&#10;" fillcolor="white [3201]" strokecolor="black [3200]" strokeweight="2pt">
                  <v:textbox>
                    <w:txbxContent>
                      <w:p w:rsidR="009F5208" w:rsidRDefault="009F5208" w:rsidP="009F5208">
                        <w:pPr>
                          <w:pStyle w:val="StandardWeb"/>
                          <w:spacing w:before="0" w:beforeAutospacing="0" w:after="0" w:afterAutospacing="0" w:line="288" w:lineRule="auto"/>
                          <w:jc w:val="center"/>
                        </w:pPr>
                        <w:r>
                          <w:rPr>
                            <w:rFonts w:asciiTheme="minorHAnsi" w:hAnsi="Calibri"/>
                            <w:color w:val="000000"/>
                            <w:kern w:val="24"/>
                            <w:sz w:val="22"/>
                            <w:szCs w:val="22"/>
                          </w:rPr>
                          <w:t>act()-End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winkelte Verbindung 36" o:spid="_x0000_s1043" type="#_x0000_t34" style="position:absolute;left:30645;top:20425;width:5188;height:1431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HRW8QAAADbAAAADwAAAGRycy9kb3ducmV2LnhtbESPQWvCQBSE74L/YXmF3nTTFtIYXUUq&#10;BVEQjR48PrLPJG32bZpdNf57Vyh4HGbmG2Yy60wtLtS6yrKCt2EEgji3uuJCwWH/PUhAOI+ssbZM&#10;Cm7kYDbt9yaYanvlHV0yX4gAYZeigtL7JpXS5SUZdEPbEAfvZFuDPsi2kLrFa4CbWr5HUSwNVhwW&#10;Smzoq6T8NzsbBcleVj9J8rnYruPVaPF3tHLTHJV6fenmYxCeOv8M/7eXWsFHDI8v4Qf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cdFbxAAAANsAAAAPAAAAAAAAAAAA&#10;AAAAAKECAABkcnMvZG93bnJldi54bWxQSwUGAAAAAAQABAD5AAAAkgMAAAAA&#10;" strokecolor="black [3040]" strokeweight="2.25pt">
                  <v:stroke endarrow="open"/>
                </v:shape>
                <v:shape id="Gewinkelte Verbindung 37" o:spid="_x0000_s1044" type="#_x0000_t34" style="position:absolute;left:16320;top:20417;width:5188;height:1433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zV58IAAADbAAAADwAAAGRycy9kb3ducmV2LnhtbESP0WoCMRRE3wv+Q7iCbzWrltquRhFB&#10;8cEV1H7AJbndXdzcLEnU9e8bQejjMDNnmPmys424kQ+1YwWjYQaCWDtTc6ng57x5/wIRIrLBxjEp&#10;eFCA5aL3NsfcuDsf6XaKpUgQDjkqqGJscymDrshiGLqWOHm/zluMSfpSGo/3BLeNHGfZp7RYc1qo&#10;sKV1RfpyuloF272d6lExdt96J32x74ri8GGUGvS71QxEpC7+h1/tnVEwmcLzS/o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zV58IAAADbAAAADwAAAAAAAAAAAAAA&#10;AAChAgAAZHJzL2Rvd25yZXYueG1sUEsFBgAAAAAEAAQA+QAAAJADAAAAAA==&#10;" strokecolor="black [3040]" strokeweight="2.25pt">
                  <v:stroke endarrow="open"/>
                </v:shape>
                <v:shapetype id="_x0000_t36" coordsize="21600,21600" o:spt="36" o:oned="t" adj="10800,10800,10800" path="m,l@0,0@0@1@2@1@2,21600,21600,21600e" filled="f">
                  <v:stroke joinstyle="miter"/>
                  <v:formulas>
                    <v:f eqn="val #0"/>
                    <v:f eqn="val #1"/>
                    <v:f eqn="val #2"/>
                    <v:f eqn="prod #1 1 2"/>
                    <v:f eqn="mid #0 #2"/>
                    <v:f eqn="mid #1 height"/>
                  </v:formulas>
                  <v:path arrowok="t" fillok="f" o:connecttype="none"/>
                  <v:handles>
                    <v:h position="#0,@3"/>
                    <v:h position="@4,#1"/>
                    <v:h position="#2,@5"/>
                  </v:handles>
                  <o:lock v:ext="edit" shapetype="t"/>
                </v:shapetype>
                <v:shape id="Gewinkelte Verbindung 38" o:spid="_x0000_s1045" type="#_x0000_t36" style="position:absolute;left:10164;top:18173;width:31833;height:127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46ob8AAADbAAAADwAAAGRycy9kb3ducmV2LnhtbERPy4rCMBTdC/5DuMLsNPWBSMcoRRBE&#10;ZjMqwuwuzZ2kTHNTm2jr308WgsvDea+3vavFg9pQeVYwnWQgiEuvKzYKLuf9eAUiRGSNtWdS8KQA&#10;281wsMZc+46/6XGKRqQQDjkqsDE2uZShtOQwTHxDnLhf3zqMCbZG6ha7FO5qOcuypXRYcWqw2NDO&#10;Uvl3ujsFxQJ/uuJsjqW5LvzXjJb2qW9KfYz64hNEpD6+xS/3QSuYp7HpS/oBcvM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V46ob8AAADbAAAADwAAAAAAAAAAAAAAAACh&#10;AgAAZHJzL2Rvd25yZXYueG1sUEsFBgAAAAAEAAQA+QAAAI0DAAAAAA==&#10;" adj="-1551,-4850270,23151" strokecolor="black [3040]" strokeweight="2.25pt">
                  <v:stroke dashstyle="3 1" endarrow="open"/>
                </v:shape>
                <v:shape id="Textfeld 365" o:spid="_x0000_s1046" type="#_x0000_t202" style="position:absolute;left:39627;width:14834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9F5208" w:rsidRDefault="009F5208" w:rsidP="009F5208">
                        <w:pPr>
                          <w:pStyle w:val="Standard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alibri" w:hAnsi="Calibri"/>
                            <w:i/>
                            <w:iCs w:val="0"/>
                            <w:color w:val="000000"/>
                            <w:kern w:val="24"/>
                          </w:rPr>
                          <w:t>Run-Cycle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1303" w:rsidRPr="00304A3D" w:rsidRDefault="00471303" w:rsidP="00471303">
      <w:pPr>
        <w:rPr>
          <w:lang w:val="en-US"/>
        </w:rPr>
      </w:pPr>
      <w:r w:rsidRPr="00304A3D">
        <w:rPr>
          <w:lang w:val="en-US"/>
        </w:rPr>
        <w:br w:type="page"/>
      </w:r>
    </w:p>
    <w:tbl>
      <w:tblPr>
        <w:tblStyle w:val="Tabellenraster"/>
        <w:tblpPr w:leftFromText="141" w:rightFromText="141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2017"/>
      </w:tblGrid>
      <w:tr w:rsidR="0005268D" w:rsidRPr="00480893" w:rsidTr="0005268D">
        <w:tc>
          <w:tcPr>
            <w:tcW w:w="2017" w:type="dxa"/>
            <w:shd w:val="clear" w:color="auto" w:fill="BFBFBF" w:themeFill="background1" w:themeFillShade="BF"/>
          </w:tcPr>
          <w:p w:rsidR="0005268D" w:rsidRPr="00480893" w:rsidRDefault="0005268D" w:rsidP="0005268D">
            <w:pPr>
              <w:rPr>
                <w:b/>
                <w:sz w:val="28"/>
              </w:rPr>
            </w:pPr>
            <w:r w:rsidRPr="00480893">
              <w:rPr>
                <w:b/>
                <w:sz w:val="28"/>
              </w:rPr>
              <w:lastRenderedPageBreak/>
              <w:t>Kara</w:t>
            </w:r>
          </w:p>
        </w:tc>
      </w:tr>
      <w:tr w:rsidR="0005268D" w:rsidRPr="00480893" w:rsidTr="0005268D">
        <w:tc>
          <w:tcPr>
            <w:tcW w:w="2017" w:type="dxa"/>
          </w:tcPr>
          <w:p w:rsidR="0005268D" w:rsidRPr="0010639E" w:rsidRDefault="00304A3D" w:rsidP="0005268D">
            <w:pPr>
              <w:rPr>
                <w:rFonts w:ascii="Courier New" w:hAnsi="Courier New" w:cs="Courier New"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Actions</w:t>
            </w:r>
            <w:r w:rsidR="0005268D" w:rsidRPr="0010639E">
              <w:rPr>
                <w:i/>
                <w:sz w:val="20"/>
                <w:lang w:val="en-GB"/>
              </w:rPr>
              <w:t xml:space="preserve">: </w:t>
            </w:r>
            <w:r w:rsidR="0005268D" w:rsidRPr="0010639E">
              <w:rPr>
                <w:i/>
                <w:sz w:val="20"/>
                <w:lang w:val="en-GB"/>
              </w:rPr>
              <w:br/>
            </w:r>
            <w:r w:rsidR="0005268D" w:rsidRPr="0010639E">
              <w:rPr>
                <w:rFonts w:ascii="Courier New" w:hAnsi="Courier New" w:cs="Courier New"/>
                <w:sz w:val="20"/>
                <w:lang w:val="en-GB"/>
              </w:rPr>
              <w:t>move()</w:t>
            </w:r>
            <w:r w:rsidR="0005268D" w:rsidRPr="0010639E">
              <w:rPr>
                <w:rFonts w:ascii="Courier New" w:hAnsi="Courier New" w:cs="Courier New"/>
                <w:sz w:val="20"/>
                <w:lang w:val="en-GB"/>
              </w:rPr>
              <w:br/>
              <w:t>turnLeft()</w:t>
            </w:r>
            <w:r w:rsidR="0005268D" w:rsidRPr="0010639E">
              <w:rPr>
                <w:rFonts w:ascii="Courier New" w:hAnsi="Courier New" w:cs="Courier New"/>
                <w:sz w:val="20"/>
                <w:lang w:val="en-GB"/>
              </w:rPr>
              <w:br/>
              <w:t>turnRight()</w:t>
            </w:r>
          </w:p>
          <w:p w:rsidR="0005268D" w:rsidRPr="0010639E" w:rsidRDefault="0005268D" w:rsidP="0005268D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putLeaf()</w:t>
            </w:r>
          </w:p>
          <w:p w:rsidR="0005268D" w:rsidRPr="0010639E" w:rsidRDefault="0005268D" w:rsidP="0005268D">
            <w:pPr>
              <w:rPr>
                <w:rFonts w:ascii="Courier New" w:hAnsi="Courier New" w:cs="Courier New"/>
                <w:b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removeLeaf()</w:t>
            </w:r>
            <w:r w:rsidRPr="0010639E">
              <w:rPr>
                <w:rFonts w:ascii="Courier New" w:hAnsi="Courier New" w:cs="Courier New"/>
                <w:b/>
                <w:sz w:val="20"/>
                <w:lang w:val="en-GB"/>
              </w:rPr>
              <w:t xml:space="preserve"> </w:t>
            </w:r>
          </w:p>
          <w:p w:rsidR="0005268D" w:rsidRPr="0010639E" w:rsidRDefault="0005268D" w:rsidP="0005268D">
            <w:pPr>
              <w:rPr>
                <w:b/>
                <w:i/>
                <w:sz w:val="20"/>
                <w:lang w:val="en-GB"/>
              </w:rPr>
            </w:pPr>
          </w:p>
          <w:p w:rsidR="0005268D" w:rsidRPr="0010639E" w:rsidRDefault="00304A3D" w:rsidP="0005268D">
            <w:pPr>
              <w:rPr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Sensors</w:t>
            </w:r>
            <w:r w:rsidR="0005268D" w:rsidRPr="0010639E">
              <w:rPr>
                <w:i/>
                <w:sz w:val="20"/>
                <w:lang w:val="en-GB"/>
              </w:rPr>
              <w:t>:</w:t>
            </w:r>
          </w:p>
          <w:p w:rsidR="0005268D" w:rsidRPr="0010639E" w:rsidRDefault="0005268D" w:rsidP="0005268D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treeFront()</w:t>
            </w:r>
          </w:p>
          <w:p w:rsidR="0005268D" w:rsidRPr="0010639E" w:rsidRDefault="0005268D" w:rsidP="0005268D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treeLeft()</w:t>
            </w:r>
          </w:p>
          <w:p w:rsidR="0005268D" w:rsidRPr="0010639E" w:rsidRDefault="0005268D" w:rsidP="0005268D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treeRight()</w:t>
            </w:r>
          </w:p>
          <w:p w:rsidR="0005268D" w:rsidRPr="00846EF2" w:rsidRDefault="0005268D" w:rsidP="0005268D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onLeaf()</w:t>
            </w:r>
          </w:p>
          <w:p w:rsidR="0005268D" w:rsidRPr="00480893" w:rsidRDefault="0005268D" w:rsidP="0005268D">
            <w:pPr>
              <w:rPr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mushroomFront()</w:t>
            </w:r>
          </w:p>
        </w:tc>
      </w:tr>
    </w:tbl>
    <w:p w:rsidR="00471303" w:rsidRPr="003F59D5" w:rsidRDefault="003F59D5" w:rsidP="003F59D5">
      <w:pPr>
        <w:pStyle w:val="Listenabsatz"/>
        <w:numPr>
          <w:ilvl w:val="0"/>
          <w:numId w:val="25"/>
        </w:numPr>
        <w:rPr>
          <w:lang w:val="en-US"/>
        </w:rPr>
      </w:pPr>
      <w:r w:rsidRPr="003F59D5">
        <w:rPr>
          <w:lang w:val="en-US"/>
        </w:rPr>
        <w:t>Draw an extended diagram so that Kara picks up the leaf at the end if he finds it. On the right you find all the avai</w:t>
      </w:r>
      <w:r w:rsidR="004B6E20">
        <w:rPr>
          <w:lang w:val="en-US"/>
        </w:rPr>
        <w:t xml:space="preserve">lable methods of Kara as a help. Use the method </w:t>
      </w:r>
      <w:r w:rsidR="004B6E20" w:rsidRPr="004B6E20">
        <w:rPr>
          <w:rFonts w:ascii="Courier New" w:hAnsi="Courier New" w:cs="Courier New"/>
          <w:lang w:val="en-US"/>
        </w:rPr>
        <w:t>stop()</w:t>
      </w:r>
      <w:r w:rsidR="004B6E20">
        <w:rPr>
          <w:lang w:val="en-US"/>
        </w:rPr>
        <w:t xml:space="preserve"> when the program is at the end.</w:t>
      </w:r>
    </w:p>
    <w:p w:rsidR="00526EF3" w:rsidRPr="0001629D" w:rsidRDefault="003F59D5" w:rsidP="00526EF3">
      <w:pPr>
        <w:pStyle w:val="Lsung"/>
      </w:pPr>
      <w:r>
        <w:t>Possible soultion</w:t>
      </w:r>
      <w:r w:rsidR="00610E18">
        <w:t>:</w:t>
      </w:r>
    </w:p>
    <w:p w:rsidR="00526EF3" w:rsidRDefault="00F41761">
      <w:r>
        <w:rPr>
          <w:noProof/>
          <w:lang w:eastAsia="de-CH" w:bidi="ar-SA"/>
        </w:rPr>
        <w:drawing>
          <wp:inline distT="0" distB="0" distL="0" distR="0" wp14:anchorId="16FF97CA" wp14:editId="666EEEE8">
            <wp:extent cx="4235859" cy="4419600"/>
            <wp:effectExtent l="0" t="0" r="0" b="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21" cy="4419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9D4" w:rsidRDefault="007B59D4"/>
    <w:p w:rsidR="00471303" w:rsidRPr="009F5208" w:rsidRDefault="003F59D5" w:rsidP="006C480C">
      <w:pPr>
        <w:pStyle w:val="berschrift1"/>
        <w:rPr>
          <w:lang w:val="en-US"/>
        </w:rPr>
      </w:pPr>
      <w:r w:rsidRPr="009F5208">
        <w:rPr>
          <w:lang w:val="en-US"/>
        </w:rPr>
        <w:t>Conditional Statements</w:t>
      </w:r>
      <w:r w:rsidR="00CB5A83" w:rsidRPr="009F5208">
        <w:rPr>
          <w:lang w:val="en-US"/>
        </w:rPr>
        <w:t xml:space="preserve"> in Java</w:t>
      </w:r>
      <w:r w:rsidR="00DA1FEC">
        <w:rPr>
          <w:rStyle w:val="Funotenzeichen"/>
        </w:rPr>
        <w:footnoteReference w:id="1"/>
      </w:r>
    </w:p>
    <w:p w:rsidR="00471303" w:rsidRPr="009F5208" w:rsidRDefault="00C21438" w:rsidP="00D72568">
      <w:pPr>
        <w:rPr>
          <w:lang w:val="en-US"/>
        </w:rPr>
      </w:pPr>
      <w:r>
        <w:rPr>
          <w:noProof/>
          <w:lang w:eastAsia="de-CH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F43B9" wp14:editId="3CC6059F">
                <wp:simplePos x="0" y="0"/>
                <wp:positionH relativeFrom="column">
                  <wp:posOffset>2760448</wp:posOffset>
                </wp:positionH>
                <wp:positionV relativeFrom="paragraph">
                  <wp:posOffset>133350</wp:posOffset>
                </wp:positionV>
                <wp:extent cx="1361440" cy="274320"/>
                <wp:effectExtent l="1333500" t="0" r="10160" b="49530"/>
                <wp:wrapNone/>
                <wp:docPr id="14" name="Legende mit Lini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274320"/>
                        </a:xfrm>
                        <a:prstGeom prst="borderCallout1">
                          <a:avLst>
                            <a:gd name="adj1" fmla="val 52083"/>
                            <a:gd name="adj2" fmla="val -3623"/>
                            <a:gd name="adj3" fmla="val 108796"/>
                            <a:gd name="adj4" fmla="val -9854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438" w:rsidRDefault="003F59D5" w:rsidP="00C21438">
                            <w:pPr>
                              <w:jc w:val="center"/>
                            </w:pPr>
                            <w:r>
                              <w:t>Condition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 mit Linie 1 14" o:spid="_x0000_s1047" type="#_x0000_t47" style="position:absolute;margin-left:217.35pt;margin-top:10.5pt;width:107.2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" adj="-21285,23500,-783,11250" fillcolor="white [3201]" strokecolor="#4d4d4d [3209]" strokeweight="2pt">
                <v:textbox>
                  <w:txbxContent>
                    <w:p w:rsidR="00C21438" w:rsidRDefault="003F59D5" w:rsidP="00C21438">
                      <w:pPr>
                        <w:jc w:val="center"/>
                      </w:pPr>
                      <w:r>
                        <w:t>Condition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471303" w:rsidRPr="009F5208" w:rsidRDefault="00471303" w:rsidP="00700023">
      <w:pPr>
        <w:pStyle w:val="Quellcode"/>
        <w:pBdr>
          <w:right w:val="single" w:sz="4" w:space="19" w:color="auto"/>
        </w:pBdr>
        <w:ind w:right="7654"/>
        <w:rPr>
          <w:lang w:val="en-US"/>
        </w:rPr>
      </w:pPr>
      <w:r w:rsidRPr="009F5208">
        <w:rPr>
          <w:b/>
          <w:lang w:val="en-US"/>
        </w:rPr>
        <w:t>if</w:t>
      </w:r>
      <w:r w:rsidRPr="009F5208">
        <w:rPr>
          <w:lang w:val="en-US"/>
        </w:rPr>
        <w:t xml:space="preserve"> (</w:t>
      </w:r>
      <w:r w:rsidR="00284683" w:rsidRPr="009F5208">
        <w:rPr>
          <w:lang w:val="en-US"/>
        </w:rPr>
        <w:t>treeFront()</w:t>
      </w:r>
      <w:r w:rsidRPr="009F5208">
        <w:rPr>
          <w:lang w:val="en-US"/>
        </w:rPr>
        <w:t xml:space="preserve">) </w:t>
      </w:r>
    </w:p>
    <w:p w:rsidR="00700023" w:rsidRDefault="005F571A" w:rsidP="00700023">
      <w:pPr>
        <w:pStyle w:val="Quellcode"/>
        <w:pBdr>
          <w:right w:val="single" w:sz="4" w:space="19" w:color="auto"/>
        </w:pBdr>
        <w:ind w:right="7654"/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2F895" wp14:editId="4477424C">
                <wp:simplePos x="0" y="0"/>
                <wp:positionH relativeFrom="column">
                  <wp:posOffset>2762885</wp:posOffset>
                </wp:positionH>
                <wp:positionV relativeFrom="paragraph">
                  <wp:posOffset>113030</wp:posOffset>
                </wp:positionV>
                <wp:extent cx="1696720" cy="467360"/>
                <wp:effectExtent l="1352550" t="0" r="17780" b="27940"/>
                <wp:wrapNone/>
                <wp:docPr id="15" name="Legende mit Lini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467360"/>
                        </a:xfrm>
                        <a:prstGeom prst="borderCallout1">
                          <a:avLst>
                            <a:gd name="adj1" fmla="val 52083"/>
                            <a:gd name="adj2" fmla="val -3623"/>
                            <a:gd name="adj3" fmla="val 32078"/>
                            <a:gd name="adj4" fmla="val -7924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438" w:rsidRPr="003F59D5" w:rsidRDefault="003F59D5" w:rsidP="00A51A06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3F59D5">
                              <w:rPr>
                                <w:lang w:val="en-US"/>
                              </w:rPr>
                              <w:t>Block</w:t>
                            </w:r>
                            <w:r w:rsidR="00C21438" w:rsidRPr="003F59D5">
                              <w:rPr>
                                <w:lang w:val="en-US"/>
                              </w:rPr>
                              <w:t xml:space="preserve"> 1</w:t>
                            </w:r>
                            <w:r w:rsidRPr="003F59D5">
                              <w:rPr>
                                <w:lang w:val="en-US"/>
                              </w:rPr>
                              <w:t>, executed if the conditions is</w:t>
                            </w:r>
                            <w:r w:rsidR="00C21438" w:rsidRPr="003F59D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21438" w:rsidRPr="003F59D5"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  <w:t>true</w:t>
                            </w:r>
                            <w:r w:rsidR="00C21438" w:rsidRPr="003F59D5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15" o:spid="_x0000_s1048" type="#_x0000_t47" style="position:absolute;margin-left:217.55pt;margin-top:8.9pt;width:133.6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" adj="-17116,6929,-783,11250" fillcolor="white [3201]" strokecolor="#4d4d4d [3209]" strokeweight="2pt">
                <v:textbox>
                  <w:txbxContent>
                    <w:p w:rsidR="00C21438" w:rsidRPr="003F59D5" w:rsidRDefault="003F59D5" w:rsidP="00A51A06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3F59D5">
                        <w:rPr>
                          <w:lang w:val="en-US"/>
                        </w:rPr>
                        <w:t>Block</w:t>
                      </w:r>
                      <w:r w:rsidR="00C21438" w:rsidRPr="003F59D5">
                        <w:rPr>
                          <w:lang w:val="en-US"/>
                        </w:rPr>
                        <w:t xml:space="preserve"> 1</w:t>
                      </w:r>
                      <w:r w:rsidRPr="003F59D5">
                        <w:rPr>
                          <w:lang w:val="en-US"/>
                        </w:rPr>
                        <w:t>, executed if the conditions is</w:t>
                      </w:r>
                      <w:r w:rsidR="00C21438" w:rsidRPr="003F59D5">
                        <w:rPr>
                          <w:lang w:val="en-US"/>
                        </w:rPr>
                        <w:t xml:space="preserve"> </w:t>
                      </w:r>
                      <w:r w:rsidR="00C21438" w:rsidRPr="003F59D5">
                        <w:rPr>
                          <w:rFonts w:ascii="Courier New" w:hAnsi="Courier New" w:cs="Courier New"/>
                          <w:b/>
                          <w:lang w:val="en-US"/>
                        </w:rPr>
                        <w:t>true</w:t>
                      </w:r>
                      <w:r w:rsidR="00C21438" w:rsidRPr="003F59D5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82923" w:rsidRDefault="00D82923" w:rsidP="00700023">
      <w:pPr>
        <w:pStyle w:val="Quellcode"/>
        <w:pBdr>
          <w:right w:val="single" w:sz="4" w:space="19" w:color="auto"/>
        </w:pBdr>
        <w:ind w:right="7654"/>
        <w:rPr>
          <w:lang w:val="en-US"/>
        </w:rPr>
      </w:pPr>
      <w:r w:rsidRPr="009F5208">
        <w:rPr>
          <w:lang w:val="en-US"/>
        </w:rPr>
        <w:tab/>
      </w:r>
      <w:r w:rsidR="00284683" w:rsidRPr="009F5208">
        <w:rPr>
          <w:lang w:val="en-US"/>
        </w:rPr>
        <w:t>turnLeft()</w:t>
      </w:r>
      <w:r w:rsidR="002440D9" w:rsidRPr="009F5208">
        <w:rPr>
          <w:lang w:val="en-US"/>
        </w:rPr>
        <w:t>;</w:t>
      </w:r>
    </w:p>
    <w:p w:rsidR="00700023" w:rsidRPr="009F5208" w:rsidRDefault="00700023" w:rsidP="00700023">
      <w:pPr>
        <w:pStyle w:val="Quellcode"/>
        <w:pBdr>
          <w:right w:val="single" w:sz="4" w:space="19" w:color="auto"/>
        </w:pBdr>
        <w:ind w:right="7654"/>
        <w:rPr>
          <w:lang w:val="en-US"/>
        </w:rPr>
      </w:pPr>
    </w:p>
    <w:p w:rsidR="00471303" w:rsidRDefault="00471303" w:rsidP="00700023">
      <w:pPr>
        <w:pStyle w:val="Quellcode"/>
        <w:pBdr>
          <w:right w:val="single" w:sz="4" w:space="19" w:color="auto"/>
        </w:pBdr>
        <w:ind w:right="7654"/>
        <w:rPr>
          <w:lang w:val="en-US"/>
        </w:rPr>
      </w:pPr>
      <w:r w:rsidRPr="009F5208">
        <w:rPr>
          <w:lang w:val="en-US"/>
        </w:rPr>
        <w:t>}</w:t>
      </w:r>
      <w:r w:rsidR="00700023">
        <w:rPr>
          <w:lang w:val="en-US"/>
        </w:rPr>
        <w:t xml:space="preserve"> </w:t>
      </w:r>
      <w:r w:rsidRPr="009F5208">
        <w:rPr>
          <w:b/>
          <w:lang w:val="en-US"/>
        </w:rPr>
        <w:t>else</w:t>
      </w:r>
      <w:r w:rsidR="00700023">
        <w:rPr>
          <w:b/>
          <w:lang w:val="en-US"/>
        </w:rPr>
        <w:t xml:space="preserve"> </w:t>
      </w:r>
      <w:r w:rsidRPr="009F5208">
        <w:rPr>
          <w:lang w:val="en-US"/>
        </w:rPr>
        <w:t>{</w:t>
      </w:r>
    </w:p>
    <w:p w:rsidR="00700023" w:rsidRPr="009F5208" w:rsidRDefault="005F571A" w:rsidP="00700023">
      <w:pPr>
        <w:pStyle w:val="Quellcode"/>
        <w:pBdr>
          <w:right w:val="single" w:sz="4" w:space="19" w:color="auto"/>
        </w:pBdr>
        <w:ind w:right="7654"/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05986" wp14:editId="5187204D">
                <wp:simplePos x="0" y="0"/>
                <wp:positionH relativeFrom="column">
                  <wp:posOffset>2752725</wp:posOffset>
                </wp:positionH>
                <wp:positionV relativeFrom="paragraph">
                  <wp:posOffset>130175</wp:posOffset>
                </wp:positionV>
                <wp:extent cx="1696720" cy="467360"/>
                <wp:effectExtent l="1333500" t="0" r="17780" b="27940"/>
                <wp:wrapNone/>
                <wp:docPr id="16" name="Legende mit Lini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467360"/>
                        </a:xfrm>
                        <a:prstGeom prst="borderCallout1">
                          <a:avLst>
                            <a:gd name="adj1" fmla="val 52083"/>
                            <a:gd name="adj2" fmla="val -3623"/>
                            <a:gd name="adj3" fmla="val 25557"/>
                            <a:gd name="adj4" fmla="val -7804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A06" w:rsidRPr="003F59D5" w:rsidRDefault="003F59D5" w:rsidP="00A51A06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3F59D5">
                              <w:rPr>
                                <w:lang w:val="en-US"/>
                              </w:rPr>
                              <w:t xml:space="preserve">Block 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Pr="003F59D5">
                              <w:rPr>
                                <w:lang w:val="en-US"/>
                              </w:rPr>
                              <w:t xml:space="preserve">, executed if the conditions is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lang w:val="en-US"/>
                              </w:rPr>
                              <w:t>false</w:t>
                            </w:r>
                            <w:r w:rsidRPr="003F59D5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16" o:spid="_x0000_s1049" type="#_x0000_t47" style="position:absolute;margin-left:216.75pt;margin-top:10.25pt;width:133.6pt;height: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" adj="-16858,5520,-783,11250" fillcolor="white [3201]" strokecolor="#4d4d4d [3209]" strokeweight="2pt">
                <v:textbox>
                  <w:txbxContent>
                    <w:p w:rsidR="00A51A06" w:rsidRPr="003F59D5" w:rsidRDefault="003F59D5" w:rsidP="00A51A06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3F59D5">
                        <w:rPr>
                          <w:lang w:val="en-US"/>
                        </w:rPr>
                        <w:t xml:space="preserve">Block </w:t>
                      </w:r>
                      <w:r>
                        <w:rPr>
                          <w:lang w:val="en-US"/>
                        </w:rPr>
                        <w:t>2</w:t>
                      </w:r>
                      <w:r w:rsidRPr="003F59D5">
                        <w:rPr>
                          <w:lang w:val="en-US"/>
                        </w:rPr>
                        <w:t xml:space="preserve">, executed if the conditions is </w:t>
                      </w:r>
                      <w:r>
                        <w:rPr>
                          <w:rFonts w:ascii="Courier New" w:hAnsi="Courier New" w:cs="Courier New"/>
                          <w:b/>
                          <w:lang w:val="en-US"/>
                        </w:rPr>
                        <w:t>false</w:t>
                      </w:r>
                      <w:r w:rsidRPr="003F59D5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71303" w:rsidRPr="009F5208" w:rsidRDefault="00001D76" w:rsidP="00700023">
      <w:pPr>
        <w:pStyle w:val="Quellcode"/>
        <w:pBdr>
          <w:right w:val="single" w:sz="4" w:space="19" w:color="auto"/>
        </w:pBdr>
        <w:ind w:right="7654"/>
        <w:rPr>
          <w:lang w:val="en-US"/>
        </w:rPr>
      </w:pPr>
      <w:r w:rsidRPr="009F5208">
        <w:rPr>
          <w:lang w:val="en-US"/>
        </w:rPr>
        <w:tab/>
      </w:r>
      <w:r w:rsidR="002440D9" w:rsidRPr="009F5208">
        <w:rPr>
          <w:lang w:val="en-US"/>
        </w:rPr>
        <w:t>move();</w:t>
      </w:r>
    </w:p>
    <w:p w:rsidR="004121CD" w:rsidRPr="009F5208" w:rsidRDefault="00471303" w:rsidP="00700023">
      <w:pPr>
        <w:pStyle w:val="Quellcode"/>
        <w:pBdr>
          <w:right w:val="single" w:sz="4" w:space="19" w:color="auto"/>
        </w:pBdr>
        <w:ind w:right="7654"/>
        <w:rPr>
          <w:lang w:val="en-US"/>
        </w:rPr>
      </w:pPr>
      <w:r w:rsidRPr="009F5208">
        <w:rPr>
          <w:lang w:val="en-US"/>
        </w:rPr>
        <w:t>}</w:t>
      </w:r>
    </w:p>
    <w:p w:rsidR="00D72568" w:rsidRPr="009F5208" w:rsidRDefault="00D72568" w:rsidP="00D72568">
      <w:pPr>
        <w:rPr>
          <w:lang w:val="en-US"/>
        </w:rPr>
      </w:pPr>
    </w:p>
    <w:p w:rsidR="009F6DCD" w:rsidRDefault="008C025F" w:rsidP="009F6DCD">
      <w:pPr>
        <w:rPr>
          <w:b/>
          <w:lang w:val="en-US"/>
        </w:rPr>
      </w:pPr>
      <w:r w:rsidRPr="008C025F">
        <w:rPr>
          <w:b/>
          <w:lang w:val="en-US"/>
        </w:rPr>
        <w:t>Note</w:t>
      </w:r>
      <w:r w:rsidR="00E239C2" w:rsidRPr="008C025F">
        <w:rPr>
          <w:b/>
          <w:lang w:val="en-US"/>
        </w:rPr>
        <w:t xml:space="preserve">: </w:t>
      </w:r>
      <w:r w:rsidRPr="008C025F">
        <w:rPr>
          <w:b/>
          <w:lang w:val="en-US"/>
        </w:rPr>
        <w:t xml:space="preserve">The </w:t>
      </w:r>
      <w:r w:rsidR="00E239C2" w:rsidRPr="008C025F">
        <w:rPr>
          <w:rFonts w:ascii="Courier New" w:hAnsi="Courier New" w:cs="Courier New"/>
          <w:b/>
          <w:lang w:val="en-US"/>
        </w:rPr>
        <w:t>else</w:t>
      </w:r>
      <w:r w:rsidRPr="008C025F">
        <w:rPr>
          <w:rFonts w:ascii="Courier New" w:hAnsi="Courier New" w:cs="Courier New"/>
          <w:b/>
          <w:lang w:val="en-US"/>
        </w:rPr>
        <w:t xml:space="preserve"> </w:t>
      </w:r>
      <w:r w:rsidRPr="008C025F">
        <w:rPr>
          <w:b/>
          <w:lang w:val="en-US"/>
        </w:rPr>
        <w:t xml:space="preserve">part </w:t>
      </w:r>
      <w:r w:rsidR="006D4F22" w:rsidRPr="008C025F">
        <w:rPr>
          <w:b/>
          <w:lang w:val="en-US"/>
        </w:rPr>
        <w:t>(</w:t>
      </w:r>
      <w:r w:rsidRPr="008C025F">
        <w:rPr>
          <w:b/>
          <w:lang w:val="en-US"/>
        </w:rPr>
        <w:t xml:space="preserve">block </w:t>
      </w:r>
      <w:r w:rsidR="006D4F22" w:rsidRPr="008C025F">
        <w:rPr>
          <w:b/>
          <w:lang w:val="en-US"/>
        </w:rPr>
        <w:t xml:space="preserve">2) </w:t>
      </w:r>
      <w:r w:rsidRPr="008C025F">
        <w:rPr>
          <w:b/>
          <w:lang w:val="en-US"/>
        </w:rPr>
        <w:t>may be omitted i fit is not needed.</w:t>
      </w:r>
    </w:p>
    <w:p w:rsidR="00D67CDA" w:rsidRPr="008C2FB3" w:rsidRDefault="00D26EB4" w:rsidP="00AA0CE4">
      <w:pPr>
        <w:pStyle w:val="Aufgabe"/>
        <w:rPr>
          <w:lang w:val="en-US"/>
        </w:rPr>
      </w:pPr>
      <w:r w:rsidRPr="008C2FB3">
        <w:rPr>
          <w:lang w:val="en-US"/>
        </w:rPr>
        <w:lastRenderedPageBreak/>
        <w:t>Task</w:t>
      </w:r>
      <w:r w:rsidR="00AA0CE4" w:rsidRPr="008C2FB3">
        <w:rPr>
          <w:lang w:val="en-US"/>
        </w:rPr>
        <w:t xml:space="preserve"> 10:</w:t>
      </w:r>
    </w:p>
    <w:p w:rsidR="00AA0CE4" w:rsidRPr="008C2FB3" w:rsidRDefault="005F571A" w:rsidP="00E239C2">
      <w:pPr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99200" behindDoc="1" locked="0" layoutInCell="1" allowOverlap="1" wp14:anchorId="4EB40652" wp14:editId="6B634E54">
            <wp:simplePos x="0" y="0"/>
            <wp:positionH relativeFrom="column">
              <wp:posOffset>3006725</wp:posOffset>
            </wp:positionH>
            <wp:positionV relativeFrom="paragraph">
              <wp:posOffset>556260</wp:posOffset>
            </wp:positionV>
            <wp:extent cx="3447415" cy="2804160"/>
            <wp:effectExtent l="0" t="0" r="635" b="0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FB3" w:rsidRPr="008C2FB3">
        <w:rPr>
          <w:noProof/>
          <w:lang w:val="en-US" w:eastAsia="de-CH" w:bidi="ar-SA"/>
        </w:rPr>
        <w:t>First describe with words what the following code does. Then sketch each of these as a flowchart.</w:t>
      </w:r>
    </w:p>
    <w:p w:rsidR="004615F5" w:rsidRPr="008C2FB3" w:rsidRDefault="004615F5" w:rsidP="004615F5">
      <w:pPr>
        <w:pStyle w:val="Listenabsatz"/>
        <w:numPr>
          <w:ilvl w:val="0"/>
          <w:numId w:val="27"/>
        </w:numPr>
        <w:rPr>
          <w:lang w:val="en-US"/>
        </w:rPr>
      </w:pPr>
      <w:r w:rsidRPr="008C2FB3">
        <w:rPr>
          <w:lang w:val="en-US"/>
        </w:rPr>
        <w:t xml:space="preserve"> </w:t>
      </w:r>
    </w:p>
    <w:p w:rsidR="005F571A" w:rsidRPr="007B59D4" w:rsidRDefault="005F571A" w:rsidP="005F571A">
      <w:pPr>
        <w:pStyle w:val="Quellcode"/>
        <w:ind w:right="7087"/>
        <w:rPr>
          <w:lang w:val="en-US"/>
        </w:rPr>
      </w:pPr>
      <w:r w:rsidRPr="007B59D4">
        <w:rPr>
          <w:lang w:val="en-US"/>
        </w:rPr>
        <w:t>if (onLeaf())</w:t>
      </w:r>
      <w:r>
        <w:rPr>
          <w:lang w:val="en-US"/>
        </w:rPr>
        <w:t xml:space="preserve"> {</w:t>
      </w:r>
    </w:p>
    <w:p w:rsidR="005F571A" w:rsidRPr="007B59D4" w:rsidRDefault="005F571A" w:rsidP="005F571A">
      <w:pPr>
        <w:pStyle w:val="Quellcode"/>
        <w:ind w:right="7087"/>
        <w:rPr>
          <w:lang w:val="en-US"/>
        </w:rPr>
      </w:pPr>
    </w:p>
    <w:p w:rsidR="005F571A" w:rsidRPr="007B59D4" w:rsidRDefault="005F571A" w:rsidP="005F571A">
      <w:pPr>
        <w:pStyle w:val="Quellcode"/>
        <w:ind w:right="7087"/>
        <w:rPr>
          <w:lang w:val="en-US"/>
        </w:rPr>
      </w:pPr>
      <w:r w:rsidRPr="007B59D4">
        <w:rPr>
          <w:lang w:val="en-US"/>
        </w:rPr>
        <w:tab/>
        <w:t>removeLeaf();</w:t>
      </w:r>
    </w:p>
    <w:p w:rsidR="005F571A" w:rsidRPr="007B59D4" w:rsidRDefault="005F571A" w:rsidP="005F571A">
      <w:pPr>
        <w:pStyle w:val="Quellcode"/>
        <w:ind w:right="7087"/>
        <w:rPr>
          <w:lang w:val="en-US"/>
        </w:rPr>
      </w:pPr>
    </w:p>
    <w:p w:rsidR="005F571A" w:rsidRPr="007B59D4" w:rsidRDefault="005F571A" w:rsidP="005F571A">
      <w:pPr>
        <w:pStyle w:val="Quellcode"/>
        <w:ind w:right="7087"/>
        <w:rPr>
          <w:lang w:val="en-US"/>
        </w:rPr>
      </w:pPr>
      <w:r>
        <w:rPr>
          <w:lang w:val="en-US"/>
        </w:rPr>
        <w:t xml:space="preserve">} </w:t>
      </w:r>
      <w:r w:rsidRPr="007B59D4">
        <w:rPr>
          <w:lang w:val="en-US"/>
        </w:rPr>
        <w:t>else</w:t>
      </w:r>
      <w:r>
        <w:rPr>
          <w:lang w:val="en-US"/>
        </w:rPr>
        <w:t xml:space="preserve"> {</w:t>
      </w:r>
    </w:p>
    <w:p w:rsidR="005F571A" w:rsidRPr="007B59D4" w:rsidRDefault="005F571A" w:rsidP="005F571A">
      <w:pPr>
        <w:pStyle w:val="Quellcode"/>
        <w:ind w:right="7087"/>
        <w:rPr>
          <w:lang w:val="en-US"/>
        </w:rPr>
      </w:pPr>
    </w:p>
    <w:p w:rsidR="005F571A" w:rsidRPr="007B59D4" w:rsidRDefault="005F571A" w:rsidP="005F571A">
      <w:pPr>
        <w:pStyle w:val="Quellcode"/>
        <w:ind w:right="7087"/>
        <w:rPr>
          <w:lang w:val="en-US"/>
        </w:rPr>
      </w:pPr>
      <w:r w:rsidRPr="007B59D4">
        <w:rPr>
          <w:lang w:val="en-US"/>
        </w:rPr>
        <w:tab/>
        <w:t>putLeaf();</w:t>
      </w:r>
    </w:p>
    <w:p w:rsidR="005F571A" w:rsidRPr="007B59D4" w:rsidRDefault="005F571A" w:rsidP="005F571A">
      <w:pPr>
        <w:pStyle w:val="Quellcode"/>
        <w:ind w:right="7087"/>
        <w:rPr>
          <w:lang w:val="en-US"/>
        </w:rPr>
      </w:pPr>
      <w:r w:rsidRPr="007B59D4">
        <w:rPr>
          <w:lang w:val="en-US"/>
        </w:rPr>
        <w:t>}</w:t>
      </w:r>
    </w:p>
    <w:p w:rsidR="005F571A" w:rsidRPr="00D02D18" w:rsidRDefault="005F571A" w:rsidP="005F571A">
      <w:pPr>
        <w:pStyle w:val="Quellcode"/>
        <w:ind w:right="7087"/>
        <w:rPr>
          <w:lang w:val="en-US"/>
        </w:rPr>
      </w:pPr>
      <w:r w:rsidRPr="00D02D18">
        <w:rPr>
          <w:lang w:val="en-US"/>
        </w:rPr>
        <w:t>move();</w:t>
      </w:r>
    </w:p>
    <w:p w:rsidR="008C2FB3" w:rsidRDefault="008C2FB3" w:rsidP="00B47BAB">
      <w:pPr>
        <w:pStyle w:val="Lsung"/>
        <w:rPr>
          <w:lang w:val="en-US"/>
        </w:rPr>
      </w:pPr>
      <w:r w:rsidRPr="008C2FB3">
        <w:rPr>
          <w:lang w:val="en-US"/>
        </w:rPr>
        <w:t xml:space="preserve">Removes a leaf if there is one, </w:t>
      </w:r>
    </w:p>
    <w:p w:rsidR="008C2FB3" w:rsidRPr="009F5208" w:rsidRDefault="008C2FB3" w:rsidP="00B47BAB">
      <w:pPr>
        <w:pStyle w:val="Lsung"/>
        <w:rPr>
          <w:lang w:val="en-US"/>
        </w:rPr>
      </w:pPr>
      <w:r w:rsidRPr="009F5208">
        <w:rPr>
          <w:lang w:val="en-US"/>
        </w:rPr>
        <w:t>puts a leaf if there is no leaf</w:t>
      </w:r>
    </w:p>
    <w:p w:rsidR="006C480C" w:rsidRPr="009F5208" w:rsidRDefault="006C480C" w:rsidP="00E90993">
      <w:pPr>
        <w:rPr>
          <w:lang w:val="en-US"/>
        </w:rPr>
      </w:pPr>
    </w:p>
    <w:p w:rsidR="005B5E3A" w:rsidRPr="009F5208" w:rsidRDefault="005B5E3A" w:rsidP="00E90993">
      <w:pPr>
        <w:rPr>
          <w:lang w:val="en-US"/>
        </w:rPr>
      </w:pPr>
    </w:p>
    <w:p w:rsidR="005B5E3A" w:rsidRPr="009F5208" w:rsidRDefault="005B5E3A" w:rsidP="00E90993">
      <w:pPr>
        <w:rPr>
          <w:lang w:val="en-US"/>
        </w:rPr>
      </w:pPr>
    </w:p>
    <w:p w:rsidR="004D7B92" w:rsidRPr="009F5208" w:rsidRDefault="004D7B92" w:rsidP="00E90993">
      <w:pPr>
        <w:rPr>
          <w:lang w:val="en-US"/>
        </w:rPr>
      </w:pPr>
    </w:p>
    <w:p w:rsidR="00B266E7" w:rsidRPr="009F5208" w:rsidRDefault="00494639" w:rsidP="00494639">
      <w:pPr>
        <w:pStyle w:val="Listenabsatz"/>
        <w:numPr>
          <w:ilvl w:val="0"/>
          <w:numId w:val="27"/>
        </w:numPr>
        <w:rPr>
          <w:lang w:val="en-US"/>
        </w:rPr>
      </w:pPr>
      <w:r w:rsidRPr="009F5208">
        <w:rPr>
          <w:lang w:val="en-US"/>
        </w:rPr>
        <w:t xml:space="preserve"> </w:t>
      </w:r>
    </w:p>
    <w:p w:rsidR="005F571A" w:rsidRPr="005F571A" w:rsidRDefault="005F571A" w:rsidP="005F571A">
      <w:pPr>
        <w:pStyle w:val="Quellcode"/>
        <w:ind w:right="7512"/>
        <w:rPr>
          <w:lang w:val="en-US"/>
        </w:rPr>
      </w:pPr>
      <w:r w:rsidRPr="005F571A">
        <w:rPr>
          <w:lang w:val="en-US"/>
        </w:rPr>
        <w:t>if (onLeaf()) {</w:t>
      </w:r>
    </w:p>
    <w:p w:rsidR="005F571A" w:rsidRPr="005F571A" w:rsidRDefault="005F571A" w:rsidP="005F571A">
      <w:pPr>
        <w:pStyle w:val="Quellcode"/>
        <w:ind w:right="7512"/>
        <w:rPr>
          <w:lang w:val="en-US"/>
        </w:rPr>
      </w:pPr>
      <w:r>
        <w:drawing>
          <wp:anchor distT="0" distB="0" distL="114300" distR="114300" simplePos="0" relativeHeight="251701248" behindDoc="1" locked="0" layoutInCell="1" allowOverlap="1" wp14:anchorId="66EC982F" wp14:editId="1D972D8D">
            <wp:simplePos x="0" y="0"/>
            <wp:positionH relativeFrom="column">
              <wp:posOffset>3067685</wp:posOffset>
            </wp:positionH>
            <wp:positionV relativeFrom="paragraph">
              <wp:posOffset>116840</wp:posOffset>
            </wp:positionV>
            <wp:extent cx="3180080" cy="2513330"/>
            <wp:effectExtent l="0" t="0" r="1270" b="1270"/>
            <wp:wrapNone/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251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71A" w:rsidRPr="005F571A" w:rsidRDefault="005F571A" w:rsidP="005F571A">
      <w:pPr>
        <w:pStyle w:val="Quellcode"/>
        <w:ind w:right="7512"/>
        <w:rPr>
          <w:lang w:val="en-US"/>
        </w:rPr>
      </w:pPr>
      <w:r w:rsidRPr="005F571A">
        <w:rPr>
          <w:lang w:val="en-US"/>
        </w:rPr>
        <w:tab/>
        <w:t>move();</w:t>
      </w:r>
    </w:p>
    <w:p w:rsidR="005F571A" w:rsidRPr="005F571A" w:rsidRDefault="005F571A" w:rsidP="005F571A">
      <w:pPr>
        <w:pStyle w:val="Quellcode"/>
        <w:ind w:right="7512"/>
        <w:rPr>
          <w:lang w:val="en-US"/>
        </w:rPr>
      </w:pPr>
      <w:r w:rsidRPr="005F571A">
        <w:rPr>
          <w:lang w:val="en-US"/>
        </w:rPr>
        <w:t>}</w:t>
      </w:r>
    </w:p>
    <w:p w:rsidR="008C2FB3" w:rsidRPr="008C2FB3" w:rsidRDefault="008C2FB3" w:rsidP="00B47BAB">
      <w:pPr>
        <w:pStyle w:val="Lsung"/>
        <w:rPr>
          <w:lang w:val="en-US"/>
        </w:rPr>
      </w:pPr>
      <w:r w:rsidRPr="008C2FB3">
        <w:rPr>
          <w:lang w:val="en-US"/>
        </w:rPr>
        <w:t>If Kara is on a leaf he makes one step forward</w:t>
      </w:r>
    </w:p>
    <w:p w:rsidR="00B266E7" w:rsidRPr="009F5208" w:rsidRDefault="00B266E7" w:rsidP="00E239C2">
      <w:pPr>
        <w:rPr>
          <w:lang w:val="en-US"/>
        </w:rPr>
      </w:pPr>
    </w:p>
    <w:p w:rsidR="00C504A8" w:rsidRPr="009F5208" w:rsidRDefault="00C504A8" w:rsidP="00E239C2">
      <w:pPr>
        <w:rPr>
          <w:lang w:val="en-US"/>
        </w:rPr>
      </w:pPr>
    </w:p>
    <w:p w:rsidR="005B5E3A" w:rsidRPr="009F5208" w:rsidRDefault="005B5E3A" w:rsidP="00E239C2">
      <w:pPr>
        <w:rPr>
          <w:lang w:val="en-US"/>
        </w:rPr>
      </w:pPr>
    </w:p>
    <w:p w:rsidR="005B5E3A" w:rsidRPr="009F5208" w:rsidRDefault="005B5E3A">
      <w:pPr>
        <w:rPr>
          <w:lang w:val="en-US"/>
        </w:rPr>
      </w:pPr>
      <w:r w:rsidRPr="009F5208">
        <w:rPr>
          <w:lang w:val="en-US"/>
        </w:rPr>
        <w:br w:type="page"/>
      </w:r>
    </w:p>
    <w:p w:rsidR="006C480C" w:rsidRPr="006C480C" w:rsidRDefault="00D26EB4" w:rsidP="006C480C">
      <w:pPr>
        <w:pStyle w:val="Aufgabe"/>
        <w:rPr>
          <w:rStyle w:val="Buchtitel"/>
          <w:rFonts w:eastAsiaTheme="minorEastAsia" w:cstheme="minorBidi"/>
          <w:b/>
          <w:bCs w:val="0"/>
          <w:i/>
          <w:smallCaps/>
        </w:rPr>
      </w:pPr>
      <w:r>
        <w:rPr>
          <w:rStyle w:val="Buchtitel"/>
          <w:rFonts w:eastAsiaTheme="minorEastAsia" w:cstheme="minorBidi"/>
          <w:b/>
          <w:bCs w:val="0"/>
          <w:i/>
          <w:smallCaps/>
        </w:rPr>
        <w:lastRenderedPageBreak/>
        <w:t>Task</w:t>
      </w:r>
      <w:r w:rsidR="006C480C" w:rsidRPr="006C480C">
        <w:rPr>
          <w:rStyle w:val="Buchtitel"/>
          <w:rFonts w:eastAsiaTheme="minorEastAsia" w:cstheme="minorBidi"/>
          <w:b/>
          <w:bCs w:val="0"/>
          <w:i/>
          <w:smallCaps/>
        </w:rPr>
        <w:t xml:space="preserve"> 11:</w:t>
      </w:r>
      <w:r w:rsidR="00B21F81">
        <w:rPr>
          <w:rStyle w:val="Buchtitel"/>
          <w:rFonts w:eastAsiaTheme="minorEastAsia" w:cstheme="minorBidi"/>
          <w:b/>
          <w:bCs w:val="0"/>
          <w:i/>
          <w:smallCaps/>
        </w:rPr>
        <w:t xml:space="preserve"> </w:t>
      </w:r>
      <w:r w:rsidR="00304A3D">
        <w:rPr>
          <w:rStyle w:val="Buchtitel"/>
          <w:rFonts w:eastAsiaTheme="minorEastAsia" w:cstheme="minorBidi"/>
          <w:b/>
          <w:bCs w:val="0"/>
          <w:i/>
          <w:smallCaps/>
        </w:rPr>
        <w:t>Nested Conditions</w:t>
      </w:r>
    </w:p>
    <w:p w:rsidR="00C504A8" w:rsidRDefault="005F571A" w:rsidP="008C2FB3">
      <w:pPr>
        <w:pStyle w:val="Listenabsatz"/>
        <w:numPr>
          <w:ilvl w:val="0"/>
          <w:numId w:val="28"/>
        </w:numPr>
      </w:pPr>
      <w:r>
        <w:rPr>
          <w:noProof/>
          <w:lang w:eastAsia="de-CH" w:bidi="ar-SA"/>
        </w:rPr>
        <w:drawing>
          <wp:anchor distT="0" distB="0" distL="114300" distR="114300" simplePos="0" relativeHeight="251703296" behindDoc="1" locked="0" layoutInCell="1" allowOverlap="1" wp14:anchorId="6FD9B787" wp14:editId="0E62AAB6">
            <wp:simplePos x="0" y="0"/>
            <wp:positionH relativeFrom="column">
              <wp:posOffset>1462405</wp:posOffset>
            </wp:positionH>
            <wp:positionV relativeFrom="paragraph">
              <wp:posOffset>1125220</wp:posOffset>
            </wp:positionV>
            <wp:extent cx="5077062" cy="3434080"/>
            <wp:effectExtent l="0" t="0" r="9525" b="0"/>
            <wp:wrapNone/>
            <wp:docPr id="338" name="Grafik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062" cy="343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FB3" w:rsidRPr="008C2FB3">
        <w:rPr>
          <w:lang w:val="en-US"/>
        </w:rPr>
        <w:t xml:space="preserve"> </w:t>
      </w:r>
      <w:r w:rsidR="008C2FB3" w:rsidRPr="008C2FB3">
        <w:rPr>
          <w:noProof/>
          <w:lang w:val="en-US" w:eastAsia="de-CH" w:bidi="ar-SA"/>
        </w:rPr>
        <w:t xml:space="preserve">Conditional statements can be nested. Describe what happens when you run the program on the speci-fied KaraWorld. </w:t>
      </w:r>
      <w:r w:rsidR="008C2FB3" w:rsidRPr="008C2FB3">
        <w:rPr>
          <w:noProof/>
          <w:lang w:eastAsia="de-CH" w:bidi="ar-SA"/>
        </w:rPr>
        <w:t>Draw a corresponding flowchart.</w:t>
      </w:r>
    </w:p>
    <w:p w:rsidR="005F571A" w:rsidRDefault="005F571A" w:rsidP="005F571A">
      <w:pPr>
        <w:pStyle w:val="Quellcode"/>
        <w:tabs>
          <w:tab w:val="left" w:pos="567"/>
          <w:tab w:val="left" w:pos="1134"/>
        </w:tabs>
        <w:ind w:right="6945"/>
      </w:pPr>
      <w:r>
        <w:t>if (treeLeft()) {</w:t>
      </w:r>
    </w:p>
    <w:p w:rsidR="005F571A" w:rsidRPr="00DF4DF1" w:rsidRDefault="005F571A" w:rsidP="005F571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>
        <w:tab/>
      </w:r>
      <w:r w:rsidRPr="00DF4DF1">
        <w:rPr>
          <w:lang w:val="en-US"/>
        </w:rPr>
        <w:t>if (onLeaf()) {</w:t>
      </w:r>
    </w:p>
    <w:p w:rsidR="005F571A" w:rsidRPr="00DF4DF1" w:rsidRDefault="005F571A" w:rsidP="005F571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ab/>
      </w:r>
      <w:r w:rsidRPr="00DF4DF1">
        <w:rPr>
          <w:lang w:val="en-US"/>
        </w:rPr>
        <w:tab/>
        <w:t>removeLeaf();</w:t>
      </w:r>
    </w:p>
    <w:p w:rsidR="005F571A" w:rsidRPr="00DF4DF1" w:rsidRDefault="005F571A" w:rsidP="005F571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ab/>
      </w:r>
      <w:r w:rsidRPr="00DF4DF1">
        <w:rPr>
          <w:lang w:val="en-US"/>
        </w:rPr>
        <w:tab/>
        <w:t>move();</w:t>
      </w:r>
    </w:p>
    <w:p w:rsidR="005F571A" w:rsidRPr="00DF4DF1" w:rsidRDefault="005F571A" w:rsidP="005F571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ab/>
        <w:t xml:space="preserve">} else </w:t>
      </w:r>
      <w:r>
        <w:rPr>
          <w:lang w:val="en-US"/>
        </w:rPr>
        <w:t>{</w:t>
      </w:r>
    </w:p>
    <w:p w:rsidR="005F571A" w:rsidRPr="00DF4DF1" w:rsidRDefault="005F571A" w:rsidP="005F571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ab/>
      </w:r>
      <w:r w:rsidRPr="00DF4DF1">
        <w:rPr>
          <w:lang w:val="en-US"/>
        </w:rPr>
        <w:tab/>
        <w:t>move();</w:t>
      </w:r>
    </w:p>
    <w:p w:rsidR="005F571A" w:rsidRPr="00DF4DF1" w:rsidRDefault="005F571A" w:rsidP="005F571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ab/>
        <w:t>}</w:t>
      </w:r>
    </w:p>
    <w:p w:rsidR="005F571A" w:rsidRPr="00DF4DF1" w:rsidRDefault="005F571A" w:rsidP="005F571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>}</w:t>
      </w:r>
      <w:r>
        <w:rPr>
          <w:lang w:val="en-US"/>
        </w:rPr>
        <w:t xml:space="preserve"> else {</w:t>
      </w:r>
    </w:p>
    <w:p w:rsidR="005F571A" w:rsidRPr="00DF4DF1" w:rsidRDefault="005F571A" w:rsidP="005F571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ab/>
        <w:t>move();</w:t>
      </w:r>
    </w:p>
    <w:p w:rsidR="005F571A" w:rsidRPr="00DF4DF1" w:rsidRDefault="005F571A" w:rsidP="005F571A">
      <w:pPr>
        <w:pStyle w:val="Quellcode"/>
        <w:tabs>
          <w:tab w:val="left" w:pos="567"/>
          <w:tab w:val="left" w:pos="1134"/>
        </w:tabs>
        <w:ind w:right="6945"/>
        <w:rPr>
          <w:lang w:val="en-US"/>
        </w:rPr>
      </w:pPr>
      <w:r w:rsidRPr="00DF4DF1">
        <w:rPr>
          <w:lang w:val="en-US"/>
        </w:rPr>
        <w:t>}</w:t>
      </w:r>
    </w:p>
    <w:p w:rsidR="008C2FB3" w:rsidRPr="008C2FB3" w:rsidRDefault="008C2FB3" w:rsidP="00C504A8">
      <w:pPr>
        <w:pStyle w:val="Lsung"/>
        <w:rPr>
          <w:lang w:val="en-US"/>
        </w:rPr>
      </w:pPr>
      <w:r w:rsidRPr="008C2FB3">
        <w:rPr>
          <w:lang w:val="en-US"/>
        </w:rPr>
        <w:t>Removes the leaf if there is a tree on the left.</w:t>
      </w:r>
    </w:p>
    <w:p w:rsidR="00742A22" w:rsidRPr="001268B2" w:rsidRDefault="00742A22" w:rsidP="00742A22">
      <w:pPr>
        <w:rPr>
          <w:lang w:val="en-US"/>
        </w:rPr>
      </w:pPr>
    </w:p>
    <w:p w:rsidR="00866D0F" w:rsidRPr="001268B2" w:rsidRDefault="00866D0F" w:rsidP="00742A22">
      <w:pPr>
        <w:rPr>
          <w:lang w:val="en-US"/>
        </w:rPr>
      </w:pPr>
    </w:p>
    <w:p w:rsidR="00D81623" w:rsidRDefault="00D81623" w:rsidP="00742A22">
      <w:pPr>
        <w:rPr>
          <w:lang w:val="en-US"/>
        </w:rPr>
      </w:pPr>
    </w:p>
    <w:p w:rsidR="005F571A" w:rsidRDefault="005F571A" w:rsidP="00742A22">
      <w:pPr>
        <w:rPr>
          <w:lang w:val="en-US"/>
        </w:rPr>
      </w:pPr>
    </w:p>
    <w:p w:rsidR="005F571A" w:rsidRDefault="005F571A" w:rsidP="00742A22">
      <w:pPr>
        <w:rPr>
          <w:lang w:val="en-US"/>
        </w:rPr>
      </w:pPr>
    </w:p>
    <w:p w:rsidR="005F571A" w:rsidRDefault="005F571A" w:rsidP="00742A22">
      <w:pPr>
        <w:rPr>
          <w:lang w:val="en-US"/>
        </w:rPr>
      </w:pPr>
    </w:p>
    <w:p w:rsidR="005F571A" w:rsidRDefault="005F571A" w:rsidP="00742A22">
      <w:pPr>
        <w:rPr>
          <w:lang w:val="en-US"/>
        </w:rPr>
      </w:pPr>
    </w:p>
    <w:p w:rsidR="005F571A" w:rsidRDefault="005F571A" w:rsidP="00742A22">
      <w:pPr>
        <w:rPr>
          <w:lang w:val="en-US"/>
        </w:rPr>
      </w:pPr>
    </w:p>
    <w:p w:rsidR="00C15D7D" w:rsidRPr="001268B2" w:rsidRDefault="00C15D7D" w:rsidP="00742A22">
      <w:pPr>
        <w:rPr>
          <w:lang w:val="en-US"/>
        </w:rPr>
      </w:pPr>
    </w:p>
    <w:p w:rsidR="00742A22" w:rsidRPr="005F571A" w:rsidRDefault="005F571A" w:rsidP="005B5E3A">
      <w:pPr>
        <w:pStyle w:val="berschrift2"/>
        <w:rPr>
          <w:lang w:val="en-US"/>
        </w:rPr>
      </w:pPr>
      <w:r w:rsidRPr="005F571A">
        <w:rPr>
          <w:lang w:val="en-US"/>
        </w:rPr>
        <w:t>Implementing</w:t>
      </w:r>
    </w:p>
    <w:p w:rsidR="00742A22" w:rsidRPr="005F571A" w:rsidRDefault="008C2FB3" w:rsidP="00742A22">
      <w:pPr>
        <w:rPr>
          <w:lang w:val="en-US"/>
        </w:rPr>
      </w:pPr>
      <w:r w:rsidRPr="008C2FB3">
        <w:rPr>
          <w:lang w:val="en-US"/>
        </w:rPr>
        <w:t xml:space="preserve">Now you can implement the tasks that you have drawn on a computer. </w:t>
      </w:r>
      <w:r w:rsidRPr="005F571A">
        <w:rPr>
          <w:lang w:val="en-US"/>
        </w:rPr>
        <w:t>You should proceed as follows:</w:t>
      </w:r>
    </w:p>
    <w:p w:rsidR="005B5E3A" w:rsidRPr="005F571A" w:rsidRDefault="00304A3D" w:rsidP="005B5E3A">
      <w:pPr>
        <w:pStyle w:val="Aufgabe"/>
        <w:rPr>
          <w:lang w:val="en-US"/>
        </w:rPr>
      </w:pPr>
      <w:r w:rsidRPr="005F571A">
        <w:rPr>
          <w:lang w:val="en-US"/>
        </w:rPr>
        <w:t>To</w:t>
      </w:r>
      <w:r w:rsidR="005B5E3A" w:rsidRPr="005F571A">
        <w:rPr>
          <w:lang w:val="en-US"/>
        </w:rPr>
        <w:t xml:space="preserve"> </w:t>
      </w:r>
      <w:r w:rsidR="00D26EB4" w:rsidRPr="005F571A">
        <w:rPr>
          <w:lang w:val="en-US"/>
        </w:rPr>
        <w:t>Task</w:t>
      </w:r>
      <w:r w:rsidR="005B5E3A" w:rsidRPr="005F571A">
        <w:rPr>
          <w:lang w:val="en-US"/>
        </w:rPr>
        <w:t xml:space="preserve"> 9:</w:t>
      </w:r>
    </w:p>
    <w:p w:rsidR="008C2FB3" w:rsidRPr="008C2FB3" w:rsidRDefault="008C2FB3" w:rsidP="008C2FB3">
      <w:pPr>
        <w:pStyle w:val="Listenabsatz"/>
        <w:numPr>
          <w:ilvl w:val="0"/>
          <w:numId w:val="24"/>
        </w:numPr>
        <w:rPr>
          <w:lang w:val="en-US"/>
        </w:rPr>
      </w:pPr>
      <w:r w:rsidRPr="008C2FB3">
        <w:rPr>
          <w:lang w:val="en-US"/>
        </w:rPr>
        <w:t xml:space="preserve">Open </w:t>
      </w:r>
      <w:r w:rsidR="00C8753A">
        <w:rPr>
          <w:b/>
          <w:i/>
          <w:lang w:val="en-US"/>
        </w:rPr>
        <w:t xml:space="preserve">scenario09… </w:t>
      </w:r>
      <w:r w:rsidRPr="008C2FB3">
        <w:rPr>
          <w:lang w:val="en-US"/>
        </w:rPr>
        <w:t xml:space="preserve">from the </w:t>
      </w:r>
      <w:r w:rsidR="00C8753A">
        <w:rPr>
          <w:lang w:val="en-US"/>
        </w:rPr>
        <w:t>project</w:t>
      </w:r>
      <w:r w:rsidRPr="008C2FB3">
        <w:rPr>
          <w:lang w:val="en-US"/>
        </w:rPr>
        <w:t xml:space="preserve"> </w:t>
      </w:r>
      <w:r w:rsidRPr="008C2FB3">
        <w:rPr>
          <w:b/>
          <w:i/>
          <w:lang w:val="en-US"/>
        </w:rPr>
        <w:t>scenarios-chapter-2</w:t>
      </w:r>
      <w:r w:rsidRPr="008C2FB3">
        <w:rPr>
          <w:lang w:val="en-US"/>
        </w:rPr>
        <w:t xml:space="preserve">. In this scenario, the method </w:t>
      </w:r>
      <w:r w:rsidRPr="008C2FB3">
        <w:rPr>
          <w:rFonts w:ascii="Courier New" w:hAnsi="Courier New" w:cs="Courier New"/>
          <w:lang w:val="en-US"/>
        </w:rPr>
        <w:t>goAroun</w:t>
      </w:r>
      <w:r w:rsidRPr="008C2FB3">
        <w:rPr>
          <w:rFonts w:ascii="Courier New" w:hAnsi="Courier New" w:cs="Courier New"/>
          <w:lang w:val="en-US"/>
        </w:rPr>
        <w:t>d</w:t>
      </w:r>
      <w:r w:rsidRPr="008C2FB3">
        <w:rPr>
          <w:rFonts w:ascii="Courier New" w:hAnsi="Courier New" w:cs="Courier New"/>
          <w:lang w:val="en-US"/>
        </w:rPr>
        <w:t>Tree()</w:t>
      </w:r>
      <w:r w:rsidR="00A26895">
        <w:rPr>
          <w:lang w:val="en-US"/>
        </w:rPr>
        <w:t xml:space="preserve"> is a</w:t>
      </w:r>
      <w:r w:rsidRPr="008C2FB3">
        <w:rPr>
          <w:lang w:val="en-US"/>
        </w:rPr>
        <w:t xml:space="preserve">lready programmed and part of the </w:t>
      </w:r>
      <w:r>
        <w:rPr>
          <w:rFonts w:ascii="Courier New" w:hAnsi="Courier New" w:cs="Courier New"/>
          <w:lang w:val="en-US"/>
        </w:rPr>
        <w:t>act</w:t>
      </w:r>
      <w:r w:rsidRPr="008C2FB3">
        <w:rPr>
          <w:rFonts w:ascii="Courier New" w:hAnsi="Courier New" w:cs="Courier New"/>
          <w:lang w:val="en-US"/>
        </w:rPr>
        <w:t>()</w:t>
      </w:r>
      <w:r w:rsidRPr="008C2FB3">
        <w:rPr>
          <w:lang w:val="en-US"/>
        </w:rPr>
        <w:t xml:space="preserve"> method is prepared.</w:t>
      </w:r>
    </w:p>
    <w:p w:rsidR="008C2FB3" w:rsidRPr="008C2FB3" w:rsidRDefault="008C2FB3" w:rsidP="008C2FB3">
      <w:pPr>
        <w:pStyle w:val="Listenabsatz"/>
        <w:numPr>
          <w:ilvl w:val="0"/>
          <w:numId w:val="24"/>
        </w:numPr>
        <w:rPr>
          <w:lang w:val="en-US"/>
        </w:rPr>
      </w:pPr>
      <w:r w:rsidRPr="008C2FB3">
        <w:rPr>
          <w:lang w:val="en-US"/>
        </w:rPr>
        <w:t xml:space="preserve">Now program in the </w:t>
      </w:r>
      <w:r>
        <w:rPr>
          <w:rFonts w:ascii="Courier New" w:hAnsi="Courier New" w:cs="Courier New"/>
          <w:lang w:val="en-US"/>
        </w:rPr>
        <w:t>act</w:t>
      </w:r>
      <w:r w:rsidRPr="008C2FB3">
        <w:rPr>
          <w:rFonts w:ascii="Courier New" w:hAnsi="Courier New" w:cs="Courier New"/>
          <w:lang w:val="en-US"/>
        </w:rPr>
        <w:t>()</w:t>
      </w:r>
      <w:r w:rsidRPr="008C2FB3">
        <w:rPr>
          <w:lang w:val="en-US"/>
        </w:rPr>
        <w:t xml:space="preserve"> method what you have dr</w:t>
      </w:r>
      <w:r>
        <w:rPr>
          <w:lang w:val="en-US"/>
        </w:rPr>
        <w:t xml:space="preserve">awn in Task 9b as a flowchart. </w:t>
      </w:r>
    </w:p>
    <w:p w:rsidR="008C2FB3" w:rsidRPr="008C2FB3" w:rsidRDefault="008C2FB3" w:rsidP="008C2FB3">
      <w:pPr>
        <w:pStyle w:val="Listenabsatz"/>
        <w:numPr>
          <w:ilvl w:val="0"/>
          <w:numId w:val="24"/>
        </w:numPr>
        <w:rPr>
          <w:lang w:val="en-US"/>
        </w:rPr>
      </w:pPr>
      <w:r w:rsidRPr="008C2FB3">
        <w:rPr>
          <w:lang w:val="en-US"/>
        </w:rPr>
        <w:t xml:space="preserve">In this scenario, you have </w:t>
      </w:r>
      <w:r w:rsidRPr="008C2FB3">
        <w:rPr>
          <w:b/>
          <w:lang w:val="en-US"/>
        </w:rPr>
        <w:t xml:space="preserve">several </w:t>
      </w:r>
      <w:r w:rsidR="005F571A">
        <w:rPr>
          <w:b/>
          <w:lang w:val="en-US"/>
        </w:rPr>
        <w:t>World</w:t>
      </w:r>
      <w:r w:rsidR="00810915">
        <w:rPr>
          <w:b/>
          <w:lang w:val="en-US"/>
        </w:rPr>
        <w:t>s</w:t>
      </w:r>
      <w:r w:rsidR="005F571A">
        <w:rPr>
          <w:b/>
          <w:lang w:val="en-US"/>
        </w:rPr>
        <w:t xml:space="preserve"> </w:t>
      </w:r>
      <w:r w:rsidR="005F571A" w:rsidRPr="005F571A">
        <w:rPr>
          <w:lang w:val="en-US"/>
        </w:rPr>
        <w:t>(a, b and c)</w:t>
      </w:r>
      <w:r w:rsidRPr="008C2FB3">
        <w:rPr>
          <w:lang w:val="en-US"/>
        </w:rPr>
        <w:t>.</w:t>
      </w:r>
    </w:p>
    <w:p w:rsidR="008C2FB3" w:rsidRDefault="008C2FB3" w:rsidP="008C2FB3">
      <w:pPr>
        <w:pStyle w:val="Listenabsatz"/>
        <w:numPr>
          <w:ilvl w:val="0"/>
          <w:numId w:val="24"/>
        </w:numPr>
        <w:rPr>
          <w:lang w:val="en-US"/>
        </w:rPr>
      </w:pPr>
      <w:r>
        <w:rPr>
          <w:lang w:val="en-US"/>
        </w:rPr>
        <w:t>Your program should work in</w:t>
      </w:r>
      <w:r w:rsidRPr="008C2FB3">
        <w:rPr>
          <w:lang w:val="en-US"/>
        </w:rPr>
        <w:t xml:space="preserve"> any </w:t>
      </w:r>
      <w:r>
        <w:rPr>
          <w:lang w:val="en-US"/>
        </w:rPr>
        <w:t xml:space="preserve">of those worlds </w:t>
      </w:r>
      <w:r w:rsidRPr="008C2FB3">
        <w:rPr>
          <w:b/>
          <w:lang w:val="en-US"/>
        </w:rPr>
        <w:t>without error messages</w:t>
      </w:r>
      <w:r w:rsidRPr="008C2FB3">
        <w:rPr>
          <w:lang w:val="en-US"/>
        </w:rPr>
        <w:t>.</w:t>
      </w:r>
    </w:p>
    <w:p w:rsidR="008C2FB3" w:rsidRPr="008C2FB3" w:rsidRDefault="008C2FB3" w:rsidP="008C2FB3">
      <w:pPr>
        <w:rPr>
          <w:lang w:val="en-US"/>
        </w:rPr>
      </w:pPr>
    </w:p>
    <w:p w:rsidR="005B5E3A" w:rsidRDefault="00304A3D" w:rsidP="005B5E3A">
      <w:pPr>
        <w:pStyle w:val="Aufgabe"/>
      </w:pPr>
      <w:r>
        <w:t>To</w:t>
      </w:r>
      <w:r w:rsidR="005B5E3A">
        <w:t xml:space="preserve"> </w:t>
      </w:r>
      <w:r w:rsidR="00D26EB4">
        <w:t>Task</w:t>
      </w:r>
      <w:r w:rsidR="005B5E3A">
        <w:t xml:space="preserve"> 11:</w:t>
      </w:r>
    </w:p>
    <w:p w:rsidR="005B5E3A" w:rsidRPr="008C2FB3" w:rsidRDefault="00974714" w:rsidP="008C2FB3">
      <w:pPr>
        <w:pStyle w:val="Listenabsatz"/>
        <w:numPr>
          <w:ilvl w:val="0"/>
          <w:numId w:val="24"/>
        </w:numPr>
        <w:rPr>
          <w:lang w:val="en-US"/>
        </w:rPr>
      </w:pPr>
      <w:r>
        <w:rPr>
          <w:lang w:val="en-US"/>
        </w:rPr>
        <w:t>Open</w:t>
      </w:r>
      <w:r w:rsidR="008C2FB3" w:rsidRPr="008C2FB3">
        <w:rPr>
          <w:lang w:val="en-US"/>
        </w:rPr>
        <w:t xml:space="preserve"> the </w:t>
      </w:r>
      <w:r w:rsidR="000B3BE3">
        <w:rPr>
          <w:b/>
          <w:i/>
          <w:lang w:val="en-US"/>
        </w:rPr>
        <w:t xml:space="preserve">scenario11… </w:t>
      </w:r>
      <w:r w:rsidR="005B5E3A" w:rsidRPr="008C2FB3">
        <w:rPr>
          <w:lang w:val="en-US"/>
        </w:rPr>
        <w:t xml:space="preserve">in Greenfoot </w:t>
      </w:r>
      <w:r w:rsidR="008C2FB3" w:rsidRPr="008C2FB3">
        <w:rPr>
          <w:lang w:val="en-US"/>
        </w:rPr>
        <w:t>and write the program as outlined in task 11a</w:t>
      </w:r>
      <w:r w:rsidR="005B5E3A" w:rsidRPr="008C2FB3">
        <w:rPr>
          <w:lang w:val="en-US"/>
        </w:rPr>
        <w:t>.</w:t>
      </w:r>
      <w:r w:rsidR="005B5E3A" w:rsidRPr="008C2FB3">
        <w:rPr>
          <w:lang w:val="en-US"/>
        </w:rPr>
        <w:br/>
      </w:r>
      <w:r w:rsidR="008C2FB3" w:rsidRPr="008C2FB3">
        <w:rPr>
          <w:lang w:val="en-US"/>
        </w:rPr>
        <w:t xml:space="preserve">Modify the program so that Kara only picks up the </w:t>
      </w:r>
      <w:r w:rsidR="008C2FB3">
        <w:rPr>
          <w:lang w:val="en-US"/>
        </w:rPr>
        <w:t>leaf</w:t>
      </w:r>
      <w:r w:rsidR="008C2FB3" w:rsidRPr="008C2FB3">
        <w:rPr>
          <w:lang w:val="en-US"/>
        </w:rPr>
        <w:t xml:space="preserve"> if </w:t>
      </w:r>
      <w:r w:rsidR="008C2FB3" w:rsidRPr="008C2FB3">
        <w:rPr>
          <w:u w:val="single"/>
          <w:lang w:val="en-US"/>
        </w:rPr>
        <w:t>no</w:t>
      </w:r>
      <w:r w:rsidR="008C2FB3" w:rsidRPr="008C2FB3">
        <w:rPr>
          <w:lang w:val="en-US"/>
        </w:rPr>
        <w:t xml:space="preserve"> tree is </w:t>
      </w:r>
      <w:r w:rsidR="008C2FB3">
        <w:rPr>
          <w:lang w:val="en-US"/>
        </w:rPr>
        <w:t>on his side</w:t>
      </w:r>
      <w:r w:rsidR="008C2FB3" w:rsidRPr="008C2FB3">
        <w:rPr>
          <w:lang w:val="en-US"/>
        </w:rPr>
        <w:t>.</w:t>
      </w:r>
    </w:p>
    <w:p w:rsidR="008C2FB3" w:rsidRDefault="008C2FB3" w:rsidP="008C2FB3">
      <w:pPr>
        <w:rPr>
          <w:lang w:val="en-US"/>
        </w:rPr>
      </w:pPr>
    </w:p>
    <w:p w:rsidR="00C15D7D" w:rsidRPr="008C2FB3" w:rsidRDefault="00C15D7D" w:rsidP="008C2FB3">
      <w:pPr>
        <w:rPr>
          <w:lang w:val="en-US"/>
        </w:rPr>
      </w:pPr>
    </w:p>
    <w:p w:rsidR="00C504A8" w:rsidRPr="00EE5388" w:rsidRDefault="006971C3" w:rsidP="00B20E94">
      <w:pPr>
        <w:pStyle w:val="berschrift1"/>
        <w:rPr>
          <w:lang w:val="en-US"/>
        </w:rPr>
      </w:pPr>
      <w:r w:rsidRPr="00EE5388">
        <w:rPr>
          <w:lang w:val="en-US"/>
        </w:rPr>
        <w:lastRenderedPageBreak/>
        <w:t>Logical Operations</w:t>
      </w:r>
    </w:p>
    <w:p w:rsidR="00EE5388" w:rsidRPr="00EE5388" w:rsidRDefault="00EE5388" w:rsidP="00EE5388">
      <w:pPr>
        <w:rPr>
          <w:lang w:val="en-US"/>
        </w:rPr>
      </w:pPr>
      <w:r w:rsidRPr="00EE5388">
        <w:rPr>
          <w:lang w:val="en-US"/>
        </w:rPr>
        <w:t>Our Kara can  already do more than just execute simple commands. He will react differently based on  a test. It should also be possible for Kara to react simultaneously on two or more tests.</w:t>
      </w:r>
    </w:p>
    <w:p w:rsidR="00333772" w:rsidRPr="00EE5388" w:rsidRDefault="00EE5388" w:rsidP="00EE5388">
      <w:pPr>
        <w:rPr>
          <w:lang w:val="en-US"/>
        </w:rPr>
      </w:pPr>
      <w:r w:rsidRPr="00EE5388">
        <w:rPr>
          <w:lang w:val="en-US"/>
        </w:rPr>
        <w:t>The following table shows the three main logical operators in Java: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50"/>
        <w:gridCol w:w="3369"/>
        <w:gridCol w:w="4218"/>
      </w:tblGrid>
      <w:tr w:rsidR="000C68AC" w:rsidRPr="00086560" w:rsidTr="00853EA4">
        <w:tc>
          <w:tcPr>
            <w:tcW w:w="1101" w:type="dxa"/>
            <w:shd w:val="clear" w:color="auto" w:fill="BFBFBF" w:themeFill="background1" w:themeFillShade="BF"/>
          </w:tcPr>
          <w:p w:rsidR="000C68AC" w:rsidRPr="00086560" w:rsidRDefault="000C68AC" w:rsidP="00E239C2">
            <w:pPr>
              <w:rPr>
                <w:b/>
              </w:rPr>
            </w:pPr>
            <w:r w:rsidRPr="00086560">
              <w:rPr>
                <w:b/>
              </w:rPr>
              <w:t>Operator</w:t>
            </w:r>
          </w:p>
        </w:tc>
        <w:tc>
          <w:tcPr>
            <w:tcW w:w="1450" w:type="dxa"/>
            <w:shd w:val="clear" w:color="auto" w:fill="BFBFBF" w:themeFill="background1" w:themeFillShade="BF"/>
          </w:tcPr>
          <w:p w:rsidR="000C68AC" w:rsidRPr="00086560" w:rsidRDefault="00EE5388" w:rsidP="00E239C2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7587" w:type="dxa"/>
            <w:gridSpan w:val="2"/>
            <w:shd w:val="clear" w:color="auto" w:fill="BFBFBF" w:themeFill="background1" w:themeFillShade="BF"/>
          </w:tcPr>
          <w:p w:rsidR="000C68AC" w:rsidRPr="00086560" w:rsidRDefault="00EE5388" w:rsidP="00E239C2">
            <w:pPr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0C68AC" w:rsidRPr="007D71B9" w:rsidTr="00EE5388">
        <w:tc>
          <w:tcPr>
            <w:tcW w:w="1101" w:type="dxa"/>
          </w:tcPr>
          <w:p w:rsidR="000C68AC" w:rsidRPr="00846EF2" w:rsidRDefault="000C68AC" w:rsidP="00E239C2">
            <w:pPr>
              <w:rPr>
                <w:rFonts w:ascii="Courier New" w:hAnsi="Courier New" w:cs="Courier New"/>
                <w:b/>
              </w:rPr>
            </w:pPr>
            <w:r w:rsidRPr="00846EF2">
              <w:rPr>
                <w:rFonts w:ascii="Courier New" w:hAnsi="Courier New" w:cs="Courier New"/>
                <w:b/>
              </w:rPr>
              <w:t>&amp;&amp;</w:t>
            </w:r>
          </w:p>
        </w:tc>
        <w:tc>
          <w:tcPr>
            <w:tcW w:w="1450" w:type="dxa"/>
          </w:tcPr>
          <w:p w:rsidR="000C68AC" w:rsidRPr="000363E3" w:rsidRDefault="00EE5388" w:rsidP="00E239C2">
            <w:pPr>
              <w:rPr>
                <w:b/>
              </w:rPr>
            </w:pPr>
            <w:r>
              <w:rPr>
                <w:b/>
              </w:rPr>
              <w:t>and</w:t>
            </w:r>
          </w:p>
        </w:tc>
        <w:tc>
          <w:tcPr>
            <w:tcW w:w="3369" w:type="dxa"/>
          </w:tcPr>
          <w:p w:rsidR="000C68AC" w:rsidRPr="00846EF2" w:rsidRDefault="000C68AC" w:rsidP="00EE5388">
            <w:pPr>
              <w:tabs>
                <w:tab w:val="left" w:pos="3294"/>
              </w:tabs>
              <w:rPr>
                <w:rFonts w:ascii="Courier New" w:hAnsi="Courier New" w:cs="Courier New"/>
              </w:rPr>
            </w:pPr>
            <w:r w:rsidRPr="00846EF2">
              <w:rPr>
                <w:rFonts w:ascii="Courier New" w:hAnsi="Courier New" w:cs="Courier New"/>
              </w:rPr>
              <w:t>tree</w:t>
            </w:r>
            <w:r w:rsidR="00EE5388">
              <w:rPr>
                <w:rFonts w:ascii="Courier New" w:hAnsi="Courier New" w:cs="Courier New"/>
              </w:rPr>
              <w:t>Front</w:t>
            </w:r>
            <w:r w:rsidRPr="00846EF2">
              <w:rPr>
                <w:rFonts w:ascii="Courier New" w:hAnsi="Courier New" w:cs="Courier New"/>
              </w:rPr>
              <w:t>() &amp;&amp; onLeaf()</w:t>
            </w:r>
          </w:p>
        </w:tc>
        <w:tc>
          <w:tcPr>
            <w:tcW w:w="4218" w:type="dxa"/>
          </w:tcPr>
          <w:p w:rsidR="000C68AC" w:rsidRPr="00EE5388" w:rsidRDefault="00EE5388" w:rsidP="00ED01C6">
            <w:pPr>
              <w:tabs>
                <w:tab w:val="left" w:pos="3294"/>
              </w:tabs>
              <w:rPr>
                <w:lang w:val="en-US"/>
              </w:rPr>
            </w:pPr>
            <w:r w:rsidRPr="00EE5388">
              <w:rPr>
                <w:lang w:val="en-US"/>
              </w:rPr>
              <w:t xml:space="preserve">Is only satisfied (true) if both statements are true, i.e. if Kara is facing a tree </w:t>
            </w:r>
            <w:r w:rsidRPr="001456F7">
              <w:rPr>
                <w:u w:val="single"/>
                <w:lang w:val="en-US"/>
              </w:rPr>
              <w:t>and</w:t>
            </w:r>
            <w:r w:rsidRPr="00EE5388">
              <w:rPr>
                <w:lang w:val="en-US"/>
              </w:rPr>
              <w:t xml:space="preserve"> is on a leaf.</w:t>
            </w:r>
          </w:p>
        </w:tc>
      </w:tr>
      <w:tr w:rsidR="000C68AC" w:rsidRPr="007D71B9" w:rsidTr="00EE5388">
        <w:tc>
          <w:tcPr>
            <w:tcW w:w="1101" w:type="dxa"/>
          </w:tcPr>
          <w:p w:rsidR="000C68AC" w:rsidRPr="00846EF2" w:rsidRDefault="000C68AC" w:rsidP="00E239C2">
            <w:pPr>
              <w:rPr>
                <w:rFonts w:ascii="Courier New" w:hAnsi="Courier New" w:cs="Courier New"/>
                <w:b/>
              </w:rPr>
            </w:pPr>
            <w:r w:rsidRPr="00846EF2">
              <w:rPr>
                <w:rFonts w:ascii="Courier New" w:hAnsi="Courier New" w:cs="Courier New"/>
                <w:b/>
              </w:rPr>
              <w:t>||</w:t>
            </w:r>
          </w:p>
        </w:tc>
        <w:tc>
          <w:tcPr>
            <w:tcW w:w="1450" w:type="dxa"/>
          </w:tcPr>
          <w:p w:rsidR="000C68AC" w:rsidRPr="000363E3" w:rsidRDefault="00EE5388" w:rsidP="00E239C2">
            <w:pPr>
              <w:rPr>
                <w:b/>
              </w:rPr>
            </w:pPr>
            <w:r>
              <w:rPr>
                <w:b/>
              </w:rPr>
              <w:t>or</w:t>
            </w:r>
          </w:p>
        </w:tc>
        <w:tc>
          <w:tcPr>
            <w:tcW w:w="3369" w:type="dxa"/>
          </w:tcPr>
          <w:p w:rsidR="000C68AC" w:rsidRPr="00846EF2" w:rsidRDefault="00EE5388" w:rsidP="00E239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treeFront</w:t>
            </w:r>
            <w:r w:rsidR="002B60A6" w:rsidRPr="00846EF2">
              <w:rPr>
                <w:rFonts w:ascii="Courier New" w:hAnsi="Courier New" w:cs="Courier New"/>
              </w:rPr>
              <w:t>() || onLeaf()</w:t>
            </w:r>
          </w:p>
        </w:tc>
        <w:tc>
          <w:tcPr>
            <w:tcW w:w="4218" w:type="dxa"/>
          </w:tcPr>
          <w:p w:rsidR="000C68AC" w:rsidRPr="00EE5388" w:rsidRDefault="00EE5388" w:rsidP="00853EA4">
            <w:pPr>
              <w:rPr>
                <w:lang w:val="en-US"/>
              </w:rPr>
            </w:pPr>
            <w:r w:rsidRPr="00EE5388">
              <w:rPr>
                <w:lang w:val="en-US"/>
              </w:rPr>
              <w:t xml:space="preserve">Is met (true) if either one </w:t>
            </w:r>
            <w:r w:rsidRPr="00EE5388">
              <w:rPr>
                <w:u w:val="single"/>
                <w:lang w:val="en-US"/>
              </w:rPr>
              <w:t>or</w:t>
            </w:r>
            <w:r w:rsidRPr="00EE5388">
              <w:rPr>
                <w:lang w:val="en-US"/>
              </w:rPr>
              <w:t xml:space="preserve"> the other </w:t>
            </w:r>
            <w:r w:rsidRPr="00EE5388">
              <w:rPr>
                <w:u w:val="single"/>
                <w:lang w:val="en-US"/>
              </w:rPr>
              <w:t>or</w:t>
            </w:r>
            <w:r w:rsidRPr="00EE5388">
              <w:rPr>
                <w:lang w:val="en-US"/>
              </w:rPr>
              <w:t xml:space="preserve"> both statements are true.</w:t>
            </w:r>
          </w:p>
        </w:tc>
      </w:tr>
      <w:tr w:rsidR="000C68AC" w:rsidRPr="007D71B9" w:rsidTr="00EE5388">
        <w:tc>
          <w:tcPr>
            <w:tcW w:w="1101" w:type="dxa"/>
          </w:tcPr>
          <w:p w:rsidR="000C68AC" w:rsidRPr="00846EF2" w:rsidRDefault="000C68AC" w:rsidP="00E239C2">
            <w:pPr>
              <w:rPr>
                <w:rFonts w:ascii="Courier New" w:hAnsi="Courier New" w:cs="Courier New"/>
                <w:b/>
              </w:rPr>
            </w:pPr>
            <w:r w:rsidRPr="00846EF2">
              <w:rPr>
                <w:rFonts w:ascii="Courier New" w:hAnsi="Courier New" w:cs="Courier New"/>
                <w:b/>
              </w:rPr>
              <w:t>!</w:t>
            </w:r>
          </w:p>
        </w:tc>
        <w:tc>
          <w:tcPr>
            <w:tcW w:w="1450" w:type="dxa"/>
          </w:tcPr>
          <w:p w:rsidR="000C68AC" w:rsidRPr="000363E3" w:rsidRDefault="00EE5388" w:rsidP="00E239C2">
            <w:pPr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3369" w:type="dxa"/>
          </w:tcPr>
          <w:p w:rsidR="000C68AC" w:rsidRPr="00846EF2" w:rsidRDefault="00ED01C6" w:rsidP="00D81623">
            <w:pPr>
              <w:rPr>
                <w:rFonts w:ascii="Courier New" w:hAnsi="Courier New" w:cs="Courier New"/>
              </w:rPr>
            </w:pPr>
            <w:r w:rsidRPr="00846EF2">
              <w:rPr>
                <w:rFonts w:ascii="Courier New" w:hAnsi="Courier New" w:cs="Courier New"/>
              </w:rPr>
              <w:t>!treeFront()</w:t>
            </w:r>
          </w:p>
        </w:tc>
        <w:tc>
          <w:tcPr>
            <w:tcW w:w="4218" w:type="dxa"/>
          </w:tcPr>
          <w:p w:rsidR="000C68AC" w:rsidRPr="00EE5388" w:rsidRDefault="00EE5388" w:rsidP="00FE1DC5">
            <w:pPr>
              <w:rPr>
                <w:lang w:val="en-US"/>
              </w:rPr>
            </w:pPr>
            <w:r>
              <w:rPr>
                <w:lang w:val="en-US"/>
              </w:rPr>
              <w:t>Changes</w:t>
            </w:r>
            <w:r w:rsidRPr="00EE5388">
              <w:rPr>
                <w:lang w:val="en-US"/>
              </w:rPr>
              <w:t xml:space="preserve"> an expression of true to false and vice versa</w:t>
            </w:r>
            <w:r>
              <w:rPr>
                <w:lang w:val="en-US"/>
              </w:rPr>
              <w:t>. This statement would be satis</w:t>
            </w:r>
            <w:r w:rsidRPr="00EE5388">
              <w:rPr>
                <w:lang w:val="en-US"/>
              </w:rPr>
              <w:t xml:space="preserve">fied (true) if Kara is </w:t>
            </w:r>
            <w:r w:rsidRPr="00EE5388">
              <w:rPr>
                <w:u w:val="single"/>
                <w:lang w:val="en-US"/>
              </w:rPr>
              <w:t>not</w:t>
            </w:r>
            <w:r w:rsidRPr="00EE5388">
              <w:rPr>
                <w:lang w:val="en-US"/>
              </w:rPr>
              <w:t xml:space="preserve"> facing a tree.</w:t>
            </w:r>
          </w:p>
        </w:tc>
      </w:tr>
    </w:tbl>
    <w:p w:rsidR="00086560" w:rsidRPr="001456F7" w:rsidRDefault="00086560" w:rsidP="000B14C4">
      <w:pPr>
        <w:pStyle w:val="KeinLeerraum"/>
        <w:rPr>
          <w:lang w:val="en-US"/>
        </w:rPr>
      </w:pPr>
    </w:p>
    <w:p w:rsidR="008B4AA2" w:rsidRPr="00EF0C44" w:rsidRDefault="00493866" w:rsidP="00B3467D">
      <w:pPr>
        <w:pStyle w:val="KeinLeerraum"/>
        <w:rPr>
          <w:lang w:val="en-US"/>
        </w:rPr>
      </w:pPr>
      <w:r w:rsidRPr="00EF0C44">
        <w:rPr>
          <w:lang w:val="en-US"/>
        </w:rPr>
        <w:t>An example in Java would look like this</w:t>
      </w:r>
      <w:r w:rsidR="008B4AA2" w:rsidRPr="00EF0C44">
        <w:rPr>
          <w:lang w:val="en-US"/>
        </w:rPr>
        <w:t>:</w:t>
      </w:r>
    </w:p>
    <w:p w:rsidR="008B4AA2" w:rsidRPr="0010639E" w:rsidRDefault="008B4AA2" w:rsidP="008B4AA2">
      <w:pPr>
        <w:pStyle w:val="Quellcode"/>
        <w:rPr>
          <w:lang w:val="en-GB"/>
        </w:rPr>
      </w:pPr>
      <w:r w:rsidRPr="0010639E">
        <w:rPr>
          <w:lang w:val="en-GB"/>
        </w:rPr>
        <w:t>if (treeLeft() &amp;&amp; onLeaf())</w:t>
      </w:r>
      <w:r w:rsidR="00CA4106">
        <w:rPr>
          <w:lang w:val="en-GB"/>
        </w:rPr>
        <w:t xml:space="preserve"> </w:t>
      </w:r>
      <w:r w:rsidRPr="0010639E">
        <w:rPr>
          <w:lang w:val="en-GB"/>
        </w:rPr>
        <w:t>{</w:t>
      </w:r>
    </w:p>
    <w:p w:rsidR="008B4AA2" w:rsidRPr="0010639E" w:rsidRDefault="008B4AA2" w:rsidP="008B4AA2">
      <w:pPr>
        <w:pStyle w:val="Quellcode"/>
        <w:rPr>
          <w:lang w:val="en-GB"/>
        </w:rPr>
      </w:pPr>
      <w:r w:rsidRPr="0010639E">
        <w:rPr>
          <w:lang w:val="en-GB"/>
        </w:rPr>
        <w:tab/>
        <w:t xml:space="preserve">// </w:t>
      </w:r>
      <w:r w:rsidR="00493866">
        <w:rPr>
          <w:lang w:val="en-GB"/>
        </w:rPr>
        <w:t>Do something ...</w:t>
      </w:r>
    </w:p>
    <w:p w:rsidR="008B4AA2" w:rsidRPr="009F5208" w:rsidRDefault="008B4AA2" w:rsidP="008B4AA2">
      <w:pPr>
        <w:pStyle w:val="Quellcode"/>
        <w:rPr>
          <w:lang w:val="en-US"/>
        </w:rPr>
      </w:pPr>
      <w:r w:rsidRPr="009F5208">
        <w:rPr>
          <w:lang w:val="en-US"/>
        </w:rPr>
        <w:t>}</w:t>
      </w:r>
    </w:p>
    <w:p w:rsidR="00B3467D" w:rsidRPr="009F5208" w:rsidRDefault="00B3467D" w:rsidP="00B3467D">
      <w:pPr>
        <w:pStyle w:val="KeinLeerraum"/>
        <w:rPr>
          <w:lang w:val="en-US"/>
        </w:rPr>
      </w:pPr>
    </w:p>
    <w:p w:rsidR="002D2E3C" w:rsidRPr="009F5208" w:rsidRDefault="00EF0C44" w:rsidP="00B3467D">
      <w:pPr>
        <w:pStyle w:val="KeinLeerraum"/>
        <w:rPr>
          <w:lang w:val="en-US"/>
        </w:rPr>
      </w:pPr>
      <w:r w:rsidRPr="009F5208">
        <w:rPr>
          <w:lang w:val="en-US"/>
        </w:rPr>
        <w:t>or combined</w:t>
      </w:r>
      <w:r w:rsidR="00AD200C" w:rsidRPr="009F5208">
        <w:rPr>
          <w:lang w:val="en-US"/>
        </w:rPr>
        <w:t>:</w:t>
      </w:r>
    </w:p>
    <w:p w:rsidR="002D2E3C" w:rsidRPr="009F5208" w:rsidRDefault="002D2E3C" w:rsidP="002D2E3C">
      <w:pPr>
        <w:pStyle w:val="Quellcode"/>
        <w:rPr>
          <w:lang w:val="en-US"/>
        </w:rPr>
      </w:pPr>
      <w:r w:rsidRPr="009F5208">
        <w:rPr>
          <w:lang w:val="en-US"/>
        </w:rPr>
        <w:t xml:space="preserve">if (treeLeft() &amp;&amp; </w:t>
      </w:r>
      <w:r w:rsidR="004A7051" w:rsidRPr="009F5208">
        <w:rPr>
          <w:lang w:val="en-US"/>
        </w:rPr>
        <w:t>!</w:t>
      </w:r>
      <w:r w:rsidRPr="009F5208">
        <w:rPr>
          <w:lang w:val="en-US"/>
        </w:rPr>
        <w:t>treeRight())</w:t>
      </w:r>
      <w:r w:rsidR="00CA4106">
        <w:rPr>
          <w:lang w:val="en-US"/>
        </w:rPr>
        <w:t xml:space="preserve"> </w:t>
      </w:r>
      <w:r w:rsidRPr="009F5208">
        <w:rPr>
          <w:lang w:val="en-US"/>
        </w:rPr>
        <w:t>{</w:t>
      </w:r>
    </w:p>
    <w:p w:rsidR="002D2E3C" w:rsidRPr="009F5208" w:rsidRDefault="002D2E3C" w:rsidP="002D2E3C">
      <w:pPr>
        <w:pStyle w:val="Quellcode"/>
        <w:rPr>
          <w:lang w:val="en-US"/>
        </w:rPr>
      </w:pPr>
      <w:r w:rsidRPr="009F5208">
        <w:rPr>
          <w:lang w:val="en-US"/>
        </w:rPr>
        <w:tab/>
        <w:t xml:space="preserve">// </w:t>
      </w:r>
      <w:r w:rsidR="00493866" w:rsidRPr="009F5208">
        <w:rPr>
          <w:lang w:val="en-US"/>
        </w:rPr>
        <w:t>Do something ...</w:t>
      </w:r>
    </w:p>
    <w:p w:rsidR="002D2E3C" w:rsidRPr="009F5208" w:rsidRDefault="002D2E3C" w:rsidP="008B4AA2">
      <w:pPr>
        <w:pStyle w:val="Quellcode"/>
        <w:rPr>
          <w:lang w:val="en-US"/>
        </w:rPr>
      </w:pPr>
      <w:r w:rsidRPr="009F5208">
        <w:rPr>
          <w:lang w:val="en-US"/>
        </w:rPr>
        <w:t>}</w:t>
      </w:r>
    </w:p>
    <w:p w:rsidR="00DB28FC" w:rsidRDefault="00DB28FC" w:rsidP="00E239C2">
      <w:pPr>
        <w:rPr>
          <w:lang w:val="en-US"/>
        </w:rPr>
      </w:pPr>
    </w:p>
    <w:p w:rsidR="00086560" w:rsidRPr="009F5208" w:rsidRDefault="00853EA4" w:rsidP="00E239C2">
      <w:pPr>
        <w:rPr>
          <w:lang w:val="en-US"/>
        </w:rPr>
      </w:pPr>
      <w:r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8624CD3" wp14:editId="1E2A26A0">
                <wp:simplePos x="0" y="0"/>
                <wp:positionH relativeFrom="column">
                  <wp:posOffset>4195445</wp:posOffset>
                </wp:positionH>
                <wp:positionV relativeFrom="paragraph">
                  <wp:posOffset>211455</wp:posOffset>
                </wp:positionV>
                <wp:extent cx="2181860" cy="998855"/>
                <wp:effectExtent l="0" t="0" r="8890" b="0"/>
                <wp:wrapTight wrapText="bothSides">
                  <wp:wrapPolygon edited="0">
                    <wp:start x="0" y="0"/>
                    <wp:lineTo x="0" y="5767"/>
                    <wp:lineTo x="1509" y="6591"/>
                    <wp:lineTo x="1509" y="21010"/>
                    <wp:lineTo x="21499" y="21010"/>
                    <wp:lineTo x="21499" y="5355"/>
                    <wp:lineTo x="11127" y="0"/>
                    <wp:lineTo x="0" y="0"/>
                  </wp:wrapPolygon>
                </wp:wrapTight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860" cy="998855"/>
                          <a:chOff x="0" y="0"/>
                          <a:chExt cx="2182266" cy="998924"/>
                        </a:xfrm>
                      </wpg:grpSpPr>
                      <pic:pic xmlns:pic="http://schemas.openxmlformats.org/drawingml/2006/picture">
                        <pic:nvPicPr>
                          <pic:cNvPr id="17" name="Grafik 1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4417" y="268941"/>
                            <a:ext cx="1997849" cy="7299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Legende mit Linie 1 18"/>
                        <wps:cNvSpPr/>
                        <wps:spPr>
                          <a:xfrm>
                            <a:off x="0" y="0"/>
                            <a:ext cx="1077160" cy="253365"/>
                          </a:xfrm>
                          <a:prstGeom prst="borderCallout1">
                            <a:avLst>
                              <a:gd name="adj1" fmla="val 55144"/>
                              <a:gd name="adj2" fmla="val 102702"/>
                              <a:gd name="adj3" fmla="val 246965"/>
                              <a:gd name="adj4" fmla="val 130527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6AF2" w:rsidRDefault="00E0026D" w:rsidP="00D06AF2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</w:rPr>
                                <w:t>Tunnel entrance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9" o:spid="_x0000_s1050" style="position:absolute;margin-left:330.35pt;margin-top:16.65pt;width:171.8pt;height:78.65pt;z-index:-251640832" coordsize="21822,9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">
                <v:shape id="Grafik 17" o:spid="_x0000_s1051" type="#_x0000_t75" style="position:absolute;left:1844;top:2689;width:19978;height:7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c+kLFAAAA2wAAAA8AAABkcnMvZG93bnJldi54bWxEj0FrAjEQhe9C/0OYQm+adQ+rbI1ShLbS&#10;i3UVSm9DMt1dupmETdS1v74RBG8zvPe+ebNYDbYTJ+pD61jBdJKBINbOtFwrOOxfx3MQISIb7ByT&#10;ggsFWC0fRgssjTvzjk5VrEWCcChRQROjL6UMuiGLYeI8cdJ+XG8xprWvpenxnOC2k3mWFdJiy+lC&#10;g57WDenf6mgThS/v391Gb/+qT26/jr7I3/yHUk+Pw8sziEhDvJtv6Y1J9Wdw/SUNI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HPpCxQAAANsAAAAPAAAAAAAAAAAAAAAA&#10;AJ8CAABkcnMvZG93bnJldi54bWxQSwUGAAAAAAQABAD3AAAAkQMAAAAA&#10;">
                  <v:imagedata r:id="rId19" o:title=""/>
                  <v:path arrowok="t"/>
                </v:shape>
                <v:shape id="Legende mit Linie 1 18" o:spid="_x0000_s1052" type="#_x0000_t47" style="position:absolute;width:10771;height:2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4QxsQA&#10;AADbAAAADwAAAGRycy9kb3ducmV2LnhtbESP3WrCQBCF7wXfYRmhd7ppKlKiq4i0pQgVf/oAQ3bM&#10;hmZnY3Zr0rfvXBR6N8M5c843q83gG3WnLtaBDTzOMlDEZbA1VwY+L6/TZ1AxIVtsApOBH4qwWY9H&#10;Kyxs6PlE93OqlIRwLNCAS6kttI6lI49xFlpi0a6h85hk7SptO+wl3Dc6z7KF9lizNDhsaeeo/Dp/&#10;ewOXl63m49Ohn+f5Xt8+XExvdWnMw2TYLkElGtK/+e/63Qq+wMo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+EMbEAAAA2wAAAA8AAAAAAAAAAAAAAAAAmAIAAGRycy9k&#10;b3ducmV2LnhtbFBLBQYAAAAABAAEAPUAAACJAwAAAAA=&#10;" adj="28194,53344,22184,11911" fillcolor="white [3201]" strokecolor="#4d4d4d [3209]" strokeweight="2pt">
                  <v:textbox>
                    <w:txbxContent>
                      <w:p w:rsidR="00D06AF2" w:rsidRDefault="00E0026D" w:rsidP="00D06AF2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>Tunnel entrance</w:t>
                        </w:r>
                      </w:p>
                    </w:txbxContent>
                  </v:textbox>
                  <o:callout v:ext="edit" minusx="t" minusy="t"/>
                </v:shape>
                <w10:wrap type="tight"/>
              </v:group>
            </w:pict>
          </mc:Fallback>
        </mc:AlternateContent>
      </w:r>
    </w:p>
    <w:p w:rsidR="00086560" w:rsidRPr="00E0026D" w:rsidRDefault="00D26EB4" w:rsidP="00E751F4">
      <w:pPr>
        <w:pStyle w:val="Aufgabe"/>
        <w:rPr>
          <w:lang w:val="en-US"/>
        </w:rPr>
      </w:pPr>
      <w:r w:rsidRPr="00E0026D">
        <w:rPr>
          <w:lang w:val="en-US"/>
        </w:rPr>
        <w:t>Task</w:t>
      </w:r>
      <w:r w:rsidR="00E751F4" w:rsidRPr="00E0026D">
        <w:rPr>
          <w:lang w:val="en-US"/>
        </w:rPr>
        <w:t xml:space="preserve"> 12:</w:t>
      </w:r>
      <w:r w:rsidR="00B37D37" w:rsidRPr="00E0026D">
        <w:rPr>
          <w:lang w:val="en-US"/>
        </w:rPr>
        <w:t xml:space="preserve"> </w:t>
      </w:r>
      <w:r w:rsidR="00304A3D" w:rsidRPr="00E0026D">
        <w:rPr>
          <w:lang w:val="en-US"/>
        </w:rPr>
        <w:t>Afraid of Tunnel</w:t>
      </w:r>
      <w:r w:rsidR="00430BE4">
        <w:rPr>
          <w:rStyle w:val="Endnotenzeichen"/>
        </w:rPr>
        <w:endnoteReference w:id="1"/>
      </w:r>
    </w:p>
    <w:p w:rsidR="00E0026D" w:rsidRPr="00E0026D" w:rsidRDefault="00E0026D" w:rsidP="00102549">
      <w:pPr>
        <w:rPr>
          <w:lang w:val="en-US"/>
        </w:rPr>
      </w:pPr>
      <w:r w:rsidRPr="00E0026D">
        <w:rPr>
          <w:lang w:val="en-US"/>
        </w:rPr>
        <w:t xml:space="preserve">Kara has a little fear of tunnels. He should check </w:t>
      </w:r>
      <w:r>
        <w:rPr>
          <w:lang w:val="en-US"/>
        </w:rPr>
        <w:t>on every field</w:t>
      </w:r>
      <w:r w:rsidRPr="00E0026D">
        <w:rPr>
          <w:lang w:val="en-US"/>
        </w:rPr>
        <w:t xml:space="preserve"> wheth</w:t>
      </w:r>
      <w:r>
        <w:rPr>
          <w:lang w:val="en-US"/>
        </w:rPr>
        <w:t xml:space="preserve">er it is a </w:t>
      </w:r>
      <w:r w:rsidRPr="00E0026D">
        <w:rPr>
          <w:lang w:val="en-US"/>
        </w:rPr>
        <w:t>tunnel entrance (i</w:t>
      </w:r>
      <w:r>
        <w:rPr>
          <w:lang w:val="en-US"/>
        </w:rPr>
        <w:t>.</w:t>
      </w:r>
      <w:r w:rsidRPr="00E0026D">
        <w:rPr>
          <w:lang w:val="en-US"/>
        </w:rPr>
        <w:t>e</w:t>
      </w:r>
      <w:r>
        <w:rPr>
          <w:lang w:val="en-US"/>
        </w:rPr>
        <w:t>.</w:t>
      </w:r>
      <w:r w:rsidRPr="00E0026D">
        <w:rPr>
          <w:lang w:val="en-US"/>
        </w:rPr>
        <w:t xml:space="preserve"> whether it has trees on both sides). If so, he </w:t>
      </w:r>
      <w:r>
        <w:rPr>
          <w:lang w:val="en-US"/>
        </w:rPr>
        <w:t>i</w:t>
      </w:r>
      <w:r>
        <w:rPr>
          <w:lang w:val="en-US"/>
        </w:rPr>
        <w:t>n</w:t>
      </w:r>
      <w:r>
        <w:rPr>
          <w:lang w:val="en-US"/>
        </w:rPr>
        <w:t xml:space="preserve">stantly </w:t>
      </w:r>
      <w:r w:rsidRPr="00E0026D">
        <w:rPr>
          <w:lang w:val="en-US"/>
        </w:rPr>
        <w:t>let</w:t>
      </w:r>
      <w:r>
        <w:rPr>
          <w:lang w:val="en-US"/>
        </w:rPr>
        <w:t>s</w:t>
      </w:r>
      <w:r w:rsidRPr="00E0026D">
        <w:rPr>
          <w:lang w:val="en-US"/>
        </w:rPr>
        <w:t xml:space="preserve"> a </w:t>
      </w:r>
      <w:r>
        <w:rPr>
          <w:lang w:val="en-US"/>
        </w:rPr>
        <w:t>leaf fall because of the shock.</w:t>
      </w:r>
    </w:p>
    <w:p w:rsidR="00E802D0" w:rsidRPr="007C4FC2" w:rsidRDefault="00E0026D" w:rsidP="00102549">
      <w:pPr>
        <w:rPr>
          <w:lang w:val="en-US"/>
        </w:rPr>
      </w:pPr>
      <w:r w:rsidRPr="007C4FC2">
        <w:rPr>
          <w:lang w:val="en-US"/>
        </w:rPr>
        <w:t xml:space="preserve">Load the </w:t>
      </w:r>
      <w:r w:rsidR="00DF091B">
        <w:rPr>
          <w:b/>
          <w:i/>
          <w:lang w:val="en-US"/>
        </w:rPr>
        <w:t>scenario12</w:t>
      </w:r>
      <w:r w:rsidR="00E802D0" w:rsidRPr="007C4FC2">
        <w:rPr>
          <w:i/>
          <w:lang w:val="en-US"/>
        </w:rPr>
        <w:t>…</w:t>
      </w:r>
      <w:r w:rsidR="0034650F" w:rsidRPr="007C4FC2">
        <w:rPr>
          <w:lang w:val="en-US"/>
        </w:rPr>
        <w:t xml:space="preserve">, </w:t>
      </w:r>
      <w:r w:rsidRPr="007C4FC2">
        <w:rPr>
          <w:lang w:val="en-US"/>
        </w:rPr>
        <w:t>write the program and test it with all three worlds</w:t>
      </w:r>
      <w:r w:rsidR="00E802D0" w:rsidRPr="007C4FC2">
        <w:rPr>
          <w:lang w:val="en-US"/>
        </w:rPr>
        <w:t>.</w:t>
      </w:r>
    </w:p>
    <w:p w:rsidR="00B42F53" w:rsidRPr="007C4FC2" w:rsidRDefault="007F5546" w:rsidP="00D06AF2">
      <w:pPr>
        <w:pStyle w:val="Aufgabe"/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76672" behindDoc="1" locked="0" layoutInCell="1" allowOverlap="1" wp14:anchorId="52189826" wp14:editId="1491C359">
            <wp:simplePos x="0" y="0"/>
            <wp:positionH relativeFrom="column">
              <wp:posOffset>4378325</wp:posOffset>
            </wp:positionH>
            <wp:positionV relativeFrom="paragraph">
              <wp:posOffset>35560</wp:posOffset>
            </wp:positionV>
            <wp:extent cx="1997075" cy="713105"/>
            <wp:effectExtent l="0" t="0" r="3175" b="0"/>
            <wp:wrapTight wrapText="bothSides">
              <wp:wrapPolygon edited="0">
                <wp:start x="0" y="0"/>
                <wp:lineTo x="0" y="20773"/>
                <wp:lineTo x="21428" y="20773"/>
                <wp:lineTo x="21428" y="0"/>
                <wp:lineTo x="0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EB4" w:rsidRPr="007C4FC2">
        <w:rPr>
          <w:lang w:val="en-US"/>
        </w:rPr>
        <w:t>Task</w:t>
      </w:r>
      <w:r w:rsidR="00D06AF2" w:rsidRPr="007C4FC2">
        <w:rPr>
          <w:lang w:val="en-US"/>
        </w:rPr>
        <w:t xml:space="preserve"> 13:</w:t>
      </w:r>
      <w:r w:rsidR="00B37D37" w:rsidRPr="007C4FC2">
        <w:rPr>
          <w:lang w:val="en-US"/>
        </w:rPr>
        <w:t xml:space="preserve"> </w:t>
      </w:r>
      <w:r w:rsidR="00304A3D" w:rsidRPr="007C4FC2">
        <w:rPr>
          <w:lang w:val="en-US"/>
        </w:rPr>
        <w:t>Leaf at Tree</w:t>
      </w:r>
    </w:p>
    <w:p w:rsidR="00D06AF2" w:rsidRPr="007C4FC2" w:rsidRDefault="007C4FC2" w:rsidP="002F2148">
      <w:pPr>
        <w:rPr>
          <w:lang w:val="en-US"/>
        </w:rPr>
      </w:pPr>
      <w:r w:rsidRPr="007C4FC2">
        <w:rPr>
          <w:lang w:val="en-US"/>
        </w:rPr>
        <w:t>Now let Kara go straight and lay a leaf anywhere where there is a tree on its left or right or on both sides.</w:t>
      </w:r>
    </w:p>
    <w:p w:rsidR="003776CC" w:rsidRPr="00120FB8" w:rsidRDefault="007C4FC2" w:rsidP="002F2148">
      <w:pPr>
        <w:rPr>
          <w:lang w:val="en-US"/>
        </w:rPr>
      </w:pPr>
      <w:r w:rsidRPr="00120FB8">
        <w:rPr>
          <w:lang w:val="en-US"/>
        </w:rPr>
        <w:t>Load</w:t>
      </w:r>
      <w:r w:rsidR="00002488" w:rsidRPr="00120FB8">
        <w:rPr>
          <w:lang w:val="en-US"/>
        </w:rPr>
        <w:t xml:space="preserve"> </w:t>
      </w:r>
      <w:r w:rsidRPr="00120FB8">
        <w:rPr>
          <w:lang w:val="en-US"/>
        </w:rPr>
        <w:t xml:space="preserve">the </w:t>
      </w:r>
      <w:r w:rsidR="00DF091B">
        <w:rPr>
          <w:b/>
          <w:i/>
          <w:lang w:val="en-US"/>
        </w:rPr>
        <w:t>scenario</w:t>
      </w:r>
      <w:r w:rsidR="003776CC" w:rsidRPr="00120FB8">
        <w:rPr>
          <w:b/>
          <w:i/>
          <w:lang w:val="en-US"/>
        </w:rPr>
        <w:t>13</w:t>
      </w:r>
      <w:r w:rsidR="003776CC" w:rsidRPr="00120FB8">
        <w:rPr>
          <w:i/>
          <w:lang w:val="en-US"/>
        </w:rPr>
        <w:t>…</w:t>
      </w:r>
      <w:r w:rsidR="003776CC" w:rsidRPr="00120FB8">
        <w:rPr>
          <w:lang w:val="en-US"/>
        </w:rPr>
        <w:t xml:space="preserve"> </w:t>
      </w:r>
      <w:r w:rsidRPr="00120FB8">
        <w:rPr>
          <w:lang w:val="en-US"/>
        </w:rPr>
        <w:t>and write the program</w:t>
      </w:r>
      <w:r w:rsidR="003776CC" w:rsidRPr="00120FB8">
        <w:rPr>
          <w:lang w:val="en-US"/>
        </w:rPr>
        <w:t>.</w:t>
      </w:r>
    </w:p>
    <w:p w:rsidR="008E03AE" w:rsidRPr="00120FB8" w:rsidRDefault="00524CB3" w:rsidP="003D2964">
      <w:pPr>
        <w:pStyle w:val="Aufgabe"/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77696" behindDoc="1" locked="0" layoutInCell="1" allowOverlap="1" wp14:anchorId="36FFE322" wp14:editId="11B952DD">
            <wp:simplePos x="0" y="0"/>
            <wp:positionH relativeFrom="column">
              <wp:posOffset>4378960</wp:posOffset>
            </wp:positionH>
            <wp:positionV relativeFrom="paragraph">
              <wp:posOffset>41275</wp:posOffset>
            </wp:positionV>
            <wp:extent cx="1996440" cy="711200"/>
            <wp:effectExtent l="0" t="0" r="3810" b="0"/>
            <wp:wrapTight wrapText="bothSides">
              <wp:wrapPolygon edited="0">
                <wp:start x="0" y="0"/>
                <wp:lineTo x="0" y="20829"/>
                <wp:lineTo x="21435" y="20829"/>
                <wp:lineTo x="21435" y="0"/>
                <wp:lineTo x="0" y="0"/>
              </wp:wrapPolygon>
            </wp:wrapTight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EB4" w:rsidRPr="00120FB8">
        <w:rPr>
          <w:lang w:val="en-US"/>
        </w:rPr>
        <w:t>Task</w:t>
      </w:r>
      <w:r w:rsidR="003D2964" w:rsidRPr="00120FB8">
        <w:rPr>
          <w:lang w:val="en-US"/>
        </w:rPr>
        <w:t xml:space="preserve"> 14:</w:t>
      </w:r>
      <w:r w:rsidRPr="00120FB8">
        <w:rPr>
          <w:lang w:val="en-US"/>
        </w:rPr>
        <w:t xml:space="preserve"> </w:t>
      </w:r>
      <w:r w:rsidR="00304A3D" w:rsidRPr="00120FB8">
        <w:rPr>
          <w:lang w:val="en-US"/>
        </w:rPr>
        <w:t>Put Leaf Track</w:t>
      </w:r>
    </w:p>
    <w:p w:rsidR="00B266E7" w:rsidRPr="00120FB8" w:rsidRDefault="00120FB8" w:rsidP="00E239C2">
      <w:pPr>
        <w:rPr>
          <w:lang w:val="en-US"/>
        </w:rPr>
      </w:pPr>
      <w:r w:rsidRPr="00120FB8">
        <w:rPr>
          <w:lang w:val="en-US"/>
        </w:rPr>
        <w:t xml:space="preserve">Kara is running straight ahead and lays a leaf anywhere where </w:t>
      </w:r>
      <w:r w:rsidR="00851485">
        <w:rPr>
          <w:lang w:val="en-US"/>
        </w:rPr>
        <w:t>there is none</w:t>
      </w:r>
      <w:r w:rsidRPr="00120FB8">
        <w:rPr>
          <w:lang w:val="en-US"/>
        </w:rPr>
        <w:t xml:space="preserve">. When </w:t>
      </w:r>
      <w:r w:rsidR="00851485">
        <w:rPr>
          <w:lang w:val="en-US"/>
        </w:rPr>
        <w:t>he</w:t>
      </w:r>
      <w:r w:rsidRPr="00120FB8">
        <w:rPr>
          <w:lang w:val="en-US"/>
        </w:rPr>
        <w:t xml:space="preserve"> reaches the tree he will do nothing (even if the </w:t>
      </w:r>
      <w:r w:rsidR="00A11102">
        <w:rPr>
          <w:lang w:val="en-US"/>
        </w:rPr>
        <w:t xml:space="preserve">Step </w:t>
      </w:r>
      <w:r w:rsidRPr="00120FB8">
        <w:rPr>
          <w:lang w:val="en-US"/>
        </w:rPr>
        <w:t>bu</w:t>
      </w:r>
      <w:r w:rsidRPr="00120FB8">
        <w:rPr>
          <w:lang w:val="en-US"/>
        </w:rPr>
        <w:t>t</w:t>
      </w:r>
      <w:r w:rsidRPr="00120FB8">
        <w:rPr>
          <w:lang w:val="en-US"/>
        </w:rPr>
        <w:t>ton is pressed again).</w:t>
      </w:r>
    </w:p>
    <w:p w:rsidR="003D2964" w:rsidRPr="001E6535" w:rsidRDefault="00851485" w:rsidP="00E239C2">
      <w:pPr>
        <w:rPr>
          <w:lang w:val="en-US"/>
        </w:rPr>
      </w:pPr>
      <w:r w:rsidRPr="001E6535">
        <w:rPr>
          <w:lang w:val="en-US"/>
        </w:rPr>
        <w:t xml:space="preserve">Load the </w:t>
      </w:r>
      <w:r w:rsidR="00DF091B">
        <w:rPr>
          <w:b/>
          <w:i/>
          <w:lang w:val="en-US"/>
        </w:rPr>
        <w:t>scenario</w:t>
      </w:r>
      <w:r w:rsidR="00413155" w:rsidRPr="001E6535">
        <w:rPr>
          <w:b/>
          <w:i/>
          <w:lang w:val="en-US"/>
        </w:rPr>
        <w:t>14</w:t>
      </w:r>
      <w:r w:rsidR="00413155" w:rsidRPr="001E6535">
        <w:rPr>
          <w:i/>
          <w:lang w:val="en-US"/>
        </w:rPr>
        <w:t>…</w:t>
      </w:r>
      <w:r w:rsidR="00413155" w:rsidRPr="001E6535">
        <w:rPr>
          <w:lang w:val="en-US"/>
        </w:rPr>
        <w:t xml:space="preserve">, </w:t>
      </w:r>
      <w:r w:rsidR="00CF5CF9" w:rsidRPr="001E6535">
        <w:rPr>
          <w:lang w:val="en-US"/>
        </w:rPr>
        <w:t>write the program and test</w:t>
      </w:r>
      <w:r w:rsidR="00413155" w:rsidRPr="001E6535">
        <w:rPr>
          <w:lang w:val="en-US"/>
        </w:rPr>
        <w:t>.</w:t>
      </w:r>
    </w:p>
    <w:p w:rsidR="00120FB8" w:rsidRPr="001E6535" w:rsidRDefault="00120FB8" w:rsidP="00E239C2">
      <w:pPr>
        <w:rPr>
          <w:lang w:val="en-US"/>
        </w:rPr>
      </w:pPr>
    </w:p>
    <w:p w:rsidR="0005641E" w:rsidRPr="001E6535" w:rsidRDefault="00063617" w:rsidP="00D8605C">
      <w:pPr>
        <w:pStyle w:val="Aufgabe"/>
        <w:rPr>
          <w:lang w:val="en-US"/>
        </w:rPr>
      </w:pPr>
      <w:r>
        <w:rPr>
          <w:noProof/>
          <w:lang w:eastAsia="de-CH" w:bidi="ar-SA"/>
        </w:rPr>
        <w:lastRenderedPageBreak/>
        <w:drawing>
          <wp:anchor distT="0" distB="0" distL="114300" distR="114300" simplePos="0" relativeHeight="251678720" behindDoc="1" locked="0" layoutInCell="1" allowOverlap="1" wp14:anchorId="0DACB504" wp14:editId="35A90DEE">
            <wp:simplePos x="0" y="0"/>
            <wp:positionH relativeFrom="column">
              <wp:posOffset>4621530</wp:posOffset>
            </wp:positionH>
            <wp:positionV relativeFrom="paragraph">
              <wp:posOffset>42545</wp:posOffset>
            </wp:positionV>
            <wp:extent cx="173609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331" y="21481"/>
                <wp:lineTo x="21331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EB4" w:rsidRPr="001E6535">
        <w:rPr>
          <w:lang w:val="en-US"/>
        </w:rPr>
        <w:t>Task</w:t>
      </w:r>
      <w:r w:rsidR="00D8605C" w:rsidRPr="001E6535">
        <w:rPr>
          <w:lang w:val="en-US"/>
        </w:rPr>
        <w:t xml:space="preserve"> 15: </w:t>
      </w:r>
      <w:r w:rsidR="00304A3D" w:rsidRPr="001E6535">
        <w:rPr>
          <w:lang w:val="en-US"/>
        </w:rPr>
        <w:t>Round Trip</w:t>
      </w:r>
    </w:p>
    <w:p w:rsidR="001E6535" w:rsidRDefault="001E6535">
      <w:pPr>
        <w:rPr>
          <w:lang w:val="en-US"/>
        </w:rPr>
      </w:pPr>
      <w:r w:rsidRPr="001E6535">
        <w:rPr>
          <w:lang w:val="en-US"/>
        </w:rPr>
        <w:t>Each field in the tour has exactly two empty neighboring fields. One empty field always lays behind Kara which is the field he came from.</w:t>
      </w:r>
      <w:r>
        <w:rPr>
          <w:lang w:val="en-US"/>
        </w:rPr>
        <w:t xml:space="preserve"> </w:t>
      </w:r>
    </w:p>
    <w:p w:rsidR="001E6535" w:rsidRPr="001E6535" w:rsidRDefault="001E6535">
      <w:pPr>
        <w:rPr>
          <w:lang w:val="en-US"/>
        </w:rPr>
      </w:pPr>
      <w:r w:rsidRPr="001E6535">
        <w:rPr>
          <w:lang w:val="en-US"/>
        </w:rPr>
        <w:t xml:space="preserve">Load the </w:t>
      </w:r>
      <w:r w:rsidR="00B76316">
        <w:rPr>
          <w:b/>
          <w:i/>
          <w:lang w:val="en-US"/>
        </w:rPr>
        <w:t>scenario15</w:t>
      </w:r>
      <w:r w:rsidR="00783C4B" w:rsidRPr="001E6535">
        <w:rPr>
          <w:i/>
          <w:lang w:val="en-US"/>
        </w:rPr>
        <w:t>…</w:t>
      </w:r>
      <w:r w:rsidR="00783C4B" w:rsidRPr="001E6535">
        <w:rPr>
          <w:lang w:val="en-US"/>
        </w:rPr>
        <w:t xml:space="preserve"> </w:t>
      </w:r>
      <w:r w:rsidRPr="001E6535">
        <w:rPr>
          <w:lang w:val="en-US"/>
        </w:rPr>
        <w:t>and write a program for it. Test your program in all three worlds.</w:t>
      </w:r>
    </w:p>
    <w:p w:rsidR="00D8605C" w:rsidRDefault="00BC479D">
      <w:pPr>
        <w:rPr>
          <w:i/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79744" behindDoc="1" locked="0" layoutInCell="1" allowOverlap="1" wp14:anchorId="31883522" wp14:editId="516B32BE">
            <wp:simplePos x="0" y="0"/>
            <wp:positionH relativeFrom="column">
              <wp:posOffset>4634865</wp:posOffset>
            </wp:positionH>
            <wp:positionV relativeFrom="paragraph">
              <wp:posOffset>713740</wp:posOffset>
            </wp:positionV>
            <wp:extent cx="1724025" cy="1743710"/>
            <wp:effectExtent l="0" t="0" r="9525" b="8890"/>
            <wp:wrapTight wrapText="bothSides">
              <wp:wrapPolygon edited="0">
                <wp:start x="0" y="0"/>
                <wp:lineTo x="0" y="21474"/>
                <wp:lineTo x="21481" y="21474"/>
                <wp:lineTo x="21481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35" w:rsidRPr="001E6535">
        <w:rPr>
          <w:i/>
          <w:lang w:val="en-US"/>
        </w:rPr>
        <w:t>Ti</w:t>
      </w:r>
      <w:r w:rsidR="00D326B6" w:rsidRPr="001E6535">
        <w:rPr>
          <w:i/>
          <w:lang w:val="en-US"/>
        </w:rPr>
        <w:t xml:space="preserve">p: </w:t>
      </w:r>
      <w:r w:rsidR="001E6535" w:rsidRPr="001E6535">
        <w:rPr>
          <w:i/>
          <w:lang w:val="en-US"/>
        </w:rPr>
        <w:t xml:space="preserve">Imagine what must be done each time the </w:t>
      </w:r>
      <w:r w:rsidR="00A11102">
        <w:rPr>
          <w:i/>
          <w:lang w:val="en-US"/>
        </w:rPr>
        <w:t>Step</w:t>
      </w:r>
      <w:r w:rsidR="001E6535" w:rsidRPr="001E6535">
        <w:rPr>
          <w:i/>
          <w:lang w:val="en-US"/>
        </w:rPr>
        <w:t xml:space="preserve"> button is pressed. </w:t>
      </w:r>
      <w:r w:rsidR="001E6535">
        <w:rPr>
          <w:i/>
          <w:lang w:val="en-US"/>
        </w:rPr>
        <w:t>Draw a flowchart as a help to find the solution.</w:t>
      </w:r>
    </w:p>
    <w:p w:rsidR="001E6535" w:rsidRPr="001E6535" w:rsidRDefault="001E6535">
      <w:pPr>
        <w:rPr>
          <w:i/>
          <w:lang w:val="en-US"/>
        </w:rPr>
      </w:pPr>
    </w:p>
    <w:p w:rsidR="0054343C" w:rsidRPr="00304A3D" w:rsidRDefault="00304A3D" w:rsidP="00214293">
      <w:pPr>
        <w:pStyle w:val="Aufgabe"/>
        <w:rPr>
          <w:lang w:val="en-US"/>
        </w:rPr>
      </w:pPr>
      <w:r w:rsidRPr="00304A3D">
        <w:rPr>
          <w:lang w:val="en-US"/>
        </w:rPr>
        <w:t>Additional Task</w:t>
      </w:r>
      <w:r w:rsidR="00214293" w:rsidRPr="00304A3D">
        <w:rPr>
          <w:lang w:val="en-US"/>
        </w:rPr>
        <w:t xml:space="preserve"> </w:t>
      </w:r>
      <w:r w:rsidR="0070498E" w:rsidRPr="00304A3D">
        <w:rPr>
          <w:lang w:val="en-US"/>
        </w:rPr>
        <w:t xml:space="preserve">16 </w:t>
      </w:r>
      <w:r w:rsidR="00214293" w:rsidRPr="00304A3D">
        <w:rPr>
          <w:lang w:val="en-US"/>
        </w:rPr>
        <w:t>(</w:t>
      </w:r>
      <w:r>
        <w:rPr>
          <w:lang w:val="en-US"/>
        </w:rPr>
        <w:t>difficult</w:t>
      </w:r>
      <w:r w:rsidR="00214293" w:rsidRPr="00304A3D">
        <w:rPr>
          <w:lang w:val="en-US"/>
        </w:rPr>
        <w:t xml:space="preserve">): </w:t>
      </w:r>
      <w:r>
        <w:rPr>
          <w:lang w:val="en-US"/>
        </w:rPr>
        <w:t>Kara Plays Pacman</w:t>
      </w:r>
    </w:p>
    <w:p w:rsidR="001E6535" w:rsidRPr="001E6535" w:rsidRDefault="001E6535" w:rsidP="001E6535">
      <w:pPr>
        <w:rPr>
          <w:lang w:val="en-US"/>
        </w:rPr>
      </w:pPr>
      <w:r w:rsidRPr="001E6535">
        <w:rPr>
          <w:lang w:val="en-US"/>
        </w:rPr>
        <w:t xml:space="preserve">Kara plays Pacman: He is on the first of a long trail of leafs, ending in front of a tree. He picks up all leafs </w:t>
      </w:r>
      <w:r w:rsidR="0062478B">
        <w:rPr>
          <w:lang w:val="en-US"/>
        </w:rPr>
        <w:t>and stops in front of the trees</w:t>
      </w:r>
      <w:r w:rsidRPr="001E6535">
        <w:rPr>
          <w:lang w:val="en-US"/>
        </w:rPr>
        <w:t>.</w:t>
      </w:r>
    </w:p>
    <w:p w:rsidR="001E6535" w:rsidRDefault="001E6535" w:rsidP="001E6535">
      <w:pPr>
        <w:rPr>
          <w:lang w:val="en-US"/>
        </w:rPr>
      </w:pPr>
      <w:r w:rsidRPr="001E6535">
        <w:rPr>
          <w:lang w:val="en-US"/>
        </w:rPr>
        <w:t>As a better overview write some parts of the program in i</w:t>
      </w:r>
      <w:r>
        <w:rPr>
          <w:lang w:val="en-US"/>
        </w:rPr>
        <w:t>ts own methods.</w:t>
      </w:r>
    </w:p>
    <w:p w:rsidR="00360092" w:rsidRPr="009F5208" w:rsidRDefault="00360092">
      <w:pPr>
        <w:rPr>
          <w:lang w:val="en-US"/>
        </w:rPr>
      </w:pPr>
    </w:p>
    <w:p w:rsidR="001E6535" w:rsidRPr="009F5208" w:rsidRDefault="001E6535">
      <w:pPr>
        <w:rPr>
          <w:lang w:val="en-US"/>
        </w:rPr>
      </w:pPr>
    </w:p>
    <w:p w:rsidR="00572574" w:rsidRPr="009F5208" w:rsidRDefault="00572574">
      <w:pPr>
        <w:rPr>
          <w:lang w:val="en-US"/>
        </w:rPr>
      </w:pPr>
    </w:p>
    <w:p w:rsidR="00AD37C3" w:rsidRPr="00114D39" w:rsidRDefault="001E6535" w:rsidP="004D6FFB">
      <w:pPr>
        <w:pStyle w:val="berschrift1"/>
        <w:rPr>
          <w:lang w:val="en-US"/>
        </w:rPr>
      </w:pPr>
      <w:r w:rsidRPr="00114D39">
        <w:rPr>
          <w:lang w:val="en-US"/>
        </w:rPr>
        <w:t>Loops</w:t>
      </w:r>
    </w:p>
    <w:p w:rsidR="00AD37C3" w:rsidRPr="00CF3197" w:rsidRDefault="00AA4959" w:rsidP="00114D39">
      <w:pPr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80768" behindDoc="1" locked="0" layoutInCell="1" allowOverlap="1" wp14:anchorId="76514335" wp14:editId="268C31D4">
            <wp:simplePos x="0" y="0"/>
            <wp:positionH relativeFrom="column">
              <wp:posOffset>5151755</wp:posOffset>
            </wp:positionH>
            <wp:positionV relativeFrom="paragraph">
              <wp:posOffset>467360</wp:posOffset>
            </wp:positionV>
            <wp:extent cx="1152525" cy="737235"/>
            <wp:effectExtent l="0" t="0" r="9525" b="5715"/>
            <wp:wrapTight wrapText="bothSides">
              <wp:wrapPolygon edited="0">
                <wp:start x="0" y="0"/>
                <wp:lineTo x="0" y="21209"/>
                <wp:lineTo x="21421" y="21209"/>
                <wp:lineTo x="21421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D39" w:rsidRPr="00114D39">
        <w:rPr>
          <w:noProof/>
          <w:lang w:val="en-US" w:eastAsia="de-CH" w:bidi="ar-SA"/>
        </w:rPr>
        <w:t>Kara Kara can now react to rules set by us in different situations.</w:t>
      </w:r>
      <w:r w:rsidR="00114D39">
        <w:rPr>
          <w:noProof/>
          <w:lang w:val="en-US" w:eastAsia="de-CH" w:bidi="ar-SA"/>
        </w:rPr>
        <w:t xml:space="preserve"> </w:t>
      </w:r>
      <w:r w:rsidR="00CF3197">
        <w:rPr>
          <w:noProof/>
          <w:lang w:val="en-US" w:eastAsia="de-CH" w:bidi="ar-SA"/>
        </w:rPr>
        <w:t>He</w:t>
      </w:r>
      <w:r w:rsidR="00114D39" w:rsidRPr="00114D39">
        <w:rPr>
          <w:noProof/>
          <w:lang w:val="en-US" w:eastAsia="de-CH" w:bidi="ar-SA"/>
        </w:rPr>
        <w:t xml:space="preserve"> is not yet capable of </w:t>
      </w:r>
      <w:r w:rsidR="00114D39" w:rsidRPr="00CF3197">
        <w:rPr>
          <w:b/>
          <w:noProof/>
          <w:lang w:val="en-US" w:eastAsia="de-CH" w:bidi="ar-SA"/>
        </w:rPr>
        <w:t>repeating</w:t>
      </w:r>
      <w:r w:rsidR="00114D39" w:rsidRPr="00114D39">
        <w:rPr>
          <w:noProof/>
          <w:lang w:val="en-US" w:eastAsia="de-CH" w:bidi="ar-SA"/>
        </w:rPr>
        <w:t xml:space="preserve"> a specified set of instructions.</w:t>
      </w:r>
      <w:r w:rsidR="00CF3197">
        <w:rPr>
          <w:lang w:val="en-US"/>
        </w:rPr>
        <w:t xml:space="preserve"> </w:t>
      </w:r>
      <w:r w:rsidR="00CF3197" w:rsidRPr="00CF3197">
        <w:rPr>
          <w:lang w:val="en-US"/>
        </w:rPr>
        <w:t xml:space="preserve">To execute an instruction block </w:t>
      </w:r>
      <w:r w:rsidR="00CF3197">
        <w:rPr>
          <w:lang w:val="en-US"/>
        </w:rPr>
        <w:t>multiple times, loops are used.</w:t>
      </w:r>
    </w:p>
    <w:p w:rsidR="00CF3197" w:rsidRPr="00CF3197" w:rsidRDefault="00CF3197" w:rsidP="00CF3197">
      <w:pPr>
        <w:rPr>
          <w:lang w:val="en-US"/>
        </w:rPr>
      </w:pPr>
      <w:r w:rsidRPr="00CF3197">
        <w:rPr>
          <w:lang w:val="en-US"/>
        </w:rPr>
        <w:t>As an example, we want to do the following</w:t>
      </w:r>
      <w:r w:rsidR="00E515E1" w:rsidRPr="00CF3197">
        <w:rPr>
          <w:lang w:val="en-US"/>
        </w:rPr>
        <w:t>:</w:t>
      </w:r>
      <w:r w:rsidR="00E515E1">
        <w:rPr>
          <w:lang w:val="en-US"/>
        </w:rPr>
        <w:t xml:space="preserve"> </w:t>
      </w:r>
      <w:r w:rsidR="00E515E1">
        <w:rPr>
          <w:lang w:val="en-US"/>
        </w:rPr>
        <w:br/>
      </w:r>
      <w:r w:rsidRPr="00E515E1">
        <w:rPr>
          <w:i/>
          <w:lang w:val="en-US"/>
        </w:rPr>
        <w:t xml:space="preserve">Kara will move forward until </w:t>
      </w:r>
      <w:r w:rsidR="00E515E1" w:rsidRPr="00E515E1">
        <w:rPr>
          <w:i/>
          <w:lang w:val="en-US"/>
        </w:rPr>
        <w:t>he</w:t>
      </w:r>
      <w:r w:rsidRPr="00E515E1">
        <w:rPr>
          <w:i/>
          <w:lang w:val="en-US"/>
        </w:rPr>
        <w:t xml:space="preserve"> hits a tree.</w:t>
      </w:r>
    </w:p>
    <w:p w:rsidR="00E63D69" w:rsidRPr="009F5208" w:rsidRDefault="00DF4FA8">
      <w:pPr>
        <w:rPr>
          <w:lang w:val="en-US"/>
        </w:rPr>
      </w:pPr>
      <w:r w:rsidRPr="009F5208">
        <w:rPr>
          <w:lang w:val="en-US"/>
        </w:rPr>
        <w:br/>
      </w:r>
    </w:p>
    <w:p w:rsidR="00DF4FA8" w:rsidRPr="00DF4FA8" w:rsidRDefault="00DF4FA8" w:rsidP="00DF4FA8">
      <w:pPr>
        <w:rPr>
          <w:lang w:val="en-US"/>
        </w:rPr>
      </w:pPr>
      <w:r w:rsidRPr="00DF4FA8">
        <w:rPr>
          <w:lang w:val="en-US"/>
        </w:rPr>
        <w:t xml:space="preserve">In the flow chart you can see that </w:t>
      </w:r>
      <w:r w:rsidRPr="00DF4FA8">
        <w:rPr>
          <w:rFonts w:ascii="Courier New" w:hAnsi="Courier New" w:cs="Courier New"/>
          <w:lang w:val="en-US"/>
        </w:rPr>
        <w:t>move()</w:t>
      </w:r>
      <w:r w:rsidRPr="00DF4FA8">
        <w:rPr>
          <w:lang w:val="en-US"/>
        </w:rPr>
        <w:t xml:space="preserve"> is executed repeatedly,</w:t>
      </w:r>
      <w:r>
        <w:rPr>
          <w:lang w:val="en-US"/>
        </w:rPr>
        <w:t xml:space="preserve"> </w:t>
      </w:r>
      <w:r w:rsidRPr="00DF4FA8">
        <w:rPr>
          <w:lang w:val="en-US"/>
        </w:rPr>
        <w:t>as long as no tree stands in front of Kara.</w:t>
      </w:r>
    </w:p>
    <w:p w:rsidR="00AA4959" w:rsidRPr="001268B2" w:rsidRDefault="00866D0F">
      <w:pPr>
        <w:rPr>
          <w:lang w:val="en-US"/>
        </w:rPr>
      </w:pPr>
      <w:r w:rsidRPr="00866D0F"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D8109AE" wp14:editId="6A5D35A5">
                <wp:simplePos x="0" y="0"/>
                <wp:positionH relativeFrom="column">
                  <wp:posOffset>4571365</wp:posOffset>
                </wp:positionH>
                <wp:positionV relativeFrom="paragraph">
                  <wp:posOffset>137160</wp:posOffset>
                </wp:positionV>
                <wp:extent cx="1886585" cy="2387601"/>
                <wp:effectExtent l="190500" t="0" r="0" b="31750"/>
                <wp:wrapNone/>
                <wp:docPr id="6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585" cy="2387601"/>
                          <a:chOff x="0" y="-83404"/>
                          <a:chExt cx="2582024" cy="3266660"/>
                        </a:xfrm>
                      </wpg:grpSpPr>
                      <wps:wsp>
                        <wps:cNvPr id="63" name="Abgerundetes Rechteck 63"/>
                        <wps:cNvSpPr/>
                        <wps:spPr>
                          <a:xfrm>
                            <a:off x="463028" y="-83404"/>
                            <a:ext cx="1209040" cy="474564"/>
                          </a:xfrm>
                          <a:prstGeom prst="roundRect">
                            <a:avLst>
                              <a:gd name="adj" fmla="val 4523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D0F" w:rsidRPr="00866D0F" w:rsidRDefault="00866D0F" w:rsidP="00866D0F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866D0F"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64" name="Gerade Verbindung mit Pfeil 64"/>
                        <wps:cNvCnPr/>
                        <wps:spPr>
                          <a:xfrm flipH="1">
                            <a:off x="1066800" y="391160"/>
                            <a:ext cx="749" cy="36830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Flussdiagramm: Verzweigung 65"/>
                        <wps:cNvSpPr/>
                        <wps:spPr>
                          <a:xfrm>
                            <a:off x="0" y="759460"/>
                            <a:ext cx="2133600" cy="65405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D0F" w:rsidRDefault="00866D0F" w:rsidP="00866D0F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! treeFront()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66" name="Textfeld 365"/>
                        <wps:cNvSpPr txBox="1"/>
                        <wps:spPr>
                          <a:xfrm>
                            <a:off x="2104505" y="759460"/>
                            <a:ext cx="477519" cy="3420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6D0F" w:rsidRDefault="00866D0F" w:rsidP="00866D0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7" name="Gewinkelte Verbindung 67"/>
                        <wps:cNvCnPr/>
                        <wps:spPr>
                          <a:xfrm rot="16200000" flipH="1">
                            <a:off x="906520" y="1573789"/>
                            <a:ext cx="321309" cy="74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Rechteck 68"/>
                        <wps:cNvSpPr/>
                        <wps:spPr>
                          <a:xfrm>
                            <a:off x="232264" y="1734819"/>
                            <a:ext cx="1670570" cy="5384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D0F" w:rsidRDefault="00866D0F" w:rsidP="00866D0F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move()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69" name="Gewinkelte Verbindung 69"/>
                        <wps:cNvCnPr/>
                        <wps:spPr>
                          <a:xfrm flipH="1">
                            <a:off x="1672069" y="1086485"/>
                            <a:ext cx="461531" cy="1901190"/>
                          </a:xfrm>
                          <a:prstGeom prst="bentConnector3">
                            <a:avLst>
                              <a:gd name="adj1" fmla="val -49531"/>
                            </a:avLst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Textfeld 365"/>
                        <wps:cNvSpPr txBox="1"/>
                        <wps:spPr>
                          <a:xfrm>
                            <a:off x="1213740" y="1362069"/>
                            <a:ext cx="623011" cy="3727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66D0F" w:rsidRPr="00866D0F" w:rsidRDefault="00866D0F" w:rsidP="00866D0F">
                              <w:pPr>
                                <w:pStyle w:val="StandardWeb"/>
                                <w:spacing w:before="0" w:beforeAutospacing="0" w:after="0" w:afterAutospacing="0" w:line="288" w:lineRule="auto"/>
                              </w:pPr>
                              <w:r w:rsidRPr="00866D0F">
                                <w:rPr>
                                  <w:rFonts w:ascii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1" name="Abgerundetes Rechteck 71"/>
                        <wps:cNvSpPr/>
                        <wps:spPr>
                          <a:xfrm>
                            <a:off x="463028" y="2710633"/>
                            <a:ext cx="1209040" cy="472623"/>
                          </a:xfrm>
                          <a:prstGeom prst="roundRect">
                            <a:avLst>
                              <a:gd name="adj" fmla="val 45238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6D0F" w:rsidRPr="00866D0F" w:rsidRDefault="00866D0F" w:rsidP="00866D0F">
                              <w:pPr>
                                <w:pStyle w:val="StandardWeb"/>
                                <w:spacing w:before="0" w:beforeAutospacing="0" w:after="0" w:afterAutospacing="0" w:line="288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866D0F"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  <w:sz w:val="20"/>
                                  <w:szCs w:val="22"/>
                                </w:rPr>
                                <w:t>Stop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72" name="Gewinkelte Verbindung 72"/>
                        <wps:cNvCnPr/>
                        <wps:spPr>
                          <a:xfrm rot="5400000" flipH="1">
                            <a:off x="-59632" y="1146118"/>
                            <a:ext cx="1186814" cy="1067549"/>
                          </a:xfrm>
                          <a:prstGeom prst="bentConnector4">
                            <a:avLst>
                              <a:gd name="adj1" fmla="val -19262"/>
                              <a:gd name="adj2" fmla="val 121414"/>
                            </a:avLst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2" o:spid="_x0000_s1053" style="position:absolute;margin-left:359.95pt;margin-top:10.8pt;width:148.55pt;height:188pt;z-index:-251621376;mso-width-relative:margin;mso-height-relative:margin" coordorigin=",-834" coordsize="25820,32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">
                <v:roundrect id="Abgerundetes Rechteck 63" o:spid="_x0000_s1054" style="position:absolute;left:4630;top:-834;width:12090;height:4745;visibility:visible;mso-wrap-style:square;v-text-anchor:middle" arcsize="296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HoMMA&#10;AADbAAAADwAAAGRycy9kb3ducmV2LnhtbESP0YrCMBRE3xf8h3CFfVk0rbJdqUYRUVAWH3T7AZfm&#10;2habm9JE2/17Iwg+DjNzhlmselOLO7WusqwgHkcgiHOrKy4UZH+70QyE88gaa8uk4J8crJaDjwWm&#10;2nZ8ovvZFyJA2KWooPS+SaV0eUkG3dg2xMG72NagD7ItpG6xC3BTy0kUJdJgxWGhxIY2JeXX880o&#10;2FP/tc1+43j3w9/V7XjIOiquSn0O+/UchKfev8Ov9l4rSK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vHoMMAAADbAAAADwAAAAAAAAAAAAAAAACYAgAAZHJzL2Rv&#10;d25yZXYueG1sUEsFBgAAAAAEAAQA9QAAAIgDAAAAAA==&#10;" fillcolor="white [3201]" strokecolor="black [3200]" strokeweight="2pt">
                  <v:textbox>
                    <w:txbxContent>
                      <w:p w:rsidR="00866D0F" w:rsidRPr="00866D0F" w:rsidRDefault="00866D0F" w:rsidP="00866D0F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866D0F"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>Start</w:t>
                        </w:r>
                      </w:p>
                    </w:txbxContent>
                  </v:textbox>
                </v:roundrect>
                <v:shape id="Gerade Verbindung mit Pfeil 64" o:spid="_x0000_s1055" type="#_x0000_t32" style="position:absolute;left:10668;top:3911;width:7;height:36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kdn8IAAADbAAAADwAAAGRycy9kb3ducmV2LnhtbESPW4vCMBCF3xf2P4RZ8EXWVBGVrlFE&#10;EARRvLHPQzNtyjaT0kSt/nojCPt4OJePM523thJXanzpWEG/l4AgzpwuuVBwPq2+JyB8QNZYOSYF&#10;d/Iwn31+TDHV7sYHuh5DIeII+xQVmBDqVEqfGbLoe64mjl7uGoshyqaQusFbHLeVHCTJSFosORIM&#10;1rQ0lP0dLzZCON8Y88hPm/F++bvd3uW6u5NKdb7axQ+IQG34D7/ba61gNITXl/g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kdn8IAAADbAAAADwAAAAAAAAAAAAAA&#10;AAChAgAAZHJzL2Rvd25yZXYueG1sUEsFBgAAAAAEAAQA+QAAAJADAAAAAA==&#10;" strokecolor="black [3040]" strokeweight="2.25pt">
                  <v:stroke endarrow="open"/>
                </v:shape>
                <v:shape id="Flussdiagramm: Verzweigung 65" o:spid="_x0000_s1056" type="#_x0000_t110" style="position:absolute;top:7594;width:21336;height:6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f3sQA&#10;AADbAAAADwAAAGRycy9kb3ducmV2LnhtbESPQWvCQBSE7wX/w/KEXorutlCR6CpiKuitTQXx9sg+&#10;k5Ds25hdY/z33UKhx2FmvmGW68E2oqfOV441vE4VCOLcmYoLDcfv3WQOwgdkg41j0vAgD+vV6GmJ&#10;iXF3/qI+C4WIEPYJaihDaBMpfV6SRT91LXH0Lq6zGKLsCmk6vEe4beSbUjNpseK4UGJL25LyOrtZ&#10;DX2bqqs/ZQeS54+XVO1V+lnXWj+Ph80CRKAh/If/2nujYfYO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DH97EAAAA2wAAAA8AAAAAAAAAAAAAAAAAmAIAAGRycy9k&#10;b3ducmV2LnhtbFBLBQYAAAAABAAEAPUAAACJAwAAAAA=&#10;" fillcolor="white [3201]" strokecolor="black [3200]" strokeweight="2pt">
                  <v:textbox inset="0,0,0,0">
                    <w:txbxContent>
                      <w:p w:rsidR="00866D0F" w:rsidRDefault="00866D0F" w:rsidP="00866D0F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! treeFront()</w:t>
                        </w:r>
                      </w:p>
                    </w:txbxContent>
                  </v:textbox>
                </v:shape>
                <v:shape id="Textfeld 365" o:spid="_x0000_s1057" type="#_x0000_t202" style="position:absolute;left:21045;top:7594;width:4775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866D0F" w:rsidRDefault="00866D0F" w:rsidP="00866D0F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Gewinkelte Verbindung 67" o:spid="_x0000_s1058" type="#_x0000_t34" style="position:absolute;left:9065;top:15738;width:3213;height: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/6+sMAAADbAAAADwAAAGRycy9kb3ducmV2LnhtbESPzWrDMBCE74W8g9hCb40cU/LjWg6h&#10;0JJDHMjPAyzS1ja1VkZSHfftq0Ihx2FmvmHK7WR7MZIPnWMFi3kGglg703Gj4Hp5f16DCBHZYO+Y&#10;FPxQgG01eyixMO7GJxrPsREJwqFABW2MQyFl0C1ZDHM3ECfv03mLMUnfSOPxluC2l3mWLaXFjtNC&#10;iwO9taS/zt9WwcfBrvSizt1G76WvD1NdH1+MUk+P0+4VRKQp3sP/7b1RsFzB35f0A2T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P+vrDAAAA2wAAAA8AAAAAAAAAAAAA&#10;AAAAoQIAAGRycy9kb3ducmV2LnhtbFBLBQYAAAAABAAEAPkAAACRAwAAAAA=&#10;" strokecolor="black [3040]" strokeweight="2.25pt">
                  <v:stroke endarrow="open"/>
                </v:shape>
                <v:rect id="Rechteck 68" o:spid="_x0000_s1059" style="position:absolute;left:2322;top:17348;width:16706;height:5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BBL8A&#10;AADbAAAADwAAAGRycy9kb3ducmV2LnhtbERPTYvCMBC9L/gfwgje1lQPZbcaRQqi6Gm7evA2NGNb&#10;bCalibX115uD4PHxvpfr3tSio9ZVlhXMphEI4tzqigsFp//t9w8I55E11pZJwUAO1qvR1xITbR/8&#10;R13mCxFC2CWooPS+SaR0eUkG3dQ2xIG72tagD7AtpG7xEcJNLedRFEuDFYeGEhtKS8pv2d0oOA7S&#10;d6dz/Pvs0mrQ2SXdHShVajLuNwsQnnr/Eb/de60gDmPDl/A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YUEEvwAAANsAAAAPAAAAAAAAAAAAAAAAAJgCAABkcnMvZG93bnJl&#10;di54bWxQSwUGAAAAAAQABAD1AAAAhAMAAAAA&#10;" fillcolor="white [3201]" strokecolor="black [3200]" strokeweight="2pt">
                  <v:textbox>
                    <w:txbxContent>
                      <w:p w:rsidR="00866D0F" w:rsidRDefault="00866D0F" w:rsidP="00866D0F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move()</w:t>
                        </w:r>
                      </w:p>
                    </w:txbxContent>
                  </v:textbox>
                </v:rect>
                <v:shape id="Gewinkelte Verbindung 69" o:spid="_x0000_s1060" type="#_x0000_t34" style="position:absolute;left:16720;top:10864;width:4616;height:19012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MeD8QAAADbAAAADwAAAGRycy9kb3ducmV2LnhtbESPT2vCQBTE7wW/w/IEb3WjB2lTVxEh&#10;IIJY/1y8PbKv2WD2bcw+Nf323UKhx2FmfsPMl71v1IO6WAc2MBlnoIjLYGuuDJxPxesbqCjIFpvA&#10;ZOCbIiwXg5c55jY8+UCPo1QqQTjmaMCJtLnWsXTkMY5DS5y8r9B5lCS7StsOnwnuGz3Nspn2WHNa&#10;cNjS2lF5Pd69gf1lL5/tbavj+eS29rDZTYtCjBkN+9UHKKFe/sN/7Y01MHuH3y/pB+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x4PxAAAANsAAAAPAAAAAAAAAAAA&#10;AAAAAKECAABkcnMvZG93bnJldi54bWxQSwUGAAAAAAQABAD5AAAAkgMAAAAA&#10;" adj="-10699" strokecolor="black [3040]" strokeweight="2.25pt">
                  <v:stroke endarrow="open"/>
                </v:shape>
                <v:shape id="Textfeld 365" o:spid="_x0000_s1061" type="#_x0000_t202" style="position:absolute;left:12137;top:13620;width:6230;height:3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866D0F" w:rsidRPr="00866D0F" w:rsidRDefault="00866D0F" w:rsidP="00866D0F">
                        <w:pPr>
                          <w:pStyle w:val="StandardWeb"/>
                          <w:spacing w:before="0" w:beforeAutospacing="0" w:after="0" w:afterAutospacing="0" w:line="288" w:lineRule="auto"/>
                        </w:pPr>
                        <w:r w:rsidRPr="00866D0F">
                          <w:rPr>
                            <w:rFonts w:ascii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yes</w:t>
                        </w:r>
                      </w:p>
                    </w:txbxContent>
                  </v:textbox>
                </v:shape>
                <v:roundrect id="Abgerundetes Rechteck 71" o:spid="_x0000_s1062" style="position:absolute;left:4630;top:27106;width:12090;height:4726;visibility:visible;mso-wrap-style:square;v-text-anchor:middle" arcsize="2964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qkcMA&#10;AADbAAAADwAAAGRycy9kb3ducmV2LnhtbESP3YrCMBSE7xd8h3AWvFnWtII/dE1FlhUU8ULtAxya&#10;s21pc1KaaOvbG0HwcpiZb5jVejCNuFHnKssK4kkEgji3uuJCQXbZfi9BOI+ssbFMCu7kYJ2OPlaY&#10;aNvziW5nX4gAYZeggtL7NpHS5SUZdBPbEgfv33YGfZBdIXWHfYCbRk6jaC4NVhwWSmzpt6S8Pl+N&#10;gh0NX3/ZIY63C55V1+M+66molRp/DpsfEJ4G/w6/2jutYBHD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xqkcMAAADbAAAADwAAAAAAAAAAAAAAAACYAgAAZHJzL2Rv&#10;d25yZXYueG1sUEsFBgAAAAAEAAQA9QAAAIgDAAAAAA==&#10;" fillcolor="white [3201]" strokecolor="black [3200]" strokeweight="2pt">
                  <v:textbox>
                    <w:txbxContent>
                      <w:p w:rsidR="00866D0F" w:rsidRPr="00866D0F" w:rsidRDefault="00866D0F" w:rsidP="00866D0F">
                        <w:pPr>
                          <w:pStyle w:val="StandardWeb"/>
                          <w:spacing w:before="0" w:beforeAutospacing="0" w:after="0" w:afterAutospacing="0" w:line="288" w:lineRule="auto"/>
                          <w:jc w:val="center"/>
                          <w:rPr>
                            <w:sz w:val="22"/>
                          </w:rPr>
                        </w:pPr>
                        <w:r w:rsidRPr="00866D0F">
                          <w:rPr>
                            <w:rFonts w:asciiTheme="minorHAnsi" w:hAnsi="Calibri"/>
                            <w:color w:val="000000" w:themeColor="text1"/>
                            <w:kern w:val="24"/>
                            <w:sz w:val="20"/>
                            <w:szCs w:val="22"/>
                          </w:rPr>
                          <w:t>Stop</w:t>
                        </w:r>
                      </w:p>
                    </w:txbxContent>
                  </v:textbox>
                </v:roundrect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Gewinkelte Verbindung 72" o:spid="_x0000_s1063" type="#_x0000_t35" style="position:absolute;left:-597;top:11461;width:11869;height:10675;rotation:-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RDcQAAADbAAAADwAAAGRycy9kb3ducmV2LnhtbESP3WrCQBSE74W+w3IKvdNNJViJ2Uh/&#10;KFQqiNHcH7PHJDR7NmS3Gn36rlDwcpiZb5h0OZhWnKh3jWUFz5MIBHFpdcOVgv3uczwH4TyyxtYy&#10;KbiQg2X2MEox0fbMWzrlvhIBwi5BBbX3XSKlK2sy6Ca2Iw7e0fYGfZB9JXWP5wA3rZxG0UwabDgs&#10;1NjRe03lT/5rFMQf9lBcvwuM9pv1/G1FcdsUsVJPj8PrAoSnwd/D/+0vreBlCrcv4QfI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tENxAAAANsAAAAPAAAAAAAAAAAA&#10;AAAAAKECAABkcnMvZG93bnJldi54bWxQSwUGAAAAAAQABAD5AAAAkgMAAAAA&#10;" adj="-4161,26225" strokecolor="black [3040]" strokeweight="2.25pt">
                  <v:stroke endarrow="open"/>
                </v:shape>
              </v:group>
            </w:pict>
          </mc:Fallback>
        </mc:AlternateContent>
      </w:r>
    </w:p>
    <w:p w:rsidR="00E63D69" w:rsidRPr="001268B2" w:rsidRDefault="00E63D69">
      <w:pPr>
        <w:rPr>
          <w:b/>
          <w:lang w:val="en-US"/>
        </w:rPr>
      </w:pPr>
    </w:p>
    <w:p w:rsidR="00AA4959" w:rsidRPr="009F5208" w:rsidRDefault="00C71181">
      <w:pPr>
        <w:rPr>
          <w:b/>
          <w:lang w:val="en-US"/>
        </w:rPr>
      </w:pPr>
      <w:r w:rsidRPr="009F5208">
        <w:rPr>
          <w:b/>
          <w:lang w:val="en-US"/>
        </w:rPr>
        <w:t xml:space="preserve">Die </w:t>
      </w:r>
      <w:r w:rsidR="00DF4FA8" w:rsidRPr="009F5208">
        <w:rPr>
          <w:b/>
          <w:lang w:val="en-US"/>
        </w:rPr>
        <w:t>notation</w:t>
      </w:r>
      <w:r w:rsidRPr="009F5208">
        <w:rPr>
          <w:b/>
          <w:lang w:val="en-US"/>
        </w:rPr>
        <w:t xml:space="preserve"> in Java:</w:t>
      </w:r>
    </w:p>
    <w:p w:rsidR="00161F95" w:rsidRPr="009F5208" w:rsidRDefault="00161F95" w:rsidP="00161F95">
      <w:pPr>
        <w:pStyle w:val="Quellcode"/>
        <w:tabs>
          <w:tab w:val="left" w:pos="3544"/>
        </w:tabs>
        <w:ind w:right="6661"/>
        <w:rPr>
          <w:lang w:val="en-US"/>
        </w:rPr>
      </w:pPr>
      <w:r w:rsidRPr="009F5208">
        <w:rPr>
          <w:lang w:val="en-US"/>
        </w:rPr>
        <w:t>while (!treeFront</w:t>
      </w:r>
      <w:r w:rsidR="00394A4D" w:rsidRPr="009F5208">
        <w:rPr>
          <w:lang w:val="en-US"/>
        </w:rPr>
        <w:t>()</w:t>
      </w:r>
      <w:r w:rsidRPr="009F5208">
        <w:rPr>
          <w:lang w:val="en-US"/>
        </w:rPr>
        <w:t>)</w:t>
      </w:r>
      <w:r w:rsidR="00E05364">
        <w:rPr>
          <w:lang w:val="en-US"/>
        </w:rPr>
        <w:t xml:space="preserve"> </w:t>
      </w:r>
      <w:r w:rsidRPr="009F5208">
        <w:rPr>
          <w:lang w:val="en-US"/>
        </w:rPr>
        <w:t>{</w:t>
      </w:r>
    </w:p>
    <w:p w:rsidR="00161F95" w:rsidRPr="009F5208" w:rsidRDefault="00161F95" w:rsidP="00161F95">
      <w:pPr>
        <w:pStyle w:val="Quellcode"/>
        <w:ind w:right="6661"/>
        <w:rPr>
          <w:lang w:val="en-US"/>
        </w:rPr>
      </w:pPr>
      <w:r w:rsidRPr="009F5208">
        <w:rPr>
          <w:lang w:val="en-US"/>
        </w:rPr>
        <w:tab/>
        <w:t>move();</w:t>
      </w:r>
    </w:p>
    <w:p w:rsidR="00161F95" w:rsidRPr="009F5208" w:rsidRDefault="00161F95" w:rsidP="00161F95">
      <w:pPr>
        <w:pStyle w:val="Quellcode"/>
        <w:tabs>
          <w:tab w:val="left" w:pos="3544"/>
        </w:tabs>
        <w:ind w:right="6661"/>
        <w:rPr>
          <w:lang w:val="en-US"/>
        </w:rPr>
      </w:pPr>
      <w:r w:rsidRPr="009F5208">
        <w:rPr>
          <w:lang w:val="en-US"/>
        </w:rPr>
        <w:t>}</w:t>
      </w:r>
    </w:p>
    <w:p w:rsidR="00F907A8" w:rsidRPr="009F5208" w:rsidRDefault="00F907A8">
      <w:pPr>
        <w:rPr>
          <w:lang w:val="en-US"/>
        </w:rPr>
      </w:pPr>
    </w:p>
    <w:p w:rsidR="00E878ED" w:rsidRPr="009F5208" w:rsidRDefault="00E878ED">
      <w:pPr>
        <w:rPr>
          <w:lang w:val="en-US"/>
        </w:rPr>
      </w:pPr>
    </w:p>
    <w:p w:rsidR="00E878ED" w:rsidRPr="009F5208" w:rsidRDefault="00E878ED">
      <w:pPr>
        <w:rPr>
          <w:lang w:val="en-US"/>
        </w:rPr>
      </w:pPr>
    </w:p>
    <w:p w:rsidR="00E63D69" w:rsidRPr="004E1162" w:rsidRDefault="00F568AF" w:rsidP="00E63D69">
      <w:pPr>
        <w:pStyle w:val="Aufgabe"/>
        <w:rPr>
          <w:lang w:val="en-US"/>
        </w:rPr>
      </w:pPr>
      <w:r>
        <w:rPr>
          <w:noProof/>
          <w:lang w:eastAsia="de-CH" w:bidi="ar-SA"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4F3620A" wp14:editId="2804E77C">
                <wp:simplePos x="0" y="0"/>
                <wp:positionH relativeFrom="column">
                  <wp:posOffset>4657371</wp:posOffset>
                </wp:positionH>
                <wp:positionV relativeFrom="paragraph">
                  <wp:posOffset>123190</wp:posOffset>
                </wp:positionV>
                <wp:extent cx="1672855" cy="878958"/>
                <wp:effectExtent l="0" t="0" r="3810" b="0"/>
                <wp:wrapTight wrapText="bothSides">
                  <wp:wrapPolygon edited="0">
                    <wp:start x="0" y="0"/>
                    <wp:lineTo x="0" y="21069"/>
                    <wp:lineTo x="21403" y="21069"/>
                    <wp:lineTo x="21403" y="0"/>
                    <wp:lineTo x="0" y="0"/>
                  </wp:wrapPolygon>
                </wp:wrapTight>
                <wp:docPr id="44" name="Gruppi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855" cy="878958"/>
                          <a:chOff x="0" y="0"/>
                          <a:chExt cx="1672855" cy="878958"/>
                        </a:xfrm>
                      </wpg:grpSpPr>
                      <pic:pic xmlns:pic="http://schemas.openxmlformats.org/drawingml/2006/picture">
                        <pic:nvPicPr>
                          <pic:cNvPr id="42" name="Grafik 42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855" cy="87895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Textfeld 43"/>
                        <wps:cNvSpPr txBox="1"/>
                        <wps:spPr>
                          <a:xfrm>
                            <a:off x="297711" y="311888"/>
                            <a:ext cx="1352476" cy="2551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8AF" w:rsidRPr="00F568AF" w:rsidRDefault="00F568AF">
                              <w:pPr>
                                <w:rPr>
                                  <w:b/>
                                </w:rPr>
                              </w:pPr>
                              <w:r w:rsidRPr="00F568AF">
                                <w:rPr>
                                  <w:b/>
                                </w:rPr>
                                <w:t>1      2      3      4      5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4" o:spid="_x0000_s1064" style="position:absolute;margin-left:366.7pt;margin-top:9.7pt;width:131.7pt;height:69.2pt;z-index:-251632640" coordsize="16728,8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">
                <v:shape id="Grafik 42" o:spid="_x0000_s1065" type="#_x0000_t75" style="position:absolute;width:16728;height:8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1LffBAAAA2wAAAA8AAABkcnMvZG93bnJldi54bWxEj9GKwjAURN+F/YdwhX3T1FJEqlF0V2HB&#10;B7H6AZfmtik2N6XJavfvN4Lg4zAzZ5jVZrCtuFPvG8cKZtMEBHHpdMO1guvlMFmA8AFZY+uYFPyR&#10;h836Y7TCXLsHn+lehFpECPscFZgQulxKXxqy6KeuI45e5XqLIcq+lrrHR4TbVqZJMpcWG44LBjv6&#10;MlTeil+rwLpD9X3MutO+2nOKJhtuCe+U+hwP2yWIQEN4h1/tH60gS+H5Jf4A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11LffBAAAA2wAAAA8AAAAAAAAAAAAAAAAAnwIA&#10;AGRycy9kb3ducmV2LnhtbFBLBQYAAAAABAAEAPcAAACNAwAAAAA=&#10;">
                  <v:imagedata r:id="rId26" o:title=""/>
                  <v:path arrowok="t"/>
                </v:shape>
                <v:shape id="Textfeld 43" o:spid="_x0000_s1066" type="#_x0000_t202" style="position:absolute;left:2977;top:3118;width:13524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F568AF" w:rsidRPr="00F568AF" w:rsidRDefault="00F568AF">
                        <w:pPr>
                          <w:rPr>
                            <w:b/>
                          </w:rPr>
                        </w:pPr>
                        <w:r w:rsidRPr="00F568AF">
                          <w:rPr>
                            <w:b/>
                          </w:rPr>
                          <w:t>1      2      3      4      5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26EB4" w:rsidRPr="004E1162">
        <w:rPr>
          <w:lang w:val="en-US"/>
        </w:rPr>
        <w:t>Task</w:t>
      </w:r>
      <w:r w:rsidR="00E63D69" w:rsidRPr="004E1162">
        <w:rPr>
          <w:lang w:val="en-US"/>
        </w:rPr>
        <w:t xml:space="preserve"> 17:</w:t>
      </w:r>
    </w:p>
    <w:p w:rsidR="00CA638B" w:rsidRPr="004E1162" w:rsidRDefault="004E1162">
      <w:pPr>
        <w:rPr>
          <w:lang w:val="en-US"/>
        </w:rPr>
      </w:pPr>
      <w:r w:rsidRPr="004E1162">
        <w:rPr>
          <w:lang w:val="en-US"/>
        </w:rPr>
        <w:t>Given the following situation: K</w:t>
      </w:r>
      <w:r>
        <w:rPr>
          <w:lang w:val="en-US"/>
        </w:rPr>
        <w:t>ara stands in front of a tunnel.</w:t>
      </w:r>
    </w:p>
    <w:p w:rsidR="00E63D69" w:rsidRPr="009731BE" w:rsidRDefault="009731BE">
      <w:pPr>
        <w:rPr>
          <w:lang w:val="en-US"/>
        </w:rPr>
      </w:pPr>
      <w:r w:rsidRPr="009731BE">
        <w:rPr>
          <w:lang w:val="en-US"/>
        </w:rPr>
        <w:t>Describe what each of the following loops does, and how many steps Kara takes.</w:t>
      </w:r>
    </w:p>
    <w:p w:rsidR="00DD055F" w:rsidRPr="009731BE" w:rsidRDefault="00DD055F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253"/>
        <w:gridCol w:w="1023"/>
      </w:tblGrid>
      <w:tr w:rsidR="00733D7F" w:rsidRPr="00F568AF" w:rsidTr="00BC02C5">
        <w:tc>
          <w:tcPr>
            <w:tcW w:w="4786" w:type="dxa"/>
            <w:shd w:val="clear" w:color="auto" w:fill="BFBFBF" w:themeFill="background1" w:themeFillShade="BF"/>
          </w:tcPr>
          <w:p w:rsidR="00733D7F" w:rsidRPr="00F568AF" w:rsidRDefault="00733D7F">
            <w:pPr>
              <w:rPr>
                <w:b/>
              </w:rPr>
            </w:pPr>
            <w:r w:rsidRPr="00F568AF">
              <w:rPr>
                <w:b/>
              </w:rPr>
              <w:t>Code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733D7F" w:rsidRPr="00F568AF" w:rsidRDefault="00733D7F">
            <w:pPr>
              <w:rPr>
                <w:b/>
              </w:rPr>
            </w:pPr>
            <w:r w:rsidRPr="00F568AF">
              <w:rPr>
                <w:b/>
              </w:rPr>
              <w:t>Beschreibung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733D7F" w:rsidRPr="00F568AF" w:rsidRDefault="00733D7F" w:rsidP="00733D7F">
            <w:pPr>
              <w:rPr>
                <w:b/>
              </w:rPr>
            </w:pPr>
            <w:r w:rsidRPr="00F568AF">
              <w:rPr>
                <w:b/>
              </w:rPr>
              <w:t>Anzahl Schritte</w:t>
            </w:r>
          </w:p>
        </w:tc>
      </w:tr>
      <w:tr w:rsidR="00BC02C5" w:rsidTr="00BC02C5">
        <w:tc>
          <w:tcPr>
            <w:tcW w:w="4786" w:type="dxa"/>
          </w:tcPr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while (treeLeft())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846EF2">
              <w:rPr>
                <w:rFonts w:ascii="Courier New" w:hAnsi="Courier New" w:cs="Courier New"/>
                <w:sz w:val="20"/>
              </w:rPr>
              <w:t>{</w:t>
            </w: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ab/>
              <w:t>move();</w:t>
            </w:r>
          </w:p>
          <w:p w:rsidR="00BC02C5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}</w:t>
            </w: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253" w:type="dxa"/>
          </w:tcPr>
          <w:p w:rsidR="00BC02C5" w:rsidRPr="009731BE" w:rsidRDefault="00BC02C5" w:rsidP="009731BE">
            <w:pPr>
              <w:pStyle w:val="Lsung"/>
              <w:rPr>
                <w:lang w:val="en-US"/>
              </w:rPr>
            </w:pPr>
            <w:r w:rsidRPr="009731BE">
              <w:rPr>
                <w:lang w:val="en-US"/>
              </w:rPr>
              <w:t>Move as long as ther is no tree on the left.</w:t>
            </w:r>
          </w:p>
        </w:tc>
        <w:tc>
          <w:tcPr>
            <w:tcW w:w="1023" w:type="dxa"/>
          </w:tcPr>
          <w:p w:rsidR="00BC02C5" w:rsidRDefault="00BC02C5" w:rsidP="000404D3">
            <w:pPr>
              <w:pStyle w:val="Lsung"/>
            </w:pPr>
            <w:r>
              <w:t>4</w:t>
            </w:r>
          </w:p>
        </w:tc>
      </w:tr>
      <w:tr w:rsidR="00BC02C5" w:rsidTr="00BC02C5">
        <w:tc>
          <w:tcPr>
            <w:tcW w:w="4786" w:type="dxa"/>
          </w:tcPr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while (treeRight())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846EF2">
              <w:rPr>
                <w:rFonts w:ascii="Courier New" w:hAnsi="Courier New" w:cs="Courier New"/>
                <w:sz w:val="20"/>
              </w:rPr>
              <w:t>{</w:t>
            </w: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ab/>
              <w:t>move();</w:t>
            </w:r>
          </w:p>
          <w:p w:rsidR="00BC02C5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}</w:t>
            </w: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253" w:type="dxa"/>
          </w:tcPr>
          <w:p w:rsidR="00BC02C5" w:rsidRPr="009731BE" w:rsidRDefault="00BC02C5" w:rsidP="000404D3">
            <w:pPr>
              <w:pStyle w:val="Lsung"/>
              <w:rPr>
                <w:lang w:val="en-US"/>
              </w:rPr>
            </w:pPr>
            <w:r w:rsidRPr="009731BE">
              <w:rPr>
                <w:lang w:val="en-US"/>
              </w:rPr>
              <w:t>Move as long as there is no tree on the right.</w:t>
            </w:r>
          </w:p>
        </w:tc>
        <w:tc>
          <w:tcPr>
            <w:tcW w:w="1023" w:type="dxa"/>
          </w:tcPr>
          <w:p w:rsidR="00BC02C5" w:rsidRDefault="00BC02C5" w:rsidP="000404D3">
            <w:pPr>
              <w:pStyle w:val="Lsung"/>
            </w:pPr>
            <w:r>
              <w:t>0</w:t>
            </w:r>
          </w:p>
        </w:tc>
      </w:tr>
      <w:tr w:rsidR="00BC02C5" w:rsidTr="00BC02C5">
        <w:tc>
          <w:tcPr>
            <w:tcW w:w="4786" w:type="dxa"/>
          </w:tcPr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while (treeLeft() || treeRight())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 w:rsidRPr="00846EF2">
              <w:rPr>
                <w:rFonts w:ascii="Courier New" w:hAnsi="Courier New" w:cs="Courier New"/>
                <w:sz w:val="20"/>
              </w:rPr>
              <w:t>{</w:t>
            </w: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ab/>
              <w:t>move();</w:t>
            </w: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}</w:t>
            </w:r>
          </w:p>
          <w:p w:rsidR="00BC02C5" w:rsidRDefault="00BC02C5" w:rsidP="006E5BAA">
            <w:pPr>
              <w:rPr>
                <w:rFonts w:ascii="Courier New" w:hAnsi="Courier New" w:cs="Courier New"/>
                <w:sz w:val="20"/>
              </w:rPr>
            </w:pP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253" w:type="dxa"/>
          </w:tcPr>
          <w:p w:rsidR="00BC02C5" w:rsidRPr="00726E9C" w:rsidRDefault="00BC02C5" w:rsidP="00F568AF">
            <w:pPr>
              <w:pStyle w:val="Lsung"/>
              <w:rPr>
                <w:lang w:val="en-US"/>
              </w:rPr>
            </w:pPr>
            <w:r w:rsidRPr="00726E9C">
              <w:rPr>
                <w:lang w:val="en-US"/>
              </w:rPr>
              <w:t>Move as long there is a tree either on the right or on the left side.</w:t>
            </w:r>
          </w:p>
        </w:tc>
        <w:tc>
          <w:tcPr>
            <w:tcW w:w="1023" w:type="dxa"/>
          </w:tcPr>
          <w:p w:rsidR="00BC02C5" w:rsidRDefault="00BC02C5" w:rsidP="000404D3">
            <w:pPr>
              <w:pStyle w:val="Lsung"/>
            </w:pPr>
            <w:r>
              <w:t>5</w:t>
            </w:r>
          </w:p>
        </w:tc>
      </w:tr>
      <w:tr w:rsidR="00BC02C5" w:rsidTr="00BC02C5">
        <w:tc>
          <w:tcPr>
            <w:tcW w:w="4786" w:type="dxa"/>
          </w:tcPr>
          <w:p w:rsidR="00BC02C5" w:rsidRPr="0010639E" w:rsidRDefault="00BC02C5" w:rsidP="006E5BAA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if (treeLeft())</w:t>
            </w:r>
            <w:r>
              <w:rPr>
                <w:rFonts w:ascii="Courier New" w:hAnsi="Courier New" w:cs="Courier New"/>
                <w:sz w:val="20"/>
                <w:lang w:val="en-GB"/>
              </w:rPr>
              <w:t xml:space="preserve"> </w:t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t>{</w:t>
            </w:r>
          </w:p>
          <w:p w:rsidR="00BC02C5" w:rsidRPr="0010639E" w:rsidRDefault="00BC02C5" w:rsidP="006E5BAA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ab/>
              <w:t>move();</w:t>
            </w:r>
          </w:p>
          <w:p w:rsidR="00BC02C5" w:rsidRPr="00AB2269" w:rsidRDefault="00BC02C5" w:rsidP="006E5BAA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}</w:t>
            </w:r>
            <w:r>
              <w:rPr>
                <w:rFonts w:ascii="Courier New" w:hAnsi="Courier New" w:cs="Courier New"/>
                <w:sz w:val="20"/>
                <w:lang w:val="en-GB"/>
              </w:rPr>
              <w:t xml:space="preserve"> </w:t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t>while (treeLeft() &amp;&amp; treeRight())</w:t>
            </w:r>
            <w:r>
              <w:rPr>
                <w:rFonts w:ascii="Courier New" w:hAnsi="Courier New" w:cs="Courier New"/>
                <w:sz w:val="20"/>
                <w:lang w:val="en-GB"/>
              </w:rPr>
              <w:t xml:space="preserve"> </w:t>
            </w:r>
            <w:r w:rsidRPr="00AB2269">
              <w:rPr>
                <w:rFonts w:ascii="Courier New" w:hAnsi="Courier New" w:cs="Courier New"/>
                <w:sz w:val="20"/>
                <w:lang w:val="en-US"/>
              </w:rPr>
              <w:t>{</w:t>
            </w: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AB2269">
              <w:rPr>
                <w:rFonts w:ascii="Courier New" w:hAnsi="Courier New" w:cs="Courier New"/>
                <w:sz w:val="20"/>
                <w:lang w:val="en-US"/>
              </w:rPr>
              <w:tab/>
            </w:r>
            <w:r w:rsidRPr="00846EF2">
              <w:rPr>
                <w:rFonts w:ascii="Courier New" w:hAnsi="Courier New" w:cs="Courier New"/>
                <w:sz w:val="20"/>
              </w:rPr>
              <w:t>move();</w:t>
            </w:r>
          </w:p>
          <w:p w:rsidR="00BC02C5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}</w:t>
            </w: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253" w:type="dxa"/>
          </w:tcPr>
          <w:p w:rsidR="00BC02C5" w:rsidRPr="00726E9C" w:rsidRDefault="00BC02C5" w:rsidP="000404D3">
            <w:pPr>
              <w:pStyle w:val="Lsung"/>
              <w:rPr>
                <w:lang w:val="en-US"/>
              </w:rPr>
            </w:pPr>
            <w:r w:rsidRPr="00726E9C">
              <w:rPr>
                <w:lang w:val="en-US"/>
              </w:rPr>
              <w:t>First, move if there is a tree on the left side.</w:t>
            </w:r>
          </w:p>
          <w:p w:rsidR="00BC02C5" w:rsidRPr="00726E9C" w:rsidRDefault="00BC02C5" w:rsidP="000404D3">
            <w:pPr>
              <w:pStyle w:val="Lsung"/>
              <w:rPr>
                <w:lang w:val="en-US"/>
              </w:rPr>
            </w:pPr>
            <w:r>
              <w:rPr>
                <w:lang w:val="en-US"/>
              </w:rPr>
              <w:t>Then move as long as there is a tree on the right and on the left side.</w:t>
            </w:r>
          </w:p>
        </w:tc>
        <w:tc>
          <w:tcPr>
            <w:tcW w:w="1023" w:type="dxa"/>
          </w:tcPr>
          <w:p w:rsidR="00BC02C5" w:rsidRDefault="00BC02C5" w:rsidP="000404D3">
            <w:pPr>
              <w:pStyle w:val="Lsung"/>
            </w:pPr>
            <w:r>
              <w:t>4</w:t>
            </w:r>
          </w:p>
        </w:tc>
      </w:tr>
      <w:tr w:rsidR="00BC02C5" w:rsidTr="00BC02C5">
        <w:tc>
          <w:tcPr>
            <w:tcW w:w="4786" w:type="dxa"/>
          </w:tcPr>
          <w:p w:rsidR="00BC02C5" w:rsidRPr="0010639E" w:rsidRDefault="00BC02C5" w:rsidP="006E5BAA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>while (!treeFront)</w:t>
            </w:r>
            <w:r>
              <w:rPr>
                <w:rFonts w:ascii="Courier New" w:hAnsi="Courier New" w:cs="Courier New"/>
                <w:sz w:val="20"/>
                <w:lang w:val="en-GB"/>
              </w:rPr>
              <w:t xml:space="preserve"> </w:t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t>{</w:t>
            </w:r>
          </w:p>
          <w:p w:rsidR="00BC02C5" w:rsidRPr="0010639E" w:rsidRDefault="00BC02C5" w:rsidP="006E5BAA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ab/>
              <w:t>if (treeLeft())</w:t>
            </w:r>
            <w:r>
              <w:rPr>
                <w:rFonts w:ascii="Courier New" w:hAnsi="Courier New" w:cs="Courier New"/>
                <w:sz w:val="20"/>
                <w:lang w:val="en-GB"/>
              </w:rPr>
              <w:t xml:space="preserve"> </w:t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t>{</w:t>
            </w:r>
          </w:p>
          <w:p w:rsidR="00BC02C5" w:rsidRPr="0010639E" w:rsidRDefault="00BC02C5" w:rsidP="006E5BAA">
            <w:pPr>
              <w:rPr>
                <w:rFonts w:ascii="Courier New" w:hAnsi="Courier New" w:cs="Courier New"/>
                <w:sz w:val="20"/>
                <w:lang w:val="en-GB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10639E">
              <w:rPr>
                <w:rFonts w:ascii="Courier New" w:hAnsi="Courier New" w:cs="Courier New"/>
                <w:sz w:val="20"/>
                <w:lang w:val="en-GB"/>
              </w:rPr>
              <w:tab/>
              <w:t>move();</w:t>
            </w: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10639E">
              <w:rPr>
                <w:rFonts w:ascii="Courier New" w:hAnsi="Courier New" w:cs="Courier New"/>
                <w:sz w:val="20"/>
                <w:lang w:val="en-GB"/>
              </w:rPr>
              <w:tab/>
            </w:r>
            <w:r w:rsidRPr="00846EF2">
              <w:rPr>
                <w:rFonts w:ascii="Courier New" w:hAnsi="Courier New" w:cs="Courier New"/>
                <w:sz w:val="20"/>
              </w:rPr>
              <w:t>}</w:t>
            </w:r>
          </w:p>
          <w:p w:rsidR="00BC02C5" w:rsidRDefault="00BC02C5" w:rsidP="006E5BAA">
            <w:pPr>
              <w:rPr>
                <w:rFonts w:ascii="Courier New" w:hAnsi="Courier New" w:cs="Courier New"/>
                <w:sz w:val="20"/>
              </w:rPr>
            </w:pPr>
            <w:r w:rsidRPr="00846EF2">
              <w:rPr>
                <w:rFonts w:ascii="Courier New" w:hAnsi="Courier New" w:cs="Courier New"/>
                <w:sz w:val="20"/>
              </w:rPr>
              <w:t>}</w:t>
            </w:r>
          </w:p>
          <w:p w:rsidR="00BC02C5" w:rsidRDefault="00BC02C5" w:rsidP="006E5BAA">
            <w:pPr>
              <w:rPr>
                <w:rFonts w:ascii="Courier New" w:hAnsi="Courier New" w:cs="Courier New"/>
                <w:sz w:val="20"/>
              </w:rPr>
            </w:pP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</w:p>
          <w:p w:rsidR="00BC02C5" w:rsidRPr="00846EF2" w:rsidRDefault="00BC02C5" w:rsidP="006E5BAA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253" w:type="dxa"/>
          </w:tcPr>
          <w:p w:rsidR="00BC02C5" w:rsidRPr="00726E9C" w:rsidRDefault="00BC02C5" w:rsidP="000404D3">
            <w:pPr>
              <w:pStyle w:val="Lsung"/>
              <w:rPr>
                <w:lang w:val="en-US"/>
              </w:rPr>
            </w:pPr>
            <w:r w:rsidRPr="00726E9C">
              <w:rPr>
                <w:lang w:val="en-US"/>
              </w:rPr>
              <w:t>As long as thre is no tree in front of Kara</w:t>
            </w:r>
          </w:p>
          <w:p w:rsidR="00BC02C5" w:rsidRPr="00726E9C" w:rsidRDefault="00BC02C5" w:rsidP="000404D3">
            <w:pPr>
              <w:pStyle w:val="Lsung"/>
              <w:rPr>
                <w:lang w:val="en-US"/>
              </w:rPr>
            </w:pPr>
            <w:r>
              <w:rPr>
                <w:lang w:val="en-US"/>
              </w:rPr>
              <w:tab/>
              <w:t>If there is a tree on the left, make a step</w:t>
            </w:r>
          </w:p>
          <w:p w:rsidR="00BC02C5" w:rsidRPr="009F5208" w:rsidRDefault="00BC02C5" w:rsidP="000404D3">
            <w:pPr>
              <w:pStyle w:val="Lsung"/>
              <w:rPr>
                <w:lang w:val="en-US"/>
              </w:rPr>
            </w:pPr>
          </w:p>
          <w:p w:rsidR="00BC02C5" w:rsidRPr="00F568AF" w:rsidRDefault="00BC02C5" w:rsidP="00726E9C">
            <w:pPr>
              <w:pStyle w:val="Lsung"/>
              <w:rPr>
                <w:b/>
              </w:rPr>
            </w:pPr>
            <w:r>
              <w:rPr>
                <w:b/>
              </w:rPr>
              <w:t>Warning</w:t>
            </w:r>
            <w:r w:rsidRPr="00F568AF">
              <w:rPr>
                <w:b/>
              </w:rPr>
              <w:t xml:space="preserve">: </w:t>
            </w:r>
            <w:r>
              <w:rPr>
                <w:b/>
              </w:rPr>
              <w:t>never ending loop</w:t>
            </w:r>
            <w:r w:rsidRPr="00F568AF">
              <w:rPr>
                <w:b/>
              </w:rPr>
              <w:t>!</w:t>
            </w:r>
          </w:p>
        </w:tc>
        <w:tc>
          <w:tcPr>
            <w:tcW w:w="1023" w:type="dxa"/>
          </w:tcPr>
          <w:p w:rsidR="00BC02C5" w:rsidRDefault="00BC02C5" w:rsidP="000404D3">
            <w:pPr>
              <w:pStyle w:val="Lsung"/>
            </w:pPr>
            <w:r>
              <w:t>4</w:t>
            </w:r>
          </w:p>
        </w:tc>
      </w:tr>
    </w:tbl>
    <w:p w:rsidR="00733D7F" w:rsidRDefault="00733D7F"/>
    <w:p w:rsidR="00BC02C5" w:rsidRDefault="00BC02C5"/>
    <w:p w:rsidR="00DB75E4" w:rsidRDefault="003A3C9E" w:rsidP="00DB75E4">
      <w:pPr>
        <w:pStyle w:val="Aufgabe"/>
      </w:pPr>
      <w:r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C68B539" wp14:editId="77FD16A2">
                <wp:simplePos x="0" y="0"/>
                <wp:positionH relativeFrom="column">
                  <wp:posOffset>3902075</wp:posOffset>
                </wp:positionH>
                <wp:positionV relativeFrom="paragraph">
                  <wp:posOffset>-1905</wp:posOffset>
                </wp:positionV>
                <wp:extent cx="2427605" cy="567055"/>
                <wp:effectExtent l="0" t="0" r="0" b="4445"/>
                <wp:wrapTight wrapText="bothSides">
                  <wp:wrapPolygon edited="0">
                    <wp:start x="0" y="0"/>
                    <wp:lineTo x="0" y="21044"/>
                    <wp:lineTo x="21357" y="21044"/>
                    <wp:lineTo x="21357" y="0"/>
                    <wp:lineTo x="0" y="0"/>
                  </wp:wrapPolygon>
                </wp:wrapTight>
                <wp:docPr id="48" name="Gruppieren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7605" cy="567055"/>
                          <a:chOff x="0" y="0"/>
                          <a:chExt cx="2183218" cy="510363"/>
                        </a:xfrm>
                      </wpg:grpSpPr>
                      <pic:pic xmlns:pic="http://schemas.openxmlformats.org/drawingml/2006/picture">
                        <pic:nvPicPr>
                          <pic:cNvPr id="46" name="Grafik 46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218" cy="5103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Freihandform 47"/>
                        <wps:cNvSpPr/>
                        <wps:spPr>
                          <a:xfrm>
                            <a:off x="212651" y="177209"/>
                            <a:ext cx="1630738" cy="164235"/>
                          </a:xfrm>
                          <a:custGeom>
                            <a:avLst/>
                            <a:gdLst>
                              <a:gd name="connsiteX0" fmla="*/ 0 w 1630738"/>
                              <a:gd name="connsiteY0" fmla="*/ 100439 h 164235"/>
                              <a:gd name="connsiteX1" fmla="*/ 28353 w 1630738"/>
                              <a:gd name="connsiteY1" fmla="*/ 64998 h 164235"/>
                              <a:gd name="connsiteX2" fmla="*/ 49619 w 1630738"/>
                              <a:gd name="connsiteY2" fmla="*/ 57909 h 164235"/>
                              <a:gd name="connsiteX3" fmla="*/ 113414 w 1630738"/>
                              <a:gd name="connsiteY3" fmla="*/ 22467 h 164235"/>
                              <a:gd name="connsiteX4" fmla="*/ 177209 w 1630738"/>
                              <a:gd name="connsiteY4" fmla="*/ 29556 h 164235"/>
                              <a:gd name="connsiteX5" fmla="*/ 219739 w 1630738"/>
                              <a:gd name="connsiteY5" fmla="*/ 43732 h 164235"/>
                              <a:gd name="connsiteX6" fmla="*/ 255181 w 1630738"/>
                              <a:gd name="connsiteY6" fmla="*/ 79174 h 164235"/>
                              <a:gd name="connsiteX7" fmla="*/ 276446 w 1630738"/>
                              <a:gd name="connsiteY7" fmla="*/ 100439 h 164235"/>
                              <a:gd name="connsiteX8" fmla="*/ 304800 w 1630738"/>
                              <a:gd name="connsiteY8" fmla="*/ 142970 h 164235"/>
                              <a:gd name="connsiteX9" fmla="*/ 347330 w 1630738"/>
                              <a:gd name="connsiteY9" fmla="*/ 164235 h 164235"/>
                              <a:gd name="connsiteX10" fmla="*/ 411126 w 1630738"/>
                              <a:gd name="connsiteY10" fmla="*/ 157146 h 164235"/>
                              <a:gd name="connsiteX11" fmla="*/ 418214 w 1630738"/>
                              <a:gd name="connsiteY11" fmla="*/ 135881 h 164235"/>
                              <a:gd name="connsiteX12" fmla="*/ 439479 w 1630738"/>
                              <a:gd name="connsiteY12" fmla="*/ 64998 h 164235"/>
                              <a:gd name="connsiteX13" fmla="*/ 460744 w 1630738"/>
                              <a:gd name="connsiteY13" fmla="*/ 57909 h 164235"/>
                              <a:gd name="connsiteX14" fmla="*/ 489098 w 1630738"/>
                              <a:gd name="connsiteY14" fmla="*/ 50821 h 164235"/>
                              <a:gd name="connsiteX15" fmla="*/ 510363 w 1630738"/>
                              <a:gd name="connsiteY15" fmla="*/ 43732 h 164235"/>
                              <a:gd name="connsiteX16" fmla="*/ 581246 w 1630738"/>
                              <a:gd name="connsiteY16" fmla="*/ 29556 h 164235"/>
                              <a:gd name="connsiteX17" fmla="*/ 637953 w 1630738"/>
                              <a:gd name="connsiteY17" fmla="*/ 15379 h 164235"/>
                              <a:gd name="connsiteX18" fmla="*/ 659219 w 1630738"/>
                              <a:gd name="connsiteY18" fmla="*/ 8291 h 164235"/>
                              <a:gd name="connsiteX19" fmla="*/ 708837 w 1630738"/>
                              <a:gd name="connsiteY19" fmla="*/ 1202 h 164235"/>
                              <a:gd name="connsiteX20" fmla="*/ 935665 w 1630738"/>
                              <a:gd name="connsiteY20" fmla="*/ 8291 h 164235"/>
                              <a:gd name="connsiteX21" fmla="*/ 978195 w 1630738"/>
                              <a:gd name="connsiteY21" fmla="*/ 22467 h 164235"/>
                              <a:gd name="connsiteX22" fmla="*/ 999460 w 1630738"/>
                              <a:gd name="connsiteY22" fmla="*/ 29556 h 164235"/>
                              <a:gd name="connsiteX23" fmla="*/ 1056167 w 1630738"/>
                              <a:gd name="connsiteY23" fmla="*/ 43732 h 164235"/>
                              <a:gd name="connsiteX24" fmla="*/ 1070344 w 1630738"/>
                              <a:gd name="connsiteY24" fmla="*/ 64998 h 164235"/>
                              <a:gd name="connsiteX25" fmla="*/ 1112874 w 1630738"/>
                              <a:gd name="connsiteY25" fmla="*/ 107528 h 164235"/>
                              <a:gd name="connsiteX26" fmla="*/ 1141228 w 1630738"/>
                              <a:gd name="connsiteY26" fmla="*/ 150058 h 164235"/>
                              <a:gd name="connsiteX27" fmla="*/ 1205023 w 1630738"/>
                              <a:gd name="connsiteY27" fmla="*/ 142970 h 164235"/>
                              <a:gd name="connsiteX28" fmla="*/ 1219200 w 1630738"/>
                              <a:gd name="connsiteY28" fmla="*/ 121705 h 164235"/>
                              <a:gd name="connsiteX29" fmla="*/ 1226288 w 1630738"/>
                              <a:gd name="connsiteY29" fmla="*/ 93351 h 164235"/>
                              <a:gd name="connsiteX30" fmla="*/ 1240465 w 1630738"/>
                              <a:gd name="connsiteY30" fmla="*/ 50821 h 164235"/>
                              <a:gd name="connsiteX31" fmla="*/ 1247553 w 1630738"/>
                              <a:gd name="connsiteY31" fmla="*/ 29556 h 164235"/>
                              <a:gd name="connsiteX32" fmla="*/ 1268819 w 1630738"/>
                              <a:gd name="connsiteY32" fmla="*/ 15379 h 164235"/>
                              <a:gd name="connsiteX33" fmla="*/ 1311349 w 1630738"/>
                              <a:gd name="connsiteY33" fmla="*/ 1202 h 164235"/>
                              <a:gd name="connsiteX34" fmla="*/ 1594884 w 1630738"/>
                              <a:gd name="connsiteY34" fmla="*/ 8291 h 164235"/>
                              <a:gd name="connsiteX35" fmla="*/ 1630326 w 1630738"/>
                              <a:gd name="connsiteY35" fmla="*/ 72086 h 164235"/>
                              <a:gd name="connsiteX36" fmla="*/ 1630326 w 1630738"/>
                              <a:gd name="connsiteY36" fmla="*/ 86263 h 1642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1630738" h="164235">
                                <a:moveTo>
                                  <a:pt x="0" y="100439"/>
                                </a:moveTo>
                                <a:cubicBezTo>
                                  <a:pt x="9451" y="88625"/>
                                  <a:pt x="16866" y="74844"/>
                                  <a:pt x="28353" y="64998"/>
                                </a:cubicBezTo>
                                <a:cubicBezTo>
                                  <a:pt x="34026" y="60135"/>
                                  <a:pt x="43087" y="61538"/>
                                  <a:pt x="49619" y="57909"/>
                                </a:cubicBezTo>
                                <a:cubicBezTo>
                                  <a:pt x="122742" y="17285"/>
                                  <a:pt x="65295" y="38508"/>
                                  <a:pt x="113414" y="22467"/>
                                </a:cubicBezTo>
                                <a:cubicBezTo>
                                  <a:pt x="134679" y="24830"/>
                                  <a:pt x="156229" y="25360"/>
                                  <a:pt x="177209" y="29556"/>
                                </a:cubicBezTo>
                                <a:cubicBezTo>
                                  <a:pt x="191862" y="32487"/>
                                  <a:pt x="219739" y="43732"/>
                                  <a:pt x="219739" y="43732"/>
                                </a:cubicBezTo>
                                <a:cubicBezTo>
                                  <a:pt x="258727" y="69723"/>
                                  <a:pt x="225646" y="43732"/>
                                  <a:pt x="255181" y="79174"/>
                                </a:cubicBezTo>
                                <a:cubicBezTo>
                                  <a:pt x="261598" y="86875"/>
                                  <a:pt x="270292" y="92526"/>
                                  <a:pt x="276446" y="100439"/>
                                </a:cubicBezTo>
                                <a:cubicBezTo>
                                  <a:pt x="286907" y="113888"/>
                                  <a:pt x="290623" y="133519"/>
                                  <a:pt x="304800" y="142970"/>
                                </a:cubicBezTo>
                                <a:cubicBezTo>
                                  <a:pt x="332282" y="161290"/>
                                  <a:pt x="317983" y="154452"/>
                                  <a:pt x="347330" y="164235"/>
                                </a:cubicBezTo>
                                <a:cubicBezTo>
                                  <a:pt x="368595" y="161872"/>
                                  <a:pt x="391260" y="165092"/>
                                  <a:pt x="411126" y="157146"/>
                                </a:cubicBezTo>
                                <a:cubicBezTo>
                                  <a:pt x="418063" y="154371"/>
                                  <a:pt x="416749" y="143208"/>
                                  <a:pt x="418214" y="135881"/>
                                </a:cubicBezTo>
                                <a:cubicBezTo>
                                  <a:pt x="422793" y="112983"/>
                                  <a:pt x="417928" y="82239"/>
                                  <a:pt x="439479" y="64998"/>
                                </a:cubicBezTo>
                                <a:cubicBezTo>
                                  <a:pt x="445313" y="60330"/>
                                  <a:pt x="453560" y="59962"/>
                                  <a:pt x="460744" y="57909"/>
                                </a:cubicBezTo>
                                <a:cubicBezTo>
                                  <a:pt x="470111" y="55233"/>
                                  <a:pt x="479731" y="53497"/>
                                  <a:pt x="489098" y="50821"/>
                                </a:cubicBezTo>
                                <a:cubicBezTo>
                                  <a:pt x="496282" y="48768"/>
                                  <a:pt x="503083" y="45412"/>
                                  <a:pt x="510363" y="43732"/>
                                </a:cubicBezTo>
                                <a:cubicBezTo>
                                  <a:pt x="533841" y="38314"/>
                                  <a:pt x="557870" y="35400"/>
                                  <a:pt x="581246" y="29556"/>
                                </a:cubicBezTo>
                                <a:cubicBezTo>
                                  <a:pt x="600148" y="24830"/>
                                  <a:pt x="619469" y="21540"/>
                                  <a:pt x="637953" y="15379"/>
                                </a:cubicBezTo>
                                <a:cubicBezTo>
                                  <a:pt x="645042" y="13016"/>
                                  <a:pt x="651892" y="9756"/>
                                  <a:pt x="659219" y="8291"/>
                                </a:cubicBezTo>
                                <a:cubicBezTo>
                                  <a:pt x="675602" y="5014"/>
                                  <a:pt x="692298" y="3565"/>
                                  <a:pt x="708837" y="1202"/>
                                </a:cubicBezTo>
                                <a:cubicBezTo>
                                  <a:pt x="784446" y="3565"/>
                                  <a:pt x="860253" y="2337"/>
                                  <a:pt x="935665" y="8291"/>
                                </a:cubicBezTo>
                                <a:cubicBezTo>
                                  <a:pt x="950562" y="9467"/>
                                  <a:pt x="964018" y="17741"/>
                                  <a:pt x="978195" y="22467"/>
                                </a:cubicBezTo>
                                <a:cubicBezTo>
                                  <a:pt x="985283" y="24830"/>
                                  <a:pt x="992133" y="28091"/>
                                  <a:pt x="999460" y="29556"/>
                                </a:cubicBezTo>
                                <a:cubicBezTo>
                                  <a:pt x="1042229" y="38109"/>
                                  <a:pt x="1023472" y="32834"/>
                                  <a:pt x="1056167" y="43732"/>
                                </a:cubicBezTo>
                                <a:cubicBezTo>
                                  <a:pt x="1060893" y="50821"/>
                                  <a:pt x="1064684" y="58630"/>
                                  <a:pt x="1070344" y="64998"/>
                                </a:cubicBezTo>
                                <a:cubicBezTo>
                                  <a:pt x="1083664" y="79983"/>
                                  <a:pt x="1101753" y="90846"/>
                                  <a:pt x="1112874" y="107528"/>
                                </a:cubicBezTo>
                                <a:lnTo>
                                  <a:pt x="1141228" y="150058"/>
                                </a:lnTo>
                                <a:cubicBezTo>
                                  <a:pt x="1162493" y="147695"/>
                                  <a:pt x="1184915" y="150282"/>
                                  <a:pt x="1205023" y="142970"/>
                                </a:cubicBezTo>
                                <a:cubicBezTo>
                                  <a:pt x="1213029" y="140059"/>
                                  <a:pt x="1215844" y="129535"/>
                                  <a:pt x="1219200" y="121705"/>
                                </a:cubicBezTo>
                                <a:cubicBezTo>
                                  <a:pt x="1223038" y="112751"/>
                                  <a:pt x="1223489" y="102682"/>
                                  <a:pt x="1226288" y="93351"/>
                                </a:cubicBezTo>
                                <a:cubicBezTo>
                                  <a:pt x="1230582" y="79038"/>
                                  <a:pt x="1235739" y="64998"/>
                                  <a:pt x="1240465" y="50821"/>
                                </a:cubicBezTo>
                                <a:cubicBezTo>
                                  <a:pt x="1242828" y="43733"/>
                                  <a:pt x="1241336" y="33700"/>
                                  <a:pt x="1247553" y="29556"/>
                                </a:cubicBezTo>
                                <a:cubicBezTo>
                                  <a:pt x="1254642" y="24830"/>
                                  <a:pt x="1261034" y="18839"/>
                                  <a:pt x="1268819" y="15379"/>
                                </a:cubicBezTo>
                                <a:cubicBezTo>
                                  <a:pt x="1282475" y="9310"/>
                                  <a:pt x="1311349" y="1202"/>
                                  <a:pt x="1311349" y="1202"/>
                                </a:cubicBezTo>
                                <a:cubicBezTo>
                                  <a:pt x="1405861" y="3565"/>
                                  <a:pt x="1501517" y="-6563"/>
                                  <a:pt x="1594884" y="8291"/>
                                </a:cubicBezTo>
                                <a:cubicBezTo>
                                  <a:pt x="1606624" y="10159"/>
                                  <a:pt x="1626952" y="55216"/>
                                  <a:pt x="1630326" y="72086"/>
                                </a:cubicBezTo>
                                <a:cubicBezTo>
                                  <a:pt x="1631253" y="76720"/>
                                  <a:pt x="1630326" y="81537"/>
                                  <a:pt x="1630326" y="86263"/>
                                </a:cubicBezTo>
                              </a:path>
                            </a:pathLst>
                          </a:custGeom>
                          <a:ln w="38100">
                            <a:prstDash val="sysDot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8" o:spid="_x0000_s1026" style="position:absolute;margin-left:307.25pt;margin-top:-.15pt;width:191.15pt;height:44.65pt;z-index:251685888;mso-width-relative:margin;mso-height-relative:margin" coordsize="21832,5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">
                <v:shape id="Grafik 46" o:spid="_x0000_s1027" type="#_x0000_t75" style="position:absolute;width:21832;height:5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4VDDAAAA2wAAAA8AAABkcnMvZG93bnJldi54bWxEj0FrwkAUhO+C/2F5Qm+6sRQp0VVEsXgo&#10;ldrg+ZF9JtHs25B9xthf3y0Uehxm5htmsepdrTpqQ+XZwHSSgCLOva24MJB97cavoIIgW6w9k4EH&#10;BVgth4MFptbf+ZO6oxQqQjikaKAUaVKtQ16SwzDxDXH0zr51KFG2hbYt3iPc1fo5SWbaYcVxocSG&#10;NiXl1+PNGbi+vX9nly27U5ddikb04UMeB2OeRv16Dkqol//wX3tvDbzM4PdL/AF6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cThUMMAAADbAAAADwAAAAAAAAAAAAAAAACf&#10;AgAAZHJzL2Rvd25yZXYueG1sUEsFBgAAAAAEAAQA9wAAAI8DAAAAAA==&#10;">
                  <v:imagedata r:id="rId29" o:title=""/>
                  <v:path arrowok="t"/>
                </v:shape>
                <v:shape id="Freihandform 47" o:spid="_x0000_s1028" style="position:absolute;left:2126;top:1772;width:16307;height:1642;visibility:visible;mso-wrap-style:square;v-text-anchor:middle" coordsize="1630738,164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QP8YA&#10;AADbAAAADwAAAGRycy9kb3ducmV2LnhtbESPT2vCQBTE74LfYXlCL6IbtfRP6iaItCJKD41evL1m&#10;n0kw+zZktzH99l2h4HGYmd8wy7Q3teiodZVlBbNpBII4t7riQsHx8DF5AeE8ssbaMin4JQdpMhws&#10;Mdb2yl/UZb4QAcIuRgWl900spctLMuimtiEO3tm2Bn2QbSF1i9cAN7WcR9GTNFhxWCixoXVJ+SX7&#10;MQpO+U4uvtf7zer1+K5P++pz3Gmv1MOoX72B8NT7e/i/vdUKHp/h9iX8AJ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EQP8YAAADbAAAADwAAAAAAAAAAAAAAAACYAgAAZHJz&#10;L2Rvd25yZXYueG1sUEsFBgAAAAAEAAQA9QAAAIsDAAAAAA==&#10;" path="m,100439c9451,88625,16866,74844,28353,64998v5673,-4863,14734,-3460,21266,-7089c122742,17285,65295,38508,113414,22467v21265,2363,42815,2893,63795,7089c191862,32487,219739,43732,219739,43732v38988,25991,5907,,35442,35442c261598,86875,270292,92526,276446,100439v10461,13449,14177,33080,28354,42531c332282,161290,317983,154452,347330,164235v21265,-2363,43930,857,63796,-7089c418063,154371,416749,143208,418214,135881v4579,-22898,-286,-53642,21265,-70883c445313,60330,453560,59962,460744,57909v9367,-2676,18987,-4412,28354,-7088c496282,48768,503083,45412,510363,43732v23478,-5418,47507,-8332,70883,-14176c600148,24830,619469,21540,637953,15379v7089,-2363,13939,-5623,21266,-7088c675602,5014,692298,3565,708837,1202v75609,2363,151416,1135,226828,7089c950562,9467,964018,17741,978195,22467v7088,2363,13938,5624,21265,7089c1042229,38109,1023472,32834,1056167,43732v4726,7089,8517,14898,14177,21266c1083664,79983,1101753,90846,1112874,107528r28354,42530c1162493,147695,1184915,150282,1205023,142970v8006,-2911,10821,-13435,14177,-21265c1223038,112751,1223489,102682,1226288,93351v4294,-14313,9451,-28353,14177,-42530c1242828,43733,1241336,33700,1247553,29556v7089,-4726,13481,-10717,21266,-14177c1282475,9310,1311349,1202,1311349,1202v94512,2363,190168,-7765,283535,7089c1606624,10159,1626952,55216,1630326,72086v927,4634,,9451,,14177e" filled="f" strokecolor="black [3040]" strokeweight="3pt">
                  <v:stroke dashstyle="1 1" endarrow="block"/>
                  <v:path arrowok="t" o:connecttype="custom" o:connectlocs="0,100439;28353,64998;49619,57909;113414,22467;177209,29556;219739,43732;255181,79174;276446,100439;304800,142970;347330,164235;411126,157146;418214,135881;439479,64998;460744,57909;489098,50821;510363,43732;581246,29556;637953,15379;659219,8291;708837,1202;935665,8291;978195,22467;999460,29556;1056167,43732;1070344,64998;1112874,107528;1141228,150058;1205023,142970;1219200,121705;1226288,93351;1240465,50821;1247553,29556;1268819,15379;1311349,1202;1594884,8291;1630326,72086;1630326,86263" o:connectangles="0,0,0,0,0,0,0,0,0,0,0,0,0,0,0,0,0,0,0,0,0,0,0,0,0,0,0,0,0,0,0,0,0,0,0,0,0"/>
                </v:shape>
                <w10:wrap type="tight"/>
              </v:group>
            </w:pict>
          </mc:Fallback>
        </mc:AlternateContent>
      </w:r>
      <w:r w:rsidR="00D26EB4">
        <w:t>Task</w:t>
      </w:r>
      <w:r w:rsidR="00DB75E4">
        <w:t xml:space="preserve"> 18: </w:t>
      </w:r>
      <w:r w:rsidR="00304A3D">
        <w:t>Around Tree III</w:t>
      </w:r>
    </w:p>
    <w:p w:rsidR="003A3C9E" w:rsidRPr="00395EC8" w:rsidRDefault="00395EC8" w:rsidP="00DB75E4">
      <w:pPr>
        <w:rPr>
          <w:lang w:val="en-US"/>
        </w:rPr>
      </w:pPr>
      <w:r w:rsidRPr="00395EC8">
        <w:rPr>
          <w:lang w:val="en-US"/>
        </w:rPr>
        <w:t xml:space="preserve">This is a similar exercise as in </w:t>
      </w:r>
      <w:r>
        <w:rPr>
          <w:lang w:val="en-US"/>
        </w:rPr>
        <w:t>task</w:t>
      </w:r>
      <w:r w:rsidRPr="00395EC8">
        <w:rPr>
          <w:lang w:val="en-US"/>
        </w:rPr>
        <w:t xml:space="preserve"> 9: Kara is to find a leaf that lies ahead of him. Now, there can be any number of trees in a row.</w:t>
      </w:r>
      <w:r w:rsidR="003A3C9E" w:rsidRPr="00395EC8">
        <w:rPr>
          <w:lang w:val="en-US"/>
        </w:rPr>
        <w:t xml:space="preserve"> </w:t>
      </w:r>
    </w:p>
    <w:p w:rsidR="00DB75E4" w:rsidRPr="00D11148" w:rsidRDefault="00FB4138" w:rsidP="00482DDB">
      <w:pPr>
        <w:pStyle w:val="Listenabsatz"/>
        <w:numPr>
          <w:ilvl w:val="0"/>
          <w:numId w:val="32"/>
        </w:numPr>
        <w:rPr>
          <w:lang w:val="en-US"/>
        </w:rPr>
      </w:pPr>
      <w:r w:rsidRPr="00FB4138">
        <w:rPr>
          <w:lang w:val="en-US"/>
        </w:rPr>
        <w:t xml:space="preserve">Load the </w:t>
      </w:r>
      <w:r w:rsidR="00B76316">
        <w:rPr>
          <w:b/>
          <w:i/>
          <w:lang w:val="en-US"/>
        </w:rPr>
        <w:t xml:space="preserve">scenario18… </w:t>
      </w:r>
      <w:r w:rsidRPr="00FB4138">
        <w:rPr>
          <w:lang w:val="en-US"/>
        </w:rPr>
        <w:t xml:space="preserve">and improve the method </w:t>
      </w:r>
      <w:r w:rsidR="00D81623" w:rsidRPr="00FB4138">
        <w:rPr>
          <w:rFonts w:ascii="Courier New" w:hAnsi="Courier New" w:cs="Courier New"/>
          <w:lang w:val="en-US"/>
        </w:rPr>
        <w:t>goAroundTree</w:t>
      </w:r>
      <w:r w:rsidR="003A3C9E" w:rsidRPr="00FB4138">
        <w:rPr>
          <w:rFonts w:ascii="Courier New" w:hAnsi="Courier New" w:cs="Courier New"/>
          <w:lang w:val="en-US"/>
        </w:rPr>
        <w:t xml:space="preserve">() </w:t>
      </w:r>
      <w:r w:rsidR="003A3C9E" w:rsidRPr="00FB4138">
        <w:rPr>
          <w:lang w:val="en-US"/>
        </w:rPr>
        <w:t>so</w:t>
      </w:r>
      <w:r w:rsidRPr="00FB4138">
        <w:rPr>
          <w:lang w:val="en-US"/>
        </w:rPr>
        <w:t xml:space="preserve"> that Kara</w:t>
      </w:r>
      <w:r w:rsidR="00DF446C">
        <w:rPr>
          <w:lang w:val="en-US"/>
        </w:rPr>
        <w:t xml:space="preserve"> </w:t>
      </w:r>
      <w:r w:rsidRPr="00FB4138">
        <w:rPr>
          <w:lang w:val="en-US"/>
        </w:rPr>
        <w:t>can walk around seve</w:t>
      </w:r>
      <w:r w:rsidRPr="00FB4138">
        <w:rPr>
          <w:lang w:val="en-US"/>
        </w:rPr>
        <w:t>r</w:t>
      </w:r>
      <w:r w:rsidRPr="00FB4138">
        <w:rPr>
          <w:lang w:val="en-US"/>
        </w:rPr>
        <w:t>al trees.</w:t>
      </w:r>
      <w:r>
        <w:rPr>
          <w:lang w:val="en-US"/>
        </w:rPr>
        <w:t xml:space="preserve"> </w:t>
      </w:r>
      <w:r w:rsidRPr="00D11148">
        <w:rPr>
          <w:lang w:val="en-US"/>
        </w:rPr>
        <w:t>Test your program in all available worlds.</w:t>
      </w:r>
    </w:p>
    <w:p w:rsidR="00361D97" w:rsidRDefault="00D70AEA" w:rsidP="00F335F1">
      <w:pPr>
        <w:pStyle w:val="Listenabsatz"/>
        <w:numPr>
          <w:ilvl w:val="0"/>
          <w:numId w:val="32"/>
        </w:numPr>
      </w:pPr>
      <w:r w:rsidRPr="00D70AEA">
        <w:rPr>
          <w:lang w:val="en-US"/>
        </w:rPr>
        <w:t xml:space="preserve">Modify </w:t>
      </w:r>
      <w:r w:rsidR="00482DDB" w:rsidRPr="00D70AEA">
        <w:rPr>
          <w:rFonts w:ascii="Courier New" w:hAnsi="Courier New" w:cs="Courier New"/>
          <w:lang w:val="en-US"/>
        </w:rPr>
        <w:t>act()</w:t>
      </w:r>
      <w:r w:rsidRPr="00D70AEA">
        <w:rPr>
          <w:lang w:val="en-US"/>
        </w:rPr>
        <w:t xml:space="preserve"> so </w:t>
      </w:r>
      <w:r>
        <w:rPr>
          <w:lang w:val="en-US"/>
        </w:rPr>
        <w:t xml:space="preserve">that you can just press the </w:t>
      </w:r>
      <w:r w:rsidR="00546D75">
        <w:rPr>
          <w:lang w:val="en-US"/>
        </w:rPr>
        <w:t xml:space="preserve">Step </w:t>
      </w:r>
      <w:r>
        <w:rPr>
          <w:lang w:val="en-US"/>
        </w:rPr>
        <w:t>button</w:t>
      </w:r>
      <w:r w:rsidRPr="00D70AEA">
        <w:rPr>
          <w:lang w:val="en-US"/>
        </w:rPr>
        <w:t xml:space="preserve"> once.</w:t>
      </w:r>
      <w:r w:rsidR="00482DDB" w:rsidRPr="00D70AEA">
        <w:rPr>
          <w:lang w:val="en-US"/>
        </w:rPr>
        <w:t xml:space="preserve"> </w:t>
      </w:r>
      <w:r w:rsidR="00F335F1" w:rsidRPr="00F335F1">
        <w:rPr>
          <w:lang w:val="en-US"/>
        </w:rPr>
        <w:t xml:space="preserve">Kara should then automatically run around the trees until he reached the </w:t>
      </w:r>
      <w:r w:rsidR="00F335F1">
        <w:rPr>
          <w:lang w:val="en-US"/>
        </w:rPr>
        <w:t>leaf</w:t>
      </w:r>
      <w:r w:rsidR="00F335F1" w:rsidRPr="00F335F1">
        <w:rPr>
          <w:lang w:val="en-US"/>
        </w:rPr>
        <w:t xml:space="preserve">. </w:t>
      </w:r>
      <w:r w:rsidR="00F335F1">
        <w:t>In the end</w:t>
      </w:r>
      <w:r w:rsidR="00F335F1" w:rsidRPr="00F335F1">
        <w:t xml:space="preserve"> he will eat it again</w:t>
      </w:r>
      <w:r w:rsidR="00DF3429">
        <w:t>.</w:t>
      </w:r>
    </w:p>
    <w:p w:rsidR="00F335F1" w:rsidRDefault="00F335F1" w:rsidP="00F335F1"/>
    <w:p w:rsidR="00F335F1" w:rsidRDefault="00F335F1" w:rsidP="00F335F1"/>
    <w:p w:rsidR="00F335F1" w:rsidRDefault="00F335F1" w:rsidP="00605568"/>
    <w:p w:rsidR="00324F4D" w:rsidRDefault="00605568" w:rsidP="00B21972">
      <w:pPr>
        <w:pStyle w:val="Aufgabe"/>
      </w:pPr>
      <w:r>
        <w:rPr>
          <w:noProof/>
          <w:lang w:eastAsia="de-CH" w:bidi="ar-SA"/>
        </w:rPr>
        <w:drawing>
          <wp:anchor distT="0" distB="0" distL="114300" distR="114300" simplePos="0" relativeHeight="251686912" behindDoc="1" locked="0" layoutInCell="1" allowOverlap="1" wp14:anchorId="15B94E99" wp14:editId="01090A3E">
            <wp:simplePos x="0" y="0"/>
            <wp:positionH relativeFrom="column">
              <wp:posOffset>4549140</wp:posOffset>
            </wp:positionH>
            <wp:positionV relativeFrom="paragraph">
              <wp:posOffset>45085</wp:posOffset>
            </wp:positionV>
            <wp:extent cx="1736090" cy="1736090"/>
            <wp:effectExtent l="0" t="0" r="0" b="0"/>
            <wp:wrapTight wrapText="bothSides">
              <wp:wrapPolygon edited="0">
                <wp:start x="0" y="0"/>
                <wp:lineTo x="0" y="21331"/>
                <wp:lineTo x="21331" y="21331"/>
                <wp:lineTo x="21331" y="0"/>
                <wp:lineTo x="0" y="0"/>
              </wp:wrapPolygon>
            </wp:wrapTight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EB4">
        <w:t>Task</w:t>
      </w:r>
      <w:r w:rsidR="00B21972">
        <w:t xml:space="preserve"> 19: </w:t>
      </w:r>
      <w:r w:rsidR="00304A3D">
        <w:t>Climbing Up</w:t>
      </w:r>
    </w:p>
    <w:p w:rsidR="00264A9A" w:rsidRPr="00445807" w:rsidRDefault="00445807">
      <w:pPr>
        <w:rPr>
          <w:lang w:val="en-US"/>
        </w:rPr>
      </w:pPr>
      <w:r w:rsidRPr="00445807">
        <w:rPr>
          <w:lang w:val="en-US"/>
        </w:rPr>
        <w:t>Kara shall climb arbitraryily long stairs.</w:t>
      </w:r>
    </w:p>
    <w:p w:rsidR="00B21972" w:rsidRPr="007F4215" w:rsidRDefault="0008250B">
      <w:pPr>
        <w:rPr>
          <w:noProof/>
          <w:lang w:val="en-US" w:eastAsia="de-CH" w:bidi="ar-SA"/>
        </w:rPr>
      </w:pPr>
      <w:r w:rsidRPr="0008250B">
        <w:rPr>
          <w:lang w:val="en-US"/>
        </w:rPr>
        <w:t>Write a method</w:t>
      </w:r>
      <w:r w:rsidR="0019792F" w:rsidRPr="0008250B">
        <w:rPr>
          <w:lang w:val="en-US"/>
        </w:rPr>
        <w:t xml:space="preserve"> </w:t>
      </w:r>
      <w:r w:rsidR="00D81623" w:rsidRPr="0008250B">
        <w:rPr>
          <w:rFonts w:ascii="Courier New" w:hAnsi="Courier New" w:cs="Courier New"/>
          <w:lang w:val="en-US"/>
        </w:rPr>
        <w:t>oneStepUp</w:t>
      </w:r>
      <w:r w:rsidR="0019792F" w:rsidRPr="0008250B">
        <w:rPr>
          <w:rFonts w:ascii="Courier New" w:hAnsi="Courier New" w:cs="Courier New"/>
          <w:lang w:val="en-US"/>
        </w:rPr>
        <w:t>()</w:t>
      </w:r>
      <w:r w:rsidRPr="0008250B">
        <w:rPr>
          <w:lang w:val="en-US"/>
        </w:rPr>
        <w:t xml:space="preserve"> to make Kara climb a single step.</w:t>
      </w:r>
      <w:r w:rsidR="000F7710">
        <w:rPr>
          <w:lang w:val="en-US"/>
        </w:rPr>
        <w:t xml:space="preserve"> You need to figure out how Kara knows if he still has to climb a step or if he reached the top.</w:t>
      </w:r>
    </w:p>
    <w:p w:rsidR="00605568" w:rsidRPr="00D11148" w:rsidRDefault="00D11148">
      <w:pPr>
        <w:rPr>
          <w:i/>
          <w:noProof/>
          <w:lang w:val="en-US" w:eastAsia="de-CH" w:bidi="ar-SA"/>
        </w:rPr>
      </w:pPr>
      <w:r>
        <w:rPr>
          <w:i/>
          <w:noProof/>
          <w:lang w:val="en-US" w:eastAsia="de-CH" w:bidi="ar-SA"/>
        </w:rPr>
        <w:t xml:space="preserve">Note: The Solution should work with pressing only once on the </w:t>
      </w:r>
      <w:r w:rsidR="00FE031F">
        <w:rPr>
          <w:i/>
          <w:noProof/>
          <w:lang w:val="en-US" w:eastAsia="de-CH" w:bidi="ar-SA"/>
        </w:rPr>
        <w:t xml:space="preserve">Step </w:t>
      </w:r>
      <w:r w:rsidR="008A28EE">
        <w:rPr>
          <w:i/>
          <w:noProof/>
          <w:lang w:val="en-US" w:eastAsia="de-CH" w:bidi="ar-SA"/>
        </w:rPr>
        <w:t>b</w:t>
      </w:r>
      <w:r>
        <w:rPr>
          <w:i/>
          <w:noProof/>
          <w:lang w:val="en-US" w:eastAsia="de-CH" w:bidi="ar-SA"/>
        </w:rPr>
        <w:t>utton.</w:t>
      </w:r>
    </w:p>
    <w:p w:rsidR="00605568" w:rsidRPr="007F4215" w:rsidRDefault="00605568">
      <w:pPr>
        <w:rPr>
          <w:lang w:val="en-US"/>
        </w:rPr>
      </w:pPr>
    </w:p>
    <w:p w:rsidR="00605568" w:rsidRPr="007F4215" w:rsidRDefault="00605568">
      <w:pPr>
        <w:rPr>
          <w:lang w:val="en-US"/>
        </w:rPr>
      </w:pPr>
    </w:p>
    <w:p w:rsidR="006166CA" w:rsidRPr="00304A3D" w:rsidRDefault="00F70FC0" w:rsidP="006166CA">
      <w:pPr>
        <w:pStyle w:val="Aufgabe"/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87936" behindDoc="1" locked="0" layoutInCell="1" allowOverlap="1" wp14:anchorId="4DE1D9E8" wp14:editId="6C7179DD">
            <wp:simplePos x="0" y="0"/>
            <wp:positionH relativeFrom="column">
              <wp:posOffset>4451350</wp:posOffset>
            </wp:positionH>
            <wp:positionV relativeFrom="paragraph">
              <wp:posOffset>80645</wp:posOffset>
            </wp:positionV>
            <wp:extent cx="1856740" cy="1863725"/>
            <wp:effectExtent l="0" t="0" r="0" b="3175"/>
            <wp:wrapTight wrapText="bothSides">
              <wp:wrapPolygon edited="0">
                <wp:start x="0" y="0"/>
                <wp:lineTo x="0" y="21416"/>
                <wp:lineTo x="21275" y="21416"/>
                <wp:lineTo x="21275" y="0"/>
                <wp:lineTo x="0" y="0"/>
              </wp:wrapPolygon>
            </wp:wrapTight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A3D" w:rsidRPr="00304A3D">
        <w:rPr>
          <w:noProof/>
          <w:lang w:val="en-US" w:eastAsia="de-CH" w:bidi="ar-SA"/>
        </w:rPr>
        <w:t>Additional Task</w:t>
      </w:r>
      <w:r w:rsidR="006166CA" w:rsidRPr="00304A3D">
        <w:rPr>
          <w:lang w:val="en-US"/>
        </w:rPr>
        <w:t xml:space="preserve"> 20 (</w:t>
      </w:r>
      <w:r w:rsidR="00304A3D" w:rsidRPr="00304A3D">
        <w:rPr>
          <w:lang w:val="en-US"/>
        </w:rPr>
        <w:t>difficult</w:t>
      </w:r>
      <w:r w:rsidR="006166CA" w:rsidRPr="00304A3D">
        <w:rPr>
          <w:lang w:val="en-US"/>
        </w:rPr>
        <w:t xml:space="preserve">): </w:t>
      </w:r>
      <w:r w:rsidR="00304A3D">
        <w:rPr>
          <w:lang w:val="en-US"/>
        </w:rPr>
        <w:t>Kara as Guard</w:t>
      </w:r>
    </w:p>
    <w:p w:rsidR="006166CA" w:rsidRPr="007F4215" w:rsidRDefault="007F4215">
      <w:pPr>
        <w:rPr>
          <w:lang w:val="en-US"/>
        </w:rPr>
      </w:pPr>
      <w:r w:rsidRPr="007F4215">
        <w:rPr>
          <w:lang w:val="en-US"/>
        </w:rPr>
        <w:t>Kara wants to guard the forest. He is endlessly walking along outside the forest. To help yourself, you can draw a flowchart.</w:t>
      </w:r>
    </w:p>
    <w:p w:rsidR="00AF0A35" w:rsidRPr="007F4215" w:rsidRDefault="007F4215">
      <w:pPr>
        <w:rPr>
          <w:i/>
          <w:lang w:val="en-US"/>
        </w:rPr>
      </w:pPr>
      <w:r w:rsidRPr="007F4215">
        <w:rPr>
          <w:i/>
          <w:lang w:val="en-US"/>
        </w:rPr>
        <w:t>Note: For an infi</w:t>
      </w:r>
      <w:r w:rsidR="00B45ADB">
        <w:rPr>
          <w:i/>
          <w:lang w:val="en-US"/>
        </w:rPr>
        <w:t xml:space="preserve">nite loop </w:t>
      </w:r>
      <w:r w:rsidR="00263CEB">
        <w:rPr>
          <w:i/>
          <w:lang w:val="en-US"/>
        </w:rPr>
        <w:t xml:space="preserve">we can press the Run </w:t>
      </w:r>
      <w:r w:rsidRPr="007F4215">
        <w:rPr>
          <w:i/>
          <w:lang w:val="en-US"/>
        </w:rPr>
        <w:t>button.</w:t>
      </w:r>
    </w:p>
    <w:p w:rsidR="00AA0CE4" w:rsidRPr="007F4215" w:rsidRDefault="00AA0CE4" w:rsidP="00E239C2">
      <w:pPr>
        <w:rPr>
          <w:lang w:val="en-US"/>
        </w:rPr>
      </w:pPr>
    </w:p>
    <w:p w:rsidR="00DA1FEC" w:rsidRPr="007F4215" w:rsidRDefault="00DA1FEC" w:rsidP="00E239C2">
      <w:pPr>
        <w:rPr>
          <w:lang w:val="en-US"/>
        </w:rPr>
      </w:pPr>
    </w:p>
    <w:p w:rsidR="00DA1FEC" w:rsidRPr="007F4215" w:rsidRDefault="00DA1FEC" w:rsidP="00E239C2">
      <w:pPr>
        <w:rPr>
          <w:lang w:val="en-US"/>
        </w:rPr>
      </w:pPr>
    </w:p>
    <w:p w:rsidR="00430BE4" w:rsidRPr="007F4215" w:rsidRDefault="00430BE4" w:rsidP="00E239C2">
      <w:pPr>
        <w:rPr>
          <w:lang w:val="en-US"/>
        </w:rPr>
      </w:pPr>
    </w:p>
    <w:p w:rsidR="00430BE4" w:rsidRPr="007F4215" w:rsidRDefault="00430BE4" w:rsidP="00E239C2">
      <w:pPr>
        <w:rPr>
          <w:lang w:val="en-US"/>
        </w:rPr>
      </w:pPr>
    </w:p>
    <w:p w:rsidR="00430BE4" w:rsidRPr="007F4215" w:rsidRDefault="00430BE4" w:rsidP="00E239C2">
      <w:pPr>
        <w:rPr>
          <w:lang w:val="en-US"/>
        </w:rPr>
      </w:pPr>
    </w:p>
    <w:p w:rsidR="00DA1FEC" w:rsidRPr="007F4215" w:rsidRDefault="00DA1FEC" w:rsidP="00E239C2">
      <w:pPr>
        <w:rPr>
          <w:lang w:val="en-US"/>
        </w:rPr>
      </w:pPr>
    </w:p>
    <w:sectPr w:rsidR="00DA1FEC" w:rsidRPr="007F4215" w:rsidSect="0047130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68" w:rsidRDefault="00FE1968" w:rsidP="0006793C">
      <w:pPr>
        <w:spacing w:after="0" w:line="240" w:lineRule="auto"/>
      </w:pPr>
      <w:r>
        <w:separator/>
      </w:r>
    </w:p>
  </w:endnote>
  <w:endnote w:type="continuationSeparator" w:id="0">
    <w:p w:rsidR="00FE1968" w:rsidRDefault="00FE1968" w:rsidP="0006793C">
      <w:pPr>
        <w:spacing w:after="0" w:line="240" w:lineRule="auto"/>
      </w:pPr>
      <w:r>
        <w:continuationSeparator/>
      </w:r>
    </w:p>
  </w:endnote>
  <w:endnote w:id="1">
    <w:p w:rsidR="00430BE4" w:rsidRPr="00430BE4" w:rsidRDefault="00430BE4" w:rsidP="00430BE4">
      <w:pPr>
        <w:spacing w:after="0"/>
        <w:rPr>
          <w:b/>
          <w:i/>
          <w:sz w:val="20"/>
        </w:rPr>
      </w:pPr>
      <w:r>
        <w:rPr>
          <w:rStyle w:val="Endnotenzeichen"/>
        </w:rPr>
        <w:endnoteRef/>
      </w:r>
      <w:r>
        <w:t xml:space="preserve"> </w:t>
      </w:r>
      <w:r w:rsidR="00335EA1">
        <w:rPr>
          <w:b/>
          <w:i/>
          <w:sz w:val="20"/>
        </w:rPr>
        <w:t>Note</w:t>
      </w:r>
      <w:r w:rsidRPr="00430BE4">
        <w:rPr>
          <w:b/>
          <w:i/>
          <w:sz w:val="20"/>
        </w:rPr>
        <w:t xml:space="preserve"> </w:t>
      </w:r>
      <w:r w:rsidR="001268B2">
        <w:rPr>
          <w:b/>
          <w:i/>
          <w:sz w:val="20"/>
        </w:rPr>
        <w:t>about</w:t>
      </w:r>
      <w:r w:rsidRPr="00430BE4">
        <w:rPr>
          <w:b/>
          <w:i/>
          <w:sz w:val="20"/>
        </w:rPr>
        <w:t xml:space="preserve"> Kara: </w:t>
      </w:r>
    </w:p>
    <w:p w:rsidR="00430BE4" w:rsidRPr="00335EA1" w:rsidRDefault="00335EA1" w:rsidP="00430BE4">
      <w:pPr>
        <w:pStyle w:val="Listenabsatz"/>
        <w:numPr>
          <w:ilvl w:val="0"/>
          <w:numId w:val="33"/>
        </w:numPr>
        <w:rPr>
          <w:sz w:val="20"/>
          <w:lang w:val="en-US"/>
        </w:rPr>
      </w:pPr>
      <w:r w:rsidRPr="00335EA1">
        <w:rPr>
          <w:sz w:val="20"/>
          <w:lang w:val="en-US"/>
        </w:rPr>
        <w:t xml:space="preserve">Ideas and concepts were developed by </w:t>
      </w:r>
      <w:r w:rsidR="00430BE4" w:rsidRPr="00335EA1">
        <w:rPr>
          <w:sz w:val="20"/>
          <w:lang w:val="en-US"/>
        </w:rPr>
        <w:t xml:space="preserve">Jürg Nievergelt, Werner Hartmann, Raimond Reichert et al., </w:t>
      </w:r>
      <w:hyperlink r:id="rId1" w:history="1">
        <w:r w:rsidR="00430BE4" w:rsidRPr="00335EA1">
          <w:rPr>
            <w:rStyle w:val="Hyperlink"/>
            <w:sz w:val="20"/>
            <w:lang w:val="en-US"/>
          </w:rPr>
          <w:t>http://www.swisseduc.ch/informatik/karatojava/</w:t>
        </w:r>
      </w:hyperlink>
      <w:r w:rsidR="00430BE4" w:rsidRPr="00335EA1">
        <w:rPr>
          <w:sz w:val="20"/>
          <w:lang w:val="en-US"/>
        </w:rPr>
        <w:t xml:space="preserve">, </w:t>
      </w:r>
      <w:r>
        <w:rPr>
          <w:sz w:val="20"/>
          <w:lang w:val="en-US"/>
        </w:rPr>
        <w:t xml:space="preserve">February </w:t>
      </w:r>
      <w:r w:rsidR="00430BE4" w:rsidRPr="00335EA1">
        <w:rPr>
          <w:sz w:val="20"/>
          <w:lang w:val="en-US"/>
        </w:rPr>
        <w:t>2011.</w:t>
      </w:r>
    </w:p>
    <w:p w:rsidR="00430BE4" w:rsidRPr="00335EA1" w:rsidRDefault="00335EA1" w:rsidP="00430BE4">
      <w:pPr>
        <w:pStyle w:val="Listenabsatz"/>
        <w:numPr>
          <w:ilvl w:val="0"/>
          <w:numId w:val="33"/>
        </w:numPr>
        <w:rPr>
          <w:sz w:val="20"/>
          <w:lang w:val="en-US"/>
        </w:rPr>
      </w:pPr>
      <w:r w:rsidRPr="00335EA1">
        <w:rPr>
          <w:sz w:val="20"/>
          <w:lang w:val="en-US"/>
        </w:rPr>
        <w:t xml:space="preserve">Some Kara exercises are based on material by </w:t>
      </w:r>
      <w:r w:rsidR="00430BE4" w:rsidRPr="00335EA1">
        <w:rPr>
          <w:sz w:val="20"/>
          <w:lang w:val="en-US"/>
        </w:rPr>
        <w:t xml:space="preserve">Horst Gierhardt, </w:t>
      </w:r>
      <w:hyperlink r:id="rId2" w:history="1">
        <w:r w:rsidR="00430BE4" w:rsidRPr="00335EA1">
          <w:rPr>
            <w:rStyle w:val="Hyperlink"/>
            <w:sz w:val="20"/>
            <w:lang w:val="en-US"/>
          </w:rPr>
          <w:t>http://www.swisseduc.ch/informatik/karatojava/javakara/material/</w:t>
        </w:r>
      </w:hyperlink>
      <w:r w:rsidR="00430BE4" w:rsidRPr="00335EA1">
        <w:rPr>
          <w:sz w:val="20"/>
          <w:lang w:val="en-US"/>
        </w:rPr>
        <w:t xml:space="preserve">, </w:t>
      </w:r>
      <w:r>
        <w:rPr>
          <w:sz w:val="20"/>
          <w:lang w:val="en-US"/>
        </w:rPr>
        <w:t xml:space="preserve">February </w:t>
      </w:r>
      <w:r w:rsidR="00430BE4" w:rsidRPr="00335EA1">
        <w:rPr>
          <w:sz w:val="20"/>
          <w:lang w:val="en-US"/>
        </w:rPr>
        <w:t>2011.</w:t>
      </w:r>
    </w:p>
    <w:p w:rsidR="00430BE4" w:rsidRPr="00335EA1" w:rsidRDefault="00430BE4">
      <w:pPr>
        <w:pStyle w:val="Endnoten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42" w:rsidRDefault="00B34D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7D71B9" w:rsidRDefault="007D71B9" w:rsidP="007D71B9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val="en-US"/>
      </w:rPr>
    </w:pPr>
    <w:r w:rsidRPr="007D71B9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7D71B9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7D71B9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GameGridKara v2.0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42" w:rsidRDefault="00B34D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68" w:rsidRDefault="00FE1968" w:rsidP="0006793C">
      <w:pPr>
        <w:spacing w:after="0" w:line="240" w:lineRule="auto"/>
      </w:pPr>
      <w:r>
        <w:separator/>
      </w:r>
    </w:p>
  </w:footnote>
  <w:footnote w:type="continuationSeparator" w:id="0">
    <w:p w:rsidR="00FE1968" w:rsidRDefault="00FE1968" w:rsidP="0006793C">
      <w:pPr>
        <w:spacing w:after="0" w:line="240" w:lineRule="auto"/>
      </w:pPr>
      <w:r>
        <w:continuationSeparator/>
      </w:r>
    </w:p>
  </w:footnote>
  <w:footnote w:id="1">
    <w:p w:rsidR="00DA1FEC" w:rsidRDefault="00DA1FE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8C025F">
        <w:t>Based on</w:t>
      </w:r>
      <w:r>
        <w:t xml:space="preserve">: </w:t>
      </w:r>
      <w:r w:rsidRPr="00DA1FEC">
        <w:t xml:space="preserve">Thomas Kempe </w:t>
      </w:r>
      <w:r w:rsidR="008C025F">
        <w:t>and</w:t>
      </w:r>
      <w:r w:rsidRPr="00DA1FEC">
        <w:t xml:space="preserve"> David Tepasse, Informatik 1 - Softwareentwicklung mit Greenfoot und BlueJ, 1. </w:t>
      </w:r>
      <w:r w:rsidR="008C025F">
        <w:t>Ed.</w:t>
      </w:r>
      <w:r w:rsidRPr="00DA1FEC">
        <w:t xml:space="preserve"> (P</w:t>
      </w:r>
      <w:r w:rsidRPr="00DA1FEC">
        <w:t>a</w:t>
      </w:r>
      <w:r w:rsidRPr="00DA1FEC">
        <w:t xml:space="preserve">derborn: Schöningh, 2010), </w:t>
      </w:r>
      <w:r w:rsidR="008C025F">
        <w:t>P</w:t>
      </w:r>
      <w:r w:rsidRPr="00DA1FEC">
        <w:t>. 36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42" w:rsidRDefault="00B34D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216D41" w:rsidRDefault="00C903C9" w:rsidP="00B31F0B">
    <w:pPr>
      <w:pStyle w:val="Kopf-undFusszeile"/>
      <w:rPr>
        <w:lang w:val="en-US"/>
      </w:rPr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6A6379" wp14:editId="2376C624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216D41" w:rsidRPr="00216D41">
      <w:rPr>
        <w:lang w:val="en-US" w:eastAsia="de-CH" w:bidi="ar-SA"/>
      </w:rPr>
      <w:t>Chapter</w:t>
    </w:r>
    <w:r w:rsidR="00471303" w:rsidRPr="00216D41">
      <w:rPr>
        <w:lang w:val="en-US"/>
      </w:rPr>
      <w:t xml:space="preserve"> 2</w:t>
    </w:r>
    <w:r w:rsidR="002F4F3B" w:rsidRPr="00216D41">
      <w:rPr>
        <w:lang w:val="en-US"/>
      </w:rPr>
      <w:t>:</w:t>
    </w:r>
    <w:r w:rsidR="00471303" w:rsidRPr="00216D41">
      <w:rPr>
        <w:lang w:val="en-US"/>
      </w:rPr>
      <w:t xml:space="preserve"> </w:t>
    </w:r>
    <w:r w:rsidR="00216D41" w:rsidRPr="00216D41">
      <w:rPr>
        <w:lang w:val="en-US"/>
      </w:rPr>
      <w:t>Program Flow</w:t>
    </w:r>
    <w:r w:rsidR="009948F2" w:rsidRPr="00216D41">
      <w:rPr>
        <w:lang w:val="en-US"/>
      </w:rPr>
      <w:tab/>
    </w:r>
    <w:r w:rsidR="00216D41">
      <w:rPr>
        <w:lang w:val="en-US"/>
      </w:rPr>
      <w:t>Topic</w:t>
    </w:r>
    <w:r w:rsidR="00216D41" w:rsidRPr="00AF1DAD">
      <w:rPr>
        <w:lang w:val="en-US"/>
      </w:rPr>
      <w:t xml:space="preserve">: </w:t>
    </w:r>
    <w:r w:rsidR="00216D41">
      <w:rPr>
        <w:lang w:val="en-US"/>
      </w:rPr>
      <w:t>Programming</w:t>
    </w:r>
    <w:r w:rsidR="00216D41" w:rsidRPr="00AF1DAD">
      <w:rPr>
        <w:lang w:val="en-US"/>
      </w:rPr>
      <w:tab/>
    </w:r>
    <w:r w:rsidR="00216D41">
      <w:rPr>
        <w:lang w:val="en-US"/>
      </w:rPr>
      <w:t>Page</w:t>
    </w:r>
    <w:r w:rsidR="00216D41" w:rsidRPr="00AF1DAD">
      <w:rPr>
        <w:lang w:val="en-US"/>
      </w:rPr>
      <w:t xml:space="preserve">: </w:t>
    </w:r>
    <w:r w:rsidR="00B31F0B">
      <w:fldChar w:fldCharType="begin"/>
    </w:r>
    <w:r w:rsidR="00B31F0B" w:rsidRPr="00216D41">
      <w:rPr>
        <w:lang w:val="en-US"/>
      </w:rPr>
      <w:instrText>PAGE   \* MERGEFORMAT</w:instrText>
    </w:r>
    <w:r w:rsidR="00B31F0B">
      <w:fldChar w:fldCharType="separate"/>
    </w:r>
    <w:r w:rsidR="007D71B9">
      <w:rPr>
        <w:lang w:val="en-US"/>
      </w:rPr>
      <w:t>1</w:t>
    </w:r>
    <w:r w:rsidR="00B31F0B">
      <w:fldChar w:fldCharType="end"/>
    </w:r>
  </w:p>
  <w:p w:rsidR="009948F2" w:rsidRPr="00216D41" w:rsidRDefault="009948F2" w:rsidP="00230B7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42" w:rsidRDefault="00B34D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C89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D21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E265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12A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605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705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F04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6D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E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40DD4"/>
    <w:multiLevelType w:val="hybridMultilevel"/>
    <w:tmpl w:val="CE3ECB6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FA1765"/>
    <w:multiLevelType w:val="hybridMultilevel"/>
    <w:tmpl w:val="BBC8696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507845"/>
    <w:multiLevelType w:val="hybridMultilevel"/>
    <w:tmpl w:val="F0E417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3615A"/>
    <w:multiLevelType w:val="hybridMultilevel"/>
    <w:tmpl w:val="C4301E78"/>
    <w:lvl w:ilvl="0" w:tplc="DFA66A9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152D28"/>
    <w:multiLevelType w:val="hybridMultilevel"/>
    <w:tmpl w:val="EF366F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310EA0"/>
    <w:multiLevelType w:val="hybridMultilevel"/>
    <w:tmpl w:val="C3DA274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662EEE"/>
    <w:multiLevelType w:val="hybridMultilevel"/>
    <w:tmpl w:val="7E527B18"/>
    <w:lvl w:ilvl="0" w:tplc="DA8EF72A">
      <w:start w:val="14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934A28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BD25F5"/>
    <w:multiLevelType w:val="hybridMultilevel"/>
    <w:tmpl w:val="01440CD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D57A5F"/>
    <w:multiLevelType w:val="hybridMultilevel"/>
    <w:tmpl w:val="97FE5804"/>
    <w:lvl w:ilvl="0" w:tplc="FA3A327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912E79"/>
    <w:multiLevelType w:val="hybridMultilevel"/>
    <w:tmpl w:val="1576C104"/>
    <w:lvl w:ilvl="0" w:tplc="5DA279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504CA"/>
    <w:multiLevelType w:val="hybridMultilevel"/>
    <w:tmpl w:val="6AB07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70E32"/>
    <w:multiLevelType w:val="hybridMultilevel"/>
    <w:tmpl w:val="8604AA2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2642C3"/>
    <w:multiLevelType w:val="hybridMultilevel"/>
    <w:tmpl w:val="E9169316"/>
    <w:lvl w:ilvl="0" w:tplc="1D524A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C34AF"/>
    <w:multiLevelType w:val="hybridMultilevel"/>
    <w:tmpl w:val="F1DE71A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5D04D7"/>
    <w:multiLevelType w:val="hybridMultilevel"/>
    <w:tmpl w:val="28824C8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5C366A"/>
    <w:multiLevelType w:val="hybridMultilevel"/>
    <w:tmpl w:val="D3BC665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31"/>
  </w:num>
  <w:num w:numId="5">
    <w:abstractNumId w:val="13"/>
  </w:num>
  <w:num w:numId="6">
    <w:abstractNumId w:val="27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15"/>
  </w:num>
  <w:num w:numId="19">
    <w:abstractNumId w:val="25"/>
  </w:num>
  <w:num w:numId="20">
    <w:abstractNumId w:val="20"/>
  </w:num>
  <w:num w:numId="21">
    <w:abstractNumId w:val="32"/>
  </w:num>
  <w:num w:numId="22">
    <w:abstractNumId w:val="16"/>
  </w:num>
  <w:num w:numId="23">
    <w:abstractNumId w:val="17"/>
  </w:num>
  <w:num w:numId="24">
    <w:abstractNumId w:val="23"/>
  </w:num>
  <w:num w:numId="25">
    <w:abstractNumId w:val="30"/>
  </w:num>
  <w:num w:numId="26">
    <w:abstractNumId w:val="18"/>
  </w:num>
  <w:num w:numId="27">
    <w:abstractNumId w:val="26"/>
  </w:num>
  <w:num w:numId="28">
    <w:abstractNumId w:val="10"/>
  </w:num>
  <w:num w:numId="29">
    <w:abstractNumId w:val="22"/>
  </w:num>
  <w:num w:numId="30">
    <w:abstractNumId w:val="14"/>
  </w:num>
  <w:num w:numId="31">
    <w:abstractNumId w:val="29"/>
  </w:num>
  <w:num w:numId="32">
    <w:abstractNumId w:val="21"/>
  </w:num>
  <w:num w:numId="3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1D76"/>
    <w:rsid w:val="00002488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399"/>
    <w:rsid w:val="00025381"/>
    <w:rsid w:val="000255CB"/>
    <w:rsid w:val="00026918"/>
    <w:rsid w:val="00027136"/>
    <w:rsid w:val="00027D6D"/>
    <w:rsid w:val="00030CBA"/>
    <w:rsid w:val="00031001"/>
    <w:rsid w:val="000363E3"/>
    <w:rsid w:val="00036850"/>
    <w:rsid w:val="00036E68"/>
    <w:rsid w:val="00037195"/>
    <w:rsid w:val="000374B3"/>
    <w:rsid w:val="000404D3"/>
    <w:rsid w:val="0004101B"/>
    <w:rsid w:val="00042130"/>
    <w:rsid w:val="000453CF"/>
    <w:rsid w:val="000461E7"/>
    <w:rsid w:val="00047D5B"/>
    <w:rsid w:val="00047E3B"/>
    <w:rsid w:val="00051833"/>
    <w:rsid w:val="0005268D"/>
    <w:rsid w:val="000536B2"/>
    <w:rsid w:val="00053BAB"/>
    <w:rsid w:val="0005641E"/>
    <w:rsid w:val="00057B01"/>
    <w:rsid w:val="00057E8A"/>
    <w:rsid w:val="00057F46"/>
    <w:rsid w:val="00060D56"/>
    <w:rsid w:val="000610CE"/>
    <w:rsid w:val="0006179E"/>
    <w:rsid w:val="00061B98"/>
    <w:rsid w:val="000630F2"/>
    <w:rsid w:val="00063617"/>
    <w:rsid w:val="000640B8"/>
    <w:rsid w:val="0006793C"/>
    <w:rsid w:val="00070484"/>
    <w:rsid w:val="00077C9F"/>
    <w:rsid w:val="00080B13"/>
    <w:rsid w:val="00081FA9"/>
    <w:rsid w:val="0008250B"/>
    <w:rsid w:val="000827BD"/>
    <w:rsid w:val="00082BD4"/>
    <w:rsid w:val="00082D18"/>
    <w:rsid w:val="000839EE"/>
    <w:rsid w:val="00083AA3"/>
    <w:rsid w:val="00086560"/>
    <w:rsid w:val="00092AE0"/>
    <w:rsid w:val="00094E1D"/>
    <w:rsid w:val="00097F7F"/>
    <w:rsid w:val="000A211B"/>
    <w:rsid w:val="000A47CE"/>
    <w:rsid w:val="000A4FE0"/>
    <w:rsid w:val="000A5E6D"/>
    <w:rsid w:val="000A6DCC"/>
    <w:rsid w:val="000A7777"/>
    <w:rsid w:val="000B12E0"/>
    <w:rsid w:val="000B14C4"/>
    <w:rsid w:val="000B2A86"/>
    <w:rsid w:val="000B2D6F"/>
    <w:rsid w:val="000B3BE3"/>
    <w:rsid w:val="000B4150"/>
    <w:rsid w:val="000B70E2"/>
    <w:rsid w:val="000B7E8B"/>
    <w:rsid w:val="000C1C2E"/>
    <w:rsid w:val="000C2B21"/>
    <w:rsid w:val="000C2BCF"/>
    <w:rsid w:val="000C39C8"/>
    <w:rsid w:val="000C5C70"/>
    <w:rsid w:val="000C68A4"/>
    <w:rsid w:val="000C68AC"/>
    <w:rsid w:val="000C6D79"/>
    <w:rsid w:val="000C6FBF"/>
    <w:rsid w:val="000C7195"/>
    <w:rsid w:val="000C76F7"/>
    <w:rsid w:val="000C771C"/>
    <w:rsid w:val="000D09A2"/>
    <w:rsid w:val="000D0AD1"/>
    <w:rsid w:val="000D1237"/>
    <w:rsid w:val="000D1540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485"/>
    <w:rsid w:val="000E1C94"/>
    <w:rsid w:val="000E2363"/>
    <w:rsid w:val="000E265A"/>
    <w:rsid w:val="000E2D60"/>
    <w:rsid w:val="000E384B"/>
    <w:rsid w:val="000E401F"/>
    <w:rsid w:val="000E47A6"/>
    <w:rsid w:val="000E5D0E"/>
    <w:rsid w:val="000E6168"/>
    <w:rsid w:val="000E6EB6"/>
    <w:rsid w:val="000F2BF3"/>
    <w:rsid w:val="000F2F6B"/>
    <w:rsid w:val="000F30A8"/>
    <w:rsid w:val="000F3BB1"/>
    <w:rsid w:val="000F4509"/>
    <w:rsid w:val="000F7710"/>
    <w:rsid w:val="000F7890"/>
    <w:rsid w:val="00100582"/>
    <w:rsid w:val="00102549"/>
    <w:rsid w:val="001025B5"/>
    <w:rsid w:val="00103132"/>
    <w:rsid w:val="00103DD6"/>
    <w:rsid w:val="001046AF"/>
    <w:rsid w:val="00104B6B"/>
    <w:rsid w:val="00105012"/>
    <w:rsid w:val="0010639E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4D39"/>
    <w:rsid w:val="001154C5"/>
    <w:rsid w:val="00116E70"/>
    <w:rsid w:val="00116EBC"/>
    <w:rsid w:val="00117D35"/>
    <w:rsid w:val="0012002C"/>
    <w:rsid w:val="00120288"/>
    <w:rsid w:val="00120401"/>
    <w:rsid w:val="00120FB8"/>
    <w:rsid w:val="00121BA2"/>
    <w:rsid w:val="00122477"/>
    <w:rsid w:val="001229F5"/>
    <w:rsid w:val="00123839"/>
    <w:rsid w:val="0012564B"/>
    <w:rsid w:val="001257C9"/>
    <w:rsid w:val="001263E1"/>
    <w:rsid w:val="001268B2"/>
    <w:rsid w:val="0012758C"/>
    <w:rsid w:val="001300BB"/>
    <w:rsid w:val="001331FC"/>
    <w:rsid w:val="00133A37"/>
    <w:rsid w:val="00133C47"/>
    <w:rsid w:val="001356C4"/>
    <w:rsid w:val="0014142D"/>
    <w:rsid w:val="0014174B"/>
    <w:rsid w:val="001417D8"/>
    <w:rsid w:val="00142789"/>
    <w:rsid w:val="0014502D"/>
    <w:rsid w:val="001456F7"/>
    <w:rsid w:val="00145859"/>
    <w:rsid w:val="001460BD"/>
    <w:rsid w:val="00146ADB"/>
    <w:rsid w:val="001477C8"/>
    <w:rsid w:val="00147FF5"/>
    <w:rsid w:val="00152ED3"/>
    <w:rsid w:val="001539AF"/>
    <w:rsid w:val="00153E50"/>
    <w:rsid w:val="001545D8"/>
    <w:rsid w:val="001554E4"/>
    <w:rsid w:val="00155C13"/>
    <w:rsid w:val="001571A3"/>
    <w:rsid w:val="00157EA0"/>
    <w:rsid w:val="00161F95"/>
    <w:rsid w:val="001638F8"/>
    <w:rsid w:val="001653F7"/>
    <w:rsid w:val="001660FB"/>
    <w:rsid w:val="0016657E"/>
    <w:rsid w:val="00167065"/>
    <w:rsid w:val="00167DEF"/>
    <w:rsid w:val="00171621"/>
    <w:rsid w:val="001717F2"/>
    <w:rsid w:val="001729C8"/>
    <w:rsid w:val="001735F3"/>
    <w:rsid w:val="00175EAE"/>
    <w:rsid w:val="00176B10"/>
    <w:rsid w:val="00177053"/>
    <w:rsid w:val="00177DE3"/>
    <w:rsid w:val="0018340A"/>
    <w:rsid w:val="00183B6E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57D3"/>
    <w:rsid w:val="001961EB"/>
    <w:rsid w:val="0019622C"/>
    <w:rsid w:val="0019792F"/>
    <w:rsid w:val="001A0B5F"/>
    <w:rsid w:val="001A17EB"/>
    <w:rsid w:val="001A337D"/>
    <w:rsid w:val="001A407D"/>
    <w:rsid w:val="001A4947"/>
    <w:rsid w:val="001A53CC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72D2"/>
    <w:rsid w:val="001B7FBA"/>
    <w:rsid w:val="001C1D2C"/>
    <w:rsid w:val="001C541F"/>
    <w:rsid w:val="001C5D03"/>
    <w:rsid w:val="001C68A0"/>
    <w:rsid w:val="001C724A"/>
    <w:rsid w:val="001C74E0"/>
    <w:rsid w:val="001D0E20"/>
    <w:rsid w:val="001D2210"/>
    <w:rsid w:val="001D2576"/>
    <w:rsid w:val="001D28CF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6535"/>
    <w:rsid w:val="001E6A6B"/>
    <w:rsid w:val="001E72D5"/>
    <w:rsid w:val="001E7B8D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23F"/>
    <w:rsid w:val="0021265C"/>
    <w:rsid w:val="00212D26"/>
    <w:rsid w:val="00214293"/>
    <w:rsid w:val="00214A0E"/>
    <w:rsid w:val="00214CAA"/>
    <w:rsid w:val="0021607E"/>
    <w:rsid w:val="00216D41"/>
    <w:rsid w:val="0021738A"/>
    <w:rsid w:val="00221387"/>
    <w:rsid w:val="002303AF"/>
    <w:rsid w:val="00230815"/>
    <w:rsid w:val="00230B79"/>
    <w:rsid w:val="00230CEA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40D9"/>
    <w:rsid w:val="002459DE"/>
    <w:rsid w:val="002470D7"/>
    <w:rsid w:val="0024715E"/>
    <w:rsid w:val="002545C1"/>
    <w:rsid w:val="0025507F"/>
    <w:rsid w:val="00255424"/>
    <w:rsid w:val="00256717"/>
    <w:rsid w:val="00257796"/>
    <w:rsid w:val="0026003B"/>
    <w:rsid w:val="002607C3"/>
    <w:rsid w:val="0026096C"/>
    <w:rsid w:val="00260E25"/>
    <w:rsid w:val="00261BBC"/>
    <w:rsid w:val="0026253B"/>
    <w:rsid w:val="002628A6"/>
    <w:rsid w:val="00263B7E"/>
    <w:rsid w:val="00263CEB"/>
    <w:rsid w:val="00264A9A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3225"/>
    <w:rsid w:val="00284683"/>
    <w:rsid w:val="002866CC"/>
    <w:rsid w:val="0028757A"/>
    <w:rsid w:val="002908DC"/>
    <w:rsid w:val="00291A45"/>
    <w:rsid w:val="00293B32"/>
    <w:rsid w:val="00294A94"/>
    <w:rsid w:val="00294EBA"/>
    <w:rsid w:val="0029533C"/>
    <w:rsid w:val="0029584C"/>
    <w:rsid w:val="00296286"/>
    <w:rsid w:val="00297171"/>
    <w:rsid w:val="002976B6"/>
    <w:rsid w:val="002A0A66"/>
    <w:rsid w:val="002A1336"/>
    <w:rsid w:val="002A23F7"/>
    <w:rsid w:val="002A3892"/>
    <w:rsid w:val="002A4921"/>
    <w:rsid w:val="002A4C60"/>
    <w:rsid w:val="002B0843"/>
    <w:rsid w:val="002B2944"/>
    <w:rsid w:val="002B46AF"/>
    <w:rsid w:val="002B4C2A"/>
    <w:rsid w:val="002B5A13"/>
    <w:rsid w:val="002B60A6"/>
    <w:rsid w:val="002B61CD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2E3C"/>
    <w:rsid w:val="002D5F22"/>
    <w:rsid w:val="002D6DE7"/>
    <w:rsid w:val="002D7E4A"/>
    <w:rsid w:val="002E4C4F"/>
    <w:rsid w:val="002E7693"/>
    <w:rsid w:val="002F12E2"/>
    <w:rsid w:val="002F158B"/>
    <w:rsid w:val="002F2148"/>
    <w:rsid w:val="002F4F3B"/>
    <w:rsid w:val="002F51AC"/>
    <w:rsid w:val="002F6943"/>
    <w:rsid w:val="00300D47"/>
    <w:rsid w:val="00302476"/>
    <w:rsid w:val="003036DA"/>
    <w:rsid w:val="00303977"/>
    <w:rsid w:val="00304A3D"/>
    <w:rsid w:val="0030629D"/>
    <w:rsid w:val="00307A60"/>
    <w:rsid w:val="00307F5F"/>
    <w:rsid w:val="0031234A"/>
    <w:rsid w:val="00313E4B"/>
    <w:rsid w:val="00314142"/>
    <w:rsid w:val="00317191"/>
    <w:rsid w:val="00320D84"/>
    <w:rsid w:val="00324D66"/>
    <w:rsid w:val="00324DC8"/>
    <w:rsid w:val="00324F4D"/>
    <w:rsid w:val="00327667"/>
    <w:rsid w:val="003303CA"/>
    <w:rsid w:val="00330501"/>
    <w:rsid w:val="00330FB6"/>
    <w:rsid w:val="00332150"/>
    <w:rsid w:val="00332519"/>
    <w:rsid w:val="00332654"/>
    <w:rsid w:val="00333772"/>
    <w:rsid w:val="003349AF"/>
    <w:rsid w:val="00334A01"/>
    <w:rsid w:val="00334ED2"/>
    <w:rsid w:val="00335700"/>
    <w:rsid w:val="00335C97"/>
    <w:rsid w:val="00335EA1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4650F"/>
    <w:rsid w:val="00352288"/>
    <w:rsid w:val="003538DF"/>
    <w:rsid w:val="0035411E"/>
    <w:rsid w:val="00354948"/>
    <w:rsid w:val="00354AA1"/>
    <w:rsid w:val="00355CBA"/>
    <w:rsid w:val="0035675A"/>
    <w:rsid w:val="00360092"/>
    <w:rsid w:val="00360847"/>
    <w:rsid w:val="00360D96"/>
    <w:rsid w:val="00360F72"/>
    <w:rsid w:val="00361D97"/>
    <w:rsid w:val="00362602"/>
    <w:rsid w:val="00364D02"/>
    <w:rsid w:val="003654D1"/>
    <w:rsid w:val="00367110"/>
    <w:rsid w:val="00370023"/>
    <w:rsid w:val="003702BE"/>
    <w:rsid w:val="0037052D"/>
    <w:rsid w:val="00371E01"/>
    <w:rsid w:val="003734A6"/>
    <w:rsid w:val="00373F5A"/>
    <w:rsid w:val="00376F21"/>
    <w:rsid w:val="00377054"/>
    <w:rsid w:val="003776CC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41EB"/>
    <w:rsid w:val="00394A4D"/>
    <w:rsid w:val="003958C5"/>
    <w:rsid w:val="00395EC8"/>
    <w:rsid w:val="00396220"/>
    <w:rsid w:val="003A05DB"/>
    <w:rsid w:val="003A087A"/>
    <w:rsid w:val="003A2C53"/>
    <w:rsid w:val="003A3C9E"/>
    <w:rsid w:val="003A42C1"/>
    <w:rsid w:val="003B1B2A"/>
    <w:rsid w:val="003B302F"/>
    <w:rsid w:val="003B515B"/>
    <w:rsid w:val="003B5E88"/>
    <w:rsid w:val="003C2631"/>
    <w:rsid w:val="003C5068"/>
    <w:rsid w:val="003C5CC7"/>
    <w:rsid w:val="003D0847"/>
    <w:rsid w:val="003D0963"/>
    <w:rsid w:val="003D180A"/>
    <w:rsid w:val="003D1C23"/>
    <w:rsid w:val="003D2964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4891"/>
    <w:rsid w:val="003E57FC"/>
    <w:rsid w:val="003E60C3"/>
    <w:rsid w:val="003E6FE2"/>
    <w:rsid w:val="003E7B11"/>
    <w:rsid w:val="003F0E35"/>
    <w:rsid w:val="003F16A8"/>
    <w:rsid w:val="003F59D5"/>
    <w:rsid w:val="003F6B2B"/>
    <w:rsid w:val="003F7520"/>
    <w:rsid w:val="003F753D"/>
    <w:rsid w:val="0040061B"/>
    <w:rsid w:val="004006AA"/>
    <w:rsid w:val="00400F9E"/>
    <w:rsid w:val="00402081"/>
    <w:rsid w:val="00402AE4"/>
    <w:rsid w:val="00403811"/>
    <w:rsid w:val="00403B69"/>
    <w:rsid w:val="00405E72"/>
    <w:rsid w:val="00407C6E"/>
    <w:rsid w:val="004103C4"/>
    <w:rsid w:val="0041099E"/>
    <w:rsid w:val="00412117"/>
    <w:rsid w:val="004121CD"/>
    <w:rsid w:val="00413155"/>
    <w:rsid w:val="004137AB"/>
    <w:rsid w:val="00413ABC"/>
    <w:rsid w:val="00414396"/>
    <w:rsid w:val="00417475"/>
    <w:rsid w:val="004174BB"/>
    <w:rsid w:val="004212B7"/>
    <w:rsid w:val="00422555"/>
    <w:rsid w:val="00423A1F"/>
    <w:rsid w:val="00426621"/>
    <w:rsid w:val="00430BE4"/>
    <w:rsid w:val="00431DD3"/>
    <w:rsid w:val="0043274D"/>
    <w:rsid w:val="00432B50"/>
    <w:rsid w:val="00432DB4"/>
    <w:rsid w:val="0043348B"/>
    <w:rsid w:val="00433733"/>
    <w:rsid w:val="004361F4"/>
    <w:rsid w:val="00437213"/>
    <w:rsid w:val="00437336"/>
    <w:rsid w:val="00441C26"/>
    <w:rsid w:val="00445807"/>
    <w:rsid w:val="004468AE"/>
    <w:rsid w:val="00447D0C"/>
    <w:rsid w:val="004500C3"/>
    <w:rsid w:val="004509CB"/>
    <w:rsid w:val="00450D8B"/>
    <w:rsid w:val="00450F65"/>
    <w:rsid w:val="0045153C"/>
    <w:rsid w:val="00451C4A"/>
    <w:rsid w:val="0045261F"/>
    <w:rsid w:val="0045509A"/>
    <w:rsid w:val="00457665"/>
    <w:rsid w:val="004615F5"/>
    <w:rsid w:val="00462F8C"/>
    <w:rsid w:val="00463710"/>
    <w:rsid w:val="00464C28"/>
    <w:rsid w:val="0047050E"/>
    <w:rsid w:val="00471303"/>
    <w:rsid w:val="00472157"/>
    <w:rsid w:val="00473065"/>
    <w:rsid w:val="00473E85"/>
    <w:rsid w:val="004748F2"/>
    <w:rsid w:val="00474C8B"/>
    <w:rsid w:val="004767B7"/>
    <w:rsid w:val="004801E0"/>
    <w:rsid w:val="00482058"/>
    <w:rsid w:val="00482DDB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93866"/>
    <w:rsid w:val="00494639"/>
    <w:rsid w:val="004A146D"/>
    <w:rsid w:val="004A1817"/>
    <w:rsid w:val="004A2DDB"/>
    <w:rsid w:val="004A33B6"/>
    <w:rsid w:val="004A3E33"/>
    <w:rsid w:val="004A532D"/>
    <w:rsid w:val="004A6319"/>
    <w:rsid w:val="004A67D6"/>
    <w:rsid w:val="004A7051"/>
    <w:rsid w:val="004A799E"/>
    <w:rsid w:val="004B149F"/>
    <w:rsid w:val="004B1C5A"/>
    <w:rsid w:val="004B280A"/>
    <w:rsid w:val="004B44A8"/>
    <w:rsid w:val="004B44F1"/>
    <w:rsid w:val="004B5489"/>
    <w:rsid w:val="004B62CB"/>
    <w:rsid w:val="004B6E20"/>
    <w:rsid w:val="004B7D8B"/>
    <w:rsid w:val="004C21FC"/>
    <w:rsid w:val="004C2F6C"/>
    <w:rsid w:val="004C32DA"/>
    <w:rsid w:val="004C3F63"/>
    <w:rsid w:val="004C5ABF"/>
    <w:rsid w:val="004D073B"/>
    <w:rsid w:val="004D0ECA"/>
    <w:rsid w:val="004D0F43"/>
    <w:rsid w:val="004D33B9"/>
    <w:rsid w:val="004D3451"/>
    <w:rsid w:val="004D4E80"/>
    <w:rsid w:val="004D548D"/>
    <w:rsid w:val="004D6FFB"/>
    <w:rsid w:val="004D70C1"/>
    <w:rsid w:val="004D7B92"/>
    <w:rsid w:val="004E09D9"/>
    <w:rsid w:val="004E0C97"/>
    <w:rsid w:val="004E1162"/>
    <w:rsid w:val="004E1370"/>
    <w:rsid w:val="004E2D74"/>
    <w:rsid w:val="004E2F6A"/>
    <w:rsid w:val="004E3716"/>
    <w:rsid w:val="004E40E0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727B"/>
    <w:rsid w:val="005073DF"/>
    <w:rsid w:val="0051284D"/>
    <w:rsid w:val="00514043"/>
    <w:rsid w:val="00515A77"/>
    <w:rsid w:val="005165CC"/>
    <w:rsid w:val="00516A8A"/>
    <w:rsid w:val="0051709F"/>
    <w:rsid w:val="005178D8"/>
    <w:rsid w:val="00521420"/>
    <w:rsid w:val="005231AB"/>
    <w:rsid w:val="00524CB3"/>
    <w:rsid w:val="00524D4E"/>
    <w:rsid w:val="00525090"/>
    <w:rsid w:val="005251D9"/>
    <w:rsid w:val="005267CA"/>
    <w:rsid w:val="00526EF3"/>
    <w:rsid w:val="00527068"/>
    <w:rsid w:val="00527CB7"/>
    <w:rsid w:val="00533426"/>
    <w:rsid w:val="005336F5"/>
    <w:rsid w:val="0053371B"/>
    <w:rsid w:val="00540751"/>
    <w:rsid w:val="00540831"/>
    <w:rsid w:val="00542469"/>
    <w:rsid w:val="0054343C"/>
    <w:rsid w:val="005438B3"/>
    <w:rsid w:val="00543F66"/>
    <w:rsid w:val="00544A38"/>
    <w:rsid w:val="00546D75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54A3"/>
    <w:rsid w:val="00565E28"/>
    <w:rsid w:val="00566EA2"/>
    <w:rsid w:val="00567D89"/>
    <w:rsid w:val="00570052"/>
    <w:rsid w:val="00570D1D"/>
    <w:rsid w:val="00571CBD"/>
    <w:rsid w:val="00572574"/>
    <w:rsid w:val="005728DE"/>
    <w:rsid w:val="00574A02"/>
    <w:rsid w:val="00575912"/>
    <w:rsid w:val="00576882"/>
    <w:rsid w:val="00576A23"/>
    <w:rsid w:val="00576ABE"/>
    <w:rsid w:val="005774D8"/>
    <w:rsid w:val="00583320"/>
    <w:rsid w:val="00583D67"/>
    <w:rsid w:val="0058782D"/>
    <w:rsid w:val="005878F1"/>
    <w:rsid w:val="00590E4F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A7DD3"/>
    <w:rsid w:val="005B1060"/>
    <w:rsid w:val="005B31DD"/>
    <w:rsid w:val="005B3633"/>
    <w:rsid w:val="005B5458"/>
    <w:rsid w:val="005B586A"/>
    <w:rsid w:val="005B5E3A"/>
    <w:rsid w:val="005B6ED5"/>
    <w:rsid w:val="005C2650"/>
    <w:rsid w:val="005C381D"/>
    <w:rsid w:val="005C3D74"/>
    <w:rsid w:val="005C4321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D76BC"/>
    <w:rsid w:val="005E0DAB"/>
    <w:rsid w:val="005E0F23"/>
    <w:rsid w:val="005E49A5"/>
    <w:rsid w:val="005E6549"/>
    <w:rsid w:val="005E7DD8"/>
    <w:rsid w:val="005E7EE0"/>
    <w:rsid w:val="005F18C0"/>
    <w:rsid w:val="005F2C4D"/>
    <w:rsid w:val="005F32EF"/>
    <w:rsid w:val="005F3BC2"/>
    <w:rsid w:val="005F534C"/>
    <w:rsid w:val="005F571A"/>
    <w:rsid w:val="005F6400"/>
    <w:rsid w:val="005F7F49"/>
    <w:rsid w:val="00600C30"/>
    <w:rsid w:val="00601A55"/>
    <w:rsid w:val="006023F0"/>
    <w:rsid w:val="00604A9B"/>
    <w:rsid w:val="00604CBF"/>
    <w:rsid w:val="00605568"/>
    <w:rsid w:val="00607A4B"/>
    <w:rsid w:val="00607EE2"/>
    <w:rsid w:val="00610E18"/>
    <w:rsid w:val="006115CC"/>
    <w:rsid w:val="00612F0A"/>
    <w:rsid w:val="006150EA"/>
    <w:rsid w:val="006151EB"/>
    <w:rsid w:val="006158A8"/>
    <w:rsid w:val="00616508"/>
    <w:rsid w:val="006166CA"/>
    <w:rsid w:val="00617130"/>
    <w:rsid w:val="00617681"/>
    <w:rsid w:val="006200F8"/>
    <w:rsid w:val="00620C98"/>
    <w:rsid w:val="00620CA5"/>
    <w:rsid w:val="00622DC3"/>
    <w:rsid w:val="006246DA"/>
    <w:rsid w:val="0062478B"/>
    <w:rsid w:val="006264C7"/>
    <w:rsid w:val="00627056"/>
    <w:rsid w:val="00627634"/>
    <w:rsid w:val="00627E03"/>
    <w:rsid w:val="006302AD"/>
    <w:rsid w:val="0063095F"/>
    <w:rsid w:val="006310CF"/>
    <w:rsid w:val="00631BC6"/>
    <w:rsid w:val="006353DF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7EB"/>
    <w:rsid w:val="00647A2E"/>
    <w:rsid w:val="00652205"/>
    <w:rsid w:val="00652254"/>
    <w:rsid w:val="006528E2"/>
    <w:rsid w:val="00653766"/>
    <w:rsid w:val="006539CE"/>
    <w:rsid w:val="006544A6"/>
    <w:rsid w:val="0065450D"/>
    <w:rsid w:val="00655F9B"/>
    <w:rsid w:val="00656440"/>
    <w:rsid w:val="006606DE"/>
    <w:rsid w:val="006610DA"/>
    <w:rsid w:val="00661225"/>
    <w:rsid w:val="00661F04"/>
    <w:rsid w:val="0066253D"/>
    <w:rsid w:val="00662A9E"/>
    <w:rsid w:val="00664C26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277B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29BE"/>
    <w:rsid w:val="0069386E"/>
    <w:rsid w:val="00693E38"/>
    <w:rsid w:val="00694473"/>
    <w:rsid w:val="00694A34"/>
    <w:rsid w:val="006971C3"/>
    <w:rsid w:val="006971CB"/>
    <w:rsid w:val="006A068E"/>
    <w:rsid w:val="006A2E4E"/>
    <w:rsid w:val="006A51DE"/>
    <w:rsid w:val="006A5B87"/>
    <w:rsid w:val="006A7ADF"/>
    <w:rsid w:val="006B0350"/>
    <w:rsid w:val="006B06E2"/>
    <w:rsid w:val="006B16E6"/>
    <w:rsid w:val="006B3DE9"/>
    <w:rsid w:val="006B494E"/>
    <w:rsid w:val="006B53F2"/>
    <w:rsid w:val="006B69C4"/>
    <w:rsid w:val="006B7D81"/>
    <w:rsid w:val="006C0392"/>
    <w:rsid w:val="006C3ECA"/>
    <w:rsid w:val="006C480C"/>
    <w:rsid w:val="006C4DF5"/>
    <w:rsid w:val="006C70A5"/>
    <w:rsid w:val="006D0A37"/>
    <w:rsid w:val="006D20C0"/>
    <w:rsid w:val="006D2C6E"/>
    <w:rsid w:val="006D3721"/>
    <w:rsid w:val="006D38A5"/>
    <w:rsid w:val="006D4F22"/>
    <w:rsid w:val="006D550E"/>
    <w:rsid w:val="006D588F"/>
    <w:rsid w:val="006D612C"/>
    <w:rsid w:val="006D7D3E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3588"/>
    <w:rsid w:val="006F4385"/>
    <w:rsid w:val="006F58FE"/>
    <w:rsid w:val="006F7EF0"/>
    <w:rsid w:val="00700023"/>
    <w:rsid w:val="00700942"/>
    <w:rsid w:val="00701546"/>
    <w:rsid w:val="00702C09"/>
    <w:rsid w:val="0070498E"/>
    <w:rsid w:val="00704FB5"/>
    <w:rsid w:val="007058C3"/>
    <w:rsid w:val="00707175"/>
    <w:rsid w:val="00707532"/>
    <w:rsid w:val="00710B75"/>
    <w:rsid w:val="00711678"/>
    <w:rsid w:val="00711C9E"/>
    <w:rsid w:val="00712C82"/>
    <w:rsid w:val="00712D5C"/>
    <w:rsid w:val="00713627"/>
    <w:rsid w:val="00716731"/>
    <w:rsid w:val="00717189"/>
    <w:rsid w:val="0072044F"/>
    <w:rsid w:val="0072083B"/>
    <w:rsid w:val="007218B5"/>
    <w:rsid w:val="00721D52"/>
    <w:rsid w:val="00722176"/>
    <w:rsid w:val="007239D0"/>
    <w:rsid w:val="00723C48"/>
    <w:rsid w:val="0072404A"/>
    <w:rsid w:val="00724B55"/>
    <w:rsid w:val="00726E9C"/>
    <w:rsid w:val="00730345"/>
    <w:rsid w:val="00730693"/>
    <w:rsid w:val="007309BC"/>
    <w:rsid w:val="007322C4"/>
    <w:rsid w:val="00733D7F"/>
    <w:rsid w:val="00735827"/>
    <w:rsid w:val="00736409"/>
    <w:rsid w:val="007368AC"/>
    <w:rsid w:val="00736E16"/>
    <w:rsid w:val="0074022F"/>
    <w:rsid w:val="00740C5B"/>
    <w:rsid w:val="00742978"/>
    <w:rsid w:val="00742A22"/>
    <w:rsid w:val="0074467C"/>
    <w:rsid w:val="00751E90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70137"/>
    <w:rsid w:val="00771B8C"/>
    <w:rsid w:val="00771FA1"/>
    <w:rsid w:val="007726B0"/>
    <w:rsid w:val="00774D48"/>
    <w:rsid w:val="00775B56"/>
    <w:rsid w:val="00776D5F"/>
    <w:rsid w:val="007811A9"/>
    <w:rsid w:val="00783C4B"/>
    <w:rsid w:val="00786F19"/>
    <w:rsid w:val="00787BE2"/>
    <w:rsid w:val="00787E84"/>
    <w:rsid w:val="0079075B"/>
    <w:rsid w:val="00791AB3"/>
    <w:rsid w:val="00791D54"/>
    <w:rsid w:val="007923EC"/>
    <w:rsid w:val="007929F1"/>
    <w:rsid w:val="007955F2"/>
    <w:rsid w:val="00796F3E"/>
    <w:rsid w:val="007974FA"/>
    <w:rsid w:val="00797A88"/>
    <w:rsid w:val="00797B01"/>
    <w:rsid w:val="007A0100"/>
    <w:rsid w:val="007A42D7"/>
    <w:rsid w:val="007A5FFF"/>
    <w:rsid w:val="007A6CDA"/>
    <w:rsid w:val="007A74FF"/>
    <w:rsid w:val="007A7571"/>
    <w:rsid w:val="007A7A47"/>
    <w:rsid w:val="007A7BB7"/>
    <w:rsid w:val="007B086E"/>
    <w:rsid w:val="007B119A"/>
    <w:rsid w:val="007B1310"/>
    <w:rsid w:val="007B1DA0"/>
    <w:rsid w:val="007B3637"/>
    <w:rsid w:val="007B4EF7"/>
    <w:rsid w:val="007B59D4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51C"/>
    <w:rsid w:val="007C3D5D"/>
    <w:rsid w:val="007C413E"/>
    <w:rsid w:val="007C4730"/>
    <w:rsid w:val="007C4FC2"/>
    <w:rsid w:val="007C6F7B"/>
    <w:rsid w:val="007C7434"/>
    <w:rsid w:val="007C79A6"/>
    <w:rsid w:val="007D21AA"/>
    <w:rsid w:val="007D2475"/>
    <w:rsid w:val="007D71B9"/>
    <w:rsid w:val="007E3B98"/>
    <w:rsid w:val="007E48BF"/>
    <w:rsid w:val="007E4AD4"/>
    <w:rsid w:val="007E6D78"/>
    <w:rsid w:val="007F0859"/>
    <w:rsid w:val="007F1628"/>
    <w:rsid w:val="007F4215"/>
    <w:rsid w:val="007F5546"/>
    <w:rsid w:val="007F6D88"/>
    <w:rsid w:val="008018F7"/>
    <w:rsid w:val="00802665"/>
    <w:rsid w:val="00803120"/>
    <w:rsid w:val="00805967"/>
    <w:rsid w:val="00805A62"/>
    <w:rsid w:val="008070B9"/>
    <w:rsid w:val="00810472"/>
    <w:rsid w:val="00810915"/>
    <w:rsid w:val="00810D3B"/>
    <w:rsid w:val="008110E9"/>
    <w:rsid w:val="00812FBC"/>
    <w:rsid w:val="00814725"/>
    <w:rsid w:val="00815702"/>
    <w:rsid w:val="008175E3"/>
    <w:rsid w:val="008179B8"/>
    <w:rsid w:val="00817D6B"/>
    <w:rsid w:val="00820343"/>
    <w:rsid w:val="0082143B"/>
    <w:rsid w:val="00823176"/>
    <w:rsid w:val="00823432"/>
    <w:rsid w:val="00823D7C"/>
    <w:rsid w:val="008245AF"/>
    <w:rsid w:val="00826576"/>
    <w:rsid w:val="008277A3"/>
    <w:rsid w:val="0083188C"/>
    <w:rsid w:val="00831CC3"/>
    <w:rsid w:val="00831F6B"/>
    <w:rsid w:val="0083217A"/>
    <w:rsid w:val="00832B67"/>
    <w:rsid w:val="00832B86"/>
    <w:rsid w:val="00833954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46EF2"/>
    <w:rsid w:val="00850010"/>
    <w:rsid w:val="008501F2"/>
    <w:rsid w:val="008513EE"/>
    <w:rsid w:val="00851464"/>
    <w:rsid w:val="00851485"/>
    <w:rsid w:val="00851FAB"/>
    <w:rsid w:val="00852CFE"/>
    <w:rsid w:val="008535A9"/>
    <w:rsid w:val="00853EA4"/>
    <w:rsid w:val="008563F0"/>
    <w:rsid w:val="00856ACB"/>
    <w:rsid w:val="00856B03"/>
    <w:rsid w:val="00857838"/>
    <w:rsid w:val="00857BF2"/>
    <w:rsid w:val="00862A80"/>
    <w:rsid w:val="00863FF0"/>
    <w:rsid w:val="00864958"/>
    <w:rsid w:val="00865D99"/>
    <w:rsid w:val="00866BE6"/>
    <w:rsid w:val="00866D0F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83CCB"/>
    <w:rsid w:val="0089425D"/>
    <w:rsid w:val="00894DEF"/>
    <w:rsid w:val="00895A46"/>
    <w:rsid w:val="008A096E"/>
    <w:rsid w:val="008A1136"/>
    <w:rsid w:val="008A1EBD"/>
    <w:rsid w:val="008A28EE"/>
    <w:rsid w:val="008A2C5E"/>
    <w:rsid w:val="008A3E7C"/>
    <w:rsid w:val="008A6E66"/>
    <w:rsid w:val="008B1E09"/>
    <w:rsid w:val="008B27E3"/>
    <w:rsid w:val="008B3A3F"/>
    <w:rsid w:val="008B4AA2"/>
    <w:rsid w:val="008B4D69"/>
    <w:rsid w:val="008B5161"/>
    <w:rsid w:val="008B5594"/>
    <w:rsid w:val="008B6D6F"/>
    <w:rsid w:val="008B7108"/>
    <w:rsid w:val="008C025F"/>
    <w:rsid w:val="008C19AE"/>
    <w:rsid w:val="008C212B"/>
    <w:rsid w:val="008C2FB3"/>
    <w:rsid w:val="008C4677"/>
    <w:rsid w:val="008C54D1"/>
    <w:rsid w:val="008C600D"/>
    <w:rsid w:val="008D1D09"/>
    <w:rsid w:val="008D1F38"/>
    <w:rsid w:val="008D431A"/>
    <w:rsid w:val="008D4952"/>
    <w:rsid w:val="008D4A30"/>
    <w:rsid w:val="008D53AF"/>
    <w:rsid w:val="008D5A8E"/>
    <w:rsid w:val="008E00D8"/>
    <w:rsid w:val="008E03AE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592E"/>
    <w:rsid w:val="008F6498"/>
    <w:rsid w:val="008F7DC7"/>
    <w:rsid w:val="00901DBF"/>
    <w:rsid w:val="00902A1E"/>
    <w:rsid w:val="009033FE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3FBF"/>
    <w:rsid w:val="009247B9"/>
    <w:rsid w:val="00924E79"/>
    <w:rsid w:val="009265E8"/>
    <w:rsid w:val="00930797"/>
    <w:rsid w:val="00931004"/>
    <w:rsid w:val="00932128"/>
    <w:rsid w:val="00932305"/>
    <w:rsid w:val="00932424"/>
    <w:rsid w:val="009328EC"/>
    <w:rsid w:val="009329D6"/>
    <w:rsid w:val="00932CB0"/>
    <w:rsid w:val="00933408"/>
    <w:rsid w:val="009342DC"/>
    <w:rsid w:val="009406AA"/>
    <w:rsid w:val="00942204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0F2A"/>
    <w:rsid w:val="00953DBC"/>
    <w:rsid w:val="00956B9F"/>
    <w:rsid w:val="00956CDA"/>
    <w:rsid w:val="0096039B"/>
    <w:rsid w:val="00960D1C"/>
    <w:rsid w:val="00962923"/>
    <w:rsid w:val="00963AEC"/>
    <w:rsid w:val="00964C58"/>
    <w:rsid w:val="0097031C"/>
    <w:rsid w:val="00972F53"/>
    <w:rsid w:val="0097312E"/>
    <w:rsid w:val="009731BE"/>
    <w:rsid w:val="00973C99"/>
    <w:rsid w:val="00973F46"/>
    <w:rsid w:val="0097416A"/>
    <w:rsid w:val="009744C3"/>
    <w:rsid w:val="00974714"/>
    <w:rsid w:val="00974AAA"/>
    <w:rsid w:val="00975811"/>
    <w:rsid w:val="00976DE4"/>
    <w:rsid w:val="00981B12"/>
    <w:rsid w:val="00981E31"/>
    <w:rsid w:val="00982F9B"/>
    <w:rsid w:val="00983833"/>
    <w:rsid w:val="00985CB0"/>
    <w:rsid w:val="00991F8A"/>
    <w:rsid w:val="009948F2"/>
    <w:rsid w:val="00995681"/>
    <w:rsid w:val="00995959"/>
    <w:rsid w:val="00995A59"/>
    <w:rsid w:val="00995C61"/>
    <w:rsid w:val="00997C17"/>
    <w:rsid w:val="009A023C"/>
    <w:rsid w:val="009A0834"/>
    <w:rsid w:val="009A0F94"/>
    <w:rsid w:val="009A1656"/>
    <w:rsid w:val="009A2C16"/>
    <w:rsid w:val="009A3645"/>
    <w:rsid w:val="009A4210"/>
    <w:rsid w:val="009A5737"/>
    <w:rsid w:val="009A5E13"/>
    <w:rsid w:val="009A5EA2"/>
    <w:rsid w:val="009A6909"/>
    <w:rsid w:val="009A6DF4"/>
    <w:rsid w:val="009A6ECB"/>
    <w:rsid w:val="009B0C76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4E6"/>
    <w:rsid w:val="009C1CB8"/>
    <w:rsid w:val="009C2202"/>
    <w:rsid w:val="009C228B"/>
    <w:rsid w:val="009C2469"/>
    <w:rsid w:val="009C4AB4"/>
    <w:rsid w:val="009C4DF4"/>
    <w:rsid w:val="009C6D98"/>
    <w:rsid w:val="009C73F8"/>
    <w:rsid w:val="009D1161"/>
    <w:rsid w:val="009D4FE9"/>
    <w:rsid w:val="009D61F5"/>
    <w:rsid w:val="009D675C"/>
    <w:rsid w:val="009D70E0"/>
    <w:rsid w:val="009E0DD4"/>
    <w:rsid w:val="009E1E3D"/>
    <w:rsid w:val="009E2E47"/>
    <w:rsid w:val="009E34C2"/>
    <w:rsid w:val="009E354F"/>
    <w:rsid w:val="009E4285"/>
    <w:rsid w:val="009E5109"/>
    <w:rsid w:val="009E6120"/>
    <w:rsid w:val="009F067F"/>
    <w:rsid w:val="009F10AA"/>
    <w:rsid w:val="009F2163"/>
    <w:rsid w:val="009F4509"/>
    <w:rsid w:val="009F5208"/>
    <w:rsid w:val="009F6095"/>
    <w:rsid w:val="009F625C"/>
    <w:rsid w:val="009F6DCD"/>
    <w:rsid w:val="00A000DC"/>
    <w:rsid w:val="00A01C44"/>
    <w:rsid w:val="00A03059"/>
    <w:rsid w:val="00A030A1"/>
    <w:rsid w:val="00A0480F"/>
    <w:rsid w:val="00A05FD7"/>
    <w:rsid w:val="00A064A0"/>
    <w:rsid w:val="00A07ADF"/>
    <w:rsid w:val="00A11102"/>
    <w:rsid w:val="00A124AB"/>
    <w:rsid w:val="00A13412"/>
    <w:rsid w:val="00A13D6C"/>
    <w:rsid w:val="00A14288"/>
    <w:rsid w:val="00A151E7"/>
    <w:rsid w:val="00A16790"/>
    <w:rsid w:val="00A172B0"/>
    <w:rsid w:val="00A17A9F"/>
    <w:rsid w:val="00A206F9"/>
    <w:rsid w:val="00A2091D"/>
    <w:rsid w:val="00A21D21"/>
    <w:rsid w:val="00A23795"/>
    <w:rsid w:val="00A24190"/>
    <w:rsid w:val="00A26895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4186"/>
    <w:rsid w:val="00A44B90"/>
    <w:rsid w:val="00A459AD"/>
    <w:rsid w:val="00A4668A"/>
    <w:rsid w:val="00A46B62"/>
    <w:rsid w:val="00A46E96"/>
    <w:rsid w:val="00A47A7C"/>
    <w:rsid w:val="00A47D3F"/>
    <w:rsid w:val="00A5135A"/>
    <w:rsid w:val="00A51A06"/>
    <w:rsid w:val="00A54989"/>
    <w:rsid w:val="00A549FF"/>
    <w:rsid w:val="00A604EA"/>
    <w:rsid w:val="00A6158C"/>
    <w:rsid w:val="00A61BB4"/>
    <w:rsid w:val="00A61BD8"/>
    <w:rsid w:val="00A61DBA"/>
    <w:rsid w:val="00A62D62"/>
    <w:rsid w:val="00A63C44"/>
    <w:rsid w:val="00A6411C"/>
    <w:rsid w:val="00A6738F"/>
    <w:rsid w:val="00A70584"/>
    <w:rsid w:val="00A71B16"/>
    <w:rsid w:val="00A73189"/>
    <w:rsid w:val="00A74154"/>
    <w:rsid w:val="00A74A3F"/>
    <w:rsid w:val="00A77181"/>
    <w:rsid w:val="00A86E49"/>
    <w:rsid w:val="00A878BB"/>
    <w:rsid w:val="00A87F0C"/>
    <w:rsid w:val="00A9078E"/>
    <w:rsid w:val="00A917E1"/>
    <w:rsid w:val="00A92754"/>
    <w:rsid w:val="00A94B2C"/>
    <w:rsid w:val="00A95581"/>
    <w:rsid w:val="00AA0068"/>
    <w:rsid w:val="00AA0CE4"/>
    <w:rsid w:val="00AA0FCD"/>
    <w:rsid w:val="00AA15DF"/>
    <w:rsid w:val="00AA22C8"/>
    <w:rsid w:val="00AA2D61"/>
    <w:rsid w:val="00AA4959"/>
    <w:rsid w:val="00AA54FB"/>
    <w:rsid w:val="00AA6508"/>
    <w:rsid w:val="00AA6716"/>
    <w:rsid w:val="00AB0006"/>
    <w:rsid w:val="00AB2236"/>
    <w:rsid w:val="00AB294C"/>
    <w:rsid w:val="00AB2B56"/>
    <w:rsid w:val="00AB33AA"/>
    <w:rsid w:val="00AB36B0"/>
    <w:rsid w:val="00AB4267"/>
    <w:rsid w:val="00AB56BF"/>
    <w:rsid w:val="00AB7139"/>
    <w:rsid w:val="00AB71ED"/>
    <w:rsid w:val="00AC0A52"/>
    <w:rsid w:val="00AC15DA"/>
    <w:rsid w:val="00AC252E"/>
    <w:rsid w:val="00AC6A08"/>
    <w:rsid w:val="00AC77EB"/>
    <w:rsid w:val="00AD1BAA"/>
    <w:rsid w:val="00AD200C"/>
    <w:rsid w:val="00AD37C3"/>
    <w:rsid w:val="00AD3EBD"/>
    <w:rsid w:val="00AD44BE"/>
    <w:rsid w:val="00AD53F8"/>
    <w:rsid w:val="00AD5E2A"/>
    <w:rsid w:val="00AD6E32"/>
    <w:rsid w:val="00AD6F80"/>
    <w:rsid w:val="00AE2443"/>
    <w:rsid w:val="00AE3373"/>
    <w:rsid w:val="00AE33DF"/>
    <w:rsid w:val="00AE54AB"/>
    <w:rsid w:val="00AE5C64"/>
    <w:rsid w:val="00AE6074"/>
    <w:rsid w:val="00AE65DB"/>
    <w:rsid w:val="00AE66A2"/>
    <w:rsid w:val="00AE6F4B"/>
    <w:rsid w:val="00AE7AEA"/>
    <w:rsid w:val="00AF0A35"/>
    <w:rsid w:val="00AF0E1A"/>
    <w:rsid w:val="00AF4C38"/>
    <w:rsid w:val="00AF636C"/>
    <w:rsid w:val="00AF6966"/>
    <w:rsid w:val="00B0068C"/>
    <w:rsid w:val="00B00BC4"/>
    <w:rsid w:val="00B00E5F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17C28"/>
    <w:rsid w:val="00B20CA0"/>
    <w:rsid w:val="00B20E94"/>
    <w:rsid w:val="00B21972"/>
    <w:rsid w:val="00B21F81"/>
    <w:rsid w:val="00B227F9"/>
    <w:rsid w:val="00B24AD1"/>
    <w:rsid w:val="00B266E7"/>
    <w:rsid w:val="00B26756"/>
    <w:rsid w:val="00B26CDA"/>
    <w:rsid w:val="00B275B4"/>
    <w:rsid w:val="00B30CCD"/>
    <w:rsid w:val="00B31303"/>
    <w:rsid w:val="00B31F0B"/>
    <w:rsid w:val="00B33181"/>
    <w:rsid w:val="00B33C99"/>
    <w:rsid w:val="00B3467D"/>
    <w:rsid w:val="00B34CF1"/>
    <w:rsid w:val="00B34D42"/>
    <w:rsid w:val="00B357ED"/>
    <w:rsid w:val="00B35B8A"/>
    <w:rsid w:val="00B360EB"/>
    <w:rsid w:val="00B37228"/>
    <w:rsid w:val="00B37D37"/>
    <w:rsid w:val="00B37DC2"/>
    <w:rsid w:val="00B4143A"/>
    <w:rsid w:val="00B41AAE"/>
    <w:rsid w:val="00B41CB4"/>
    <w:rsid w:val="00B42F53"/>
    <w:rsid w:val="00B43E99"/>
    <w:rsid w:val="00B4411C"/>
    <w:rsid w:val="00B45ADB"/>
    <w:rsid w:val="00B45C80"/>
    <w:rsid w:val="00B47BAB"/>
    <w:rsid w:val="00B50F98"/>
    <w:rsid w:val="00B536B1"/>
    <w:rsid w:val="00B554D4"/>
    <w:rsid w:val="00B55D0D"/>
    <w:rsid w:val="00B55EFF"/>
    <w:rsid w:val="00B57610"/>
    <w:rsid w:val="00B6032F"/>
    <w:rsid w:val="00B631D0"/>
    <w:rsid w:val="00B6341F"/>
    <w:rsid w:val="00B64A1E"/>
    <w:rsid w:val="00B64BDA"/>
    <w:rsid w:val="00B652DE"/>
    <w:rsid w:val="00B668A4"/>
    <w:rsid w:val="00B710E2"/>
    <w:rsid w:val="00B76316"/>
    <w:rsid w:val="00B77644"/>
    <w:rsid w:val="00B814B3"/>
    <w:rsid w:val="00B8206A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2224"/>
    <w:rsid w:val="00BA3366"/>
    <w:rsid w:val="00BA3807"/>
    <w:rsid w:val="00BB0305"/>
    <w:rsid w:val="00BB0777"/>
    <w:rsid w:val="00BB0CD3"/>
    <w:rsid w:val="00BB15AB"/>
    <w:rsid w:val="00BB36BD"/>
    <w:rsid w:val="00BB4C06"/>
    <w:rsid w:val="00BB4C3A"/>
    <w:rsid w:val="00BB7C44"/>
    <w:rsid w:val="00BC02C5"/>
    <w:rsid w:val="00BC1498"/>
    <w:rsid w:val="00BC2D4E"/>
    <w:rsid w:val="00BC2DE9"/>
    <w:rsid w:val="00BC479D"/>
    <w:rsid w:val="00BC494F"/>
    <w:rsid w:val="00BC63C5"/>
    <w:rsid w:val="00BD0329"/>
    <w:rsid w:val="00BD35EF"/>
    <w:rsid w:val="00BD3CDF"/>
    <w:rsid w:val="00BD50FD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2579"/>
    <w:rsid w:val="00BF64F7"/>
    <w:rsid w:val="00BF68BA"/>
    <w:rsid w:val="00BF6DCE"/>
    <w:rsid w:val="00BF6FE3"/>
    <w:rsid w:val="00C002FE"/>
    <w:rsid w:val="00C010FE"/>
    <w:rsid w:val="00C02292"/>
    <w:rsid w:val="00C033A1"/>
    <w:rsid w:val="00C036B0"/>
    <w:rsid w:val="00C03E01"/>
    <w:rsid w:val="00C05003"/>
    <w:rsid w:val="00C05410"/>
    <w:rsid w:val="00C05BFE"/>
    <w:rsid w:val="00C05ED8"/>
    <w:rsid w:val="00C0606B"/>
    <w:rsid w:val="00C063D6"/>
    <w:rsid w:val="00C07262"/>
    <w:rsid w:val="00C12ABE"/>
    <w:rsid w:val="00C14818"/>
    <w:rsid w:val="00C14ADB"/>
    <w:rsid w:val="00C15D7D"/>
    <w:rsid w:val="00C15FED"/>
    <w:rsid w:val="00C16BFA"/>
    <w:rsid w:val="00C1718D"/>
    <w:rsid w:val="00C21438"/>
    <w:rsid w:val="00C21FDE"/>
    <w:rsid w:val="00C22773"/>
    <w:rsid w:val="00C2281B"/>
    <w:rsid w:val="00C230E2"/>
    <w:rsid w:val="00C24442"/>
    <w:rsid w:val="00C25547"/>
    <w:rsid w:val="00C26457"/>
    <w:rsid w:val="00C2747A"/>
    <w:rsid w:val="00C30A86"/>
    <w:rsid w:val="00C31E31"/>
    <w:rsid w:val="00C32751"/>
    <w:rsid w:val="00C35FCF"/>
    <w:rsid w:val="00C40015"/>
    <w:rsid w:val="00C41844"/>
    <w:rsid w:val="00C41D73"/>
    <w:rsid w:val="00C43094"/>
    <w:rsid w:val="00C4558E"/>
    <w:rsid w:val="00C46D1C"/>
    <w:rsid w:val="00C47B8D"/>
    <w:rsid w:val="00C50147"/>
    <w:rsid w:val="00C504A8"/>
    <w:rsid w:val="00C5058C"/>
    <w:rsid w:val="00C50FE7"/>
    <w:rsid w:val="00C5186B"/>
    <w:rsid w:val="00C55B04"/>
    <w:rsid w:val="00C577D9"/>
    <w:rsid w:val="00C607EF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0E1F"/>
    <w:rsid w:val="00C71181"/>
    <w:rsid w:val="00C7118D"/>
    <w:rsid w:val="00C71863"/>
    <w:rsid w:val="00C736BD"/>
    <w:rsid w:val="00C74017"/>
    <w:rsid w:val="00C74D22"/>
    <w:rsid w:val="00C75897"/>
    <w:rsid w:val="00C7653D"/>
    <w:rsid w:val="00C7753B"/>
    <w:rsid w:val="00C77AE3"/>
    <w:rsid w:val="00C810DD"/>
    <w:rsid w:val="00C82002"/>
    <w:rsid w:val="00C8541A"/>
    <w:rsid w:val="00C8753A"/>
    <w:rsid w:val="00C900FC"/>
    <w:rsid w:val="00C903C9"/>
    <w:rsid w:val="00C9069E"/>
    <w:rsid w:val="00C92F6A"/>
    <w:rsid w:val="00C93BFC"/>
    <w:rsid w:val="00C94CA4"/>
    <w:rsid w:val="00C953D7"/>
    <w:rsid w:val="00C95E88"/>
    <w:rsid w:val="00C961E4"/>
    <w:rsid w:val="00CA289B"/>
    <w:rsid w:val="00CA3260"/>
    <w:rsid w:val="00CA4106"/>
    <w:rsid w:val="00CA56CE"/>
    <w:rsid w:val="00CA6080"/>
    <w:rsid w:val="00CA638B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5A83"/>
    <w:rsid w:val="00CB6C4F"/>
    <w:rsid w:val="00CB6D55"/>
    <w:rsid w:val="00CB6F82"/>
    <w:rsid w:val="00CB7F82"/>
    <w:rsid w:val="00CC02E6"/>
    <w:rsid w:val="00CC0B66"/>
    <w:rsid w:val="00CC2F25"/>
    <w:rsid w:val="00CC2FB0"/>
    <w:rsid w:val="00CC586A"/>
    <w:rsid w:val="00CC73A7"/>
    <w:rsid w:val="00CD47AA"/>
    <w:rsid w:val="00CD6EB3"/>
    <w:rsid w:val="00CD747B"/>
    <w:rsid w:val="00CD7F6C"/>
    <w:rsid w:val="00CE15A4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197"/>
    <w:rsid w:val="00CF392E"/>
    <w:rsid w:val="00CF4525"/>
    <w:rsid w:val="00CF477E"/>
    <w:rsid w:val="00CF4817"/>
    <w:rsid w:val="00CF5CF9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6AF2"/>
    <w:rsid w:val="00D077DE"/>
    <w:rsid w:val="00D07B27"/>
    <w:rsid w:val="00D106EA"/>
    <w:rsid w:val="00D11148"/>
    <w:rsid w:val="00D164BB"/>
    <w:rsid w:val="00D16AB8"/>
    <w:rsid w:val="00D1712F"/>
    <w:rsid w:val="00D22627"/>
    <w:rsid w:val="00D24E83"/>
    <w:rsid w:val="00D25E36"/>
    <w:rsid w:val="00D26EB4"/>
    <w:rsid w:val="00D279F4"/>
    <w:rsid w:val="00D27DB2"/>
    <w:rsid w:val="00D30222"/>
    <w:rsid w:val="00D315D1"/>
    <w:rsid w:val="00D326B6"/>
    <w:rsid w:val="00D3309C"/>
    <w:rsid w:val="00D33793"/>
    <w:rsid w:val="00D34F26"/>
    <w:rsid w:val="00D402AE"/>
    <w:rsid w:val="00D40312"/>
    <w:rsid w:val="00D403A7"/>
    <w:rsid w:val="00D405B9"/>
    <w:rsid w:val="00D40F8F"/>
    <w:rsid w:val="00D429DD"/>
    <w:rsid w:val="00D43C2E"/>
    <w:rsid w:val="00D44EF4"/>
    <w:rsid w:val="00D45D9E"/>
    <w:rsid w:val="00D46BE5"/>
    <w:rsid w:val="00D47086"/>
    <w:rsid w:val="00D470B0"/>
    <w:rsid w:val="00D4756F"/>
    <w:rsid w:val="00D502B4"/>
    <w:rsid w:val="00D51F96"/>
    <w:rsid w:val="00D51FD5"/>
    <w:rsid w:val="00D52604"/>
    <w:rsid w:val="00D54ADF"/>
    <w:rsid w:val="00D56802"/>
    <w:rsid w:val="00D572A8"/>
    <w:rsid w:val="00D62CA7"/>
    <w:rsid w:val="00D63AF4"/>
    <w:rsid w:val="00D64375"/>
    <w:rsid w:val="00D6455B"/>
    <w:rsid w:val="00D65C1B"/>
    <w:rsid w:val="00D667DF"/>
    <w:rsid w:val="00D67CDA"/>
    <w:rsid w:val="00D702AD"/>
    <w:rsid w:val="00D70AEA"/>
    <w:rsid w:val="00D71A9E"/>
    <w:rsid w:val="00D72568"/>
    <w:rsid w:val="00D72AAC"/>
    <w:rsid w:val="00D81474"/>
    <w:rsid w:val="00D81623"/>
    <w:rsid w:val="00D82815"/>
    <w:rsid w:val="00D828A6"/>
    <w:rsid w:val="00D82923"/>
    <w:rsid w:val="00D83951"/>
    <w:rsid w:val="00D83D39"/>
    <w:rsid w:val="00D841FE"/>
    <w:rsid w:val="00D8605C"/>
    <w:rsid w:val="00D934F6"/>
    <w:rsid w:val="00D94AB4"/>
    <w:rsid w:val="00D94E84"/>
    <w:rsid w:val="00D95D41"/>
    <w:rsid w:val="00D962A1"/>
    <w:rsid w:val="00D97521"/>
    <w:rsid w:val="00D97A83"/>
    <w:rsid w:val="00D97C1E"/>
    <w:rsid w:val="00DA00CE"/>
    <w:rsid w:val="00DA0471"/>
    <w:rsid w:val="00DA138A"/>
    <w:rsid w:val="00DA1FEC"/>
    <w:rsid w:val="00DA2835"/>
    <w:rsid w:val="00DA3197"/>
    <w:rsid w:val="00DA488E"/>
    <w:rsid w:val="00DA4DF8"/>
    <w:rsid w:val="00DA6A54"/>
    <w:rsid w:val="00DA7BD3"/>
    <w:rsid w:val="00DB0DE9"/>
    <w:rsid w:val="00DB2069"/>
    <w:rsid w:val="00DB210A"/>
    <w:rsid w:val="00DB28FC"/>
    <w:rsid w:val="00DB7115"/>
    <w:rsid w:val="00DB75E4"/>
    <w:rsid w:val="00DB7FC0"/>
    <w:rsid w:val="00DC296A"/>
    <w:rsid w:val="00DC2A7B"/>
    <w:rsid w:val="00DC3173"/>
    <w:rsid w:val="00DC334A"/>
    <w:rsid w:val="00DC4125"/>
    <w:rsid w:val="00DC455B"/>
    <w:rsid w:val="00DC6DE5"/>
    <w:rsid w:val="00DD055F"/>
    <w:rsid w:val="00DD4693"/>
    <w:rsid w:val="00DD63AC"/>
    <w:rsid w:val="00DD67F5"/>
    <w:rsid w:val="00DE015E"/>
    <w:rsid w:val="00DE019A"/>
    <w:rsid w:val="00DE08C2"/>
    <w:rsid w:val="00DE21C9"/>
    <w:rsid w:val="00DE2737"/>
    <w:rsid w:val="00DE2A2E"/>
    <w:rsid w:val="00DE332A"/>
    <w:rsid w:val="00DE6869"/>
    <w:rsid w:val="00DE7A6A"/>
    <w:rsid w:val="00DF091B"/>
    <w:rsid w:val="00DF1FA3"/>
    <w:rsid w:val="00DF3429"/>
    <w:rsid w:val="00DF3F1F"/>
    <w:rsid w:val="00DF3FC3"/>
    <w:rsid w:val="00DF446C"/>
    <w:rsid w:val="00DF4D00"/>
    <w:rsid w:val="00DF4FA8"/>
    <w:rsid w:val="00DF5805"/>
    <w:rsid w:val="00E0026D"/>
    <w:rsid w:val="00E02B24"/>
    <w:rsid w:val="00E02E4D"/>
    <w:rsid w:val="00E0380A"/>
    <w:rsid w:val="00E05364"/>
    <w:rsid w:val="00E05DA4"/>
    <w:rsid w:val="00E07121"/>
    <w:rsid w:val="00E075A5"/>
    <w:rsid w:val="00E115D7"/>
    <w:rsid w:val="00E17416"/>
    <w:rsid w:val="00E204C8"/>
    <w:rsid w:val="00E20DB8"/>
    <w:rsid w:val="00E21F93"/>
    <w:rsid w:val="00E2207A"/>
    <w:rsid w:val="00E22BA5"/>
    <w:rsid w:val="00E23625"/>
    <w:rsid w:val="00E239C2"/>
    <w:rsid w:val="00E24249"/>
    <w:rsid w:val="00E253B5"/>
    <w:rsid w:val="00E25DD3"/>
    <w:rsid w:val="00E26D6B"/>
    <w:rsid w:val="00E31DE0"/>
    <w:rsid w:val="00E31F07"/>
    <w:rsid w:val="00E31F3A"/>
    <w:rsid w:val="00E3205D"/>
    <w:rsid w:val="00E32C05"/>
    <w:rsid w:val="00E33FCA"/>
    <w:rsid w:val="00E347C6"/>
    <w:rsid w:val="00E35C26"/>
    <w:rsid w:val="00E3697F"/>
    <w:rsid w:val="00E417F9"/>
    <w:rsid w:val="00E42757"/>
    <w:rsid w:val="00E44C7A"/>
    <w:rsid w:val="00E47A49"/>
    <w:rsid w:val="00E5015A"/>
    <w:rsid w:val="00E50EB2"/>
    <w:rsid w:val="00E515E1"/>
    <w:rsid w:val="00E52932"/>
    <w:rsid w:val="00E536EF"/>
    <w:rsid w:val="00E53B7B"/>
    <w:rsid w:val="00E546C7"/>
    <w:rsid w:val="00E550C8"/>
    <w:rsid w:val="00E620BF"/>
    <w:rsid w:val="00E63285"/>
    <w:rsid w:val="00E63D13"/>
    <w:rsid w:val="00E63D69"/>
    <w:rsid w:val="00E64A84"/>
    <w:rsid w:val="00E6542E"/>
    <w:rsid w:val="00E66172"/>
    <w:rsid w:val="00E671E3"/>
    <w:rsid w:val="00E67855"/>
    <w:rsid w:val="00E70076"/>
    <w:rsid w:val="00E707D1"/>
    <w:rsid w:val="00E751F4"/>
    <w:rsid w:val="00E757F1"/>
    <w:rsid w:val="00E76DA4"/>
    <w:rsid w:val="00E77021"/>
    <w:rsid w:val="00E802D0"/>
    <w:rsid w:val="00E81466"/>
    <w:rsid w:val="00E824B7"/>
    <w:rsid w:val="00E8315B"/>
    <w:rsid w:val="00E83E2C"/>
    <w:rsid w:val="00E84227"/>
    <w:rsid w:val="00E84ACF"/>
    <w:rsid w:val="00E878ED"/>
    <w:rsid w:val="00E8792E"/>
    <w:rsid w:val="00E902C1"/>
    <w:rsid w:val="00E90993"/>
    <w:rsid w:val="00E909C8"/>
    <w:rsid w:val="00E90F46"/>
    <w:rsid w:val="00E91E4F"/>
    <w:rsid w:val="00E91F29"/>
    <w:rsid w:val="00E94EDB"/>
    <w:rsid w:val="00E957D7"/>
    <w:rsid w:val="00EA043B"/>
    <w:rsid w:val="00EA213B"/>
    <w:rsid w:val="00EA24ED"/>
    <w:rsid w:val="00EA3445"/>
    <w:rsid w:val="00EA4092"/>
    <w:rsid w:val="00EA4301"/>
    <w:rsid w:val="00EA5F1C"/>
    <w:rsid w:val="00EA6032"/>
    <w:rsid w:val="00EA6139"/>
    <w:rsid w:val="00EA7161"/>
    <w:rsid w:val="00EB26F0"/>
    <w:rsid w:val="00EB3B8F"/>
    <w:rsid w:val="00EB535B"/>
    <w:rsid w:val="00EB5605"/>
    <w:rsid w:val="00EB675C"/>
    <w:rsid w:val="00EB7006"/>
    <w:rsid w:val="00EB7E22"/>
    <w:rsid w:val="00EC1C21"/>
    <w:rsid w:val="00EC44F4"/>
    <w:rsid w:val="00EC507C"/>
    <w:rsid w:val="00EC6CD6"/>
    <w:rsid w:val="00ED01C6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388"/>
    <w:rsid w:val="00EE56AA"/>
    <w:rsid w:val="00EE5A8C"/>
    <w:rsid w:val="00EE605C"/>
    <w:rsid w:val="00EE685F"/>
    <w:rsid w:val="00EF0C44"/>
    <w:rsid w:val="00EF17BA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2C4"/>
    <w:rsid w:val="00F15598"/>
    <w:rsid w:val="00F16F36"/>
    <w:rsid w:val="00F171B1"/>
    <w:rsid w:val="00F2079B"/>
    <w:rsid w:val="00F210D0"/>
    <w:rsid w:val="00F213EE"/>
    <w:rsid w:val="00F2153F"/>
    <w:rsid w:val="00F234A8"/>
    <w:rsid w:val="00F23A22"/>
    <w:rsid w:val="00F24D1D"/>
    <w:rsid w:val="00F31463"/>
    <w:rsid w:val="00F32A16"/>
    <w:rsid w:val="00F32FD1"/>
    <w:rsid w:val="00F335F1"/>
    <w:rsid w:val="00F350DD"/>
    <w:rsid w:val="00F35BD9"/>
    <w:rsid w:val="00F37633"/>
    <w:rsid w:val="00F41276"/>
    <w:rsid w:val="00F41761"/>
    <w:rsid w:val="00F41AFA"/>
    <w:rsid w:val="00F45022"/>
    <w:rsid w:val="00F47389"/>
    <w:rsid w:val="00F5017D"/>
    <w:rsid w:val="00F50414"/>
    <w:rsid w:val="00F50B3D"/>
    <w:rsid w:val="00F54C31"/>
    <w:rsid w:val="00F555F4"/>
    <w:rsid w:val="00F565E4"/>
    <w:rsid w:val="00F568AF"/>
    <w:rsid w:val="00F60E99"/>
    <w:rsid w:val="00F617BC"/>
    <w:rsid w:val="00F61EC1"/>
    <w:rsid w:val="00F62857"/>
    <w:rsid w:val="00F63593"/>
    <w:rsid w:val="00F64164"/>
    <w:rsid w:val="00F648F3"/>
    <w:rsid w:val="00F65A8C"/>
    <w:rsid w:val="00F65C30"/>
    <w:rsid w:val="00F678FC"/>
    <w:rsid w:val="00F7075A"/>
    <w:rsid w:val="00F70D8C"/>
    <w:rsid w:val="00F70FC0"/>
    <w:rsid w:val="00F710AD"/>
    <w:rsid w:val="00F71C9C"/>
    <w:rsid w:val="00F726C3"/>
    <w:rsid w:val="00F73E5D"/>
    <w:rsid w:val="00F7570F"/>
    <w:rsid w:val="00F76401"/>
    <w:rsid w:val="00F7724E"/>
    <w:rsid w:val="00F7777B"/>
    <w:rsid w:val="00F809CC"/>
    <w:rsid w:val="00F811C3"/>
    <w:rsid w:val="00F81349"/>
    <w:rsid w:val="00F82519"/>
    <w:rsid w:val="00F82D86"/>
    <w:rsid w:val="00F837FA"/>
    <w:rsid w:val="00F84245"/>
    <w:rsid w:val="00F85C40"/>
    <w:rsid w:val="00F86365"/>
    <w:rsid w:val="00F907A8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0A8A"/>
    <w:rsid w:val="00FA209F"/>
    <w:rsid w:val="00FA320A"/>
    <w:rsid w:val="00FA3D25"/>
    <w:rsid w:val="00FA44D6"/>
    <w:rsid w:val="00FA5031"/>
    <w:rsid w:val="00FB2FF5"/>
    <w:rsid w:val="00FB31BC"/>
    <w:rsid w:val="00FB4138"/>
    <w:rsid w:val="00FB427E"/>
    <w:rsid w:val="00FB5731"/>
    <w:rsid w:val="00FB68DF"/>
    <w:rsid w:val="00FB7871"/>
    <w:rsid w:val="00FB7B8D"/>
    <w:rsid w:val="00FC0B23"/>
    <w:rsid w:val="00FC217B"/>
    <w:rsid w:val="00FC3454"/>
    <w:rsid w:val="00FC3CC0"/>
    <w:rsid w:val="00FC4D3F"/>
    <w:rsid w:val="00FC6070"/>
    <w:rsid w:val="00FC63B7"/>
    <w:rsid w:val="00FC656D"/>
    <w:rsid w:val="00FC7C3E"/>
    <w:rsid w:val="00FD12AF"/>
    <w:rsid w:val="00FD2DA8"/>
    <w:rsid w:val="00FD34A3"/>
    <w:rsid w:val="00FD385C"/>
    <w:rsid w:val="00FD6027"/>
    <w:rsid w:val="00FD6558"/>
    <w:rsid w:val="00FD7848"/>
    <w:rsid w:val="00FE008D"/>
    <w:rsid w:val="00FE031F"/>
    <w:rsid w:val="00FE0337"/>
    <w:rsid w:val="00FE1432"/>
    <w:rsid w:val="00FE1968"/>
    <w:rsid w:val="00FE1DC5"/>
    <w:rsid w:val="00FE4142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846E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846EF2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846E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Times New Roman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846EF2"/>
    <w:rPr>
      <w:rFonts w:ascii="Courier New" w:hAnsi="Courier New" w:cs="Times New Roman"/>
      <w:i w:val="0"/>
      <w:iCs/>
      <w:noProof/>
      <w:sz w:val="20"/>
      <w:szCs w:val="20"/>
      <w:lang w:val="de-CH" w:eastAsia="de-CH" w:bidi="ar-SA"/>
    </w:rPr>
  </w:style>
  <w:style w:type="character" w:styleId="Zeilennummer">
    <w:name w:val="line number"/>
    <w:basedOn w:val="Absatz-Standardschriftart"/>
    <w:uiPriority w:val="99"/>
    <w:semiHidden/>
    <w:unhideWhenUsed/>
    <w:rsid w:val="00590E4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19.png"/><Relationship Id="rId35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sseduc.ch/informatik/karatojava/javakara/material/" TargetMode="External"/><Relationship Id="rId1" Type="http://schemas.openxmlformats.org/officeDocument/2006/relationships/hyperlink" Target="http://www.swisseduc.ch/informatik/karatojav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885AC-9D8B-436A-9282-24D41A40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8</Pages>
  <Words>954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919</cp:revision>
  <cp:lastPrinted>2011-02-21T13:52:00Z</cp:lastPrinted>
  <dcterms:created xsi:type="dcterms:W3CDTF">2010-08-28T19:53:00Z</dcterms:created>
  <dcterms:modified xsi:type="dcterms:W3CDTF">2012-10-01T21:19:00Z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id="g3Lxb6Hz"/&gt;&lt;style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