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1A2D00" w:rsidRDefault="0002254A" w:rsidP="00A70584">
      <w:pPr>
        <w:pStyle w:val="Titel"/>
        <w:spacing w:after="240"/>
        <w:rPr>
          <w:sz w:val="44"/>
          <w:lang w:val="en-US"/>
        </w:rPr>
      </w:pPr>
      <w:r w:rsidRPr="001A2D00">
        <w:rPr>
          <w:sz w:val="44"/>
          <w:lang w:val="en-US"/>
        </w:rPr>
        <w:t>Chapter</w:t>
      </w:r>
      <w:r w:rsidR="005A617E" w:rsidRPr="001A2D00">
        <w:rPr>
          <w:sz w:val="44"/>
          <w:lang w:val="en-US"/>
        </w:rPr>
        <w:t xml:space="preserve"> </w:t>
      </w:r>
      <w:r w:rsidR="00042216" w:rsidRPr="001A2D00">
        <w:rPr>
          <w:sz w:val="44"/>
          <w:lang w:val="en-US"/>
        </w:rPr>
        <w:t>2</w:t>
      </w:r>
      <w:r w:rsidR="005A617E" w:rsidRPr="001A2D00">
        <w:rPr>
          <w:sz w:val="44"/>
          <w:lang w:val="en-US"/>
        </w:rPr>
        <w:t>:</w:t>
      </w:r>
      <w:r w:rsidR="001331FC" w:rsidRPr="001A2D00">
        <w:rPr>
          <w:sz w:val="44"/>
          <w:lang w:val="en-US"/>
        </w:rPr>
        <w:t xml:space="preserve"> </w:t>
      </w:r>
      <w:r w:rsidRPr="001A2D00">
        <w:rPr>
          <w:sz w:val="44"/>
          <w:lang w:val="en-US"/>
        </w:rPr>
        <w:t>Program Flow</w:t>
      </w:r>
      <w:r w:rsidR="00E11D8A" w:rsidRPr="001A2D00">
        <w:rPr>
          <w:sz w:val="44"/>
          <w:lang w:val="en-US"/>
        </w:rPr>
        <w:t xml:space="preserve"> (</w:t>
      </w:r>
      <w:r w:rsidRPr="001A2D00">
        <w:rPr>
          <w:sz w:val="44"/>
          <w:lang w:val="en-US"/>
        </w:rPr>
        <w:t>Solutions</w:t>
      </w:r>
      <w:r w:rsidR="00E11D8A" w:rsidRPr="001A2D00">
        <w:rPr>
          <w:sz w:val="44"/>
          <w:lang w:val="en-US"/>
        </w:rPr>
        <w:t>)</w:t>
      </w:r>
    </w:p>
    <w:p w:rsidR="00E347C6" w:rsidRPr="001A2D00" w:rsidRDefault="00E4498A" w:rsidP="00CB6C4F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CB6C4F" w:rsidRPr="001A2D00">
        <w:rPr>
          <w:lang w:val="en-US"/>
        </w:rPr>
        <w:t xml:space="preserve"> </w:t>
      </w:r>
      <w:r w:rsidR="00042216" w:rsidRPr="001A2D00">
        <w:rPr>
          <w:lang w:val="en-US"/>
        </w:rPr>
        <w:t>9</w:t>
      </w:r>
      <w:r w:rsidR="00CB6C4F" w:rsidRPr="001A2D00">
        <w:rPr>
          <w:lang w:val="en-US"/>
        </w:rPr>
        <w:t>: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244DE9">
        <w:rPr>
          <w:lang w:val="en-US"/>
        </w:rPr>
        <w:t>public void act()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(treeFront())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goAroundTree();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 else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(onLeaf())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removeLeaf();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stop();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public void goAroundTree()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turnLeft();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turnRight();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E47E1D">
        <w:rPr>
          <w:lang w:val="en-US"/>
        </w:rPr>
        <w:t>turnRight();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turnLeft();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  <w:t>}</w:t>
      </w:r>
    </w:p>
    <w:p w:rsidR="00042216" w:rsidRDefault="00042216" w:rsidP="00042216">
      <w:pPr>
        <w:rPr>
          <w:lang w:val="en-US"/>
        </w:rPr>
      </w:pPr>
    </w:p>
    <w:p w:rsidR="00E47E1D" w:rsidRPr="001A2D00" w:rsidRDefault="00E47E1D" w:rsidP="00042216">
      <w:pPr>
        <w:rPr>
          <w:lang w:val="en-US"/>
        </w:rPr>
      </w:pPr>
    </w:p>
    <w:p w:rsidR="009B0C76" w:rsidRPr="001A2D00" w:rsidRDefault="00E4498A" w:rsidP="009B0C76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B0C76" w:rsidRPr="001A2D00">
        <w:rPr>
          <w:lang w:val="en-US"/>
        </w:rPr>
        <w:t xml:space="preserve"> </w:t>
      </w:r>
      <w:r w:rsidR="00042216" w:rsidRPr="001A2D00">
        <w:rPr>
          <w:lang w:val="en-US"/>
        </w:rPr>
        <w:t>11</w:t>
      </w:r>
      <w:r w:rsidR="009B0C76" w:rsidRPr="001A2D00">
        <w:rPr>
          <w:lang w:val="en-US"/>
        </w:rPr>
        <w:t>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if (onLeaf())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removeLeaf();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E47E1D" w:rsidRDefault="00042216" w:rsidP="00042216">
      <w:pPr>
        <w:rPr>
          <w:lang w:val="en-US"/>
        </w:rPr>
      </w:pPr>
    </w:p>
    <w:p w:rsidR="00042216" w:rsidRPr="00E47E1D" w:rsidRDefault="00042216" w:rsidP="00042216">
      <w:pPr>
        <w:rPr>
          <w:lang w:val="en-US"/>
        </w:rPr>
      </w:pPr>
    </w:p>
    <w:p w:rsidR="00042216" w:rsidRPr="001A2D00" w:rsidRDefault="00E4498A" w:rsidP="00042216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042216" w:rsidRPr="001A2D00">
        <w:rPr>
          <w:lang w:val="en-US"/>
        </w:rPr>
        <w:t xml:space="preserve"> 12: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 &amp;&amp; treeRight())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putLeaf();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1A2D00" w:rsidRDefault="00042216" w:rsidP="00042216">
      <w:pPr>
        <w:rPr>
          <w:lang w:val="en-US"/>
        </w:rPr>
      </w:pPr>
    </w:p>
    <w:p w:rsidR="00042216" w:rsidRPr="001A2D00" w:rsidRDefault="00E4498A" w:rsidP="00042216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042216" w:rsidRPr="001A2D00">
        <w:rPr>
          <w:lang w:val="en-US"/>
        </w:rPr>
        <w:t xml:space="preserve"> 13: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 || treeRight())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putLeaf();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(onLeaf())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1A2D00" w:rsidRDefault="00042216" w:rsidP="00042216">
      <w:pPr>
        <w:rPr>
          <w:lang w:val="en-US"/>
        </w:rPr>
      </w:pPr>
    </w:p>
    <w:p w:rsidR="00416DC3" w:rsidRPr="001A2D00" w:rsidRDefault="00E4498A" w:rsidP="00416DC3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416DC3" w:rsidRPr="001A2D00">
        <w:rPr>
          <w:lang w:val="en-US"/>
        </w:rPr>
        <w:t xml:space="preserve"> 14: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(!onLeaf())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putLeaf();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(!treeFront())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E72A8" w:rsidRPr="001A2D00">
        <w:rPr>
          <w:lang w:val="en-US"/>
        </w:rPr>
        <w:t xml:space="preserve"> 15: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60AE1">
        <w:rPr>
          <w:lang w:val="en-US"/>
        </w:rPr>
        <w:t>public void act()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  <w:t>if (onLeaf())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removeLeaf();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  <w:t>} else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if (!treeFront())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move();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} else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if (!treeLeft())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turnLeft();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move();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FF1865">
        <w:rPr>
          <w:lang w:val="en-US"/>
        </w:rPr>
        <w:t>} else {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  <w:t>turnRight();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  <w:t>move();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  <w:t>}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</w:r>
      <w:r w:rsidRPr="00FF1865">
        <w:rPr>
          <w:lang w:val="en-US"/>
        </w:rPr>
        <w:tab/>
      </w:r>
      <w:r w:rsidRPr="00FF1865">
        <w:rPr>
          <w:lang w:val="en-US"/>
        </w:rPr>
        <w:tab/>
        <w:t>}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</w:r>
      <w:r w:rsidRPr="00FF1865">
        <w:rPr>
          <w:lang w:val="en-US"/>
        </w:rPr>
        <w:tab/>
        <w:t>}</w:t>
      </w:r>
    </w:p>
    <w:p w:rsidR="00660AE1" w:rsidRPr="00FF1865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F1865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16: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AF0B53">
        <w:rPr>
          <w:lang w:val="en-US"/>
        </w:rPr>
        <w:t>public void act()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if (!treeFront())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removeLeaf();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findNextLeaf();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 else {</w:t>
      </w:r>
    </w:p>
    <w:p w:rsidR="00605A5D" w:rsidRPr="00AF0B53" w:rsidRDefault="00605A5D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removeLeaf();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stop();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public void findNextLeaf() {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605A5D">
        <w:rPr>
          <w:lang w:val="en-US"/>
        </w:rPr>
        <w:t>// look for leaf in front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>
        <w:t>// (erst mal vorne schauen)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 w:rsidRPr="00605A5D"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tab/>
      </w:r>
      <w:r w:rsidRPr="00605A5D">
        <w:tab/>
      </w:r>
      <w:r w:rsidRPr="00AF0B53">
        <w:rPr>
          <w:lang w:val="en-US"/>
        </w:rPr>
        <w:t>if (!onLeaf())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// no leaf in front, go back and look left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>
        <w:t>// (kein Blatt vorne, also zurueck und links schauen)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 w:rsidRPr="00AF0B53">
        <w:rPr>
          <w:lang w:val="en-US"/>
        </w:rPr>
        <w:t>turnAndGoBack();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turnRight();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if (!onLeaf())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// no leaf left; leaf must be on right side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>
        <w:t>// (links ist auch kein Blatt; dann muss es rechts liegen)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 w:rsidRPr="00AF0B53">
        <w:rPr>
          <w:lang w:val="en-US"/>
        </w:rPr>
        <w:t>turnAndGoBack();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public void turnAndGoBack() {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605A5D">
        <w:rPr>
          <w:lang w:val="en-US"/>
        </w:rPr>
        <w:t>turnLeft();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turnLeft();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18: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(!onLeaf())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goAroundTree();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// Found leaf --&gt; eat it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removeLeaf();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stop();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goAroundTree()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turnLeft();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turnRight();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(treeRight()) {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605A5D">
        <w:rPr>
          <w:lang w:val="en-US"/>
        </w:rPr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turnRight();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turnLeft();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 w:rsidP="00042216">
      <w:pPr>
        <w:rPr>
          <w:lang w:val="en-US"/>
        </w:rPr>
      </w:pP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E72A8" w:rsidRPr="001A2D00">
        <w:rPr>
          <w:lang w:val="en-US"/>
        </w:rPr>
        <w:t xml:space="preserve"> 19: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oneStepUp();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stop();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oneStepUp() {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605A5D">
        <w:rPr>
          <w:lang w:val="en-US"/>
        </w:rPr>
        <w:t>turnLeft();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turnRight();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20: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makeOneStep();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makeOneStep()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if (!treeRight())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right --&gt; go right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turnRight();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there is a tree right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(!treeFront())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in front --&gt; move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trees right and front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(!treeLeft())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left --&gt; go left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turnLeft();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trees right, front and left: dead end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>
        <w:t>turnLeft();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turnLeft();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move();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 w:rsidP="00042216"/>
    <w:p w:rsidR="009E72A8" w:rsidRPr="00296286" w:rsidRDefault="009E72A8" w:rsidP="00042216"/>
    <w:sectPr w:rsidR="009E72A8" w:rsidRPr="00296286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97" w:rsidRDefault="009C2D97" w:rsidP="0006793C">
      <w:pPr>
        <w:spacing w:after="0" w:line="240" w:lineRule="auto"/>
      </w:pPr>
      <w:r>
        <w:separator/>
      </w:r>
    </w:p>
  </w:endnote>
  <w:endnote w:type="continuationSeparator" w:id="0">
    <w:p w:rsidR="009C2D97" w:rsidRDefault="009C2D97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8" w:rsidRDefault="001A55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9C6A95" w:rsidRDefault="009C6A95" w:rsidP="009C6A95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864D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64DDD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64D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8" w:rsidRDefault="001A55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97" w:rsidRDefault="009C2D97" w:rsidP="0006793C">
      <w:pPr>
        <w:spacing w:after="0" w:line="240" w:lineRule="auto"/>
      </w:pPr>
      <w:r>
        <w:separator/>
      </w:r>
    </w:p>
  </w:footnote>
  <w:footnote w:type="continuationSeparator" w:id="0">
    <w:p w:rsidR="009C2D97" w:rsidRDefault="009C2D97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8" w:rsidRDefault="001A55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02254A" w:rsidRDefault="00472772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033CE" wp14:editId="6800306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02254A" w:rsidRPr="0002254A">
      <w:rPr>
        <w:lang w:val="en-US" w:eastAsia="de-CH" w:bidi="ar-SA"/>
      </w:rPr>
      <w:t>Chapter</w:t>
    </w:r>
    <w:r w:rsidRPr="0002254A">
      <w:rPr>
        <w:lang w:val="en-US"/>
      </w:rPr>
      <w:t xml:space="preserve"> 2: </w:t>
    </w:r>
    <w:r w:rsidR="0002254A" w:rsidRPr="0002254A">
      <w:rPr>
        <w:lang w:val="en-US"/>
      </w:rPr>
      <w:t>Program Flow</w:t>
    </w:r>
    <w:r w:rsidRPr="0002254A">
      <w:rPr>
        <w:lang w:val="en-US"/>
      </w:rPr>
      <w:t xml:space="preserve"> (</w:t>
    </w:r>
    <w:r w:rsidR="0002254A" w:rsidRPr="0002254A">
      <w:rPr>
        <w:lang w:val="en-US"/>
      </w:rPr>
      <w:t>Solutions</w:t>
    </w:r>
    <w:r w:rsidRPr="0002254A">
      <w:rPr>
        <w:lang w:val="en-US"/>
      </w:rPr>
      <w:t>)</w:t>
    </w:r>
    <w:r w:rsidRPr="0002254A">
      <w:rPr>
        <w:lang w:val="en-US"/>
      </w:rPr>
      <w:tab/>
    </w:r>
    <w:r w:rsidR="0002254A">
      <w:rPr>
        <w:lang w:val="en-US"/>
      </w:rPr>
      <w:t>Topic</w:t>
    </w:r>
    <w:r w:rsidR="0002254A" w:rsidRPr="00AF1DAD">
      <w:rPr>
        <w:lang w:val="en-US"/>
      </w:rPr>
      <w:t xml:space="preserve">: </w:t>
    </w:r>
    <w:r w:rsidR="0002254A">
      <w:rPr>
        <w:lang w:val="en-US"/>
      </w:rPr>
      <w:t>Programming</w:t>
    </w:r>
    <w:r w:rsidR="0002254A" w:rsidRPr="00AF1DAD">
      <w:rPr>
        <w:lang w:val="en-US"/>
      </w:rPr>
      <w:tab/>
    </w:r>
    <w:r w:rsidR="0002254A">
      <w:rPr>
        <w:lang w:val="en-US"/>
      </w:rPr>
      <w:t>Page</w:t>
    </w:r>
    <w:r w:rsidR="0002254A" w:rsidRPr="00AF1DAD">
      <w:rPr>
        <w:lang w:val="en-US"/>
      </w:rPr>
      <w:t xml:space="preserve">: </w:t>
    </w:r>
    <w:r>
      <w:fldChar w:fldCharType="begin"/>
    </w:r>
    <w:r w:rsidRPr="0002254A">
      <w:rPr>
        <w:lang w:val="en-US"/>
      </w:rPr>
      <w:instrText>PAGE   \* MERGEFORMAT</w:instrText>
    </w:r>
    <w:r>
      <w:fldChar w:fldCharType="separate"/>
    </w:r>
    <w:r w:rsidR="009C6A95">
      <w:rPr>
        <w:lang w:val="en-US"/>
      </w:rPr>
      <w:t>1</w:t>
    </w:r>
    <w:r>
      <w:fldChar w:fldCharType="end"/>
    </w:r>
  </w:p>
  <w:p w:rsidR="00472772" w:rsidRPr="0002254A" w:rsidRDefault="0047277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8" w:rsidRDefault="001A55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54A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4A6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38A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024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2D00"/>
    <w:rsid w:val="001A337D"/>
    <w:rsid w:val="001A407D"/>
    <w:rsid w:val="001A4947"/>
    <w:rsid w:val="001A5548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30E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151E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2772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5A5D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0AE1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4817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56CF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03FA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71A6"/>
    <w:rsid w:val="00850010"/>
    <w:rsid w:val="008501F2"/>
    <w:rsid w:val="008513EE"/>
    <w:rsid w:val="00851464"/>
    <w:rsid w:val="00851889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D7726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2D97"/>
    <w:rsid w:val="009C4AB4"/>
    <w:rsid w:val="009C4DF4"/>
    <w:rsid w:val="009C6A95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1D83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5AD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271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B53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0A29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A78"/>
    <w:rsid w:val="00CC0B66"/>
    <w:rsid w:val="00CC2F25"/>
    <w:rsid w:val="00CC2FB0"/>
    <w:rsid w:val="00CC6C3F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2AED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0A19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7E87"/>
    <w:rsid w:val="00E02B24"/>
    <w:rsid w:val="00E02E4D"/>
    <w:rsid w:val="00E0380A"/>
    <w:rsid w:val="00E05DA4"/>
    <w:rsid w:val="00E07121"/>
    <w:rsid w:val="00E075A5"/>
    <w:rsid w:val="00E115D7"/>
    <w:rsid w:val="00E11D8A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498A"/>
    <w:rsid w:val="00E47A49"/>
    <w:rsid w:val="00E47E1D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309D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5D0C"/>
    <w:rsid w:val="00EE605C"/>
    <w:rsid w:val="00EE685F"/>
    <w:rsid w:val="00EF06E7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0AFA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186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41D918-C944-425D-8086-D9F8E94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609</cp:revision>
  <cp:lastPrinted>2011-02-21T13:52:00Z</cp:lastPrinted>
  <dcterms:created xsi:type="dcterms:W3CDTF">2010-08-28T19:53:00Z</dcterms:created>
  <dcterms:modified xsi:type="dcterms:W3CDTF">2012-10-01T21:05:00Z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