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D" w:rsidRPr="002B6116" w:rsidRDefault="008B6CCC" w:rsidP="001C329D">
      <w:pPr>
        <w:pStyle w:val="Titel"/>
        <w:spacing w:after="240"/>
        <w:rPr>
          <w:sz w:val="44"/>
          <w:lang w:val="en-US"/>
        </w:rPr>
      </w:pPr>
      <w:r w:rsidRPr="002B6116">
        <w:rPr>
          <w:sz w:val="44"/>
          <w:lang w:val="en-US"/>
        </w:rPr>
        <w:t>Chapter</w:t>
      </w:r>
      <w:r w:rsidR="001C329D" w:rsidRPr="002B6116">
        <w:rPr>
          <w:sz w:val="44"/>
          <w:lang w:val="en-US"/>
        </w:rPr>
        <w:t xml:space="preserve"> 3: </w:t>
      </w:r>
      <w:r w:rsidRPr="002B6116">
        <w:rPr>
          <w:sz w:val="44"/>
          <w:lang w:val="en-US"/>
        </w:rPr>
        <w:t>Variables</w:t>
      </w:r>
      <w:r w:rsidR="001C329D" w:rsidRPr="002B6116">
        <w:rPr>
          <w:sz w:val="44"/>
          <w:lang w:val="en-US"/>
        </w:rPr>
        <w:t xml:space="preserve"> (</w:t>
      </w:r>
      <w:r w:rsidRPr="002B6116">
        <w:rPr>
          <w:sz w:val="44"/>
          <w:lang w:val="en-US"/>
        </w:rPr>
        <w:t>Solutions</w:t>
      </w:r>
      <w:r w:rsidR="001C329D" w:rsidRPr="002B6116">
        <w:rPr>
          <w:sz w:val="44"/>
          <w:lang w:val="en-US"/>
        </w:rPr>
        <w:t>)</w:t>
      </w:r>
    </w:p>
    <w:p w:rsidR="001C329D" w:rsidRPr="002B6116" w:rsidRDefault="001C329D" w:rsidP="001C329D">
      <w:pPr>
        <w:pStyle w:val="Aufgabe"/>
        <w:rPr>
          <w:lang w:val="en-US"/>
        </w:rPr>
      </w:pPr>
      <w:r w:rsidRPr="002B6116">
        <w:rPr>
          <w:lang w:val="en-US"/>
        </w:rPr>
        <w:t>Solution to Task 21: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>public void act() {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int count = 0;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while (!treeFront()) {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move();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if (onLeaf()) {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</w:r>
      <w:r w:rsidRPr="00890E7A">
        <w:rPr>
          <w:lang w:val="en-US"/>
        </w:rPr>
        <w:tab/>
        <w:t>count = count + 1;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}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}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System.out.println("The result is: " + count);</w:t>
      </w:r>
    </w:p>
    <w:p w:rsidR="001C329D" w:rsidRPr="00890E7A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</w:p>
    <w:p w:rsidR="001C329D" w:rsidRPr="002B6116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2B6116">
        <w:rPr>
          <w:lang w:val="en-US"/>
        </w:rPr>
        <w:t>stop();</w:t>
      </w:r>
    </w:p>
    <w:p w:rsidR="001C329D" w:rsidRPr="002B6116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B6116">
        <w:rPr>
          <w:lang w:val="en-US"/>
        </w:rPr>
        <w:t>}</w:t>
      </w:r>
    </w:p>
    <w:p w:rsidR="001C329D" w:rsidRPr="002B6116" w:rsidRDefault="001C329D" w:rsidP="001C329D">
      <w:pPr>
        <w:rPr>
          <w:lang w:val="en-US"/>
        </w:rPr>
      </w:pPr>
      <w:r w:rsidRPr="002B6116">
        <w:rPr>
          <w:lang w:val="en-US"/>
        </w:rPr>
        <w:br w:type="page"/>
      </w:r>
    </w:p>
    <w:p w:rsidR="00DA18A8" w:rsidRPr="00DA18A8" w:rsidRDefault="00DA18A8" w:rsidP="00DA18A8">
      <w:pPr>
        <w:pStyle w:val="Aufgabe"/>
        <w:rPr>
          <w:lang w:val="en-US"/>
        </w:rPr>
      </w:pPr>
      <w:r w:rsidRPr="00DA18A8">
        <w:rPr>
          <w:lang w:val="en-US"/>
        </w:rPr>
        <w:lastRenderedPageBreak/>
        <w:t>Solution to Task 22:</w:t>
      </w:r>
    </w:p>
    <w:p w:rsidR="00DA18A8" w:rsidRP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DA18A8">
        <w:rPr>
          <w:lang w:val="en-US"/>
        </w:rPr>
        <w:t>public class MyKara extends Kara {</w:t>
      </w:r>
    </w:p>
    <w:p w:rsidR="00DA18A8" w:rsidRP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DA18A8">
        <w:rPr>
          <w:lang w:val="en-US"/>
        </w:rPr>
        <w:tab/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DA18A8">
        <w:rPr>
          <w:lang w:val="en-US"/>
        </w:rPr>
        <w:tab/>
      </w:r>
      <w:r w:rsidRPr="001D52C7">
        <w:rPr>
          <w:lang w:val="en-US"/>
        </w:rPr>
        <w:t>boolean goingRight = true;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act()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invertField();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(treeFront())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if (goingRight)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at the right border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turnAroundRight();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at the left border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turnAroundLeft();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move();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turnAroundRight()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(treeRight())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in the bottom right corner</w:t>
      </w:r>
    </w:p>
    <w:p w:rsidR="00DA18A8" w:rsidRPr="00C635CD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C635CD">
        <w:rPr>
          <w:lang w:val="en-US"/>
        </w:rPr>
        <w:t>stop();</w:t>
      </w:r>
    </w:p>
    <w:p w:rsidR="00DA18A8" w:rsidRPr="00C635CD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635CD">
        <w:rPr>
          <w:lang w:val="en-US"/>
        </w:rPr>
        <w:tab/>
      </w:r>
      <w:r w:rsidRPr="00C635CD">
        <w:rPr>
          <w:lang w:val="en-US"/>
        </w:rPr>
        <w:tab/>
        <w:t>} else {</w:t>
      </w:r>
    </w:p>
    <w:p w:rsidR="00DA18A8" w:rsidRPr="00C635CD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635CD">
        <w:rPr>
          <w:lang w:val="en-US"/>
        </w:rPr>
        <w:tab/>
      </w:r>
      <w:r w:rsidRPr="00C635CD">
        <w:rPr>
          <w:lang w:val="en-US"/>
        </w:rPr>
        <w:tab/>
      </w:r>
      <w:r w:rsidRPr="00C635CD">
        <w:rPr>
          <w:lang w:val="en-US"/>
        </w:rPr>
        <w:tab/>
        <w:t>turnRight();</w:t>
      </w:r>
    </w:p>
    <w:p w:rsidR="00DA18A8" w:rsidRPr="00C635CD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635CD">
        <w:rPr>
          <w:lang w:val="en-US"/>
        </w:rPr>
        <w:tab/>
      </w:r>
      <w:r w:rsidRPr="00C635CD">
        <w:rPr>
          <w:lang w:val="en-US"/>
        </w:rPr>
        <w:tab/>
      </w:r>
      <w:r w:rsidRPr="00C635CD">
        <w:rPr>
          <w:lang w:val="en-US"/>
        </w:rPr>
        <w:tab/>
        <w:t>move();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C635CD">
        <w:rPr>
          <w:lang w:val="en-US"/>
        </w:rPr>
        <w:tab/>
      </w:r>
      <w:r w:rsidRPr="00C635CD">
        <w:rPr>
          <w:lang w:val="en-US"/>
        </w:rPr>
        <w:tab/>
      </w:r>
      <w:r w:rsidRPr="00C635CD">
        <w:rPr>
          <w:lang w:val="en-US"/>
        </w:rPr>
        <w:tab/>
      </w:r>
      <w:r w:rsidRPr="001D52C7">
        <w:rPr>
          <w:lang w:val="en-US"/>
        </w:rPr>
        <w:t>turnRight();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goingRight = false;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turnAroundLeft()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(treeLeft())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in the bottom left corner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stop();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turnLeft();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move();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turnLeft();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goingRight = true;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invertField()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(onLeaf())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removeLeaf();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DA18A8" w:rsidRPr="001D52C7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putLeaf();</w:t>
      </w:r>
    </w:p>
    <w:p w:rsidR="00DA18A8" w:rsidRP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DA18A8">
        <w:rPr>
          <w:lang w:val="en-US"/>
        </w:rPr>
        <w:t>}</w:t>
      </w:r>
    </w:p>
    <w:p w:rsidR="00DA18A8" w:rsidRP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DA18A8">
        <w:rPr>
          <w:lang w:val="en-US"/>
        </w:rPr>
        <w:tab/>
        <w:t>}</w:t>
      </w:r>
    </w:p>
    <w:p w:rsidR="00DA18A8" w:rsidRP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DA18A8">
        <w:rPr>
          <w:lang w:val="en-US"/>
        </w:rPr>
        <w:t>}</w:t>
      </w:r>
    </w:p>
    <w:p w:rsidR="00DA18A8" w:rsidRPr="00DA18A8" w:rsidRDefault="00DA18A8" w:rsidP="00DA18A8">
      <w:pPr>
        <w:rPr>
          <w:rFonts w:asciiTheme="majorHAnsi" w:hAnsiTheme="majorHAnsi"/>
          <w:b/>
          <w:i/>
          <w:smallCaps/>
          <w:u w:val="single"/>
          <w:lang w:val="en-US"/>
        </w:rPr>
      </w:pPr>
    </w:p>
    <w:p w:rsidR="00DA18A8" w:rsidRPr="00DA18A8" w:rsidRDefault="00DA18A8" w:rsidP="00DA18A8">
      <w:pPr>
        <w:rPr>
          <w:rFonts w:asciiTheme="majorHAnsi" w:hAnsiTheme="majorHAnsi"/>
          <w:b/>
          <w:i/>
          <w:smallCaps/>
          <w:u w:val="single"/>
          <w:lang w:val="en-US"/>
        </w:rPr>
      </w:pPr>
      <w:r w:rsidRPr="00DA18A8">
        <w:rPr>
          <w:rFonts w:asciiTheme="majorHAnsi" w:hAnsiTheme="majorHAnsi"/>
          <w:b/>
          <w:i/>
          <w:smallCaps/>
          <w:u w:val="single"/>
          <w:lang w:val="en-US"/>
        </w:rPr>
        <w:br w:type="page"/>
      </w:r>
    </w:p>
    <w:p w:rsidR="00DA18A8" w:rsidRPr="00DA18A8" w:rsidRDefault="00DA18A8" w:rsidP="00DA18A8">
      <w:pPr>
        <w:pStyle w:val="Aufgabe"/>
        <w:rPr>
          <w:lang w:val="en-US"/>
        </w:rPr>
      </w:pPr>
      <w:r w:rsidRPr="00DA18A8">
        <w:rPr>
          <w:lang w:val="en-US"/>
        </w:rPr>
        <w:lastRenderedPageBreak/>
        <w:t>Solution to Task 23:</w:t>
      </w:r>
    </w:p>
    <w:p w:rsidR="00DA18A8" w:rsidRP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DA18A8">
        <w:rPr>
          <w:lang w:val="en-US"/>
        </w:rPr>
        <w:t>public class MyKara extends Kara {</w:t>
      </w:r>
    </w:p>
    <w:p w:rsidR="00DA18A8" w:rsidRP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DA18A8">
        <w:rPr>
          <w:lang w:val="en-US"/>
        </w:rPr>
        <w:tab/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DA18A8">
        <w:rPr>
          <w:lang w:val="en-US"/>
        </w:rPr>
        <w:tab/>
      </w:r>
      <w:r w:rsidRPr="007C1B00">
        <w:rPr>
          <w:lang w:val="en-US"/>
        </w:rPr>
        <w:t>boolean goingRight = true;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  <w:r w:rsidRPr="007C1B00">
        <w:rPr>
          <w:lang w:val="en-US"/>
        </w:rPr>
        <w:t>int step = 0;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act()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putLeafIfEvenStep();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(treeFront())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if (goingRight)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at the right border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turnAroundRight();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at the left border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turnAroundLeft();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turnAroundRight()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(treeRight())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in the bottom right corner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stop();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turnRight();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turnRight();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goingRight = false;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turnAroundLeft()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(treeLeft())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in the bottom left corner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stop();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turnLeft();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turnLeft();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goingRight = true;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putLeafIfEvenStep()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(step % 2 == 0) {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even step number --&gt; put a leaf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putLeaf();</w:t>
      </w:r>
    </w:p>
    <w:p w:rsidR="00DA18A8" w:rsidRPr="007C1B00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DA18A8" w:rsidRDefault="00DA18A8" w:rsidP="00DA18A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DA18A8" w:rsidRDefault="00DA18A8" w:rsidP="00DA18A8">
      <w:r>
        <w:br w:type="page"/>
      </w:r>
    </w:p>
    <w:p w:rsidR="001C329D" w:rsidRPr="002B6116" w:rsidRDefault="001C329D" w:rsidP="001C329D">
      <w:pPr>
        <w:pStyle w:val="Aufgabe"/>
        <w:rPr>
          <w:lang w:val="en-US"/>
        </w:rPr>
      </w:pPr>
      <w:r w:rsidRPr="002B6116">
        <w:rPr>
          <w:lang w:val="en-US"/>
        </w:rPr>
        <w:lastRenderedPageBreak/>
        <w:t>Solution to Task 24:</w:t>
      </w:r>
    </w:p>
    <w:p w:rsidR="001C329D" w:rsidRPr="002B6116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B6116">
        <w:rPr>
          <w:lang w:val="en-US"/>
        </w:rPr>
        <w:t>public class MyKara extends Kara</w:t>
      </w:r>
      <w:r w:rsidR="002D569F">
        <w:rPr>
          <w:lang w:val="en-US"/>
        </w:rPr>
        <w:t xml:space="preserve"> {</w:t>
      </w:r>
      <w:bookmarkStart w:id="0" w:name="_GoBack"/>
      <w:bookmarkEnd w:id="0"/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B6116">
        <w:rPr>
          <w:lang w:val="en-US"/>
        </w:rPr>
        <w:tab/>
      </w:r>
      <w:r w:rsidRPr="00BF2F1D">
        <w:rPr>
          <w:lang w:val="en-US"/>
        </w:rPr>
        <w:t>int longestRow = 0;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public void act()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(!onLeaf())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if (treeFront())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countRow();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} else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System.out.println("The longest tree line is " + longestRow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" trees long");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stop();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public void countRow()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int currentRow = 0;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turnLeft();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(treeRight())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currentRow = currentRow + 1;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go around tree line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turnRight();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turnRight();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go back down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int i = 0;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(i &lt; currentRow)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i = i + 1;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turnLeft();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test whether the current row is longer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if (currentRow &gt; longestRow) {</w:t>
      </w:r>
    </w:p>
    <w:p w:rsidR="001C329D" w:rsidRPr="00BF2F1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longestRow = currentRow;</w:t>
      </w:r>
    </w:p>
    <w:p w:rsidR="001C329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>
        <w:t>}</w:t>
      </w:r>
    </w:p>
    <w:p w:rsidR="001C329D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1C329D" w:rsidRPr="00296286" w:rsidRDefault="001C329D" w:rsidP="001C329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EC6BB2" w:rsidRPr="001C329D" w:rsidRDefault="00EC6BB2" w:rsidP="001C329D"/>
    <w:sectPr w:rsidR="00EC6BB2" w:rsidRPr="001C329D" w:rsidSect="00590E4F">
      <w:headerReference w:type="default" r:id="rId10"/>
      <w:footerReference w:type="default" r:id="rId11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62" w:rsidRDefault="00392662" w:rsidP="0006793C">
      <w:pPr>
        <w:spacing w:after="0" w:line="240" w:lineRule="auto"/>
      </w:pPr>
      <w:r>
        <w:separator/>
      </w:r>
    </w:p>
  </w:endnote>
  <w:endnote w:type="continuationSeparator" w:id="0">
    <w:p w:rsidR="00392662" w:rsidRDefault="00392662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864987" w:rsidRDefault="00864987" w:rsidP="0086498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864987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864987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864987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r w:rsidR="00DA18A8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62" w:rsidRDefault="00392662" w:rsidP="0006793C">
      <w:pPr>
        <w:spacing w:after="0" w:line="240" w:lineRule="auto"/>
      </w:pPr>
      <w:r>
        <w:separator/>
      </w:r>
    </w:p>
  </w:footnote>
  <w:footnote w:type="continuationSeparator" w:id="0">
    <w:p w:rsidR="00392662" w:rsidRDefault="00392662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A15AAF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C5BD42" wp14:editId="54FA9738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A15AAF" w:rsidRPr="00A15AAF">
      <w:rPr>
        <w:lang w:val="en-US" w:eastAsia="de-CH" w:bidi="ar-SA"/>
      </w:rPr>
      <w:t>Chapter</w:t>
    </w:r>
    <w:r w:rsidR="002F4F3B" w:rsidRPr="00A15AAF">
      <w:rPr>
        <w:lang w:val="en-US"/>
      </w:rPr>
      <w:t xml:space="preserve"> </w:t>
    </w:r>
    <w:r w:rsidR="00EC6BB2" w:rsidRPr="00A15AAF">
      <w:rPr>
        <w:lang w:val="en-US"/>
      </w:rPr>
      <w:t>3</w:t>
    </w:r>
    <w:r w:rsidR="002F4F3B" w:rsidRPr="00A15AAF">
      <w:rPr>
        <w:lang w:val="en-US"/>
      </w:rPr>
      <w:t xml:space="preserve">: </w:t>
    </w:r>
    <w:r w:rsidR="00A15AAF" w:rsidRPr="00A15AAF">
      <w:rPr>
        <w:lang w:val="en-US"/>
      </w:rPr>
      <w:t xml:space="preserve">Variables </w:t>
    </w:r>
    <w:r w:rsidR="00936648" w:rsidRPr="00A15AAF">
      <w:rPr>
        <w:lang w:val="en-US"/>
      </w:rPr>
      <w:t>(</w:t>
    </w:r>
    <w:r w:rsidR="00A15AAF" w:rsidRPr="00A15AAF">
      <w:rPr>
        <w:lang w:val="en-US"/>
      </w:rPr>
      <w:t>Solutions</w:t>
    </w:r>
    <w:r w:rsidR="00936648" w:rsidRPr="00A15AAF">
      <w:rPr>
        <w:lang w:val="en-US"/>
      </w:rPr>
      <w:t>)</w:t>
    </w:r>
    <w:r w:rsidR="009948F2" w:rsidRPr="00A15AAF">
      <w:rPr>
        <w:lang w:val="en-US"/>
      </w:rPr>
      <w:tab/>
    </w:r>
    <w:r w:rsidR="00A15AAF">
      <w:rPr>
        <w:lang w:val="en-US"/>
      </w:rPr>
      <w:t>Topic</w:t>
    </w:r>
    <w:r w:rsidR="00A15AAF" w:rsidRPr="00AF1DAD">
      <w:rPr>
        <w:lang w:val="en-US"/>
      </w:rPr>
      <w:t xml:space="preserve">: </w:t>
    </w:r>
    <w:r w:rsidR="00A15AAF">
      <w:rPr>
        <w:lang w:val="en-US"/>
      </w:rPr>
      <w:t>Programming</w:t>
    </w:r>
    <w:r w:rsidR="00A15AAF" w:rsidRPr="00AF1DAD">
      <w:rPr>
        <w:lang w:val="en-US"/>
      </w:rPr>
      <w:tab/>
    </w:r>
    <w:r w:rsidR="00A15AAF">
      <w:rPr>
        <w:lang w:val="en-US"/>
      </w:rPr>
      <w:t>Page</w:t>
    </w:r>
    <w:r w:rsidR="00A15AAF" w:rsidRPr="00AF1DAD">
      <w:rPr>
        <w:lang w:val="en-US"/>
      </w:rPr>
      <w:t xml:space="preserve">: </w:t>
    </w:r>
    <w:r w:rsidR="00B31F0B">
      <w:fldChar w:fldCharType="begin"/>
    </w:r>
    <w:r w:rsidR="00B31F0B" w:rsidRPr="00A15AAF">
      <w:rPr>
        <w:lang w:val="en-US"/>
      </w:rPr>
      <w:instrText>PAGE   \* MERGEFORMAT</w:instrText>
    </w:r>
    <w:r w:rsidR="00B31F0B">
      <w:fldChar w:fldCharType="separate"/>
    </w:r>
    <w:r w:rsidR="002D569F">
      <w:rPr>
        <w:lang w:val="en-US"/>
      </w:rPr>
      <w:t>4</w:t>
    </w:r>
    <w:r w:rsidR="00B31F0B">
      <w:fldChar w:fldCharType="end"/>
    </w:r>
  </w:p>
  <w:p w:rsidR="009948F2" w:rsidRPr="00A15AAF" w:rsidRDefault="009948F2" w:rsidP="00230B79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300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329D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0E8B"/>
    <w:rsid w:val="002B2944"/>
    <w:rsid w:val="002B46AF"/>
    <w:rsid w:val="002B4C2A"/>
    <w:rsid w:val="002B5A13"/>
    <w:rsid w:val="002B6116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69F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662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A73CF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5484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624D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96E9C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61A3"/>
    <w:rsid w:val="006F7EF0"/>
    <w:rsid w:val="00700942"/>
    <w:rsid w:val="00701546"/>
    <w:rsid w:val="00702C09"/>
    <w:rsid w:val="00704FB5"/>
    <w:rsid w:val="007058C3"/>
    <w:rsid w:val="007065BC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4987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CCC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3851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36648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5AAF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951A0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86B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5D56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6AB"/>
    <w:rsid w:val="00BE4871"/>
    <w:rsid w:val="00BE4BA4"/>
    <w:rsid w:val="00BE4CE1"/>
    <w:rsid w:val="00BE5517"/>
    <w:rsid w:val="00BE78CF"/>
    <w:rsid w:val="00BF133B"/>
    <w:rsid w:val="00BF20DA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5B05"/>
    <w:rsid w:val="00CD6EB3"/>
    <w:rsid w:val="00CD747B"/>
    <w:rsid w:val="00CE1E59"/>
    <w:rsid w:val="00CE51C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172A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18A8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188C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25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152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FBF2E-C2FF-4AD3-A8F7-531BD954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603</cp:revision>
  <cp:lastPrinted>2011-03-07T23:07:00Z</cp:lastPrinted>
  <dcterms:created xsi:type="dcterms:W3CDTF">2010-08-28T19:53:00Z</dcterms:created>
  <dcterms:modified xsi:type="dcterms:W3CDTF">2012-10-24T16:20:00Z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