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B0" w:rsidRPr="001F4E54" w:rsidRDefault="004777B0" w:rsidP="004777B0">
      <w:pPr>
        <w:pStyle w:val="Titel"/>
        <w:spacing w:after="240"/>
        <w:rPr>
          <w:sz w:val="44"/>
          <w:lang w:val="en-US"/>
        </w:rPr>
      </w:pPr>
      <w:r w:rsidRPr="001F4E54">
        <w:rPr>
          <w:sz w:val="44"/>
          <w:lang w:val="en-US"/>
        </w:rPr>
        <w:t>Chapter 5: Methods (Solutions)</w:t>
      </w:r>
    </w:p>
    <w:p w:rsidR="004777B0" w:rsidRPr="00AF6223" w:rsidRDefault="004777B0" w:rsidP="004777B0">
      <w:pPr>
        <w:pStyle w:val="Aufgabe"/>
        <w:rPr>
          <w:lang w:val="en-US"/>
        </w:rPr>
      </w:pPr>
      <w:r w:rsidRPr="00AF6223">
        <w:rPr>
          <w:lang w:val="en-US"/>
        </w:rPr>
        <w:t xml:space="preserve">Solution to Task 35: </w:t>
      </w:r>
      <w:r>
        <w:rPr>
          <w:lang w:val="en-US"/>
        </w:rPr>
        <w:t>Baking a Cake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>public class MyKara</w:t>
      </w:r>
      <w:r>
        <w:rPr>
          <w:lang w:val="en-US"/>
        </w:rPr>
        <w:t>IO</w:t>
      </w:r>
      <w:r w:rsidRPr="00902748">
        <w:rPr>
          <w:lang w:val="en-US"/>
        </w:rPr>
        <w:t xml:space="preserve"> extends KaraIO {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902748">
        <w:rPr>
          <w:lang w:val="en-US"/>
        </w:rPr>
        <w:tab/>
      </w:r>
      <w:r w:rsidRPr="00E97D3B">
        <w:rPr>
          <w:lang w:val="en-GB"/>
        </w:rPr>
        <w:t>public void act()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drawRectangle(21, 4);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stop();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drawRectangle(int width, int height)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height)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putLeafs(width);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turnAround();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multiMove(width);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// go to next line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putLeafs(int count)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count)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multiMove(int steps)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steps) {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E97D3B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turnAround() {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902748">
        <w:rPr>
          <w:lang w:val="en-US"/>
        </w:rPr>
        <w:t>turnLeft();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</w:r>
      <w:r w:rsidRPr="00902748">
        <w:rPr>
          <w:lang w:val="en-US"/>
        </w:rPr>
        <w:tab/>
        <w:t>turnLeft();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ab/>
        <w:t>}</w:t>
      </w:r>
    </w:p>
    <w:p w:rsidR="004777B0" w:rsidRPr="00902748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902748">
        <w:rPr>
          <w:lang w:val="en-US"/>
        </w:rPr>
        <w:t>}</w:t>
      </w:r>
    </w:p>
    <w:p w:rsidR="004777B0" w:rsidRPr="00902748" w:rsidRDefault="004777B0" w:rsidP="004777B0">
      <w:pPr>
        <w:rPr>
          <w:rFonts w:asciiTheme="majorHAnsi" w:hAnsiTheme="majorHAnsi"/>
          <w:b/>
          <w:i/>
          <w:smallCaps/>
          <w:u w:val="single"/>
          <w:lang w:val="en-US"/>
        </w:rPr>
      </w:pPr>
      <w:r w:rsidRPr="00902748">
        <w:rPr>
          <w:lang w:val="en-US"/>
        </w:rPr>
        <w:br w:type="page"/>
      </w:r>
    </w:p>
    <w:p w:rsidR="004777B0" w:rsidRPr="00902748" w:rsidRDefault="004777B0" w:rsidP="004777B0">
      <w:pPr>
        <w:pStyle w:val="Aufgabe"/>
        <w:rPr>
          <w:lang w:val="en-US"/>
        </w:rPr>
      </w:pPr>
      <w:r w:rsidRPr="00902748">
        <w:rPr>
          <w:lang w:val="en-US"/>
        </w:rPr>
        <w:lastRenderedPageBreak/>
        <w:t xml:space="preserve">Solution to Task 36: </w:t>
      </w:r>
      <w:r>
        <w:rPr>
          <w:lang w:val="en-US"/>
        </w:rPr>
        <w:t>Candles on Cake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>public class MyKara</w:t>
      </w:r>
      <w:r>
        <w:rPr>
          <w:lang w:val="en-GB"/>
        </w:rPr>
        <w:t>IO</w:t>
      </w:r>
      <w:r w:rsidRPr="001A23F0">
        <w:rPr>
          <w:lang w:val="en-GB"/>
        </w:rPr>
        <w:t xml:space="preserve"> extends KaraIO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act()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drawRectangle(21, 4);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drawCandles(10);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stop();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int i = 0;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while (i &lt;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putLeafs(3);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turnAround();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multiMove(3);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i = i + 1;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AF6223">
        <w:rPr>
          <w:lang w:val="en-US"/>
        </w:rPr>
        <w:t>// ...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public void turnAround() {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</w:r>
      <w:r w:rsidRPr="00AF6223">
        <w:rPr>
          <w:lang w:val="en-US"/>
        </w:rPr>
        <w:tab/>
        <w:t>// ...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>}</w:t>
      </w:r>
    </w:p>
    <w:p w:rsidR="004777B0" w:rsidRPr="00AF6223" w:rsidRDefault="004777B0" w:rsidP="004777B0">
      <w:pPr>
        <w:rPr>
          <w:lang w:val="en-US"/>
        </w:rPr>
      </w:pPr>
      <w:r w:rsidRPr="00AF6223">
        <w:rPr>
          <w:lang w:val="en-US"/>
        </w:rPr>
        <w:br w:type="page"/>
      </w:r>
    </w:p>
    <w:p w:rsidR="004777B0" w:rsidRPr="00AF6223" w:rsidRDefault="004777B0" w:rsidP="004777B0">
      <w:pPr>
        <w:pStyle w:val="Aufgabe"/>
        <w:rPr>
          <w:lang w:val="en-US"/>
        </w:rPr>
      </w:pPr>
      <w:r w:rsidRPr="00AF6223">
        <w:rPr>
          <w:lang w:val="en-US"/>
        </w:rPr>
        <w:lastRenderedPageBreak/>
        <w:t xml:space="preserve">Solution to Task 37: </w:t>
      </w:r>
      <w:r>
        <w:rPr>
          <w:lang w:val="en-US"/>
        </w:rPr>
        <w:t>Candles for Age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4777B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public void act() {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drawRectangle(21, 4);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int age = intInput("How old is your grandmother?");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drawCandles(age / 10);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stop();</w:t>
      </w:r>
    </w:p>
    <w:p w:rsidR="004777B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}</w:t>
      </w:r>
    </w:p>
    <w:p w:rsidR="004777B0" w:rsidRPr="0002317A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AF6223">
        <w:rPr>
          <w:lang w:val="en-US"/>
        </w:rPr>
        <w:t>// ...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public void turnAround() {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</w:r>
      <w:r w:rsidRPr="00AF6223">
        <w:rPr>
          <w:lang w:val="en-US"/>
        </w:rPr>
        <w:tab/>
        <w:t>// ...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ab/>
        <w:t>}</w:t>
      </w:r>
    </w:p>
    <w:p w:rsidR="004777B0" w:rsidRPr="00AF6223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US"/>
        </w:rPr>
      </w:pPr>
      <w:r w:rsidRPr="00AF6223">
        <w:rPr>
          <w:lang w:val="en-US"/>
        </w:rPr>
        <w:t>}</w:t>
      </w:r>
    </w:p>
    <w:p w:rsidR="004777B0" w:rsidRPr="00AF6223" w:rsidRDefault="004777B0" w:rsidP="004777B0">
      <w:pPr>
        <w:rPr>
          <w:lang w:val="en-US"/>
        </w:rPr>
      </w:pPr>
      <w:r w:rsidRPr="00AF6223">
        <w:rPr>
          <w:lang w:val="en-US"/>
        </w:rPr>
        <w:br w:type="page"/>
      </w:r>
    </w:p>
    <w:p w:rsidR="004777B0" w:rsidRPr="00AF6223" w:rsidRDefault="004777B0" w:rsidP="004777B0">
      <w:pPr>
        <w:pStyle w:val="Aufgabe"/>
        <w:rPr>
          <w:lang w:val="en-US"/>
        </w:rPr>
      </w:pPr>
      <w:r w:rsidRPr="00AF6223">
        <w:rPr>
          <w:lang w:val="en-US"/>
        </w:rPr>
        <w:lastRenderedPageBreak/>
        <w:t xml:space="preserve">Solution to Task 38: </w:t>
      </w:r>
      <w:r>
        <w:rPr>
          <w:lang w:val="en-US"/>
        </w:rPr>
        <w:t>Layered Cake</w:t>
      </w:r>
    </w:p>
    <w:p w:rsidR="004777B0" w:rsidRPr="00CB2C27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4777B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act() {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age = intInput("How old is your grandmother?");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drawLayers(age / 10 - 5);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stop();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drawLayers(int layers) {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currentWidth = 21;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i = 0;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while (i &lt; layers) {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drawRectangle(currentWidth, 2);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currentWidth = currentWidth - 4;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i = i + 1;</w:t>
      </w:r>
    </w:p>
    <w:p w:rsidR="004777B0" w:rsidRPr="00194654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}</w:t>
      </w:r>
    </w:p>
    <w:p w:rsidR="004777B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turnAround() {</w:t>
      </w:r>
    </w:p>
    <w:p w:rsidR="004777B0" w:rsidRPr="001A23F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4777B0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4777B0" w:rsidRPr="00342F01" w:rsidRDefault="004777B0" w:rsidP="004777B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342F01">
        <w:rPr>
          <w:lang w:val="en-GB"/>
        </w:rPr>
        <w:t>}</w:t>
      </w:r>
    </w:p>
    <w:p w:rsidR="004777B0" w:rsidRDefault="004777B0" w:rsidP="004777B0">
      <w:pPr>
        <w:pStyle w:val="Aufgabe"/>
      </w:pPr>
    </w:p>
    <w:p w:rsidR="000F7475" w:rsidRPr="004777B0" w:rsidRDefault="000F7475" w:rsidP="004777B0"/>
    <w:sectPr w:rsidR="000F7475" w:rsidRPr="004777B0" w:rsidSect="00A1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41" w:rsidRDefault="00103641" w:rsidP="0006793C">
      <w:pPr>
        <w:spacing w:after="0" w:line="240" w:lineRule="auto"/>
      </w:pPr>
      <w:r>
        <w:separator/>
      </w:r>
    </w:p>
  </w:endnote>
  <w:endnote w:type="continuationSeparator" w:id="0">
    <w:p w:rsidR="00103641" w:rsidRDefault="00103641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986F08" w:rsidRDefault="00986F08" w:rsidP="00986F08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986F08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986F08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986F08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41" w:rsidRDefault="00103641" w:rsidP="0006793C">
      <w:pPr>
        <w:spacing w:after="0" w:line="240" w:lineRule="auto"/>
      </w:pPr>
      <w:r>
        <w:separator/>
      </w:r>
    </w:p>
  </w:footnote>
  <w:footnote w:type="continuationSeparator" w:id="0">
    <w:p w:rsidR="00103641" w:rsidRDefault="00103641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5230E1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9944F" wp14:editId="7EAB807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5230E1" w:rsidRPr="005230E1">
      <w:rPr>
        <w:lang w:val="en-US" w:eastAsia="de-CH" w:bidi="ar-SA"/>
      </w:rPr>
      <w:t>Chapter</w:t>
    </w:r>
    <w:r w:rsidR="002F61B4" w:rsidRPr="005230E1">
      <w:rPr>
        <w:lang w:val="en-US"/>
      </w:rPr>
      <w:t xml:space="preserve"> 5: </w:t>
    </w:r>
    <w:r w:rsidR="005230E1" w:rsidRPr="005230E1">
      <w:rPr>
        <w:lang w:val="en-US"/>
      </w:rPr>
      <w:t xml:space="preserve">Methods </w:t>
    </w:r>
    <w:r w:rsidR="00A10D57" w:rsidRPr="005230E1">
      <w:rPr>
        <w:lang w:val="en-US"/>
      </w:rPr>
      <w:t>(</w:t>
    </w:r>
    <w:r w:rsidR="005230E1" w:rsidRPr="005230E1">
      <w:rPr>
        <w:lang w:val="en-US"/>
      </w:rPr>
      <w:t>Solutions</w:t>
    </w:r>
    <w:r w:rsidR="00A10D57" w:rsidRPr="005230E1">
      <w:rPr>
        <w:lang w:val="en-US"/>
      </w:rPr>
      <w:t>)</w:t>
    </w:r>
    <w:r w:rsidR="009948F2" w:rsidRPr="005230E1">
      <w:rPr>
        <w:lang w:val="en-US"/>
      </w:rPr>
      <w:tab/>
    </w:r>
    <w:r w:rsidR="005230E1" w:rsidRPr="005230E1">
      <w:rPr>
        <w:lang w:val="en-US"/>
      </w:rPr>
      <w:t>Topic: Programming</w:t>
    </w:r>
    <w:r w:rsidR="005230E1" w:rsidRPr="005230E1">
      <w:rPr>
        <w:lang w:val="en-US"/>
      </w:rPr>
      <w:tab/>
      <w:t xml:space="preserve">Page: </w:t>
    </w:r>
    <w:r w:rsidR="006B1537" w:rsidRPr="006B1537">
      <w:fldChar w:fldCharType="begin"/>
    </w:r>
    <w:r w:rsidR="006B1537" w:rsidRPr="005230E1">
      <w:rPr>
        <w:lang w:val="en-US"/>
      </w:rPr>
      <w:instrText>PAGE  \* Arabic  \* MERGEFORMAT</w:instrText>
    </w:r>
    <w:r w:rsidR="006B1537" w:rsidRPr="006B1537">
      <w:fldChar w:fldCharType="separate"/>
    </w:r>
    <w:r w:rsidR="00986F08">
      <w:rPr>
        <w:lang w:val="en-US"/>
      </w:rPr>
      <w:t>1</w:t>
    </w:r>
    <w:r w:rsidR="006B1537" w:rsidRPr="006B1537">
      <w:fldChar w:fldCharType="end"/>
    </w:r>
  </w:p>
  <w:p w:rsidR="009948F2" w:rsidRPr="005230E1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148"/>
    <w:rsid w:val="0002317A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475"/>
    <w:rsid w:val="000F7890"/>
    <w:rsid w:val="00100582"/>
    <w:rsid w:val="001025B5"/>
    <w:rsid w:val="00103132"/>
    <w:rsid w:val="00103641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4E54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1B4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5734E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0E2A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44C9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83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37B4F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777B0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6B6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0E1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0CF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486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537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6C00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384E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97BEB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3C6F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7CD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4B3C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86F08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354D"/>
    <w:rsid w:val="00A042AE"/>
    <w:rsid w:val="00A0480F"/>
    <w:rsid w:val="00A05FD7"/>
    <w:rsid w:val="00A064A0"/>
    <w:rsid w:val="00A07ADF"/>
    <w:rsid w:val="00A10D57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2E2B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4EC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1E74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228F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0B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183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1F32"/>
    <w:rsid w:val="00C82002"/>
    <w:rsid w:val="00C8541A"/>
    <w:rsid w:val="00C903C9"/>
    <w:rsid w:val="00C9069E"/>
    <w:rsid w:val="00C912A6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0FA2"/>
    <w:rsid w:val="00CE1E59"/>
    <w:rsid w:val="00CE25D6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4F9E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3F3E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2445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6B4F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25502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4699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575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F1CE3-C4B7-41BD-9201-04A1C137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625</cp:revision>
  <cp:lastPrinted>2011-03-29T07:17:00Z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