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Default="00974649" w:rsidP="00A70584">
      <w:pPr>
        <w:pStyle w:val="Titel"/>
        <w:spacing w:after="240"/>
        <w:rPr>
          <w:sz w:val="44"/>
        </w:rPr>
      </w:pPr>
      <w:proofErr w:type="spellStart"/>
      <w:r>
        <w:rPr>
          <w:sz w:val="44"/>
        </w:rPr>
        <w:t>Greenfoot</w:t>
      </w:r>
      <w:proofErr w:type="spellEnd"/>
      <w:r>
        <w:rPr>
          <w:sz w:val="44"/>
        </w:rPr>
        <w:t xml:space="preserve"> Installation</w:t>
      </w:r>
    </w:p>
    <w:p w:rsidR="002B0093" w:rsidRDefault="00E70720" w:rsidP="002B0093">
      <w:r>
        <w:t xml:space="preserve">Damit </w:t>
      </w:r>
      <w:proofErr w:type="spellStart"/>
      <w:r>
        <w:t>Greenfoot</w:t>
      </w:r>
      <w:proofErr w:type="spellEnd"/>
      <w:r>
        <w:t xml:space="preserve"> läuft muss zuerst Java korrekt auf dem System installiert werden.</w:t>
      </w:r>
    </w:p>
    <w:p w:rsidR="00E70720" w:rsidRDefault="00E70720" w:rsidP="00E70720">
      <w:pPr>
        <w:pStyle w:val="berschrift1"/>
      </w:pPr>
      <w:r>
        <w:t>Java installieren</w:t>
      </w:r>
    </w:p>
    <w:p w:rsidR="00871CEB" w:rsidRDefault="00670535" w:rsidP="00E70720">
      <w:r>
        <w:rPr>
          <w:noProof/>
          <w:lang w:eastAsia="de-CH" w:bidi="ar-SA"/>
        </w:rPr>
        <w:drawing>
          <wp:anchor distT="0" distB="0" distL="114300" distR="114300" simplePos="0" relativeHeight="251658240" behindDoc="1" locked="0" layoutInCell="1" allowOverlap="1" wp14:anchorId="61A0B808" wp14:editId="6DC0EDA9">
            <wp:simplePos x="0" y="0"/>
            <wp:positionH relativeFrom="column">
              <wp:posOffset>3135630</wp:posOffset>
            </wp:positionH>
            <wp:positionV relativeFrom="paragraph">
              <wp:posOffset>352425</wp:posOffset>
            </wp:positionV>
            <wp:extent cx="3227070" cy="1903730"/>
            <wp:effectExtent l="0" t="0" r="0" b="1270"/>
            <wp:wrapTight wrapText="bothSides">
              <wp:wrapPolygon edited="0">
                <wp:start x="0" y="0"/>
                <wp:lineTo x="0" y="21398"/>
                <wp:lineTo x="21421" y="21398"/>
                <wp:lineTo x="2142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720">
        <w:t xml:space="preserve">Auf der Website </w:t>
      </w:r>
      <w:hyperlink r:id="rId11" w:history="1">
        <w:r w:rsidR="00556EBA" w:rsidRPr="00301B58">
          <w:rPr>
            <w:rStyle w:val="Hyperlink"/>
          </w:rPr>
          <w:t>http://www.oracle.com/technetwork/java/javase/downloads/</w:t>
        </w:r>
      </w:hyperlink>
      <w:r w:rsidR="00556EBA">
        <w:t xml:space="preserve"> </w:t>
      </w:r>
      <w:r w:rsidR="00E70720">
        <w:t>kann Java heruntergeladen werden. Ich empfehle, die neueste Version des Java SE Development Kit (JDK) zu installieren.</w:t>
      </w:r>
    </w:p>
    <w:p w:rsidR="008C0747" w:rsidRDefault="008C0747" w:rsidP="00E70720">
      <w:r>
        <w:t>Führen Sie nach dem Herunterladen das Setup-Programm aus (die heruntergeladene exe-Datei) und übernehmen Sie einfach die Vorgaben bei der Insta</w:t>
      </w:r>
      <w:r>
        <w:t>l</w:t>
      </w:r>
      <w:r>
        <w:t>lation.</w:t>
      </w:r>
    </w:p>
    <w:p w:rsidR="008C0747" w:rsidRDefault="008C0747" w:rsidP="00E70720">
      <w:r>
        <w:t>Wenn Sie als Betriebssystem Mac OS X verwenden, ist keine Java-Installation erforderlich – Java ist b</w:t>
      </w:r>
      <w:r>
        <w:t>e</w:t>
      </w:r>
      <w:r>
        <w:t>reits standardmässig Teil der Mac OS-Installation.</w:t>
      </w:r>
    </w:p>
    <w:p w:rsidR="0067614D" w:rsidRDefault="0067614D" w:rsidP="0067614D">
      <w:pPr>
        <w:pStyle w:val="berschrift1"/>
      </w:pPr>
      <w:proofErr w:type="spellStart"/>
      <w:r>
        <w:t>Greenfoot</w:t>
      </w:r>
      <w:proofErr w:type="spellEnd"/>
      <w:r>
        <w:t xml:space="preserve"> installieren</w:t>
      </w:r>
    </w:p>
    <w:p w:rsidR="0067614D" w:rsidRDefault="00D53918" w:rsidP="0067614D">
      <w:r>
        <w:t xml:space="preserve">Die </w:t>
      </w:r>
      <w:proofErr w:type="spellStart"/>
      <w:r>
        <w:t>Greenfoot</w:t>
      </w:r>
      <w:proofErr w:type="spellEnd"/>
      <w:r>
        <w:t xml:space="preserve">-Software finden Sie auf der </w:t>
      </w:r>
      <w:proofErr w:type="spellStart"/>
      <w:r>
        <w:t>Greenfoot</w:t>
      </w:r>
      <w:proofErr w:type="spellEnd"/>
      <w:r>
        <w:t xml:space="preserve">-Website </w:t>
      </w:r>
      <w:hyperlink r:id="rId12" w:history="1">
        <w:r w:rsidR="00C4760B" w:rsidRPr="00EE782E">
          <w:rPr>
            <w:rStyle w:val="Hyperlink"/>
          </w:rPr>
          <w:t>http://www.greenfoot.org/download/</w:t>
        </w:r>
      </w:hyperlink>
      <w:r>
        <w:t xml:space="preserve">. Führen Sie das Setup-Programm aus und folgen Sie den Installationsanweisungen. </w:t>
      </w:r>
      <w:r w:rsidR="00FB28A6">
        <w:t xml:space="preserve">Die Vorgaben können </w:t>
      </w:r>
      <w:r w:rsidR="00E63E98">
        <w:t xml:space="preserve">so </w:t>
      </w:r>
      <w:r w:rsidR="00FB28A6">
        <w:t>überno</w:t>
      </w:r>
      <w:r w:rsidR="00FB28A6">
        <w:t>m</w:t>
      </w:r>
      <w:r w:rsidR="00FB28A6">
        <w:t>men werden.</w:t>
      </w:r>
    </w:p>
    <w:p w:rsidR="00670535" w:rsidRDefault="00670535" w:rsidP="00670535">
      <w:pPr>
        <w:pStyle w:val="berschrift2"/>
      </w:pPr>
      <w:proofErr w:type="spellStart"/>
      <w:r w:rsidRPr="00670535">
        <w:t>Greenfoot</w:t>
      </w:r>
      <w:proofErr w:type="spellEnd"/>
      <w:r w:rsidRPr="00670535">
        <w:t xml:space="preserve"> auf Deutsch umstellen</w:t>
      </w:r>
      <w:r w:rsidR="00033363">
        <w:t xml:space="preserve"> (meine Empfehlung: auf Englisch lassen)</w:t>
      </w:r>
    </w:p>
    <w:p w:rsidR="00670535" w:rsidRDefault="008514B2" w:rsidP="00670535">
      <w:r>
        <w:t xml:space="preserve">Suchen Sie den Ordner auf, in dem </w:t>
      </w:r>
      <w:proofErr w:type="spellStart"/>
      <w:r>
        <w:t>Greenfoot</w:t>
      </w:r>
      <w:proofErr w:type="spellEnd"/>
      <w:r>
        <w:t xml:space="preserve"> installiert wurde (z.B. C:/Greenfoot/). Wechseln Sie in den U</w:t>
      </w:r>
      <w:r>
        <w:t>n</w:t>
      </w:r>
      <w:r>
        <w:t xml:space="preserve">terordner </w:t>
      </w:r>
      <w:proofErr w:type="spellStart"/>
      <w:r>
        <w:rPr>
          <w:i/>
        </w:rPr>
        <w:t>lib</w:t>
      </w:r>
      <w:proofErr w:type="spellEnd"/>
      <w:r>
        <w:t xml:space="preserve"> und laden Sie </w:t>
      </w:r>
      <w:proofErr w:type="spellStart"/>
      <w:r>
        <w:rPr>
          <w:i/>
        </w:rPr>
        <w:t>bluej.defs</w:t>
      </w:r>
      <w:proofErr w:type="spellEnd"/>
      <w:r w:rsidR="009F7274">
        <w:t xml:space="preserve"> in einem beliebigen Editor, der die Datei als reine Textdatei speichert.</w:t>
      </w:r>
    </w:p>
    <w:p w:rsidR="009F7274" w:rsidRDefault="009F7274" w:rsidP="003E468C">
      <w:pPr>
        <w:pStyle w:val="KeinLeerraum"/>
      </w:pPr>
      <w:r>
        <w:t xml:space="preserve">In der Datei finden Sie unter </w:t>
      </w:r>
      <w:proofErr w:type="gramStart"/>
      <w:r>
        <w:t>anderem folgende</w:t>
      </w:r>
      <w:proofErr w:type="gramEnd"/>
      <w:r>
        <w:t xml:space="preserve"> Zeilen:</w:t>
      </w:r>
    </w:p>
    <w:p w:rsidR="009F7274" w:rsidRPr="00556EBA" w:rsidRDefault="009F7274" w:rsidP="009F7274">
      <w:pPr>
        <w:pStyle w:val="KeinLeerraum"/>
        <w:rPr>
          <w:rFonts w:ascii="Times New Roman" w:hAnsi="Times New Roman" w:cs="Times New Roman"/>
          <w:b/>
          <w:sz w:val="20"/>
          <w:lang w:val="en-US"/>
        </w:rPr>
      </w:pPr>
      <w:proofErr w:type="spellStart"/>
      <w:r w:rsidRPr="00556EBA">
        <w:rPr>
          <w:rFonts w:ascii="Times New Roman" w:hAnsi="Times New Roman" w:cs="Times New Roman"/>
          <w:b/>
          <w:sz w:val="20"/>
          <w:lang w:val="en-US"/>
        </w:rPr>
        <w:t>bluej.language</w:t>
      </w:r>
      <w:proofErr w:type="spellEnd"/>
      <w:r w:rsidRPr="00556EBA">
        <w:rPr>
          <w:rFonts w:ascii="Times New Roman" w:hAnsi="Times New Roman" w:cs="Times New Roman"/>
          <w:b/>
          <w:sz w:val="20"/>
          <w:lang w:val="en-US"/>
        </w:rPr>
        <w:t>=</w:t>
      </w:r>
      <w:proofErr w:type="spellStart"/>
      <w:proofErr w:type="gramStart"/>
      <w:r w:rsidRPr="00556EBA">
        <w:rPr>
          <w:rFonts w:ascii="Times New Roman" w:hAnsi="Times New Roman" w:cs="Times New Roman"/>
          <w:b/>
          <w:sz w:val="20"/>
          <w:lang w:val="en-US"/>
        </w:rPr>
        <w:t>english</w:t>
      </w:r>
      <w:proofErr w:type="spellEnd"/>
      <w:proofErr w:type="gramEnd"/>
    </w:p>
    <w:p w:rsidR="009F7274" w:rsidRPr="00556EBA" w:rsidRDefault="009F7274" w:rsidP="009F7274">
      <w:pPr>
        <w:pStyle w:val="KeinLeerraum"/>
        <w:rPr>
          <w:rFonts w:ascii="Times New Roman" w:hAnsi="Times New Roman" w:cs="Times New Roman"/>
          <w:b/>
          <w:sz w:val="20"/>
          <w:lang w:val="en-US"/>
        </w:rPr>
      </w:pPr>
      <w:r w:rsidRPr="00556EBA">
        <w:rPr>
          <w:rFonts w:ascii="Times New Roman" w:hAnsi="Times New Roman" w:cs="Times New Roman"/>
          <w:b/>
          <w:sz w:val="20"/>
          <w:lang w:val="en-US"/>
        </w:rPr>
        <w:t>#</w:t>
      </w:r>
      <w:proofErr w:type="spellStart"/>
      <w:r w:rsidRPr="00556EBA">
        <w:rPr>
          <w:rFonts w:ascii="Times New Roman" w:hAnsi="Times New Roman" w:cs="Times New Roman"/>
          <w:b/>
          <w:sz w:val="20"/>
          <w:lang w:val="en-US"/>
        </w:rPr>
        <w:t>bluej.language</w:t>
      </w:r>
      <w:proofErr w:type="spellEnd"/>
      <w:r w:rsidRPr="00556EBA">
        <w:rPr>
          <w:rFonts w:ascii="Times New Roman" w:hAnsi="Times New Roman" w:cs="Times New Roman"/>
          <w:b/>
          <w:sz w:val="20"/>
          <w:lang w:val="en-US"/>
        </w:rPr>
        <w:t>=</w:t>
      </w:r>
      <w:proofErr w:type="spellStart"/>
      <w:proofErr w:type="gramStart"/>
      <w:r w:rsidRPr="00556EBA">
        <w:rPr>
          <w:rFonts w:ascii="Times New Roman" w:hAnsi="Times New Roman" w:cs="Times New Roman"/>
          <w:b/>
          <w:sz w:val="20"/>
          <w:lang w:val="en-US"/>
        </w:rPr>
        <w:t>czech</w:t>
      </w:r>
      <w:proofErr w:type="spellEnd"/>
      <w:proofErr w:type="gramEnd"/>
    </w:p>
    <w:p w:rsidR="009F7274" w:rsidRPr="00556EBA" w:rsidRDefault="009F7274" w:rsidP="009F7274">
      <w:pPr>
        <w:pStyle w:val="KeinLeerraum"/>
        <w:rPr>
          <w:rFonts w:ascii="Times New Roman" w:hAnsi="Times New Roman" w:cs="Times New Roman"/>
          <w:b/>
          <w:sz w:val="20"/>
          <w:lang w:val="en-US"/>
        </w:rPr>
      </w:pPr>
      <w:r w:rsidRPr="00556EBA">
        <w:rPr>
          <w:rFonts w:ascii="Times New Roman" w:hAnsi="Times New Roman" w:cs="Times New Roman"/>
          <w:b/>
          <w:sz w:val="20"/>
          <w:lang w:val="en-US"/>
        </w:rPr>
        <w:t>#</w:t>
      </w:r>
      <w:proofErr w:type="spellStart"/>
      <w:r w:rsidRPr="00556EBA">
        <w:rPr>
          <w:rFonts w:ascii="Times New Roman" w:hAnsi="Times New Roman" w:cs="Times New Roman"/>
          <w:b/>
          <w:sz w:val="20"/>
          <w:lang w:val="en-US"/>
        </w:rPr>
        <w:t>bluej.language</w:t>
      </w:r>
      <w:proofErr w:type="spellEnd"/>
      <w:r w:rsidRPr="00556EBA">
        <w:rPr>
          <w:rFonts w:ascii="Times New Roman" w:hAnsi="Times New Roman" w:cs="Times New Roman"/>
          <w:b/>
          <w:sz w:val="20"/>
          <w:lang w:val="en-US"/>
        </w:rPr>
        <w:t>=</w:t>
      </w:r>
      <w:proofErr w:type="spellStart"/>
      <w:proofErr w:type="gramStart"/>
      <w:r w:rsidRPr="00556EBA">
        <w:rPr>
          <w:rFonts w:ascii="Times New Roman" w:hAnsi="Times New Roman" w:cs="Times New Roman"/>
          <w:b/>
          <w:sz w:val="20"/>
          <w:lang w:val="en-US"/>
        </w:rPr>
        <w:t>dutch</w:t>
      </w:r>
      <w:proofErr w:type="spellEnd"/>
      <w:proofErr w:type="gramEnd"/>
    </w:p>
    <w:p w:rsidR="009F7274" w:rsidRPr="00556EBA" w:rsidRDefault="009F7274" w:rsidP="009F7274">
      <w:pPr>
        <w:pStyle w:val="KeinLeerraum"/>
        <w:rPr>
          <w:rFonts w:ascii="Times New Roman" w:hAnsi="Times New Roman" w:cs="Times New Roman"/>
          <w:b/>
          <w:sz w:val="20"/>
          <w:lang w:val="en-US"/>
        </w:rPr>
      </w:pPr>
      <w:r w:rsidRPr="00556EBA">
        <w:rPr>
          <w:rFonts w:ascii="Times New Roman" w:hAnsi="Times New Roman" w:cs="Times New Roman"/>
          <w:b/>
          <w:sz w:val="20"/>
          <w:lang w:val="en-US"/>
        </w:rPr>
        <w:t>#</w:t>
      </w:r>
      <w:proofErr w:type="spellStart"/>
      <w:r w:rsidRPr="00556EBA">
        <w:rPr>
          <w:rFonts w:ascii="Times New Roman" w:hAnsi="Times New Roman" w:cs="Times New Roman"/>
          <w:b/>
          <w:sz w:val="20"/>
          <w:lang w:val="en-US"/>
        </w:rPr>
        <w:t>bluej.language</w:t>
      </w:r>
      <w:proofErr w:type="spellEnd"/>
      <w:r w:rsidRPr="00556EBA">
        <w:rPr>
          <w:rFonts w:ascii="Times New Roman" w:hAnsi="Times New Roman" w:cs="Times New Roman"/>
          <w:b/>
          <w:sz w:val="20"/>
          <w:lang w:val="en-US"/>
        </w:rPr>
        <w:t>=</w:t>
      </w:r>
      <w:proofErr w:type="spellStart"/>
      <w:r w:rsidRPr="00556EBA">
        <w:rPr>
          <w:rFonts w:ascii="Times New Roman" w:hAnsi="Times New Roman" w:cs="Times New Roman"/>
          <w:b/>
          <w:sz w:val="20"/>
          <w:lang w:val="en-US"/>
        </w:rPr>
        <w:t>french</w:t>
      </w:r>
      <w:proofErr w:type="spellEnd"/>
    </w:p>
    <w:p w:rsidR="009F7274" w:rsidRPr="00E51F16" w:rsidRDefault="009F7274" w:rsidP="009F7274">
      <w:pPr>
        <w:pStyle w:val="KeinLeerraum"/>
        <w:rPr>
          <w:rFonts w:ascii="Times New Roman" w:hAnsi="Times New Roman" w:cs="Times New Roman"/>
          <w:b/>
          <w:sz w:val="20"/>
          <w:lang w:val="en-US"/>
        </w:rPr>
      </w:pPr>
      <w:r w:rsidRPr="00E51F16">
        <w:rPr>
          <w:rFonts w:ascii="Times New Roman" w:hAnsi="Times New Roman" w:cs="Times New Roman"/>
          <w:b/>
          <w:sz w:val="20"/>
          <w:lang w:val="en-US"/>
        </w:rPr>
        <w:t>#bluej.language=german</w:t>
      </w:r>
    </w:p>
    <w:p w:rsidR="009F7274" w:rsidRPr="00E51F16" w:rsidRDefault="009F7274" w:rsidP="009F7274">
      <w:pPr>
        <w:pStyle w:val="KeinLeerraum"/>
        <w:rPr>
          <w:rFonts w:ascii="Times New Roman" w:hAnsi="Times New Roman" w:cs="Times New Roman"/>
          <w:b/>
          <w:sz w:val="20"/>
          <w:lang w:val="en-US"/>
        </w:rPr>
      </w:pPr>
      <w:r w:rsidRPr="00E51F16">
        <w:rPr>
          <w:rFonts w:ascii="Times New Roman" w:hAnsi="Times New Roman" w:cs="Times New Roman"/>
          <w:b/>
          <w:sz w:val="20"/>
          <w:lang w:val="en-US"/>
        </w:rPr>
        <w:t>#bluej.language=greek</w:t>
      </w:r>
    </w:p>
    <w:p w:rsidR="009F7274" w:rsidRPr="00E51F16" w:rsidRDefault="009F7274" w:rsidP="009F7274">
      <w:pPr>
        <w:pStyle w:val="KeinLeerraum"/>
        <w:rPr>
          <w:lang w:val="en-US"/>
        </w:rPr>
      </w:pPr>
    </w:p>
    <w:p w:rsidR="009F7274" w:rsidRDefault="009F7274" w:rsidP="009F7274">
      <w:r>
        <w:t xml:space="preserve">Ein Hash-Symbol (#) am Anfang der Zeile repräsentiert einen Kommentar. Die Zeile, die nicht mit einem Hash-Symbol beginnt, ist folglich die ausgewählte Einstellung, hier: </w:t>
      </w:r>
      <w:proofErr w:type="spellStart"/>
      <w:r w:rsidRPr="009F7274">
        <w:rPr>
          <w:b/>
        </w:rPr>
        <w:t>bluej.language</w:t>
      </w:r>
      <w:proofErr w:type="spellEnd"/>
      <w:r w:rsidRPr="009F7274">
        <w:rPr>
          <w:b/>
        </w:rPr>
        <w:t>=</w:t>
      </w:r>
      <w:proofErr w:type="spellStart"/>
      <w:r w:rsidRPr="009F7274">
        <w:rPr>
          <w:b/>
        </w:rPr>
        <w:t>english</w:t>
      </w:r>
      <w:proofErr w:type="spellEnd"/>
      <w:r>
        <w:t>.</w:t>
      </w:r>
    </w:p>
    <w:p w:rsidR="009F7274" w:rsidRDefault="00D66964" w:rsidP="003E468C">
      <w:pPr>
        <w:pStyle w:val="KeinLeerraum"/>
      </w:pPr>
      <w:r>
        <w:t>Um nun Deutsch als Benutzersprache auszuwählen, müssen die Zeilen wie folgt geändert werden:</w:t>
      </w:r>
    </w:p>
    <w:p w:rsidR="00D66964" w:rsidRPr="00556EBA" w:rsidRDefault="00D66964" w:rsidP="00D66964">
      <w:pPr>
        <w:pStyle w:val="KeinLeerraum"/>
        <w:rPr>
          <w:rFonts w:ascii="Times New Roman" w:hAnsi="Times New Roman" w:cs="Times New Roman"/>
          <w:b/>
          <w:sz w:val="20"/>
          <w:lang w:val="en-US"/>
        </w:rPr>
      </w:pPr>
      <w:r w:rsidRPr="00556EBA">
        <w:rPr>
          <w:rFonts w:ascii="Times New Roman" w:hAnsi="Times New Roman" w:cs="Times New Roman"/>
          <w:b/>
          <w:sz w:val="20"/>
          <w:lang w:val="en-US"/>
        </w:rPr>
        <w:t>#</w:t>
      </w:r>
      <w:proofErr w:type="spellStart"/>
      <w:r w:rsidRPr="00556EBA">
        <w:rPr>
          <w:rFonts w:ascii="Times New Roman" w:hAnsi="Times New Roman" w:cs="Times New Roman"/>
          <w:b/>
          <w:sz w:val="20"/>
          <w:lang w:val="en-US"/>
        </w:rPr>
        <w:t>bluej.language</w:t>
      </w:r>
      <w:proofErr w:type="spellEnd"/>
      <w:r w:rsidRPr="00556EBA">
        <w:rPr>
          <w:rFonts w:ascii="Times New Roman" w:hAnsi="Times New Roman" w:cs="Times New Roman"/>
          <w:b/>
          <w:sz w:val="20"/>
          <w:lang w:val="en-US"/>
        </w:rPr>
        <w:t>=</w:t>
      </w:r>
      <w:proofErr w:type="spellStart"/>
      <w:proofErr w:type="gramStart"/>
      <w:r w:rsidRPr="00556EBA">
        <w:rPr>
          <w:rFonts w:ascii="Times New Roman" w:hAnsi="Times New Roman" w:cs="Times New Roman"/>
          <w:b/>
          <w:sz w:val="20"/>
          <w:lang w:val="en-US"/>
        </w:rPr>
        <w:t>english</w:t>
      </w:r>
      <w:proofErr w:type="spellEnd"/>
      <w:proofErr w:type="gramEnd"/>
    </w:p>
    <w:p w:rsidR="00D66964" w:rsidRPr="00556EBA" w:rsidRDefault="00D66964" w:rsidP="00D66964">
      <w:pPr>
        <w:pStyle w:val="KeinLeerraum"/>
        <w:rPr>
          <w:rFonts w:ascii="Times New Roman" w:hAnsi="Times New Roman" w:cs="Times New Roman"/>
          <w:b/>
          <w:sz w:val="20"/>
          <w:lang w:val="en-US"/>
        </w:rPr>
      </w:pPr>
      <w:r w:rsidRPr="00556EBA">
        <w:rPr>
          <w:rFonts w:ascii="Times New Roman" w:hAnsi="Times New Roman" w:cs="Times New Roman"/>
          <w:b/>
          <w:sz w:val="20"/>
          <w:lang w:val="en-US"/>
        </w:rPr>
        <w:t>#</w:t>
      </w:r>
      <w:proofErr w:type="spellStart"/>
      <w:r w:rsidRPr="00556EBA">
        <w:rPr>
          <w:rFonts w:ascii="Times New Roman" w:hAnsi="Times New Roman" w:cs="Times New Roman"/>
          <w:b/>
          <w:sz w:val="20"/>
          <w:lang w:val="en-US"/>
        </w:rPr>
        <w:t>bluej.language</w:t>
      </w:r>
      <w:proofErr w:type="spellEnd"/>
      <w:r w:rsidRPr="00556EBA">
        <w:rPr>
          <w:rFonts w:ascii="Times New Roman" w:hAnsi="Times New Roman" w:cs="Times New Roman"/>
          <w:b/>
          <w:sz w:val="20"/>
          <w:lang w:val="en-US"/>
        </w:rPr>
        <w:t>=</w:t>
      </w:r>
      <w:proofErr w:type="spellStart"/>
      <w:proofErr w:type="gramStart"/>
      <w:r w:rsidRPr="00556EBA">
        <w:rPr>
          <w:rFonts w:ascii="Times New Roman" w:hAnsi="Times New Roman" w:cs="Times New Roman"/>
          <w:b/>
          <w:sz w:val="20"/>
          <w:lang w:val="en-US"/>
        </w:rPr>
        <w:t>czech</w:t>
      </w:r>
      <w:proofErr w:type="spellEnd"/>
      <w:proofErr w:type="gramEnd"/>
    </w:p>
    <w:p w:rsidR="00D66964" w:rsidRPr="00556EBA" w:rsidRDefault="00D66964" w:rsidP="00D66964">
      <w:pPr>
        <w:pStyle w:val="KeinLeerraum"/>
        <w:rPr>
          <w:rFonts w:ascii="Times New Roman" w:hAnsi="Times New Roman" w:cs="Times New Roman"/>
          <w:b/>
          <w:sz w:val="20"/>
          <w:lang w:val="en-US"/>
        </w:rPr>
      </w:pPr>
      <w:r w:rsidRPr="00556EBA">
        <w:rPr>
          <w:rFonts w:ascii="Times New Roman" w:hAnsi="Times New Roman" w:cs="Times New Roman"/>
          <w:b/>
          <w:sz w:val="20"/>
          <w:lang w:val="en-US"/>
        </w:rPr>
        <w:t>#</w:t>
      </w:r>
      <w:proofErr w:type="spellStart"/>
      <w:r w:rsidRPr="00556EBA">
        <w:rPr>
          <w:rFonts w:ascii="Times New Roman" w:hAnsi="Times New Roman" w:cs="Times New Roman"/>
          <w:b/>
          <w:sz w:val="20"/>
          <w:lang w:val="en-US"/>
        </w:rPr>
        <w:t>bluej.language</w:t>
      </w:r>
      <w:proofErr w:type="spellEnd"/>
      <w:r w:rsidRPr="00556EBA">
        <w:rPr>
          <w:rFonts w:ascii="Times New Roman" w:hAnsi="Times New Roman" w:cs="Times New Roman"/>
          <w:b/>
          <w:sz w:val="20"/>
          <w:lang w:val="en-US"/>
        </w:rPr>
        <w:t>=</w:t>
      </w:r>
      <w:proofErr w:type="spellStart"/>
      <w:proofErr w:type="gramStart"/>
      <w:r w:rsidRPr="00556EBA">
        <w:rPr>
          <w:rFonts w:ascii="Times New Roman" w:hAnsi="Times New Roman" w:cs="Times New Roman"/>
          <w:b/>
          <w:sz w:val="20"/>
          <w:lang w:val="en-US"/>
        </w:rPr>
        <w:t>dutch</w:t>
      </w:r>
      <w:proofErr w:type="spellEnd"/>
      <w:proofErr w:type="gramEnd"/>
    </w:p>
    <w:p w:rsidR="00D66964" w:rsidRPr="00556EBA" w:rsidRDefault="00D66964" w:rsidP="00D66964">
      <w:pPr>
        <w:pStyle w:val="KeinLeerraum"/>
        <w:rPr>
          <w:rFonts w:ascii="Times New Roman" w:hAnsi="Times New Roman" w:cs="Times New Roman"/>
          <w:b/>
          <w:sz w:val="20"/>
          <w:lang w:val="en-US"/>
        </w:rPr>
      </w:pPr>
      <w:r w:rsidRPr="00556EBA">
        <w:rPr>
          <w:rFonts w:ascii="Times New Roman" w:hAnsi="Times New Roman" w:cs="Times New Roman"/>
          <w:b/>
          <w:sz w:val="20"/>
          <w:lang w:val="en-US"/>
        </w:rPr>
        <w:t>#</w:t>
      </w:r>
      <w:proofErr w:type="spellStart"/>
      <w:r w:rsidRPr="00556EBA">
        <w:rPr>
          <w:rFonts w:ascii="Times New Roman" w:hAnsi="Times New Roman" w:cs="Times New Roman"/>
          <w:b/>
          <w:sz w:val="20"/>
          <w:lang w:val="en-US"/>
        </w:rPr>
        <w:t>bluej.language</w:t>
      </w:r>
      <w:proofErr w:type="spellEnd"/>
      <w:r w:rsidRPr="00556EBA">
        <w:rPr>
          <w:rFonts w:ascii="Times New Roman" w:hAnsi="Times New Roman" w:cs="Times New Roman"/>
          <w:b/>
          <w:sz w:val="20"/>
          <w:lang w:val="en-US"/>
        </w:rPr>
        <w:t>=</w:t>
      </w:r>
      <w:proofErr w:type="spellStart"/>
      <w:r w:rsidRPr="00556EBA">
        <w:rPr>
          <w:rFonts w:ascii="Times New Roman" w:hAnsi="Times New Roman" w:cs="Times New Roman"/>
          <w:b/>
          <w:sz w:val="20"/>
          <w:lang w:val="en-US"/>
        </w:rPr>
        <w:t>french</w:t>
      </w:r>
      <w:proofErr w:type="spellEnd"/>
    </w:p>
    <w:p w:rsidR="00D66964" w:rsidRPr="00E51F16" w:rsidRDefault="00D66964" w:rsidP="00D66964">
      <w:pPr>
        <w:pStyle w:val="KeinLeerraum"/>
        <w:rPr>
          <w:rFonts w:ascii="Times New Roman" w:hAnsi="Times New Roman" w:cs="Times New Roman"/>
          <w:b/>
          <w:sz w:val="20"/>
          <w:lang w:val="en-US"/>
        </w:rPr>
      </w:pPr>
      <w:r w:rsidRPr="00E51F16">
        <w:rPr>
          <w:rFonts w:ascii="Times New Roman" w:hAnsi="Times New Roman" w:cs="Times New Roman"/>
          <w:b/>
          <w:sz w:val="20"/>
          <w:lang w:val="en-US"/>
        </w:rPr>
        <w:t>bluej.language=german</w:t>
      </w:r>
    </w:p>
    <w:p w:rsidR="00D66964" w:rsidRPr="00E51F16" w:rsidRDefault="00D66964" w:rsidP="00D66964">
      <w:pPr>
        <w:pStyle w:val="KeinLeerraum"/>
        <w:rPr>
          <w:rFonts w:ascii="Times New Roman" w:hAnsi="Times New Roman" w:cs="Times New Roman"/>
          <w:b/>
          <w:sz w:val="20"/>
          <w:lang w:val="en-US"/>
        </w:rPr>
      </w:pPr>
      <w:r w:rsidRPr="00E51F16">
        <w:rPr>
          <w:rFonts w:ascii="Times New Roman" w:hAnsi="Times New Roman" w:cs="Times New Roman"/>
          <w:b/>
          <w:sz w:val="20"/>
          <w:lang w:val="en-US"/>
        </w:rPr>
        <w:t>#bluej.language=greek</w:t>
      </w:r>
    </w:p>
    <w:p w:rsidR="00D66964" w:rsidRPr="00E51F16" w:rsidRDefault="00D66964" w:rsidP="004C2B7B">
      <w:pPr>
        <w:pStyle w:val="KeinLeerraum"/>
        <w:rPr>
          <w:lang w:val="en-US"/>
        </w:rPr>
      </w:pPr>
    </w:p>
    <w:p w:rsidR="004C2B7B" w:rsidRPr="009F7274" w:rsidRDefault="004C2B7B" w:rsidP="009F7274">
      <w:r>
        <w:t xml:space="preserve">Speichern Sie die Datei und starten Sie </w:t>
      </w:r>
      <w:proofErr w:type="spellStart"/>
      <w:r>
        <w:t>Greenfoot</w:t>
      </w:r>
      <w:proofErr w:type="spellEnd"/>
      <w:r>
        <w:t>.</w:t>
      </w:r>
    </w:p>
    <w:sectPr w:rsidR="004C2B7B" w:rsidRPr="009F7274" w:rsidSect="000220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2A" w:rsidRDefault="0062772A" w:rsidP="0006793C">
      <w:pPr>
        <w:spacing w:after="0" w:line="240" w:lineRule="auto"/>
      </w:pPr>
      <w:r>
        <w:separator/>
      </w:r>
    </w:p>
  </w:endnote>
  <w:endnote w:type="continuationSeparator" w:id="0">
    <w:p w:rsidR="0062772A" w:rsidRDefault="0062772A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MRoman10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2F" w:rsidRDefault="003D70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E51F16" w:rsidRDefault="004E7455" w:rsidP="00526CA8">
    <w:pPr>
      <w:pStyle w:val="LinkFusszeile"/>
    </w:pPr>
    <w:bookmarkStart w:id="0" w:name="_GoBack"/>
    <w:r>
      <w:t xml:space="preserve">Marco Jakob | </w:t>
    </w:r>
    <w:hyperlink r:id="rId1" w:history="1">
      <w:r w:rsidR="003D702F" w:rsidRPr="003D702F">
        <w:rPr>
          <w:rStyle w:val="Hyperlink"/>
          <w:u w:val="none"/>
        </w:rPr>
        <w:t>http://edu.makery.ch</w:t>
      </w:r>
    </w:hyperlink>
    <w:r w:rsidR="003D702F">
      <w:t xml:space="preserve"> </w:t>
    </w:r>
    <w:r>
      <w:rPr>
        <w:rStyle w:val="Hyperlink"/>
        <w:u w:val="none"/>
      </w:rPr>
      <w:t xml:space="preserve">| </w:t>
    </w:r>
    <w:r w:rsidR="00E51F16" w:rsidRPr="00E51F16">
      <w:t>GreenfootKara v2.0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2F" w:rsidRDefault="003D70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2A" w:rsidRDefault="0062772A" w:rsidP="0006793C">
      <w:pPr>
        <w:spacing w:after="0" w:line="240" w:lineRule="auto"/>
      </w:pPr>
      <w:r>
        <w:separator/>
      </w:r>
    </w:p>
  </w:footnote>
  <w:footnote w:type="continuationSeparator" w:id="0">
    <w:p w:rsidR="0062772A" w:rsidRDefault="0062772A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2F" w:rsidRDefault="003D70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F9860D" wp14:editId="3B98813B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974649">
      <w:t>Greenfoot Installation</w:t>
    </w:r>
    <w:r w:rsidR="009948F2" w:rsidRPr="00CF1F46">
      <w:tab/>
    </w:r>
    <w:r w:rsidR="00094FF4">
      <w:t>Thema</w:t>
    </w:r>
    <w:r w:rsidR="009948F2" w:rsidRPr="00CF1F46">
      <w:t>:</w:t>
    </w:r>
    <w:r w:rsidR="009948F2">
      <w:t xml:space="preserve"> </w:t>
    </w:r>
    <w:r w:rsidR="00094FF4">
      <w:t>Programmieren</w:t>
    </w:r>
    <w:r w:rsidR="009948F2" w:rsidRPr="00CF1F46">
      <w:tab/>
      <w:t>Seite:</w:t>
    </w:r>
    <w:r w:rsidR="00B31F0B">
      <w:t xml:space="preserve"> </w:t>
    </w:r>
    <w:r w:rsidR="00B31F0B">
      <w:fldChar w:fldCharType="begin"/>
    </w:r>
    <w:r w:rsidR="00B31F0B">
      <w:instrText>PAGE   \* MERGEFORMAT</w:instrText>
    </w:r>
    <w:r w:rsidR="00B31F0B">
      <w:fldChar w:fldCharType="separate"/>
    </w:r>
    <w:r w:rsidR="003D702F">
      <w:t>1</w:t>
    </w:r>
    <w:r w:rsidR="00B31F0B">
      <w:fldChar w:fldCharType="end"/>
    </w:r>
  </w:p>
  <w:p w:rsidR="009948F2" w:rsidRPr="00230B79" w:rsidRDefault="009948F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2F" w:rsidRDefault="003D70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994B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AB2B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650A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954B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5A15A3"/>
    <w:multiLevelType w:val="hybridMultilevel"/>
    <w:tmpl w:val="67E8D1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8B75DB"/>
    <w:multiLevelType w:val="hybridMultilevel"/>
    <w:tmpl w:val="31701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505F57"/>
    <w:multiLevelType w:val="hybridMultilevel"/>
    <w:tmpl w:val="355453A2"/>
    <w:lvl w:ilvl="0" w:tplc="B6BE164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2F78A4"/>
    <w:multiLevelType w:val="hybridMultilevel"/>
    <w:tmpl w:val="FAD68B1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F719CE"/>
    <w:multiLevelType w:val="hybridMultilevel"/>
    <w:tmpl w:val="45DC83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B11D6"/>
    <w:multiLevelType w:val="hybridMultilevel"/>
    <w:tmpl w:val="0B46C9AE"/>
    <w:lvl w:ilvl="0" w:tplc="E250CD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62EEE"/>
    <w:multiLevelType w:val="hybridMultilevel"/>
    <w:tmpl w:val="7E527B18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B07777"/>
    <w:multiLevelType w:val="hybridMultilevel"/>
    <w:tmpl w:val="05B2D9B6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E42B7A"/>
    <w:multiLevelType w:val="hybridMultilevel"/>
    <w:tmpl w:val="61EE770A"/>
    <w:lvl w:ilvl="0" w:tplc="9052132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2F67CD"/>
    <w:multiLevelType w:val="hybridMultilevel"/>
    <w:tmpl w:val="9ED257D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7374CB"/>
    <w:multiLevelType w:val="hybridMultilevel"/>
    <w:tmpl w:val="EE0A7FCA"/>
    <w:lvl w:ilvl="0" w:tplc="7BCA6A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0D7CB0"/>
    <w:multiLevelType w:val="hybridMultilevel"/>
    <w:tmpl w:val="5ECACF6A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97920"/>
    <w:multiLevelType w:val="hybridMultilevel"/>
    <w:tmpl w:val="75361D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25240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34975"/>
    <w:multiLevelType w:val="hybridMultilevel"/>
    <w:tmpl w:val="9320CCC2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213CC"/>
    <w:multiLevelType w:val="hybridMultilevel"/>
    <w:tmpl w:val="8ADC80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07D51"/>
    <w:multiLevelType w:val="hybridMultilevel"/>
    <w:tmpl w:val="F98E451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4C2BED"/>
    <w:multiLevelType w:val="hybridMultilevel"/>
    <w:tmpl w:val="71DEBEE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C033D8"/>
    <w:multiLevelType w:val="hybridMultilevel"/>
    <w:tmpl w:val="7610B33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06283"/>
    <w:multiLevelType w:val="hybridMultilevel"/>
    <w:tmpl w:val="0A26B62A"/>
    <w:lvl w:ilvl="0" w:tplc="E250CD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048D0"/>
    <w:multiLevelType w:val="hybridMultilevel"/>
    <w:tmpl w:val="7AE65EF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824101"/>
    <w:multiLevelType w:val="hybridMultilevel"/>
    <w:tmpl w:val="5BDA398C"/>
    <w:lvl w:ilvl="0" w:tplc="94E0DEA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166B4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37254B"/>
    <w:multiLevelType w:val="hybridMultilevel"/>
    <w:tmpl w:val="AAB8E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4E2434"/>
    <w:multiLevelType w:val="hybridMultilevel"/>
    <w:tmpl w:val="5F9422E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C27A52"/>
    <w:multiLevelType w:val="hybridMultilevel"/>
    <w:tmpl w:val="F5C89C38"/>
    <w:lvl w:ilvl="0" w:tplc="400A0D4E">
      <w:start w:val="1"/>
      <w:numFmt w:val="bullet"/>
      <w:lvlText w:val="□"/>
      <w:lvlJc w:val="left"/>
      <w:pPr>
        <w:ind w:left="360" w:hanging="360"/>
      </w:pPr>
      <w:rPr>
        <w:rFonts w:ascii="LMRoman10-Regular" w:hAnsi="LMRoman10-Regular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E13C3E"/>
    <w:multiLevelType w:val="hybridMultilevel"/>
    <w:tmpl w:val="B83C4F1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6161D1"/>
    <w:multiLevelType w:val="hybridMultilevel"/>
    <w:tmpl w:val="FA7049D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26C98"/>
    <w:multiLevelType w:val="hybridMultilevel"/>
    <w:tmpl w:val="B5CE17C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567359"/>
    <w:multiLevelType w:val="hybridMultilevel"/>
    <w:tmpl w:val="B71420A8"/>
    <w:lvl w:ilvl="0" w:tplc="C4965DA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775F8E"/>
    <w:multiLevelType w:val="hybridMultilevel"/>
    <w:tmpl w:val="0AC2365A"/>
    <w:lvl w:ilvl="0" w:tplc="CF9E63F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67B26"/>
    <w:multiLevelType w:val="hybridMultilevel"/>
    <w:tmpl w:val="023ACF0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111E6"/>
    <w:multiLevelType w:val="hybridMultilevel"/>
    <w:tmpl w:val="69F4573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B177C9"/>
    <w:multiLevelType w:val="hybridMultilevel"/>
    <w:tmpl w:val="8BD05748"/>
    <w:lvl w:ilvl="0" w:tplc="8708E28A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CE3AF1"/>
    <w:multiLevelType w:val="hybridMultilevel"/>
    <w:tmpl w:val="EBC6A05A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464301"/>
    <w:multiLevelType w:val="hybridMultilevel"/>
    <w:tmpl w:val="E9A2761A"/>
    <w:lvl w:ilvl="0" w:tplc="BB9240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E257AC"/>
    <w:multiLevelType w:val="hybridMultilevel"/>
    <w:tmpl w:val="2CCAC46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49636E"/>
    <w:multiLevelType w:val="hybridMultilevel"/>
    <w:tmpl w:val="15C22DB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FA7E6C"/>
    <w:multiLevelType w:val="hybridMultilevel"/>
    <w:tmpl w:val="4F7805C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45"/>
  </w:num>
  <w:num w:numId="5">
    <w:abstractNumId w:val="21"/>
  </w:num>
  <w:num w:numId="6">
    <w:abstractNumId w:val="22"/>
  </w:num>
  <w:num w:numId="7">
    <w:abstractNumId w:val="34"/>
  </w:num>
  <w:num w:numId="8">
    <w:abstractNumId w:val="31"/>
  </w:num>
  <w:num w:numId="9">
    <w:abstractNumId w:val="20"/>
  </w:num>
  <w:num w:numId="10">
    <w:abstractNumId w:val="2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3"/>
  </w:num>
  <w:num w:numId="18">
    <w:abstractNumId w:val="32"/>
  </w:num>
  <w:num w:numId="19">
    <w:abstractNumId w:val="10"/>
  </w:num>
  <w:num w:numId="20">
    <w:abstractNumId w:val="9"/>
  </w:num>
  <w:num w:numId="21">
    <w:abstractNumId w:val="19"/>
  </w:num>
  <w:num w:numId="22">
    <w:abstractNumId w:val="26"/>
  </w:num>
  <w:num w:numId="23">
    <w:abstractNumId w:val="12"/>
  </w:num>
  <w:num w:numId="24">
    <w:abstractNumId w:val="42"/>
  </w:num>
  <w:num w:numId="25">
    <w:abstractNumId w:val="30"/>
  </w:num>
  <w:num w:numId="26">
    <w:abstractNumId w:val="40"/>
  </w:num>
  <w:num w:numId="27">
    <w:abstractNumId w:val="35"/>
  </w:num>
  <w:num w:numId="28">
    <w:abstractNumId w:val="11"/>
  </w:num>
  <w:num w:numId="29">
    <w:abstractNumId w:val="39"/>
  </w:num>
  <w:num w:numId="30">
    <w:abstractNumId w:val="38"/>
  </w:num>
  <w:num w:numId="31">
    <w:abstractNumId w:val="17"/>
  </w:num>
  <w:num w:numId="32">
    <w:abstractNumId w:val="41"/>
  </w:num>
  <w:num w:numId="33">
    <w:abstractNumId w:val="46"/>
  </w:num>
  <w:num w:numId="34">
    <w:abstractNumId w:val="43"/>
  </w:num>
  <w:num w:numId="35">
    <w:abstractNumId w:val="14"/>
  </w:num>
  <w:num w:numId="36">
    <w:abstractNumId w:val="36"/>
  </w:num>
  <w:num w:numId="37">
    <w:abstractNumId w:val="48"/>
  </w:num>
  <w:num w:numId="38">
    <w:abstractNumId w:val="27"/>
  </w:num>
  <w:num w:numId="39">
    <w:abstractNumId w:val="44"/>
  </w:num>
  <w:num w:numId="40">
    <w:abstractNumId w:val="29"/>
  </w:num>
  <w:num w:numId="41">
    <w:abstractNumId w:val="28"/>
  </w:num>
  <w:num w:numId="42">
    <w:abstractNumId w:val="15"/>
  </w:num>
  <w:num w:numId="43">
    <w:abstractNumId w:val="25"/>
  </w:num>
  <w:num w:numId="44">
    <w:abstractNumId w:val="33"/>
  </w:num>
  <w:num w:numId="45">
    <w:abstractNumId w:val="37"/>
  </w:num>
  <w:num w:numId="46">
    <w:abstractNumId w:val="18"/>
  </w:num>
  <w:num w:numId="47">
    <w:abstractNumId w:val="7"/>
  </w:num>
  <w:num w:numId="48">
    <w:abstractNumId w:val="49"/>
  </w:num>
  <w:num w:numId="49">
    <w:abstractNumId w:val="47"/>
  </w:num>
  <w:num w:numId="5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31001"/>
    <w:rsid w:val="000327DA"/>
    <w:rsid w:val="00033363"/>
    <w:rsid w:val="00036850"/>
    <w:rsid w:val="00036E68"/>
    <w:rsid w:val="00037195"/>
    <w:rsid w:val="000374B3"/>
    <w:rsid w:val="0004101B"/>
    <w:rsid w:val="00042130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FA9"/>
    <w:rsid w:val="000827BD"/>
    <w:rsid w:val="00082BD4"/>
    <w:rsid w:val="00082D18"/>
    <w:rsid w:val="000839EE"/>
    <w:rsid w:val="00083AA3"/>
    <w:rsid w:val="00092AE0"/>
    <w:rsid w:val="00094E1D"/>
    <w:rsid w:val="00094FF4"/>
    <w:rsid w:val="00097F7F"/>
    <w:rsid w:val="000A211B"/>
    <w:rsid w:val="000A47CE"/>
    <w:rsid w:val="000A4FE0"/>
    <w:rsid w:val="000B2D6F"/>
    <w:rsid w:val="000B4150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E9D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63E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DE3"/>
    <w:rsid w:val="0018340A"/>
    <w:rsid w:val="00183E9D"/>
    <w:rsid w:val="00184638"/>
    <w:rsid w:val="0018626E"/>
    <w:rsid w:val="00186AC6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4914"/>
    <w:rsid w:val="001E4E81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93B32"/>
    <w:rsid w:val="00294A94"/>
    <w:rsid w:val="00294EBA"/>
    <w:rsid w:val="0029533C"/>
    <w:rsid w:val="0029584C"/>
    <w:rsid w:val="00297171"/>
    <w:rsid w:val="002976B6"/>
    <w:rsid w:val="002A0A66"/>
    <w:rsid w:val="002A1336"/>
    <w:rsid w:val="002A23F7"/>
    <w:rsid w:val="002A3892"/>
    <w:rsid w:val="002B0093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4D02"/>
    <w:rsid w:val="00367110"/>
    <w:rsid w:val="00370023"/>
    <w:rsid w:val="003702BE"/>
    <w:rsid w:val="0037052D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90A83"/>
    <w:rsid w:val="00392D2F"/>
    <w:rsid w:val="00393266"/>
    <w:rsid w:val="00393337"/>
    <w:rsid w:val="00393A4B"/>
    <w:rsid w:val="003958C5"/>
    <w:rsid w:val="00396220"/>
    <w:rsid w:val="003A05DB"/>
    <w:rsid w:val="003A2C53"/>
    <w:rsid w:val="003A42C1"/>
    <w:rsid w:val="003A5BF2"/>
    <w:rsid w:val="003B302F"/>
    <w:rsid w:val="003B515B"/>
    <w:rsid w:val="003B5E88"/>
    <w:rsid w:val="003C5068"/>
    <w:rsid w:val="003D0963"/>
    <w:rsid w:val="003D180A"/>
    <w:rsid w:val="003D1C23"/>
    <w:rsid w:val="003D54E7"/>
    <w:rsid w:val="003D6CB0"/>
    <w:rsid w:val="003D702F"/>
    <w:rsid w:val="003D7AD2"/>
    <w:rsid w:val="003E00DE"/>
    <w:rsid w:val="003E0C4F"/>
    <w:rsid w:val="003E0D2F"/>
    <w:rsid w:val="003E124B"/>
    <w:rsid w:val="003E21D0"/>
    <w:rsid w:val="003E24B8"/>
    <w:rsid w:val="003E468C"/>
    <w:rsid w:val="003E485D"/>
    <w:rsid w:val="003E57FC"/>
    <w:rsid w:val="003E60C3"/>
    <w:rsid w:val="003E6FE2"/>
    <w:rsid w:val="003E7B11"/>
    <w:rsid w:val="003F0E35"/>
    <w:rsid w:val="003F16A8"/>
    <w:rsid w:val="003F6B2B"/>
    <w:rsid w:val="003F753D"/>
    <w:rsid w:val="0040061B"/>
    <w:rsid w:val="004006AA"/>
    <w:rsid w:val="00402081"/>
    <w:rsid w:val="00402AE4"/>
    <w:rsid w:val="00403B69"/>
    <w:rsid w:val="00405E72"/>
    <w:rsid w:val="00407C6E"/>
    <w:rsid w:val="0041099E"/>
    <w:rsid w:val="00412117"/>
    <w:rsid w:val="004137AB"/>
    <w:rsid w:val="00414396"/>
    <w:rsid w:val="00417475"/>
    <w:rsid w:val="004174BB"/>
    <w:rsid w:val="00422555"/>
    <w:rsid w:val="00423A1F"/>
    <w:rsid w:val="00426621"/>
    <w:rsid w:val="0043274D"/>
    <w:rsid w:val="00432B50"/>
    <w:rsid w:val="0043348B"/>
    <w:rsid w:val="00433733"/>
    <w:rsid w:val="004361F4"/>
    <w:rsid w:val="00441C26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1FC5"/>
    <w:rsid w:val="004C21FC"/>
    <w:rsid w:val="004C2B7B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E1370"/>
    <w:rsid w:val="004E2F6A"/>
    <w:rsid w:val="004E3716"/>
    <w:rsid w:val="004E4CF4"/>
    <w:rsid w:val="004E5C9B"/>
    <w:rsid w:val="004E72F8"/>
    <w:rsid w:val="004E7455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6CA8"/>
    <w:rsid w:val="00527068"/>
    <w:rsid w:val="00527CB7"/>
    <w:rsid w:val="00533426"/>
    <w:rsid w:val="005336F5"/>
    <w:rsid w:val="0053371B"/>
    <w:rsid w:val="00540751"/>
    <w:rsid w:val="00540831"/>
    <w:rsid w:val="00542469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6EBA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D1D"/>
    <w:rsid w:val="00571CBD"/>
    <w:rsid w:val="00574A02"/>
    <w:rsid w:val="00576A23"/>
    <w:rsid w:val="00576ABE"/>
    <w:rsid w:val="005774D8"/>
    <w:rsid w:val="00583320"/>
    <w:rsid w:val="00583D67"/>
    <w:rsid w:val="0058782D"/>
    <w:rsid w:val="005878F1"/>
    <w:rsid w:val="00593AD4"/>
    <w:rsid w:val="00593D32"/>
    <w:rsid w:val="00595A01"/>
    <w:rsid w:val="00595D05"/>
    <w:rsid w:val="00596607"/>
    <w:rsid w:val="00597DD3"/>
    <w:rsid w:val="005A10B5"/>
    <w:rsid w:val="005A3448"/>
    <w:rsid w:val="005A495F"/>
    <w:rsid w:val="005A54A3"/>
    <w:rsid w:val="005A617E"/>
    <w:rsid w:val="005A63AF"/>
    <w:rsid w:val="005A66C0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6626"/>
    <w:rsid w:val="005C79F6"/>
    <w:rsid w:val="005D1D91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72A"/>
    <w:rsid w:val="00627E03"/>
    <w:rsid w:val="006302AD"/>
    <w:rsid w:val="006310CF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535"/>
    <w:rsid w:val="00670771"/>
    <w:rsid w:val="0067614D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D15"/>
    <w:rsid w:val="00686F3C"/>
    <w:rsid w:val="00686F84"/>
    <w:rsid w:val="0069031D"/>
    <w:rsid w:val="0069256E"/>
    <w:rsid w:val="0069386E"/>
    <w:rsid w:val="00693E38"/>
    <w:rsid w:val="00694473"/>
    <w:rsid w:val="00694A34"/>
    <w:rsid w:val="006A068E"/>
    <w:rsid w:val="006A11D6"/>
    <w:rsid w:val="006A51DE"/>
    <w:rsid w:val="006A5B87"/>
    <w:rsid w:val="006A7ADF"/>
    <w:rsid w:val="006B0350"/>
    <w:rsid w:val="006B16E6"/>
    <w:rsid w:val="006B3DE9"/>
    <w:rsid w:val="006B4072"/>
    <w:rsid w:val="006B494E"/>
    <w:rsid w:val="006B7D81"/>
    <w:rsid w:val="006C0392"/>
    <w:rsid w:val="006C3ECA"/>
    <w:rsid w:val="006C4DF5"/>
    <w:rsid w:val="006C70A5"/>
    <w:rsid w:val="006D0A37"/>
    <w:rsid w:val="006D20C0"/>
    <w:rsid w:val="006D2C6E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FC4"/>
    <w:rsid w:val="006F1A16"/>
    <w:rsid w:val="006F2D22"/>
    <w:rsid w:val="006F336E"/>
    <w:rsid w:val="006F4385"/>
    <w:rsid w:val="006F58FE"/>
    <w:rsid w:val="006F7EF0"/>
    <w:rsid w:val="00700942"/>
    <w:rsid w:val="00701546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693"/>
    <w:rsid w:val="007309BC"/>
    <w:rsid w:val="00735827"/>
    <w:rsid w:val="00736409"/>
    <w:rsid w:val="007368AC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A47"/>
    <w:rsid w:val="007A7BB7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4B2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4958"/>
    <w:rsid w:val="00865D99"/>
    <w:rsid w:val="00866BE6"/>
    <w:rsid w:val="008672C7"/>
    <w:rsid w:val="00871CEB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9425D"/>
    <w:rsid w:val="00894DEF"/>
    <w:rsid w:val="00895A4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0747"/>
    <w:rsid w:val="008C19AE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3519"/>
    <w:rsid w:val="0094384F"/>
    <w:rsid w:val="009445AB"/>
    <w:rsid w:val="00944D67"/>
    <w:rsid w:val="00945113"/>
    <w:rsid w:val="009454D1"/>
    <w:rsid w:val="00945560"/>
    <w:rsid w:val="009463D6"/>
    <w:rsid w:val="00956B9F"/>
    <w:rsid w:val="00956CDA"/>
    <w:rsid w:val="00960D1C"/>
    <w:rsid w:val="00962923"/>
    <w:rsid w:val="00963AEC"/>
    <w:rsid w:val="00964C58"/>
    <w:rsid w:val="0096607C"/>
    <w:rsid w:val="0097031C"/>
    <w:rsid w:val="0097312E"/>
    <w:rsid w:val="00973C99"/>
    <w:rsid w:val="00973F46"/>
    <w:rsid w:val="0097416A"/>
    <w:rsid w:val="00974649"/>
    <w:rsid w:val="00974AAA"/>
    <w:rsid w:val="00975811"/>
    <w:rsid w:val="00976DE4"/>
    <w:rsid w:val="00981E31"/>
    <w:rsid w:val="00982F9B"/>
    <w:rsid w:val="00983833"/>
    <w:rsid w:val="00985CB0"/>
    <w:rsid w:val="00986EB3"/>
    <w:rsid w:val="00991F8A"/>
    <w:rsid w:val="009948F2"/>
    <w:rsid w:val="00994CE9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19D3"/>
    <w:rsid w:val="009B1C6C"/>
    <w:rsid w:val="009B1CFA"/>
    <w:rsid w:val="009B21D3"/>
    <w:rsid w:val="009B3DBF"/>
    <w:rsid w:val="009B4073"/>
    <w:rsid w:val="009B641C"/>
    <w:rsid w:val="009B6B49"/>
    <w:rsid w:val="009C053F"/>
    <w:rsid w:val="009C1CB8"/>
    <w:rsid w:val="009C2202"/>
    <w:rsid w:val="009C2469"/>
    <w:rsid w:val="009C4DF4"/>
    <w:rsid w:val="009C6D98"/>
    <w:rsid w:val="009C73F8"/>
    <w:rsid w:val="009D61F5"/>
    <w:rsid w:val="009D70E0"/>
    <w:rsid w:val="009E0DD4"/>
    <w:rsid w:val="009E1E3D"/>
    <w:rsid w:val="009E2E47"/>
    <w:rsid w:val="009E34C2"/>
    <w:rsid w:val="009E4285"/>
    <w:rsid w:val="009E5109"/>
    <w:rsid w:val="009F067F"/>
    <w:rsid w:val="009F10AA"/>
    <w:rsid w:val="009F2163"/>
    <w:rsid w:val="009F4509"/>
    <w:rsid w:val="009F6095"/>
    <w:rsid w:val="009F625C"/>
    <w:rsid w:val="009F7274"/>
    <w:rsid w:val="00A000DC"/>
    <w:rsid w:val="00A01C44"/>
    <w:rsid w:val="00A03059"/>
    <w:rsid w:val="00A0480F"/>
    <w:rsid w:val="00A05FD7"/>
    <w:rsid w:val="00A064A0"/>
    <w:rsid w:val="00A124AB"/>
    <w:rsid w:val="00A13412"/>
    <w:rsid w:val="00A13D6C"/>
    <w:rsid w:val="00A14288"/>
    <w:rsid w:val="00A16790"/>
    <w:rsid w:val="00A172B0"/>
    <w:rsid w:val="00A17A9F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FCD"/>
    <w:rsid w:val="00AA15DF"/>
    <w:rsid w:val="00AA2250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0688"/>
    <w:rsid w:val="00AD1BAA"/>
    <w:rsid w:val="00AD3EBD"/>
    <w:rsid w:val="00AD44BE"/>
    <w:rsid w:val="00AD50D7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AC3"/>
    <w:rsid w:val="00AF4C38"/>
    <w:rsid w:val="00AF636C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5C80"/>
    <w:rsid w:val="00B50F98"/>
    <w:rsid w:val="00B536B1"/>
    <w:rsid w:val="00B554D4"/>
    <w:rsid w:val="00B55CF8"/>
    <w:rsid w:val="00B55D0D"/>
    <w:rsid w:val="00B55EFF"/>
    <w:rsid w:val="00B57610"/>
    <w:rsid w:val="00B6032F"/>
    <w:rsid w:val="00B64A1E"/>
    <w:rsid w:val="00B64BDA"/>
    <w:rsid w:val="00B652DE"/>
    <w:rsid w:val="00B668A4"/>
    <w:rsid w:val="00B710E2"/>
    <w:rsid w:val="00B714B5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3366"/>
    <w:rsid w:val="00BA3807"/>
    <w:rsid w:val="00BB0305"/>
    <w:rsid w:val="00BB0777"/>
    <w:rsid w:val="00BB0CD3"/>
    <w:rsid w:val="00BB36BD"/>
    <w:rsid w:val="00BB4C06"/>
    <w:rsid w:val="00BB4C3A"/>
    <w:rsid w:val="00BB5752"/>
    <w:rsid w:val="00BC1498"/>
    <w:rsid w:val="00BC2D4E"/>
    <w:rsid w:val="00BC63C5"/>
    <w:rsid w:val="00BD0329"/>
    <w:rsid w:val="00BD35EF"/>
    <w:rsid w:val="00BD76EE"/>
    <w:rsid w:val="00BE1877"/>
    <w:rsid w:val="00BE1CBC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35742"/>
    <w:rsid w:val="00C40015"/>
    <w:rsid w:val="00C41D73"/>
    <w:rsid w:val="00C43094"/>
    <w:rsid w:val="00C4558E"/>
    <w:rsid w:val="00C46D1C"/>
    <w:rsid w:val="00C4760B"/>
    <w:rsid w:val="00C47B8D"/>
    <w:rsid w:val="00C50147"/>
    <w:rsid w:val="00C5058C"/>
    <w:rsid w:val="00C50FE7"/>
    <w:rsid w:val="00C5186B"/>
    <w:rsid w:val="00C577D9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118D"/>
    <w:rsid w:val="00C71863"/>
    <w:rsid w:val="00C736BD"/>
    <w:rsid w:val="00C74017"/>
    <w:rsid w:val="00C74D22"/>
    <w:rsid w:val="00C7653D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A289B"/>
    <w:rsid w:val="00CA56CE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D55"/>
    <w:rsid w:val="00CB6F82"/>
    <w:rsid w:val="00CB7F82"/>
    <w:rsid w:val="00CC02E6"/>
    <w:rsid w:val="00CC0B66"/>
    <w:rsid w:val="00CC2F25"/>
    <w:rsid w:val="00CC2FB0"/>
    <w:rsid w:val="00CC73A7"/>
    <w:rsid w:val="00CD47AA"/>
    <w:rsid w:val="00CD6EB3"/>
    <w:rsid w:val="00CD747B"/>
    <w:rsid w:val="00CE149F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4A1"/>
    <w:rsid w:val="00D164BB"/>
    <w:rsid w:val="00D16AB8"/>
    <w:rsid w:val="00D1712F"/>
    <w:rsid w:val="00D22627"/>
    <w:rsid w:val="00D24E83"/>
    <w:rsid w:val="00D25E36"/>
    <w:rsid w:val="00D27DB2"/>
    <w:rsid w:val="00D30222"/>
    <w:rsid w:val="00D315D1"/>
    <w:rsid w:val="00D3309C"/>
    <w:rsid w:val="00D33793"/>
    <w:rsid w:val="00D34F26"/>
    <w:rsid w:val="00D403A7"/>
    <w:rsid w:val="00D405B9"/>
    <w:rsid w:val="00D40F8F"/>
    <w:rsid w:val="00D44EF4"/>
    <w:rsid w:val="00D45D9E"/>
    <w:rsid w:val="00D47086"/>
    <w:rsid w:val="00D470B0"/>
    <w:rsid w:val="00D4756F"/>
    <w:rsid w:val="00D502B4"/>
    <w:rsid w:val="00D51F96"/>
    <w:rsid w:val="00D51FD5"/>
    <w:rsid w:val="00D52604"/>
    <w:rsid w:val="00D53918"/>
    <w:rsid w:val="00D572A8"/>
    <w:rsid w:val="00D62CA7"/>
    <w:rsid w:val="00D63AF4"/>
    <w:rsid w:val="00D64375"/>
    <w:rsid w:val="00D6455B"/>
    <w:rsid w:val="00D65C1B"/>
    <w:rsid w:val="00D667DF"/>
    <w:rsid w:val="00D66964"/>
    <w:rsid w:val="00D702AD"/>
    <w:rsid w:val="00D71A9E"/>
    <w:rsid w:val="00D72AAC"/>
    <w:rsid w:val="00D77837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ADE"/>
    <w:rsid w:val="00DC6DE5"/>
    <w:rsid w:val="00DD0501"/>
    <w:rsid w:val="00DD4693"/>
    <w:rsid w:val="00DD63AC"/>
    <w:rsid w:val="00DE015E"/>
    <w:rsid w:val="00DE019A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E02B24"/>
    <w:rsid w:val="00E02E4D"/>
    <w:rsid w:val="00E0380A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3A"/>
    <w:rsid w:val="00E3205D"/>
    <w:rsid w:val="00E32C05"/>
    <w:rsid w:val="00E33FCA"/>
    <w:rsid w:val="00E3697F"/>
    <w:rsid w:val="00E417F9"/>
    <w:rsid w:val="00E42757"/>
    <w:rsid w:val="00E47A49"/>
    <w:rsid w:val="00E5015A"/>
    <w:rsid w:val="00E51F16"/>
    <w:rsid w:val="00E536EF"/>
    <w:rsid w:val="00E53B7B"/>
    <w:rsid w:val="00E546C7"/>
    <w:rsid w:val="00E550C8"/>
    <w:rsid w:val="00E620BF"/>
    <w:rsid w:val="00E63285"/>
    <w:rsid w:val="00E63D13"/>
    <w:rsid w:val="00E63E98"/>
    <w:rsid w:val="00E671E3"/>
    <w:rsid w:val="00E67855"/>
    <w:rsid w:val="00E70076"/>
    <w:rsid w:val="00E70720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E22"/>
    <w:rsid w:val="00EC44F4"/>
    <w:rsid w:val="00EC507C"/>
    <w:rsid w:val="00EC5468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598"/>
    <w:rsid w:val="00F16F36"/>
    <w:rsid w:val="00F2079B"/>
    <w:rsid w:val="00F210D0"/>
    <w:rsid w:val="00F213EE"/>
    <w:rsid w:val="00F2153F"/>
    <w:rsid w:val="00F24D1D"/>
    <w:rsid w:val="00F31463"/>
    <w:rsid w:val="00F32A16"/>
    <w:rsid w:val="00F32FD1"/>
    <w:rsid w:val="00F35BD9"/>
    <w:rsid w:val="00F41276"/>
    <w:rsid w:val="00F47389"/>
    <w:rsid w:val="00F5017D"/>
    <w:rsid w:val="00F50414"/>
    <w:rsid w:val="00F50B3D"/>
    <w:rsid w:val="00F54C31"/>
    <w:rsid w:val="00F555F4"/>
    <w:rsid w:val="00F565E4"/>
    <w:rsid w:val="00F617BC"/>
    <w:rsid w:val="00F62857"/>
    <w:rsid w:val="00F63593"/>
    <w:rsid w:val="00F64164"/>
    <w:rsid w:val="00F648F3"/>
    <w:rsid w:val="00F65A8C"/>
    <w:rsid w:val="00F65C30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D25"/>
    <w:rsid w:val="00FA44D6"/>
    <w:rsid w:val="00FA5031"/>
    <w:rsid w:val="00FB28A6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53918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LinkFusszeile">
    <w:name w:val="Link Fusszeile"/>
    <w:basedOn w:val="Fuzeile"/>
    <w:qFormat/>
    <w:rsid w:val="00526CA8"/>
    <w:rPr>
      <w:rFonts w:asciiTheme="majorHAnsi" w:eastAsiaTheme="majorEastAsia" w:hAnsiTheme="majorHAnsi" w:cstheme="majorBidi"/>
      <w:i/>
      <w:noProof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53918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LinkFusszeile">
    <w:name w:val="Link Fusszeile"/>
    <w:basedOn w:val="Fuzeile"/>
    <w:qFormat/>
    <w:rsid w:val="00526CA8"/>
    <w:rPr>
      <w:rFonts w:asciiTheme="majorHAnsi" w:eastAsiaTheme="majorEastAsia" w:hAnsiTheme="majorHAnsi" w:cstheme="majorBidi"/>
      <w:i/>
      <w:noProof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greenfoot.org/download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acle.com/technetwork/java/javase/downloads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B753AA-62A2-4655-9E33-BD28E543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511</cp:revision>
  <cp:lastPrinted>2012-10-01T20:46:00Z</cp:lastPrinted>
  <dcterms:created xsi:type="dcterms:W3CDTF">2010-08-28T19:53:00Z</dcterms:created>
  <dcterms:modified xsi:type="dcterms:W3CDTF">2012-10-01T20:50:00Z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