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5A617E" w:rsidRDefault="005A617E" w:rsidP="00A70584">
      <w:pPr>
        <w:pStyle w:val="Titel"/>
        <w:spacing w:after="240"/>
        <w:rPr>
          <w:sz w:val="44"/>
        </w:rPr>
      </w:pPr>
      <w:r w:rsidRPr="005A617E">
        <w:rPr>
          <w:sz w:val="44"/>
        </w:rPr>
        <w:t xml:space="preserve">Kapitel </w:t>
      </w:r>
      <w:r w:rsidR="001331FC" w:rsidRPr="005A617E">
        <w:rPr>
          <w:sz w:val="44"/>
        </w:rPr>
        <w:t>1</w:t>
      </w:r>
      <w:r w:rsidRPr="005A617E">
        <w:rPr>
          <w:sz w:val="44"/>
        </w:rPr>
        <w:t>:</w:t>
      </w:r>
      <w:r w:rsidR="001331FC" w:rsidRPr="005A617E">
        <w:rPr>
          <w:sz w:val="44"/>
        </w:rPr>
        <w:t xml:space="preserve"> </w:t>
      </w:r>
      <w:r w:rsidR="006377BD" w:rsidRPr="005A617E">
        <w:rPr>
          <w:sz w:val="44"/>
        </w:rPr>
        <w:t>Die ersten Schritte</w:t>
      </w:r>
      <w:r w:rsidR="00565E28" w:rsidRPr="005A617E">
        <w:rPr>
          <w:sz w:val="44"/>
        </w:rPr>
        <w:t xml:space="preserve"> </w:t>
      </w:r>
      <w:r w:rsidRPr="005A617E">
        <w:rPr>
          <w:sz w:val="44"/>
        </w:rPr>
        <w:t>mit</w:t>
      </w:r>
      <w:r w:rsidR="00565E28" w:rsidRPr="005A617E">
        <w:rPr>
          <w:sz w:val="44"/>
        </w:rPr>
        <w:t xml:space="preserve"> Greenfoot</w:t>
      </w:r>
      <w:r w:rsidR="00473065" w:rsidRPr="005A617E">
        <w:rPr>
          <w:rStyle w:val="Funotenzeichen"/>
          <w:sz w:val="44"/>
        </w:rPr>
        <w:footnoteReference w:id="1"/>
      </w:r>
    </w:p>
    <w:p w:rsidR="006023F0" w:rsidRDefault="006023F0" w:rsidP="00CB583D">
      <w:r>
        <w:t>Starten Sie Greenfoot.</w:t>
      </w:r>
    </w:p>
    <w:p w:rsidR="006023F0" w:rsidRDefault="0045261F" w:rsidP="00CB583D">
      <w:r>
        <w:rPr>
          <w:noProof/>
          <w:sz w:val="44"/>
          <w:lang w:eastAsia="de-CH" w:bidi="ar-SA"/>
        </w:rPr>
        <w:drawing>
          <wp:anchor distT="0" distB="0" distL="114300" distR="114300" simplePos="0" relativeHeight="251667456" behindDoc="1" locked="0" layoutInCell="1" allowOverlap="1" wp14:anchorId="7F3B1E77" wp14:editId="1A0CC793">
            <wp:simplePos x="0" y="0"/>
            <wp:positionH relativeFrom="column">
              <wp:posOffset>5912485</wp:posOffset>
            </wp:positionH>
            <wp:positionV relativeFrom="paragraph">
              <wp:posOffset>398780</wp:posOffset>
            </wp:positionV>
            <wp:extent cx="345440" cy="345440"/>
            <wp:effectExtent l="0" t="0" r="0" b="0"/>
            <wp:wrapTight wrapText="bothSides">
              <wp:wrapPolygon edited="0">
                <wp:start x="1191" y="0"/>
                <wp:lineTo x="0" y="2382"/>
                <wp:lineTo x="0" y="19059"/>
                <wp:lineTo x="2382" y="20250"/>
                <wp:lineTo x="13103" y="20250"/>
                <wp:lineTo x="20250" y="16676"/>
                <wp:lineTo x="20250" y="4765"/>
                <wp:lineTo x="13103" y="0"/>
                <wp:lineTo x="1191" y="0"/>
              </wp:wrapPolygon>
            </wp:wrapTight>
            <wp:docPr id="3" name="Grafik 3" descr="D:\Programmieren\greenfoot-szenarien\_Praktikum Wettingen\Kara 00 - Erste Schritte\images\kara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mieren\greenfoot-szenarien\_Praktikum Wettingen\Kara 00 - Erste Schritte\images\kara_r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F0">
        <w:t xml:space="preserve">(Wenn Sie Greenfoot das erste Mal öffnen, erscheint ein Dialogfenster, das fragt, was Sie tun möchten. Klicken Sie dort auf </w:t>
      </w:r>
      <w:r w:rsidR="001A61CB">
        <w:rPr>
          <w:i/>
        </w:rPr>
        <w:t>Choose Scenario</w:t>
      </w:r>
      <w:r w:rsidR="006023F0">
        <w:rPr>
          <w:i/>
        </w:rPr>
        <w:t>.</w:t>
      </w:r>
      <w:r w:rsidR="006023F0" w:rsidRPr="006023F0">
        <w:t>)</w:t>
      </w:r>
    </w:p>
    <w:p w:rsidR="001E34C6" w:rsidRDefault="001E34C6" w:rsidP="00CB583D">
      <w:r>
        <w:t xml:space="preserve">Öffnen Sie das Szenario </w:t>
      </w:r>
      <w:r>
        <w:rPr>
          <w:b/>
          <w:i/>
        </w:rPr>
        <w:t>Kara 0</w:t>
      </w:r>
      <w:r w:rsidR="007D21AA">
        <w:rPr>
          <w:b/>
          <w:i/>
        </w:rPr>
        <w:t>1</w:t>
      </w:r>
      <w:r>
        <w:rPr>
          <w:b/>
          <w:i/>
        </w:rPr>
        <w:t xml:space="preserve"> </w:t>
      </w:r>
      <w:r w:rsidR="00331E8D">
        <w:rPr>
          <w:b/>
          <w:i/>
        </w:rPr>
        <w:t>First Steps</w:t>
      </w:r>
      <w:r w:rsidR="005F3BC2">
        <w:rPr>
          <w:b/>
          <w:i/>
        </w:rPr>
        <w:t xml:space="preserve"> </w:t>
      </w:r>
      <w:r w:rsidR="005F3BC2">
        <w:t xml:space="preserve">aus dem Ordner </w:t>
      </w:r>
      <w:r w:rsidR="00D66637">
        <w:rPr>
          <w:b/>
          <w:i/>
        </w:rPr>
        <w:t>scenarios-chapter-1</w:t>
      </w:r>
      <w:r>
        <w:t>.</w:t>
      </w:r>
    </w:p>
    <w:p w:rsidR="001E34C6" w:rsidRDefault="00450D8B" w:rsidP="00CB583D">
      <w:r>
        <w:t xml:space="preserve">Es erscheint nun das Hauptfenster von Greenfoot mit dem geöffneten Szenario ähnlich </w:t>
      </w:r>
      <w:r w:rsidR="00061738">
        <w:t>folgender</w:t>
      </w:r>
      <w:r>
        <w:t xml:space="preserve"> Abbildung:</w:t>
      </w:r>
    </w:p>
    <w:p w:rsidR="00061738" w:rsidRDefault="00061738" w:rsidP="00CB583D"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ABBEA7" wp14:editId="20BDFA5D">
                <wp:simplePos x="0" y="0"/>
                <wp:positionH relativeFrom="column">
                  <wp:posOffset>219576</wp:posOffset>
                </wp:positionH>
                <wp:positionV relativeFrom="paragraph">
                  <wp:posOffset>852805</wp:posOffset>
                </wp:positionV>
                <wp:extent cx="6563360" cy="3312160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360" cy="3312160"/>
                          <a:chOff x="0" y="0"/>
                          <a:chExt cx="6563360" cy="3312160"/>
                        </a:xfrm>
                      </wpg:grpSpPr>
                      <wps:wsp>
                        <wps:cNvPr id="4" name="Legende mit Linie 1 (ohne Rahmen) 4"/>
                        <wps:cNvSpPr/>
                        <wps:spPr>
                          <a:xfrm>
                            <a:off x="5689600" y="314960"/>
                            <a:ext cx="873760" cy="518160"/>
                          </a:xfrm>
                          <a:prstGeom prst="callout1">
                            <a:avLst>
                              <a:gd name="adj1" fmla="val 51165"/>
                              <a:gd name="adj2" fmla="val 11764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85E" w:rsidRDefault="0019285E" w:rsidP="0019285E">
                              <w:pPr>
                                <w:jc w:val="center"/>
                              </w:pPr>
                              <w:r>
                                <w:t>Klassen-diagramm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egende mit Linie 1 (ohne Rahmen) 5"/>
                        <wps:cNvSpPr/>
                        <wps:spPr>
                          <a:xfrm>
                            <a:off x="0" y="2997200"/>
                            <a:ext cx="1879600" cy="314960"/>
                          </a:xfrm>
                          <a:prstGeom prst="callout1">
                            <a:avLst>
                              <a:gd name="adj1" fmla="val 44460"/>
                              <a:gd name="adj2" fmla="val 15548"/>
                              <a:gd name="adj3" fmla="val -49487"/>
                              <a:gd name="adj4" fmla="val 1031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85E" w:rsidRDefault="0019285E" w:rsidP="0019285E">
                              <w:pPr>
                                <w:jc w:val="center"/>
                              </w:pPr>
                              <w:r>
                                <w:t>Greenfoot-Steuerung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egende mit Linie 1 (ohne Rahmen) 6"/>
                        <wps:cNvSpPr/>
                        <wps:spPr>
                          <a:xfrm>
                            <a:off x="101600" y="0"/>
                            <a:ext cx="711200" cy="314960"/>
                          </a:xfrm>
                          <a:prstGeom prst="callout1">
                            <a:avLst>
                              <a:gd name="adj1" fmla="val 50912"/>
                              <a:gd name="adj2" fmla="val 76977"/>
                              <a:gd name="adj3" fmla="val 173094"/>
                              <a:gd name="adj4" fmla="val 12888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85E" w:rsidRDefault="0019285E" w:rsidP="0019285E">
                              <w:pPr>
                                <w:jc w:val="center"/>
                              </w:pPr>
                              <w:r>
                                <w:t>Welt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17.3pt;margin-top:67.15pt;width:516.8pt;height:260.8pt;z-index:251663360" coordsize="65633,3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"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Legende mit Linie 1 (ohne Rahmen) 4" o:spid="_x0000_s1027" type="#_x0000_t41" style="position:absolute;left:56896;top:3149;width:8737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hdMUA&#10;AADaAAAADwAAAGRycy9kb3ducmV2LnhtbESPQWvCQBSE7wX/w/KEXqRuKqFIdBNEFMSDpamX3p7Z&#10;1yQ1+zbNbpP4791CocdhZr5h1tloGtFT52rLCp7nEQjiwuqaSwXn9/3TEoTzyBoby6TgRg6ydPKw&#10;xkTbgd+oz30pAoRdggoq79tESldUZNDNbUscvE/bGfRBdqXUHQ4Bbhq5iKIXabDmsFBhS9uKimv+&#10;YxR8X475bfchm0M/O5qv0+usLWNS6nE6blYgPI3+P/zXPmgFM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KF0xQAAANoAAAAPAAAAAAAAAAAAAAAAAJgCAABkcnMv&#10;ZG93bnJldi54bWxQSwUGAAAAAAQABAD1AAAAigMAAAAA&#10;" adj=",,2541,11052" filled="f" strokecolor="#4d4d4d [3209]" strokeweight="2pt">
                  <v:textbox>
                    <w:txbxContent>
                      <w:p w:rsidR="0019285E" w:rsidRDefault="0019285E" w:rsidP="0019285E">
                        <w:pPr>
                          <w:jc w:val="center"/>
                        </w:pPr>
                        <w:r>
                          <w:t>Klassen-diagramm</w:t>
                        </w:r>
                      </w:p>
                    </w:txbxContent>
                  </v:textbox>
                  <o:callout v:ext="edit" minusy="t"/>
                </v:shape>
                <v:shape id="Legende mit Linie 1 (ohne Rahmen) 5" o:spid="_x0000_s1028" type="#_x0000_t41" style="position:absolute;top:29972;width:18796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jS8UA&#10;AADaAAAADwAAAGRycy9kb3ducmV2LnhtbESPT2vCQBTE7wW/w/KE3nSjRSvRVUKpVehBGv+gt0f2&#10;mQSzb0N2q/HbdwWhx2FmfsPMFq2pxJUaV1pWMOhHIIgzq0vOFey2y94EhPPIGivLpOBODhbzzssM&#10;Y21v/EPX1OciQNjFqKDwvo6ldFlBBl3f1sTBO9vGoA+yyaVu8BbgppLDKBpLgyWHhQJr+igou6S/&#10;RsF6+P1+OrwlF5lszl+74+d+Vd6XSr1222QKwlPr/8PP9lorGMHjSr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ONLxQAAANoAAAAPAAAAAAAAAAAAAAAAAJgCAABkcnMv&#10;ZG93bnJldi54bWxQSwUGAAAAAAQABAD1AAAAigMAAAAA&#10;" adj="2228,-10689,3358,9603" filled="f" strokecolor="#4d4d4d [3209]" strokeweight="2pt">
                  <v:textbox>
                    <w:txbxContent>
                      <w:p w:rsidR="0019285E" w:rsidRDefault="0019285E" w:rsidP="0019285E">
                        <w:pPr>
                          <w:jc w:val="center"/>
                        </w:pPr>
                        <w:r>
                          <w:t>Greenfoot-Steuerung</w:t>
                        </w:r>
                      </w:p>
                    </w:txbxContent>
                  </v:textbox>
                </v:shape>
                <v:shape id="Legende mit Linie 1 (ohne Rahmen) 6" o:spid="_x0000_s1029" type="#_x0000_t41" style="position:absolute;left:1016;width:7112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di78A&#10;AADaAAAADwAAAGRycy9kb3ducmV2LnhtbERPy4rCMBTdC/MP4Q7MTlNnUMfaKIMg6MrH6MLdtbl9&#10;YHNTmqj1740guDycdzJrTSWu1LjSsoJ+LwJBnFpdcq5g/7/o/oJwHlljZZkU3MnBbPrRSTDW9sZb&#10;uu58LkIIuxgVFN7XsZQuLcig69maOHCZbQz6AJtc6gZvIdxU8juKhtJgyaGhwJrmBaXn3cWEGRlv&#10;1vUhHdCoGu9Px5/BmNqVUl+f7d8EhKfWv8Uv91IrGMLzSvCDn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CZ2LvwAAANoAAAAPAAAAAAAAAAAAAAAAAJgCAABkcnMvZG93bnJl&#10;di54bWxQSwUGAAAAAAQABAD1AAAAhAMAAAAA&#10;" adj="27839,37388,16627,10997" filled="f" strokecolor="#4d4d4d [3209]" strokeweight="2pt">
                  <v:textbox>
                    <w:txbxContent>
                      <w:p w:rsidR="0019285E" w:rsidRDefault="0019285E" w:rsidP="0019285E">
                        <w:pPr>
                          <w:jc w:val="center"/>
                        </w:pPr>
                        <w:r>
                          <w:t>Welt</w:t>
                        </w:r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  <w:r>
        <w:rPr>
          <w:noProof/>
          <w:lang w:eastAsia="de-CH" w:bidi="ar-SA"/>
        </w:rPr>
        <w:drawing>
          <wp:inline distT="0" distB="0" distL="0" distR="0" wp14:anchorId="5924110A" wp14:editId="57AE8832">
            <wp:extent cx="5972810" cy="3864610"/>
            <wp:effectExtent l="0" t="0" r="8890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AF" w:rsidRDefault="002303AF" w:rsidP="00CB583D"/>
    <w:p w:rsidR="002303AF" w:rsidRDefault="00AA6716" w:rsidP="00CB583D">
      <w:r>
        <w:t>Das Greenfoot-Fenster besteht im Wesentlichen aus drei Bereichen und einigen zusätzlichen Buttons. Diese drei Hauptbereiche sind:</w:t>
      </w:r>
    </w:p>
    <w:p w:rsidR="00AA6716" w:rsidRDefault="00AA6716" w:rsidP="00631BC6">
      <w:pPr>
        <w:pStyle w:val="Listenabsatz"/>
        <w:numPr>
          <w:ilvl w:val="0"/>
          <w:numId w:val="2"/>
        </w:numPr>
      </w:pPr>
      <w:r>
        <w:t xml:space="preserve">Die </w:t>
      </w:r>
      <w:r w:rsidRPr="00AA6716">
        <w:rPr>
          <w:i/>
        </w:rPr>
        <w:t>Welt (world)</w:t>
      </w:r>
      <w:r>
        <w:t>: Der grösste Bereich wird Welt genannt. Dies ist der Bereich, in dem das Programm ausgeführt wird und in dem wir verfolgen können, was passiert. Im Kara-Szenario ist die Welt eine grüne Wiese</w:t>
      </w:r>
      <w:r w:rsidR="00D04A9C">
        <w:t xml:space="preserve"> </w:t>
      </w:r>
      <w:r>
        <w:t xml:space="preserve">mit </w:t>
      </w:r>
      <w:r w:rsidR="00D04A9C">
        <w:t>Gitterlinien</w:t>
      </w:r>
      <w:r>
        <w:t>.</w:t>
      </w:r>
    </w:p>
    <w:p w:rsidR="00AA6716" w:rsidRDefault="00AA6716" w:rsidP="00631BC6">
      <w:pPr>
        <w:pStyle w:val="Listenabsatz"/>
        <w:numPr>
          <w:ilvl w:val="0"/>
          <w:numId w:val="2"/>
        </w:numPr>
      </w:pPr>
      <w:r>
        <w:t xml:space="preserve">Das </w:t>
      </w:r>
      <w:r>
        <w:rPr>
          <w:i/>
        </w:rPr>
        <w:t>Klassendiagramm</w:t>
      </w:r>
      <w:r>
        <w:t xml:space="preserve">: Der Bereich zur Rechten enthält die Klassen, die uns zur Verfügung stehen. </w:t>
      </w:r>
      <w:r w:rsidR="00544A38">
        <w:t>In unserem Kara-Szenario brauchen wir zuerst vor allem den Käfer</w:t>
      </w:r>
      <w:r w:rsidR="00177DE3">
        <w:t xml:space="preserve"> </w:t>
      </w:r>
      <w:r w:rsidR="00544A38" w:rsidRPr="00177DE3">
        <w:rPr>
          <w:i/>
        </w:rPr>
        <w:t>Kara</w:t>
      </w:r>
      <w:r w:rsidR="00544A38">
        <w:t>.</w:t>
      </w:r>
    </w:p>
    <w:p w:rsidR="00565E28" w:rsidRDefault="00AE6F4B" w:rsidP="00631BC6">
      <w:pPr>
        <w:pStyle w:val="Listenabsatz"/>
        <w:numPr>
          <w:ilvl w:val="0"/>
          <w:numId w:val="2"/>
        </w:numPr>
      </w:pPr>
      <w:r>
        <w:t xml:space="preserve">Die </w:t>
      </w:r>
      <w:r>
        <w:rPr>
          <w:i/>
        </w:rPr>
        <w:t>Greenfoot-Steuerung</w:t>
      </w:r>
      <w:r>
        <w:t xml:space="preserve">: Die Buttons </w:t>
      </w:r>
      <w:r w:rsidRPr="00DB210A">
        <w:rPr>
          <w:i/>
        </w:rPr>
        <w:t>Act</w:t>
      </w:r>
      <w:r>
        <w:t xml:space="preserve">, </w:t>
      </w:r>
      <w:r w:rsidRPr="00DB210A">
        <w:rPr>
          <w:i/>
        </w:rPr>
        <w:t>Run</w:t>
      </w:r>
      <w:r>
        <w:t xml:space="preserve">, und </w:t>
      </w:r>
      <w:r w:rsidRPr="00DB210A">
        <w:rPr>
          <w:i/>
        </w:rPr>
        <w:t>Reset</w:t>
      </w:r>
      <w:r>
        <w:t xml:space="preserve"> und der Schieberegler für die Geschwindi</w:t>
      </w:r>
      <w:r>
        <w:t>g</w:t>
      </w:r>
      <w:r>
        <w:t>keit ganz unten dienen der Programmsteuerung. Darauf werden wir später zu sprechen kommen.</w:t>
      </w:r>
    </w:p>
    <w:p w:rsidR="001B7FBA" w:rsidRDefault="001B7FBA" w:rsidP="001B7FBA">
      <w:pPr>
        <w:pStyle w:val="berschrift1"/>
      </w:pPr>
      <w:r>
        <w:lastRenderedPageBreak/>
        <w:t>Klassen und Objekte</w:t>
      </w:r>
    </w:p>
    <w:p w:rsidR="008D1F38" w:rsidRDefault="003A42C1" w:rsidP="008D1F38">
      <w:r>
        <w:t xml:space="preserve">Für unsere Projekte verwenden wir die Programmiersprache </w:t>
      </w:r>
      <w:r w:rsidRPr="00B0068C">
        <w:rPr>
          <w:b/>
          <w:i/>
        </w:rPr>
        <w:t>Java</w:t>
      </w:r>
      <w:r>
        <w:t xml:space="preserve">. Java ist eine sogenannte </w:t>
      </w:r>
      <w:r>
        <w:rPr>
          <w:i/>
        </w:rPr>
        <w:t>objektorientierte</w:t>
      </w:r>
      <w:r>
        <w:t xml:space="preserve"> Sprache. Für objektorientierte Programmierung sind die Konzepte von Klassen und Objekt</w:t>
      </w:r>
      <w:r w:rsidR="00DE019A">
        <w:t>en von grundlege</w:t>
      </w:r>
      <w:r w:rsidR="00DE019A">
        <w:t>n</w:t>
      </w:r>
      <w:r w:rsidR="00DE019A">
        <w:t>der Bedeutung.</w:t>
      </w:r>
    </w:p>
    <w:p w:rsidR="00DE019A" w:rsidRDefault="00DE019A" w:rsidP="008D1F38">
      <w:r>
        <w:t xml:space="preserve">Betrachten wir einmal die </w:t>
      </w:r>
      <w:r w:rsidRPr="006302AD">
        <w:rPr>
          <w:b/>
          <w:i/>
        </w:rPr>
        <w:t>Klasse</w:t>
      </w:r>
      <w:r>
        <w:t xml:space="preserve"> </w:t>
      </w:r>
      <w:r>
        <w:rPr>
          <w:b/>
        </w:rPr>
        <w:t>Kara</w:t>
      </w:r>
      <w:r>
        <w:t xml:space="preserve">. Die </w:t>
      </w:r>
      <w:r w:rsidRPr="006302AD">
        <w:rPr>
          <w:b/>
          <w:i/>
        </w:rPr>
        <w:t>Klasse</w:t>
      </w:r>
      <w:r>
        <w:t xml:space="preserve"> </w:t>
      </w:r>
      <w:r>
        <w:rPr>
          <w:b/>
        </w:rPr>
        <w:t>Kara</w:t>
      </w:r>
      <w:r>
        <w:t xml:space="preserve"> steht für das allgemeine Konzept eines Käfers – sie ist sozusagen wie ein Bauplan, aus dem wir </w:t>
      </w:r>
      <w:r w:rsidR="00B710E2">
        <w:t xml:space="preserve">einzelne </w:t>
      </w:r>
      <w:r>
        <w:t xml:space="preserve">Käfer erstellen können. </w:t>
      </w:r>
      <w:r w:rsidR="001417D8">
        <w:t xml:space="preserve">Die erzeugten Käfer werden als </w:t>
      </w:r>
      <w:r w:rsidR="001417D8" w:rsidRPr="00B132BC">
        <w:rPr>
          <w:b/>
          <w:i/>
        </w:rPr>
        <w:t>O</w:t>
      </w:r>
      <w:r w:rsidR="001417D8" w:rsidRPr="00B132BC">
        <w:rPr>
          <w:b/>
          <w:i/>
        </w:rPr>
        <w:t>b</w:t>
      </w:r>
      <w:r w:rsidR="001417D8" w:rsidRPr="00B132BC">
        <w:rPr>
          <w:b/>
          <w:i/>
        </w:rPr>
        <w:t>jekte</w:t>
      </w:r>
      <w:r w:rsidR="001417D8">
        <w:t xml:space="preserve"> (oder auch Instanzen) bezeichnet.</w:t>
      </w:r>
    </w:p>
    <w:p w:rsidR="0024715E" w:rsidRDefault="0024715E" w:rsidP="008D1F38">
      <w:r>
        <w:t>In Greenfoot erstellen wir neue Objekte wie folgt: Rechte Maustaste</w:t>
      </w:r>
      <w:r>
        <w:rPr>
          <w:rStyle w:val="Funotenzeichen"/>
        </w:rPr>
        <w:footnoteReference w:id="2"/>
      </w:r>
      <w:r>
        <w:t xml:space="preserve"> auf die Klasse Kara | Menüpunkt </w:t>
      </w:r>
      <w:r w:rsidRPr="0024715E">
        <w:rPr>
          <w:i/>
        </w:rPr>
        <w:t>new Kara()</w:t>
      </w:r>
      <w:r w:rsidR="00B536B1">
        <w:rPr>
          <w:i/>
        </w:rPr>
        <w:t xml:space="preserve"> </w:t>
      </w:r>
      <w:r w:rsidR="00B536B1">
        <w:t>auswählen</w:t>
      </w:r>
      <w:r>
        <w:t>.</w:t>
      </w:r>
      <w:r w:rsidR="00B536B1">
        <w:t xml:space="preserve"> Anschliessend kann das Objekt irgendwo in der Welt (auf der grünen Wiese) mit einem Klick abgesetzt werden.</w:t>
      </w:r>
    </w:p>
    <w:p w:rsidR="00E21F93" w:rsidRPr="00E21F93" w:rsidRDefault="00690E23" w:rsidP="00E21F93">
      <w:r>
        <w:rPr>
          <w:noProof/>
          <w:lang w:eastAsia="de-CH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885315" cy="1590040"/>
            <wp:effectExtent l="0" t="0" r="635" b="0"/>
            <wp:wrapTight wrapText="bothSides">
              <wp:wrapPolygon edited="0">
                <wp:start x="0" y="0"/>
                <wp:lineTo x="0" y="21220"/>
                <wp:lineTo x="21389" y="21220"/>
                <wp:lineTo x="21389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93" w:rsidRPr="00E21F93" w:rsidRDefault="00D16AB8" w:rsidP="00E21F93">
      <w:r w:rsidRPr="00E21F93">
        <w:rPr>
          <w:noProof/>
          <w:lang w:eastAsia="de-CH" w:bidi="ar-SA"/>
        </w:rPr>
        <w:drawing>
          <wp:anchor distT="0" distB="0" distL="114300" distR="114300" simplePos="0" relativeHeight="251665408" behindDoc="1" locked="0" layoutInCell="1" allowOverlap="1" wp14:anchorId="0F8D3276" wp14:editId="36D58E11">
            <wp:simplePos x="0" y="0"/>
            <wp:positionH relativeFrom="column">
              <wp:posOffset>790575</wp:posOffset>
            </wp:positionH>
            <wp:positionV relativeFrom="paragraph">
              <wp:posOffset>109855</wp:posOffset>
            </wp:positionV>
            <wp:extent cx="73152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0813" y="21207"/>
                <wp:lineTo x="20813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 w:bidi="ar-SA"/>
        </w:rPr>
        <w:drawing>
          <wp:anchor distT="0" distB="0" distL="114300" distR="114300" simplePos="0" relativeHeight="251666432" behindDoc="1" locked="0" layoutInCell="1" allowOverlap="1" wp14:anchorId="771C0AB3" wp14:editId="09D37070">
            <wp:simplePos x="0" y="0"/>
            <wp:positionH relativeFrom="column">
              <wp:posOffset>2487295</wp:posOffset>
            </wp:positionH>
            <wp:positionV relativeFrom="paragraph">
              <wp:posOffset>26670</wp:posOffset>
            </wp:positionV>
            <wp:extent cx="863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93" w:rsidRPr="00E21F93" w:rsidRDefault="00E21F93" w:rsidP="00E21F93"/>
    <w:p w:rsidR="00E21F93" w:rsidRPr="00E21F93" w:rsidRDefault="00E21F93" w:rsidP="00E21F93"/>
    <w:p w:rsidR="00E21F93" w:rsidRPr="00E21F93" w:rsidRDefault="00E21F93" w:rsidP="00E21F93"/>
    <w:p w:rsidR="002303AF" w:rsidRPr="00330501" w:rsidRDefault="00604A9B" w:rsidP="00330501">
      <w:pPr>
        <w:pStyle w:val="Aufgabe"/>
      </w:pPr>
      <w:r w:rsidRPr="00330501">
        <w:rPr>
          <w:rStyle w:val="Buchtitel"/>
          <w:rFonts w:eastAsiaTheme="minorEastAsia" w:cstheme="minorBidi"/>
          <w:b/>
          <w:bCs w:val="0"/>
          <w:i/>
          <w:smallCaps/>
        </w:rPr>
        <w:t>Aufgabe</w:t>
      </w:r>
      <w:r w:rsidR="00D47086" w:rsidRPr="00330501">
        <w:rPr>
          <w:rStyle w:val="Buchtitel"/>
          <w:rFonts w:eastAsiaTheme="minorEastAsia" w:cstheme="minorBidi"/>
          <w:b/>
          <w:bCs w:val="0"/>
          <w:i/>
          <w:smallCaps/>
        </w:rPr>
        <w:t xml:space="preserve"> 1: </w:t>
      </w:r>
    </w:p>
    <w:p w:rsidR="002303AF" w:rsidRDefault="00194A11" w:rsidP="00C67957">
      <w:r>
        <w:t>Erzeugen Sie ein Objekt vom (grauen</w:t>
      </w:r>
      <w:r w:rsidR="00367110">
        <w:t>!</w:t>
      </w:r>
      <w:r>
        <w:t>)</w:t>
      </w:r>
      <w:r w:rsidR="00CC73A7">
        <w:t xml:space="preserve"> Kara. Erzeugen Sie </w:t>
      </w:r>
      <w:r>
        <w:t>mehrere Objekte von den Kle</w:t>
      </w:r>
      <w:r w:rsidR="0084118A">
        <w:t>eblättern (Leaf).</w:t>
      </w:r>
      <w:r w:rsidR="0084118A">
        <w:br/>
      </w:r>
      <w:r w:rsidR="0084118A" w:rsidRPr="00C67957">
        <w:rPr>
          <w:i/>
        </w:rPr>
        <w:t>Tipp: Um mehrere Objekte der gleichen Klasse zu erstellen, kann die Shift-Taste gedrückt werden.</w:t>
      </w:r>
    </w:p>
    <w:p w:rsidR="00C67957" w:rsidRDefault="00C67957" w:rsidP="00C67957">
      <w:pPr>
        <w:pStyle w:val="berschrift1"/>
      </w:pPr>
      <w:r>
        <w:t>Mit Objekten interagieren</w:t>
      </w:r>
    </w:p>
    <w:p w:rsidR="002B46AF" w:rsidRPr="009A2C16" w:rsidRDefault="00761604" w:rsidP="002B46AF">
      <w:r>
        <w:t xml:space="preserve">Zum Interagieren mit Objekten in der Welt klicken wir sie mit der rechten </w:t>
      </w:r>
      <w:r w:rsidR="00F05EEE">
        <w:t xml:space="preserve">Maustaste an, um das </w:t>
      </w:r>
      <w:r w:rsidR="00F05EEE" w:rsidRPr="002D136A">
        <w:rPr>
          <w:b/>
          <w:i/>
        </w:rPr>
        <w:t>Objektmenu</w:t>
      </w:r>
      <w:r w:rsidR="00F05EEE">
        <w:t xml:space="preserve"> aufzurufen.</w:t>
      </w:r>
      <w:r w:rsidR="00336F5B">
        <w:t xml:space="preserve"> Das Objektmenu von </w:t>
      </w:r>
      <w:r w:rsidR="006228E4">
        <w:rPr>
          <w:b/>
        </w:rPr>
        <w:t>K</w:t>
      </w:r>
      <w:r w:rsidR="00336F5B">
        <w:rPr>
          <w:b/>
        </w:rPr>
        <w:t>ara</w:t>
      </w:r>
      <w:r w:rsidR="00336F5B">
        <w:t xml:space="preserve"> zeigt uns, was dieser spezielle Kara </w:t>
      </w:r>
      <w:r w:rsidR="0020622D">
        <w:t>alle</w:t>
      </w:r>
      <w:r w:rsidR="00F71C9C">
        <w:t>s</w:t>
      </w:r>
      <w:r w:rsidR="002E4374">
        <w:t xml:space="preserve"> machen kann</w:t>
      </w:r>
      <w:r w:rsidR="0020622D">
        <w:t xml:space="preserve">. </w:t>
      </w:r>
      <w:r w:rsidR="009A2C16">
        <w:t>Diese Operati</w:t>
      </w:r>
      <w:r w:rsidR="009A2C16">
        <w:t>o</w:t>
      </w:r>
      <w:r w:rsidR="009A2C16">
        <w:t xml:space="preserve">nen werden in Java </w:t>
      </w:r>
      <w:r w:rsidR="009A2C16">
        <w:rPr>
          <w:b/>
          <w:i/>
        </w:rPr>
        <w:t xml:space="preserve">Methoden </w:t>
      </w:r>
      <w:r w:rsidR="009A2C16">
        <w:t>genannt.</w:t>
      </w:r>
    </w:p>
    <w:p w:rsidR="00330501" w:rsidRPr="00330501" w:rsidRDefault="008E3CEC" w:rsidP="00330501">
      <w:pPr>
        <w:pStyle w:val="Aufgabe"/>
      </w:pPr>
      <w:r w:rsidRPr="00330501">
        <w:t>Aufgabe 2:</w:t>
      </w:r>
    </w:p>
    <w:p w:rsidR="002303AF" w:rsidRDefault="00265C1F" w:rsidP="00631BC6">
      <w:pPr>
        <w:pStyle w:val="Listenabsatz"/>
        <w:numPr>
          <w:ilvl w:val="0"/>
          <w:numId w:val="3"/>
        </w:numPr>
      </w:pPr>
      <w:r>
        <w:t xml:space="preserve">Was bewirkt die Methode </w:t>
      </w:r>
      <w:r w:rsidRPr="00457A1D">
        <w:rPr>
          <w:rFonts w:ascii="Courier New" w:hAnsi="Courier New" w:cs="Courier New"/>
          <w:b/>
        </w:rPr>
        <w:t>move()</w:t>
      </w:r>
      <w:r>
        <w:t>?</w:t>
      </w:r>
    </w:p>
    <w:p w:rsidR="00DE6869" w:rsidRDefault="005C2650" w:rsidP="005C2650">
      <w:pPr>
        <w:pStyle w:val="Lsung"/>
      </w:pPr>
      <w:r>
        <w:t>Kara geht ein Feld nach vorne.</w:t>
      </w:r>
    </w:p>
    <w:p w:rsidR="00DE6869" w:rsidRDefault="00910081" w:rsidP="00631BC6">
      <w:pPr>
        <w:pStyle w:val="Listenabsatz"/>
        <w:numPr>
          <w:ilvl w:val="0"/>
          <w:numId w:val="3"/>
        </w:numPr>
      </w:pPr>
      <w:r>
        <w:t>Platzieren Sie zwei Karas in Ihrer Welt und sorgen Sie dafür, dass sie sich anschauen.</w:t>
      </w:r>
      <w:r w:rsidR="00C74D22">
        <w:t xml:space="preserve"> Welche Methode brauchen Sie dazu?</w:t>
      </w:r>
    </w:p>
    <w:p w:rsidR="00C74D22" w:rsidRDefault="00C74D22" w:rsidP="00C74D22">
      <w:pPr>
        <w:pStyle w:val="Lsung"/>
      </w:pPr>
      <w:r>
        <w:t>turnLeft() oder turnRight()</w:t>
      </w:r>
    </w:p>
    <w:p w:rsidR="008E3CEC" w:rsidRDefault="00C74D22" w:rsidP="00631BC6">
      <w:pPr>
        <w:pStyle w:val="Listenabsatz"/>
        <w:numPr>
          <w:ilvl w:val="0"/>
          <w:numId w:val="3"/>
        </w:numPr>
      </w:pPr>
      <w:r>
        <w:t xml:space="preserve">Testen Sie die weiteren Methoden. </w:t>
      </w:r>
      <w:r w:rsidR="002F12E2">
        <w:t xml:space="preserve">In welche </w:t>
      </w:r>
      <w:r>
        <w:t xml:space="preserve">zwei Arten </w:t>
      </w:r>
      <w:r w:rsidR="002F12E2">
        <w:t xml:space="preserve">können die </w:t>
      </w:r>
      <w:r>
        <w:t xml:space="preserve">Methoden </w:t>
      </w:r>
      <w:r w:rsidR="002F12E2">
        <w:t>unterteilt werden</w:t>
      </w:r>
      <w:r>
        <w:t>?</w:t>
      </w:r>
    </w:p>
    <w:p w:rsidR="002F12E2" w:rsidRDefault="002F12E2" w:rsidP="002F12E2">
      <w:pPr>
        <w:pStyle w:val="Lsung"/>
      </w:pPr>
      <w:r>
        <w:t>Methoden</w:t>
      </w:r>
      <w:r w:rsidR="004B7D8B">
        <w:t xml:space="preserve"> mit void</w:t>
      </w:r>
      <w:r>
        <w:t>: führen nur eine Aktion aus.</w:t>
      </w:r>
    </w:p>
    <w:p w:rsidR="002F12E2" w:rsidRDefault="002F12E2" w:rsidP="002F12E2">
      <w:pPr>
        <w:pStyle w:val="Lsung"/>
      </w:pPr>
      <w:r>
        <w:t>Methoden</w:t>
      </w:r>
      <w:r w:rsidR="004B7D8B">
        <w:t xml:space="preserve"> mit boolean:</w:t>
      </w:r>
      <w:r>
        <w:t xml:space="preserve"> </w:t>
      </w:r>
      <w:r w:rsidR="004B7D8B">
        <w:t>Öffnen ein Fenster mit dem Methodenergebnis</w:t>
      </w:r>
      <w:r w:rsidR="00122477">
        <w:t>.</w:t>
      </w:r>
    </w:p>
    <w:p w:rsidR="00CB3D2D" w:rsidRDefault="00F923E7" w:rsidP="00F923E7">
      <w:pPr>
        <w:pStyle w:val="berschrift1"/>
      </w:pPr>
      <w:r>
        <w:lastRenderedPageBreak/>
        <w:t>Rückgabetypen</w:t>
      </w:r>
    </w:p>
    <w:p w:rsidR="00CB3D2D" w:rsidRDefault="00B64BDA" w:rsidP="00CB3D2D">
      <w:r>
        <w:t xml:space="preserve">Das Wort vor einer Methodenbezeichnung wird auch als </w:t>
      </w:r>
      <w:r>
        <w:rPr>
          <w:i/>
        </w:rPr>
        <w:t>Rückgabetyp</w:t>
      </w:r>
      <w:r>
        <w:t xml:space="preserve"> bezeichnet. </w:t>
      </w:r>
      <w:r w:rsidR="00BE5517">
        <w:t xml:space="preserve">Es teilt uns mit, was die Methode zurückliefert, wenn wir sie aufrufen. Das Wort </w:t>
      </w:r>
      <w:r w:rsidR="00BE5517" w:rsidRPr="00457A1D">
        <w:rPr>
          <w:rFonts w:ascii="Courier New" w:hAnsi="Courier New" w:cs="Courier New"/>
          <w:b/>
        </w:rPr>
        <w:t>void</w:t>
      </w:r>
      <w:r w:rsidR="00BE5517">
        <w:t xml:space="preserve"> bedeutet in diesem Falle „nichts“ – sie liefern also nichts zurück</w:t>
      </w:r>
      <w:r w:rsidR="00F7075A">
        <w:t xml:space="preserve"> und führt nur eine Aktion aus</w:t>
      </w:r>
      <w:r w:rsidR="00BE5517">
        <w:t>.</w:t>
      </w:r>
    </w:p>
    <w:p w:rsidR="00F7075A" w:rsidRDefault="00F7075A" w:rsidP="00CB3D2D">
      <w:r>
        <w:t xml:space="preserve">Wird anstelle von </w:t>
      </w:r>
      <w:r w:rsidRPr="00457A1D">
        <w:rPr>
          <w:rFonts w:ascii="Courier New" w:hAnsi="Courier New" w:cs="Courier New"/>
          <w:b/>
        </w:rPr>
        <w:t>void</w:t>
      </w:r>
      <w:r>
        <w:t xml:space="preserve"> irgendetwas anderes angegeben, wissen wir, dass die Methode uns ein Resultat z</w:t>
      </w:r>
      <w:r>
        <w:t>u</w:t>
      </w:r>
      <w:r>
        <w:t>rück</w:t>
      </w:r>
      <w:r w:rsidR="00686F84">
        <w:t xml:space="preserve">liefert und auch von welchem Typ dieses Resultat ist. Der Typ </w:t>
      </w:r>
      <w:r w:rsidR="00686F84" w:rsidRPr="00457A1D">
        <w:rPr>
          <w:rFonts w:ascii="Courier New" w:hAnsi="Courier New" w:cs="Courier New"/>
          <w:b/>
        </w:rPr>
        <w:t>boolean</w:t>
      </w:r>
      <w:r w:rsidR="00686F84">
        <w:t xml:space="preserve"> kennt zwei mögliche Werte: </w:t>
      </w:r>
      <w:r w:rsidR="00686F84" w:rsidRPr="00B81A2D">
        <w:rPr>
          <w:rFonts w:ascii="Courier New" w:hAnsi="Courier New" w:cs="Courier New"/>
          <w:b/>
        </w:rPr>
        <w:t>true</w:t>
      </w:r>
      <w:r w:rsidR="00686F84">
        <w:rPr>
          <w:b/>
        </w:rPr>
        <w:t xml:space="preserve"> </w:t>
      </w:r>
      <w:r w:rsidR="00686F84">
        <w:t>(</w:t>
      </w:r>
      <w:r w:rsidR="00686F84" w:rsidRPr="00686F84">
        <w:t>wahr)</w:t>
      </w:r>
      <w:r w:rsidR="00686F84">
        <w:t xml:space="preserve"> oder </w:t>
      </w:r>
      <w:r w:rsidR="00686F84" w:rsidRPr="00B81A2D">
        <w:rPr>
          <w:rFonts w:ascii="Courier New" w:hAnsi="Courier New" w:cs="Courier New"/>
          <w:b/>
        </w:rPr>
        <w:t>false</w:t>
      </w:r>
      <w:r w:rsidR="00686F84">
        <w:t xml:space="preserve"> (falsch). Dann gibt es noch eine Reihe weiterer Typen, auf die wir später eingehen werden.</w:t>
      </w:r>
    </w:p>
    <w:p w:rsidR="00557D67" w:rsidRDefault="00557D67" w:rsidP="00557D67">
      <w:pPr>
        <w:pStyle w:val="Aufgabe"/>
      </w:pPr>
      <w:r>
        <w:t>Aufgabe 3:</w:t>
      </w:r>
    </w:p>
    <w:p w:rsidR="00557D67" w:rsidRDefault="00CB5320" w:rsidP="00631BC6">
      <w:pPr>
        <w:pStyle w:val="Listenabsatz"/>
        <w:numPr>
          <w:ilvl w:val="0"/>
          <w:numId w:val="4"/>
        </w:numPr>
      </w:pPr>
      <w:r>
        <w:t xml:space="preserve">Rufen Sie die Methode </w:t>
      </w:r>
      <w:r w:rsidRPr="00B81A2D">
        <w:rPr>
          <w:rFonts w:ascii="Courier New" w:hAnsi="Courier New" w:cs="Courier New"/>
          <w:b/>
        </w:rPr>
        <w:t>onLeaf()</w:t>
      </w:r>
      <w:r w:rsidRPr="00CF136A">
        <w:rPr>
          <w:b/>
        </w:rPr>
        <w:t xml:space="preserve"> </w:t>
      </w:r>
      <w:r>
        <w:t xml:space="preserve">für einen Kara auf. Liefert Sie immer </w:t>
      </w:r>
      <w:r w:rsidRPr="00B81A2D">
        <w:rPr>
          <w:rFonts w:ascii="Courier New" w:hAnsi="Courier New" w:cs="Courier New"/>
          <w:b/>
        </w:rPr>
        <w:t>false</w:t>
      </w:r>
      <w:r>
        <w:t xml:space="preserve"> zurück? Oder gibt es auch Situationen, in denen sie </w:t>
      </w:r>
      <w:r w:rsidRPr="00B81A2D">
        <w:rPr>
          <w:rFonts w:ascii="Courier New" w:hAnsi="Courier New" w:cs="Courier New"/>
          <w:b/>
        </w:rPr>
        <w:t>true</w:t>
      </w:r>
      <w:r>
        <w:t xml:space="preserve"> zurückliefert?</w:t>
      </w:r>
    </w:p>
    <w:p w:rsidR="00CF136A" w:rsidRDefault="00167065" w:rsidP="002C6DE7">
      <w:pPr>
        <w:pStyle w:val="Lsung"/>
      </w:pPr>
      <w:r>
        <w:t xml:space="preserve">Wenn Kara auf einem Blatt steht, liefert </w:t>
      </w:r>
      <w:r w:rsidR="00844729">
        <w:t>die Methode</w:t>
      </w:r>
      <w:r>
        <w:t xml:space="preserve"> </w:t>
      </w:r>
      <w:r w:rsidRPr="00844729">
        <w:rPr>
          <w:b/>
        </w:rPr>
        <w:t>true</w:t>
      </w:r>
      <w:r>
        <w:t xml:space="preserve"> zurück.</w:t>
      </w:r>
    </w:p>
    <w:p w:rsidR="00F565E4" w:rsidRDefault="00F565E4" w:rsidP="00631BC6">
      <w:pPr>
        <w:pStyle w:val="Listenabsatz"/>
        <w:numPr>
          <w:ilvl w:val="0"/>
          <w:numId w:val="4"/>
        </w:numPr>
      </w:pPr>
      <w:r>
        <w:t xml:space="preserve">Setzen Sie zusätzlich einen </w:t>
      </w:r>
      <w:r w:rsidRPr="00F565E4">
        <w:rPr>
          <w:b/>
        </w:rPr>
        <w:t>Baum</w:t>
      </w:r>
      <w:r>
        <w:t xml:space="preserve"> (Tree) in die Welt. Mit welcher Methode können Sie überprüfen, ob Kara vor einem Baum steht?</w:t>
      </w:r>
    </w:p>
    <w:p w:rsidR="00F565E4" w:rsidRDefault="00F565E4" w:rsidP="00F565E4">
      <w:pPr>
        <w:pStyle w:val="Lsung"/>
      </w:pPr>
      <w:r>
        <w:t>treeFront()</w:t>
      </w:r>
    </w:p>
    <w:p w:rsidR="00F565E4" w:rsidRDefault="00AD6E32" w:rsidP="00631BC6">
      <w:pPr>
        <w:pStyle w:val="Listenabsatz"/>
        <w:numPr>
          <w:ilvl w:val="0"/>
          <w:numId w:val="4"/>
        </w:numPr>
      </w:pPr>
      <w:r>
        <w:t xml:space="preserve">Was passiert, wenn Sie Kara mittels der Methode </w:t>
      </w:r>
      <w:r w:rsidRPr="00B81A2D">
        <w:rPr>
          <w:rFonts w:ascii="Courier New" w:hAnsi="Courier New" w:cs="Courier New"/>
        </w:rPr>
        <w:t xml:space="preserve">move() </w:t>
      </w:r>
      <w:r>
        <w:t>in einen Baum fahren lassen?</w:t>
      </w:r>
    </w:p>
    <w:p w:rsidR="00540751" w:rsidRPr="00CB5320" w:rsidRDefault="008F6768" w:rsidP="00540751">
      <w:pPr>
        <w:pStyle w:val="Lsung"/>
      </w:pPr>
      <w:r>
        <w:t>Kara reklamiert dass er sich nicht bewegen kann.</w:t>
      </w:r>
    </w:p>
    <w:p w:rsidR="00CD6EB3" w:rsidRDefault="007A42D7" w:rsidP="00CD6EB3">
      <w:pPr>
        <w:pStyle w:val="berschrift1"/>
      </w:pPr>
      <w:r>
        <w:t>Objektzustand</w:t>
      </w:r>
    </w:p>
    <w:p w:rsidR="00CD6EB3" w:rsidRPr="009D70E0" w:rsidRDefault="009D70E0" w:rsidP="00557D67">
      <w:r>
        <w:t>Mit</w:t>
      </w:r>
      <w:r w:rsidR="003A05DB">
        <w:t>tels</w:t>
      </w:r>
      <w:r>
        <w:t xml:space="preserve"> </w:t>
      </w:r>
      <w:r w:rsidRPr="006F0E6C">
        <w:rPr>
          <w:i/>
        </w:rPr>
        <w:t xml:space="preserve">Rechtsklick | </w:t>
      </w:r>
      <w:r w:rsidR="007E450C">
        <w:rPr>
          <w:i/>
        </w:rPr>
        <w:t>Inspect (</w:t>
      </w:r>
      <w:r w:rsidRPr="006F0E6C">
        <w:rPr>
          <w:i/>
        </w:rPr>
        <w:t>Inspizieren</w:t>
      </w:r>
      <w:r w:rsidR="007E450C">
        <w:rPr>
          <w:i/>
        </w:rPr>
        <w:t>)</w:t>
      </w:r>
      <w:r>
        <w:t xml:space="preserve"> auf einem Kara-Objekt können wir den Zustand des Objektes ermi</w:t>
      </w:r>
      <w:r>
        <w:t>t</w:t>
      </w:r>
      <w:r>
        <w:t>teln.</w:t>
      </w:r>
      <w:r w:rsidR="00845B44">
        <w:t xml:space="preserve"> </w:t>
      </w:r>
    </w:p>
    <w:p w:rsidR="009D70E0" w:rsidRDefault="00823432" w:rsidP="00823432">
      <w:pPr>
        <w:pStyle w:val="Aufgabe"/>
      </w:pPr>
      <w:r>
        <w:t>Aufgabe 4:</w:t>
      </w:r>
    </w:p>
    <w:p w:rsidR="009D70E0" w:rsidRDefault="00823432" w:rsidP="00473E85">
      <w:r>
        <w:t>Welchen Zustandswerte hat Kara in den folgenden Situationen (beachten Sie nur die Koordinaten und die Dr</w:t>
      </w:r>
      <w:r>
        <w:t>e</w:t>
      </w:r>
      <w:r>
        <w:t>hung):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ED07B6" w:rsidTr="00ED07B6">
        <w:tc>
          <w:tcPr>
            <w:tcW w:w="5031" w:type="dxa"/>
            <w:vAlign w:val="center"/>
          </w:tcPr>
          <w:p w:rsidR="00ED07B6" w:rsidRDefault="00ED07B6" w:rsidP="00ED07B6">
            <w:pPr>
              <w:jc w:val="center"/>
            </w:pPr>
            <w:r>
              <w:t xml:space="preserve">a) </w:t>
            </w:r>
            <w:r>
              <w:rPr>
                <w:noProof/>
                <w:lang w:eastAsia="de-CH" w:bidi="ar-SA"/>
              </w:rPr>
              <w:drawing>
                <wp:inline distT="0" distB="0" distL="0" distR="0" wp14:anchorId="2D564F0D" wp14:editId="63236290">
                  <wp:extent cx="1151890" cy="109474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center"/>
          </w:tcPr>
          <w:p w:rsidR="00ED07B6" w:rsidRDefault="00ED07B6" w:rsidP="00ED07B6">
            <w:pPr>
              <w:jc w:val="center"/>
            </w:pPr>
            <w:r>
              <w:t xml:space="preserve">b) </w:t>
            </w:r>
            <w:r>
              <w:rPr>
                <w:noProof/>
                <w:lang w:eastAsia="de-CH" w:bidi="ar-SA"/>
              </w:rPr>
              <w:drawing>
                <wp:inline distT="0" distB="0" distL="0" distR="0" wp14:anchorId="5F891B08" wp14:editId="29DEF140">
                  <wp:extent cx="1142857" cy="1133333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1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7B6" w:rsidTr="00ED07B6">
        <w:tc>
          <w:tcPr>
            <w:tcW w:w="5031" w:type="dxa"/>
          </w:tcPr>
          <w:p w:rsidR="00ED07B6" w:rsidRDefault="00ED07B6" w:rsidP="008E672E">
            <w:pPr>
              <w:spacing w:before="120" w:after="120"/>
            </w:pPr>
            <w:r>
              <w:t xml:space="preserve">x: </w:t>
            </w:r>
            <w:r w:rsidRPr="00ED07B6">
              <w:rPr>
                <w:rStyle w:val="LsungZchn"/>
              </w:rPr>
              <w:t>0</w:t>
            </w:r>
          </w:p>
          <w:p w:rsidR="00ED07B6" w:rsidRDefault="00ED07B6" w:rsidP="008E672E">
            <w:pPr>
              <w:spacing w:before="120" w:after="120"/>
            </w:pPr>
            <w:r>
              <w:t xml:space="preserve">y: </w:t>
            </w:r>
            <w:r w:rsidRPr="00ED07B6">
              <w:rPr>
                <w:rStyle w:val="LsungZchn"/>
              </w:rPr>
              <w:t>0</w:t>
            </w:r>
          </w:p>
          <w:p w:rsidR="00ED07B6" w:rsidRDefault="00ED07B6" w:rsidP="008E672E">
            <w:pPr>
              <w:spacing w:before="120" w:after="120"/>
            </w:pPr>
            <w:r>
              <w:t xml:space="preserve">rotation: </w:t>
            </w:r>
            <w:r w:rsidRPr="00ED07B6">
              <w:rPr>
                <w:rStyle w:val="LsungZchn"/>
              </w:rPr>
              <w:t>0</w:t>
            </w:r>
          </w:p>
        </w:tc>
        <w:tc>
          <w:tcPr>
            <w:tcW w:w="5031" w:type="dxa"/>
          </w:tcPr>
          <w:p w:rsidR="00ED07B6" w:rsidRDefault="00ED07B6" w:rsidP="008E672E">
            <w:pPr>
              <w:spacing w:before="120" w:after="120"/>
            </w:pPr>
            <w:r>
              <w:t xml:space="preserve">x: </w:t>
            </w:r>
            <w:r>
              <w:rPr>
                <w:rStyle w:val="LsungZchn"/>
              </w:rPr>
              <w:t>1</w:t>
            </w:r>
          </w:p>
          <w:p w:rsidR="00ED07B6" w:rsidRDefault="00ED07B6" w:rsidP="008E672E">
            <w:pPr>
              <w:spacing w:before="120" w:after="120"/>
            </w:pPr>
            <w:r>
              <w:t xml:space="preserve">y: </w:t>
            </w:r>
            <w:r>
              <w:rPr>
                <w:rStyle w:val="LsungZchn"/>
              </w:rPr>
              <w:t>2</w:t>
            </w:r>
          </w:p>
          <w:p w:rsidR="00ED07B6" w:rsidRDefault="00ED07B6" w:rsidP="008E672E">
            <w:pPr>
              <w:spacing w:before="120" w:after="120"/>
            </w:pPr>
            <w:r>
              <w:t xml:space="preserve">rotation: </w:t>
            </w:r>
            <w:r>
              <w:rPr>
                <w:rStyle w:val="LsungZchn"/>
              </w:rPr>
              <w:t>180</w:t>
            </w:r>
          </w:p>
        </w:tc>
      </w:tr>
    </w:tbl>
    <w:p w:rsidR="00823432" w:rsidRDefault="00823432" w:rsidP="00557D67"/>
    <w:p w:rsidR="00CA63EA" w:rsidRDefault="006F0FC4" w:rsidP="00CA63EA">
      <w:pPr>
        <w:pStyle w:val="Lsung"/>
      </w:pPr>
      <w:r>
        <w:t>Beachte</w:t>
      </w:r>
      <w:r w:rsidR="00CA63EA">
        <w:t>: Das erste Feld oben links hat die Koordinaten (0, 0) und NICHT (1, 1)</w:t>
      </w:r>
    </w:p>
    <w:p w:rsidR="00640615" w:rsidRDefault="00640615" w:rsidP="00557D67"/>
    <w:p w:rsidR="00640615" w:rsidRDefault="00846524" w:rsidP="00265413">
      <w:pPr>
        <w:pStyle w:val="berschrift1"/>
      </w:pPr>
      <w:r>
        <w:lastRenderedPageBreak/>
        <w:t>Ausführen von Programmen in Greenfoot</w:t>
      </w:r>
    </w:p>
    <w:p w:rsidR="00F63593" w:rsidRDefault="00F63593" w:rsidP="00F63593"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D9FAF1" wp14:editId="0D7CCF76">
                <wp:simplePos x="0" y="0"/>
                <wp:positionH relativeFrom="column">
                  <wp:posOffset>4215765</wp:posOffset>
                </wp:positionH>
                <wp:positionV relativeFrom="paragraph">
                  <wp:posOffset>466725</wp:posOffset>
                </wp:positionV>
                <wp:extent cx="1666240" cy="457200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240" cy="457200"/>
                          <a:chOff x="0" y="264160"/>
                          <a:chExt cx="1666240" cy="457200"/>
                        </a:xfrm>
                      </wpg:grpSpPr>
                      <pic:pic xmlns:pic="http://schemas.openxmlformats.org/drawingml/2006/picture">
                        <pic:nvPicPr>
                          <pic:cNvPr id="14" name="Grafik 14" descr="D:\Programmieren\greenfoot-szenarien\_Praktikum Wettingen\Kara 00 - Erste Schritte\images\kara_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592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Legende mit Linie 1 (ohne Rahmen) 15"/>
                        <wps:cNvSpPr/>
                        <wps:spPr>
                          <a:xfrm>
                            <a:off x="640080" y="264160"/>
                            <a:ext cx="1026160" cy="264160"/>
                          </a:xfrm>
                          <a:prstGeom prst="callout1">
                            <a:avLst>
                              <a:gd name="adj1" fmla="val 58858"/>
                              <a:gd name="adj2" fmla="val 4895"/>
                              <a:gd name="adj3" fmla="val 102696"/>
                              <a:gd name="adj4" fmla="val -2458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3593" w:rsidRPr="005B6ED5" w:rsidRDefault="005B6ED5" w:rsidP="00F63593">
                              <w:pPr>
                                <w:jc w:val="center"/>
                              </w:pPr>
                              <w:r w:rsidRPr="005B6ED5">
                                <w:rPr>
                                  <w:b/>
                                </w:rPr>
                                <w:t>r</w:t>
                              </w:r>
                              <w:r w:rsidR="00F63593" w:rsidRPr="005B6ED5">
                                <w:rPr>
                                  <w:b/>
                                </w:rPr>
                                <w:t>ot</w:t>
                              </w:r>
                              <w:r w:rsidRPr="005B6ED5">
                                <w:t xml:space="preserve"> (</w:t>
                              </w:r>
                              <w:r w:rsidR="00F63593" w:rsidRPr="005B6ED5">
                                <w:t>MyKara</w:t>
                              </w:r>
                              <w:r w:rsidRPr="005B6ED5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30" style="position:absolute;margin-left:331.95pt;margin-top:36.75pt;width:131.2pt;height:36pt;z-index:251669504;mso-width-relative:margin;mso-height-relative:margin" coordorigin=",2641" coordsize="16662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31" type="#_x0000_t75" style="position:absolute;top:3759;width:3454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ewozAAAAA2wAAAA8AAABkcnMvZG93bnJldi54bWxET82KwjAQvgu+QxjBm6YrIm7XKCIoogdd&#10;9QFmm9m22ExqErW+vREEb/Px/c5k1phK3Mj50rKCr34CgjizuuRcwem47I1B+ICssbJMCh7kYTZt&#10;tyaYanvnX7odQi5iCPsUFRQh1KmUPivIoO/bmjhy/9YZDBG6XGqH9xhuKjlIkpE0WHJsKLCmRUHZ&#10;+XA1CnbLxZ428vzYV/PVt7xss92fGyvV7TTzHxCBmvARv91rHecP4fVLPEB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7CjMAAAADbAAAADwAAAAAAAAAAAAAAAACfAgAA&#10;ZHJzL2Rvd25yZXYueG1sUEsFBgAAAAAEAAQA9wAAAIwDAAAAAA==&#10;">
                  <v:imagedata r:id="rId19" o:title="kara_red"/>
                  <v:path arrowok="t"/>
                </v:shape>
                <v:shape id="Legende mit Linie 1 (ohne Rahmen) 15" o:spid="_x0000_s1032" type="#_x0000_t41" style="position:absolute;left:6400;top:2641;width:1026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mF8AA&#10;AADbAAAADwAAAGRycy9kb3ducmV2LnhtbERPzWrCQBC+F3yHZYTe6kahUlI3QcSCeGq1DzBkx2w0&#10;Oxuz0xj79N1Cobf5+H5nVY6+VQP1sQlsYD7LQBFXwTZcG/g8vj29gIqCbLENTAbuFKEsJg8rzG24&#10;8QcNB6lVCuGYowEn0uVax8qRxzgLHXHiTqH3KAn2tbY93lK4b/Uiy5baY8OpwWFHG0fV5fDlDfhj&#10;xvJ+b+rv7Zn2g8h1dIulMY/Tcf0KSmiUf/Gfe2fT/Gf4/SUdo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PmF8AAAADbAAAADwAAAAAAAAAAAAAAAACYAgAAZHJzL2Rvd25y&#10;ZXYueG1sUEsFBgAAAAAEAAQA9QAAAIUDAAAAAA==&#10;" adj="-5309,22182,1057,12713" filled="f" strokecolor="#4d4d4d [3209]" strokeweight="2pt">
                  <v:textbox>
                    <w:txbxContent>
                      <w:p w:rsidR="00F63593" w:rsidRPr="005B6ED5" w:rsidRDefault="005B6ED5" w:rsidP="00F63593">
                        <w:pPr>
                          <w:jc w:val="center"/>
                        </w:pPr>
                        <w:r w:rsidRPr="005B6ED5">
                          <w:rPr>
                            <w:b/>
                          </w:rPr>
                          <w:t>r</w:t>
                        </w:r>
                        <w:r w:rsidR="00F63593" w:rsidRPr="005B6ED5">
                          <w:rPr>
                            <w:b/>
                          </w:rPr>
                          <w:t>ot</w:t>
                        </w:r>
                        <w:r w:rsidRPr="005B6ED5">
                          <w:t xml:space="preserve"> (</w:t>
                        </w:r>
                        <w:r w:rsidR="00F63593" w:rsidRPr="005B6ED5">
                          <w:t>MyKara</w:t>
                        </w:r>
                        <w:r w:rsidRPr="005B6ED5">
                          <w:t>)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t>Bis jetzt haben wir immer nur mit Mausklicks mit den Objekten interagiert. Es gibt aber noch eine weitere Möglichkeit, nämlich indem wir Programme schreiben.</w:t>
      </w:r>
    </w:p>
    <w:p w:rsidR="00F63593" w:rsidRPr="001C3FCD" w:rsidRDefault="00F63593" w:rsidP="00F63593">
      <w:r>
        <w:t xml:space="preserve">Von nun an arbeiten wir mit dem </w:t>
      </w:r>
      <w:r w:rsidRPr="00607EE2">
        <w:rPr>
          <w:b/>
        </w:rPr>
        <w:t>roten Kara</w:t>
      </w:r>
      <w:r>
        <w:t xml:space="preserve"> (Klasse </w:t>
      </w:r>
      <w:r w:rsidRPr="001C3FCD">
        <w:rPr>
          <w:b/>
        </w:rPr>
        <w:t>MyKara</w:t>
      </w:r>
      <w:r>
        <w:t>)!</w:t>
      </w:r>
      <w:r w:rsidR="00F90A19">
        <w:t xml:space="preserve"> </w:t>
      </w:r>
      <w:r w:rsidR="00F90A19">
        <w:br/>
      </w:r>
      <w:r>
        <w:t xml:space="preserve">In </w:t>
      </w:r>
      <w:r w:rsidR="00F12FBF">
        <w:t>diese</w:t>
      </w:r>
      <w:r>
        <w:t xml:space="preserve"> Klasse schreiben wir dann unser</w:t>
      </w:r>
      <w:r w:rsidR="00F12FBF">
        <w:t>e</w:t>
      </w:r>
      <w:r>
        <w:t xml:space="preserve"> Programm</w:t>
      </w:r>
      <w:r w:rsidR="00F12FBF">
        <w:t>e</w:t>
      </w:r>
      <w:r>
        <w:t>.</w:t>
      </w:r>
      <w:r w:rsidRPr="005D3B2A">
        <w:rPr>
          <w:noProof/>
          <w:lang w:eastAsia="de-CH" w:bidi="ar-SA"/>
        </w:rPr>
        <w:t xml:space="preserve"> </w:t>
      </w:r>
    </w:p>
    <w:p w:rsidR="00265413" w:rsidRDefault="001F42DC" w:rsidP="001F42DC">
      <w:pPr>
        <w:pStyle w:val="Aufgabe"/>
      </w:pPr>
      <w:r>
        <w:t>Aufgabe 5:</w:t>
      </w:r>
    </w:p>
    <w:p w:rsidR="00A425AE" w:rsidRDefault="00607EE2" w:rsidP="00631BC6">
      <w:pPr>
        <w:pStyle w:val="Listenabsatz"/>
        <w:numPr>
          <w:ilvl w:val="0"/>
          <w:numId w:val="5"/>
        </w:numPr>
      </w:pPr>
      <w:r>
        <w:t xml:space="preserve">Platzieren Sie ein Objekt von </w:t>
      </w:r>
      <w:r w:rsidRPr="00607EE2">
        <w:rPr>
          <w:b/>
        </w:rPr>
        <w:t>MyKara</w:t>
      </w:r>
      <w:r>
        <w:rPr>
          <w:b/>
        </w:rPr>
        <w:t xml:space="preserve"> </w:t>
      </w:r>
      <w:r w:rsidR="00A425AE">
        <w:t xml:space="preserve">in Ihre Welt. Welche Methode haben Sie nun </w:t>
      </w:r>
      <w:r w:rsidR="00EA6032">
        <w:t xml:space="preserve">neu </w:t>
      </w:r>
      <w:r w:rsidR="00A425AE">
        <w:t>zur Verfügung?</w:t>
      </w:r>
    </w:p>
    <w:p w:rsidR="00A425AE" w:rsidRDefault="00EA6032" w:rsidP="00EA6032">
      <w:pPr>
        <w:pStyle w:val="Lsung"/>
      </w:pPr>
      <w:r>
        <w:t>act()</w:t>
      </w:r>
    </w:p>
    <w:p w:rsidR="00B108F7" w:rsidRDefault="00B108F7" w:rsidP="00631BC6">
      <w:pPr>
        <w:pStyle w:val="Listenabsatz"/>
        <w:numPr>
          <w:ilvl w:val="0"/>
          <w:numId w:val="5"/>
        </w:numPr>
      </w:pPr>
      <w:r>
        <w:t>Was macht diese Methode?</w:t>
      </w:r>
    </w:p>
    <w:p w:rsidR="00B108F7" w:rsidRDefault="00B108F7" w:rsidP="00EA6032">
      <w:pPr>
        <w:pStyle w:val="Lsung"/>
      </w:pPr>
      <w:r>
        <w:t>Schritt vorwärts, Drehung nach rechts, Schritt vorwärts</w:t>
      </w:r>
    </w:p>
    <w:p w:rsidR="00B108F7" w:rsidRDefault="00C674F4" w:rsidP="00631BC6">
      <w:pPr>
        <w:pStyle w:val="Listenabsatz"/>
        <w:numPr>
          <w:ilvl w:val="0"/>
          <w:numId w:val="5"/>
        </w:numPr>
      </w:pPr>
      <w:r>
        <w:t>Was passiert, wenn Sie in der Greenfoot-Steuerung (unten links) auf den „</w:t>
      </w:r>
      <w:r w:rsidRPr="00C674F4">
        <w:rPr>
          <w:b/>
        </w:rPr>
        <w:t>Act-Button</w:t>
      </w:r>
      <w:r>
        <w:t>“ drücken?</w:t>
      </w:r>
    </w:p>
    <w:p w:rsidR="00B108F7" w:rsidRDefault="00C674F4" w:rsidP="00C674F4">
      <w:pPr>
        <w:pStyle w:val="Lsung"/>
      </w:pPr>
      <w:r>
        <w:t>Das Gleiche wie vorher.</w:t>
      </w:r>
      <w:r w:rsidR="00C74017">
        <w:t xml:space="preserve"> Die act()-Methode wird aufgerufen.</w:t>
      </w:r>
    </w:p>
    <w:p w:rsidR="00571CBD" w:rsidRDefault="00C74017" w:rsidP="00631BC6">
      <w:pPr>
        <w:pStyle w:val="Listenabsatz"/>
        <w:numPr>
          <w:ilvl w:val="0"/>
          <w:numId w:val="5"/>
        </w:numPr>
      </w:pPr>
      <w:r>
        <w:t>Klicken Sie auf den „</w:t>
      </w:r>
      <w:r w:rsidRPr="00C74017">
        <w:rPr>
          <w:b/>
        </w:rPr>
        <w:t>Run-Button</w:t>
      </w:r>
      <w:r>
        <w:t>“. Was geschieht?</w:t>
      </w:r>
      <w:r w:rsidR="008B5161">
        <w:t xml:space="preserve"> </w:t>
      </w:r>
      <w:r w:rsidR="00AE2443">
        <w:t xml:space="preserve">(Versuchen Sie </w:t>
      </w:r>
      <w:r>
        <w:t>mal die Geschwindigkeit zu verstellen)</w:t>
      </w:r>
    </w:p>
    <w:p w:rsidR="00C74017" w:rsidRDefault="00C74017" w:rsidP="00C74017">
      <w:pPr>
        <w:pStyle w:val="Lsung"/>
      </w:pPr>
      <w:r>
        <w:t>act() wird immer wieder aufgerufen, bis man auf „Pause“ drückt.</w:t>
      </w:r>
    </w:p>
    <w:p w:rsidR="001F42DC" w:rsidRDefault="00EA6032" w:rsidP="00631BC6">
      <w:pPr>
        <w:pStyle w:val="Listenabsatz"/>
        <w:numPr>
          <w:ilvl w:val="0"/>
          <w:numId w:val="5"/>
        </w:numPr>
      </w:pPr>
      <w:r>
        <w:t xml:space="preserve">Welche Methoden finden Sie unter </w:t>
      </w:r>
      <w:r w:rsidRPr="00EA6032">
        <w:rPr>
          <w:i/>
        </w:rPr>
        <w:t xml:space="preserve">Rechtsklick | </w:t>
      </w:r>
      <w:r w:rsidR="00E433FF">
        <w:rPr>
          <w:i/>
        </w:rPr>
        <w:t>inherited from</w:t>
      </w:r>
      <w:r w:rsidRPr="00EA6032">
        <w:rPr>
          <w:i/>
        </w:rPr>
        <w:t xml:space="preserve"> Kara</w:t>
      </w:r>
      <w:r>
        <w:t>?</w:t>
      </w:r>
      <w:r w:rsidR="00092AE0">
        <w:t xml:space="preserve"> Können Sie die auch benutzen?</w:t>
      </w:r>
    </w:p>
    <w:p w:rsidR="000E47A6" w:rsidRDefault="00092AE0" w:rsidP="00092AE0">
      <w:pPr>
        <w:pStyle w:val="Lsung"/>
      </w:pPr>
      <w:r>
        <w:t>Alle Methoden von Kara.</w:t>
      </w:r>
      <w:r w:rsidR="008B5161">
        <w:t xml:space="preserve"> </w:t>
      </w:r>
      <w:r w:rsidR="000E47A6">
        <w:t>Die können auch von MyKara benutzt werden.</w:t>
      </w:r>
    </w:p>
    <w:p w:rsidR="008018F7" w:rsidRDefault="003734A6" w:rsidP="003734A6">
      <w:pPr>
        <w:pStyle w:val="berschrift1"/>
      </w:pPr>
      <w:r>
        <w:t>Quelltext</w:t>
      </w:r>
    </w:p>
    <w:p w:rsidR="003734A6" w:rsidRDefault="00B33C99" w:rsidP="003734A6">
      <w:r>
        <w:t xml:space="preserve">Vorhin haben wir die act()-Methode kennen gelernt. Nun wollen wir uns anschauen, wo das Verhalten dieser Methode denn überhaupt programmiert wurde. Dazu müssen wir den </w:t>
      </w:r>
      <w:r>
        <w:rPr>
          <w:b/>
          <w:i/>
        </w:rPr>
        <w:t>Quelltext</w:t>
      </w:r>
      <w:r w:rsidR="00ED25B7">
        <w:t xml:space="preserve"> im Editor öffnen: </w:t>
      </w:r>
      <w:r w:rsidR="00ED25B7">
        <w:rPr>
          <w:i/>
        </w:rPr>
        <w:t xml:space="preserve">Rechtsklick auf die Klasse MyKara | </w:t>
      </w:r>
      <w:r w:rsidR="00540815">
        <w:rPr>
          <w:i/>
        </w:rPr>
        <w:t>Open editor</w:t>
      </w:r>
      <w:r w:rsidR="006528E2">
        <w:rPr>
          <w:i/>
        </w:rPr>
        <w:t xml:space="preserve"> (oder einfach Doppelklick)</w:t>
      </w:r>
      <w:r w:rsidR="00ED25B7">
        <w:t xml:space="preserve">. </w:t>
      </w:r>
    </w:p>
    <w:p w:rsidR="00B85E77" w:rsidRDefault="006D550E" w:rsidP="003734A6">
      <w:r>
        <w:rPr>
          <w:noProof/>
          <w:lang w:eastAsia="de-CH" w:bidi="ar-SA"/>
        </w:rPr>
        <w:drawing>
          <wp:anchor distT="0" distB="0" distL="114300" distR="114300" simplePos="0" relativeHeight="251670528" behindDoc="1" locked="0" layoutInCell="1" allowOverlap="1" wp14:anchorId="082FA887" wp14:editId="27610189">
            <wp:simplePos x="0" y="0"/>
            <wp:positionH relativeFrom="column">
              <wp:posOffset>5445125</wp:posOffset>
            </wp:positionH>
            <wp:positionV relativeFrom="paragraph">
              <wp:posOffset>738505</wp:posOffset>
            </wp:positionV>
            <wp:extent cx="808990" cy="313690"/>
            <wp:effectExtent l="0" t="0" r="0" b="0"/>
            <wp:wrapTight wrapText="bothSides">
              <wp:wrapPolygon edited="0">
                <wp:start x="0" y="0"/>
                <wp:lineTo x="0" y="19676"/>
                <wp:lineTo x="20854" y="19676"/>
                <wp:lineTo x="20854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5DB">
        <w:t>Der Quelltext ist in Java geschrieben und enthält alle Details zu einer Klasse und ihre</w:t>
      </w:r>
      <w:r w:rsidR="009422B1">
        <w:t>n</w:t>
      </w:r>
      <w:r w:rsidR="00AE65DB">
        <w:t xml:space="preserve"> Objekte</w:t>
      </w:r>
      <w:r w:rsidR="009422B1">
        <w:t>n</w:t>
      </w:r>
      <w:r w:rsidR="00AE65DB">
        <w:t>.</w:t>
      </w:r>
      <w:r w:rsidR="006528E2">
        <w:t xml:space="preserve"> Für den M</w:t>
      </w:r>
      <w:r w:rsidR="006528E2">
        <w:t>o</w:t>
      </w:r>
      <w:r w:rsidR="006528E2">
        <w:t xml:space="preserve">ment interessiert uns nur der </w:t>
      </w:r>
      <w:r w:rsidR="00514043">
        <w:t xml:space="preserve">unterste </w:t>
      </w:r>
      <w:r w:rsidR="006528E2">
        <w:t xml:space="preserve">Teil, wo die </w:t>
      </w:r>
      <w:r w:rsidR="006528E2" w:rsidRPr="00ED1F70">
        <w:t>Methode</w:t>
      </w:r>
      <w:r w:rsidR="006528E2" w:rsidRPr="001025B5">
        <w:rPr>
          <w:b/>
        </w:rPr>
        <w:t xml:space="preserve"> </w:t>
      </w:r>
      <w:r w:rsidR="006528E2" w:rsidRPr="00457A1D">
        <w:rPr>
          <w:rFonts w:ascii="Courier New" w:hAnsi="Courier New" w:cs="Courier New"/>
          <w:b/>
        </w:rPr>
        <w:t>act()</w:t>
      </w:r>
      <w:r w:rsidR="006528E2">
        <w:t xml:space="preserve"> definiert ist.</w:t>
      </w:r>
      <w:r w:rsidR="00C77AE3">
        <w:t xml:space="preserve"> Hier sollten die drei Befehle: </w:t>
      </w:r>
      <w:r w:rsidR="00C77AE3" w:rsidRPr="00457A1D">
        <w:rPr>
          <w:rFonts w:ascii="Courier New" w:hAnsi="Courier New" w:cs="Courier New"/>
          <w:i/>
        </w:rPr>
        <w:t>move(),</w:t>
      </w:r>
      <w:r w:rsidR="00C77AE3" w:rsidRPr="002E0561">
        <w:t xml:space="preserve"> </w:t>
      </w:r>
      <w:r w:rsidR="00C77AE3" w:rsidRPr="00457A1D">
        <w:rPr>
          <w:rFonts w:ascii="Courier New" w:hAnsi="Courier New" w:cs="Courier New"/>
          <w:i/>
        </w:rPr>
        <w:t>turnRight()</w:t>
      </w:r>
      <w:r w:rsidR="00C77AE3" w:rsidRPr="002E0561">
        <w:t xml:space="preserve"> und</w:t>
      </w:r>
      <w:r w:rsidR="00C77AE3" w:rsidRPr="00457A1D">
        <w:rPr>
          <w:rFonts w:ascii="Courier New" w:hAnsi="Courier New" w:cs="Courier New"/>
          <w:i/>
        </w:rPr>
        <w:t xml:space="preserve"> move()</w:t>
      </w:r>
      <w:r w:rsidR="00C77AE3">
        <w:t xml:space="preserve"> untereinander stehen. </w:t>
      </w:r>
      <w:r w:rsidR="00B85E77">
        <w:t>Sie können nun diese Befehle verändern und erweitern.</w:t>
      </w:r>
      <w:r w:rsidR="004174BB">
        <w:t xml:space="preserve"> </w:t>
      </w:r>
    </w:p>
    <w:p w:rsidR="004174BB" w:rsidRDefault="004174BB" w:rsidP="003734A6">
      <w:r>
        <w:t>Wenn Sie die Änderungen abgeschlossen haben, schliessen Sie das Editorfenster. Sie werden feststellen, dass die Klasse</w:t>
      </w:r>
      <w:r w:rsidR="006326B1">
        <w:t xml:space="preserve"> grau</w:t>
      </w:r>
      <w:r>
        <w:t xml:space="preserve"> schraffiert angezeigt wird. Dies ist ein Hinweis darauf, dass die Klasse bearbe</w:t>
      </w:r>
      <w:r>
        <w:t>i</w:t>
      </w:r>
      <w:r>
        <w:t xml:space="preserve">tet wurde und jetzt neu </w:t>
      </w:r>
      <w:r w:rsidRPr="004174BB">
        <w:rPr>
          <w:b/>
          <w:i/>
        </w:rPr>
        <w:t>übersetzt</w:t>
      </w:r>
      <w:r>
        <w:rPr>
          <w:i/>
        </w:rPr>
        <w:t xml:space="preserve"> </w:t>
      </w:r>
      <w:r>
        <w:t xml:space="preserve">(oder fachsprachlich: </w:t>
      </w:r>
      <w:r w:rsidRPr="004174BB">
        <w:rPr>
          <w:b/>
          <w:i/>
        </w:rPr>
        <w:t>komp</w:t>
      </w:r>
      <w:r w:rsidR="00FC4922">
        <w:rPr>
          <w:b/>
          <w:i/>
        </w:rPr>
        <w:t>i</w:t>
      </w:r>
      <w:r w:rsidRPr="004174BB">
        <w:rPr>
          <w:b/>
          <w:i/>
        </w:rPr>
        <w:t>liert</w:t>
      </w:r>
      <w:r>
        <w:t>) werden muss.</w:t>
      </w:r>
      <w:r w:rsidR="006D550E">
        <w:t xml:space="preserve"> </w:t>
      </w:r>
      <w:r w:rsidR="004022D7">
        <w:t>Das Kompilieren</w:t>
      </w:r>
      <w:r w:rsidR="006D550E">
        <w:t xml:space="preserve"> ist ein Übersetzungsprozess: Der Quelltext der Klasse wird in </w:t>
      </w:r>
      <w:r w:rsidR="006D550E" w:rsidRPr="001E7B8D">
        <w:rPr>
          <w:b/>
          <w:i/>
        </w:rPr>
        <w:t>Maschinencode</w:t>
      </w:r>
      <w:r w:rsidR="006D550E">
        <w:t xml:space="preserve"> übersetzt, den der Computer ausführen kann.</w:t>
      </w:r>
    </w:p>
    <w:p w:rsidR="00187195" w:rsidRDefault="001D7F67" w:rsidP="003734A6">
      <w:pPr>
        <w:rPr>
          <w:noProof/>
          <w:lang w:eastAsia="de-CH" w:bidi="ar-SA"/>
        </w:rPr>
      </w:pPr>
      <w:r>
        <w:t>Die Klassen in Greenfoot werden mit dem Button „</w:t>
      </w:r>
      <w:r w:rsidR="00F234A8">
        <w:rPr>
          <w:b/>
        </w:rPr>
        <w:t>Compile</w:t>
      </w:r>
      <w:r>
        <w:t>“ (</w:t>
      </w:r>
      <w:r w:rsidRPr="001D7F67">
        <w:t>unten</w:t>
      </w:r>
      <w:r>
        <w:t xml:space="preserve"> rechts im Hauptfenster) übersetzt. Sobald die Klassen übersetzt sind, verschwinden die Streifen und wir können wieder Objekte erstellen.</w:t>
      </w:r>
      <w:r w:rsidR="00187195" w:rsidRPr="00187195">
        <w:rPr>
          <w:noProof/>
          <w:lang w:eastAsia="de-CH" w:bidi="ar-SA"/>
        </w:rPr>
        <w:t xml:space="preserve"> </w:t>
      </w:r>
    </w:p>
    <w:p w:rsidR="00027D6D" w:rsidRDefault="00027D6D" w:rsidP="003734A6">
      <w:pPr>
        <w:rPr>
          <w:b/>
          <w:noProof/>
          <w:lang w:eastAsia="de-CH" w:bidi="ar-SA"/>
        </w:rPr>
      </w:pPr>
    </w:p>
    <w:p w:rsidR="00027D6D" w:rsidRDefault="00027D6D" w:rsidP="003734A6">
      <w:pPr>
        <w:rPr>
          <w:b/>
          <w:noProof/>
          <w:lang w:eastAsia="de-CH" w:bidi="ar-SA"/>
        </w:rPr>
      </w:pPr>
    </w:p>
    <w:p w:rsidR="00187195" w:rsidRDefault="00187195" w:rsidP="00CA6080">
      <w:pPr>
        <w:spacing w:after="120"/>
        <w:rPr>
          <w:b/>
          <w:noProof/>
          <w:lang w:eastAsia="de-CH" w:bidi="ar-SA"/>
        </w:rPr>
      </w:pPr>
      <w:r>
        <w:rPr>
          <w:b/>
          <w:noProof/>
          <w:lang w:eastAsia="de-CH" w:bidi="ar-SA"/>
        </w:rPr>
        <w:lastRenderedPageBreak/>
        <w:t>Der Übersetzungsprozess (Kompilieren)</w:t>
      </w:r>
    </w:p>
    <w:p w:rsidR="009C40EA" w:rsidRPr="00187195" w:rsidRDefault="009C40EA" w:rsidP="00CA6080">
      <w:pPr>
        <w:spacing w:after="120"/>
        <w:rPr>
          <w:b/>
          <w:noProof/>
          <w:lang w:eastAsia="de-CH" w:bidi="ar-SA"/>
        </w:rPr>
      </w:pPr>
      <w:r w:rsidRPr="009C40EA">
        <w:rPr>
          <w:b/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73F5A7" wp14:editId="1EA400E8">
                <wp:simplePos x="0" y="0"/>
                <wp:positionH relativeFrom="column">
                  <wp:posOffset>100965</wp:posOffset>
                </wp:positionH>
                <wp:positionV relativeFrom="paragraph">
                  <wp:posOffset>35560</wp:posOffset>
                </wp:positionV>
                <wp:extent cx="4544804" cy="2235200"/>
                <wp:effectExtent l="0" t="0" r="8255" b="0"/>
                <wp:wrapNone/>
                <wp:docPr id="2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804" cy="2235200"/>
                          <a:chOff x="0" y="0"/>
                          <a:chExt cx="8946063" cy="4401716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C:\Users\Marco Jakob\Desktop\Moni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0463" y="2665624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 descr="C:\Users\Marco Jakob\Desktop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lussdiagramm: Lochstreifen 20"/>
                        <wps:cNvSpPr/>
                        <wps:spPr>
                          <a:xfrm>
                            <a:off x="636308" y="936103"/>
                            <a:ext cx="2843520" cy="1404809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0EA" w:rsidRPr="009C40EA" w:rsidRDefault="009C40EA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9C40EA"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>Quelltext</w:t>
                              </w:r>
                            </w:p>
                            <w:p w:rsidR="009C40EA" w:rsidRPr="009C40EA" w:rsidRDefault="009C40EA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9C40EA"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>(für Menschen lesbar)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Flussdiagramm: Lochstreifen 21"/>
                        <wps:cNvSpPr/>
                        <wps:spPr>
                          <a:xfrm>
                            <a:off x="5669631" y="1964780"/>
                            <a:ext cx="2809986" cy="1312911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0EA" w:rsidRPr="009C40EA" w:rsidRDefault="009C40EA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9C40EA"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>Maschinencode</w:t>
                              </w:r>
                            </w:p>
                            <w:p w:rsidR="009C40EA" w:rsidRPr="009C40EA" w:rsidRDefault="009C40EA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9C40EA"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>(für Maschinen lesbar)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Gebogener Pfeil 23"/>
                        <wps:cNvSpPr/>
                        <wps:spPr>
                          <a:xfrm>
                            <a:off x="3216007" y="1424719"/>
                            <a:ext cx="936104" cy="1080120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6155692"/>
                              <a:gd name="adj5" fmla="val 12500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0EA" w:rsidRDefault="009C40EA" w:rsidP="009C40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Pfeil nach rechts 25"/>
                        <wps:cNvSpPr/>
                        <wps:spPr>
                          <a:xfrm>
                            <a:off x="5038684" y="2590563"/>
                            <a:ext cx="504056" cy="21602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0EA" w:rsidRDefault="009C40EA" w:rsidP="009C40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6" name="Gruppieren 26"/>
                        <wpg:cNvGrpSpPr/>
                        <wpg:grpSpPr>
                          <a:xfrm>
                            <a:off x="1640598" y="1964779"/>
                            <a:ext cx="3398086" cy="2436937"/>
                            <a:chOff x="1640598" y="1964779"/>
                            <a:chExt cx="3398086" cy="2436937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9984" y="1964779"/>
                              <a:ext cx="2038700" cy="2436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9" name="Textfeld 13"/>
                          <wps:cNvSpPr txBox="1"/>
                          <wps:spPr>
                            <a:xfrm>
                              <a:off x="1640598" y="2917483"/>
                              <a:ext cx="1946691" cy="60074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C40EA" w:rsidRPr="009C40EA" w:rsidRDefault="009C40EA" w:rsidP="009C40EA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C40EA">
                                  <w:rPr>
                                    <w:rFonts w:asciiTheme="minorHAnsi" w:hAnsiTheme="minorHAnsi" w:cstheme="minorHAnsi"/>
                                  </w:rPr>
                                  <w:t>Compiler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83"/>
                          <a:stretch/>
                        </pic:blipFill>
                        <pic:spPr bwMode="auto">
                          <a:xfrm>
                            <a:off x="2067545" y="84222"/>
                            <a:ext cx="2385218" cy="105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33" style="position:absolute;margin-left:7.95pt;margin-top:2.8pt;width:357.85pt;height:176pt;z-index:251674624;mso-width-relative:margin;mso-height-relative:margin" coordsize="89460,44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">
                <v:shape id="Picture 5" o:spid="_x0000_s1034" type="#_x0000_t75" style="position:absolute;left:73204;top:26656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/2HEAAAA2gAAAA8AAABkcnMvZG93bnJldi54bWxEj0FrwkAUhO8F/8PyhF6KbuyhaaOriDSQ&#10;U6GrtNdH9jUJzb6N2TWJ/75bEDwOM/MNs9lNthUD9b5xrGC1TEAQl840XCk4HfPFKwgfkA22jknB&#10;lTzstrOHDWbGjfxJgw6ViBD2GSqoQ+gyKX1Zk0W/dB1x9H5cbzFE2VfS9DhGuG3lc5K8SIsNx4Ua&#10;OzrUVP7qi1WQp1/NOb28p0/6+4TFx1VXyaSVepxP+zWIQFO4h2/twih4g/8r8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e/2HEAAAA2gAAAA8AAAAAAAAAAAAAAAAA&#10;nwIAAGRycy9kb3ducmV2LnhtbFBLBQYAAAAABAAEAPcAAACQAwAAAAA=&#10;">
                  <v:imagedata r:id="rId25" o:title="Monitor"/>
                </v:shape>
                <v:shape id="Picture 4" o:spid="_x0000_s1035" type="#_x0000_t75" style="position:absolute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czzDAAAA2wAAAA8AAABkcnMvZG93bnJldi54bWxEj0FLAzEQhe9C/0MYwZtNFJRlbVpKi6A3&#10;raX0OGzG3WU3kyWJ2+ivdw6Ctxnem/e+WW2KH9VMMfWBLdwtDSjiJrieWwvHj+fbClTKyA7HwGTh&#10;mxJs1ourFdYuXPid5kNulYRwqtFCl/NUa52ajjymZZiIRfsM0WOWNbbaRbxIuB/1vTGP2mPP0tDh&#10;RLuOmuHw5S2c5tLO+zAYejXl5+E8VW9DrKy9uS7bJ1CZSv43/12/OMEXWPlFBt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JzPMMAAADbAAAADwAAAAAAAAAAAAAAAACf&#10;AgAAZHJzL2Rvd25yZXYueG1sUEsFBgAAAAAEAAQA9wAAAI8DAAAAAA==&#10;">
                  <v:imagedata r:id="rId26" o:title="User"/>
                </v:shap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ussdiagramm: Lochstreifen 20" o:spid="_x0000_s1036" type="#_x0000_t122" style="position:absolute;left:6363;top:9361;width:28435;height:14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flb8A&#10;AADbAAAADwAAAGRycy9kb3ducmV2LnhtbERPy6rCMBDdC/5DGMGNaHpdiFSjSEG54EJ8oNuxGdtq&#10;MylNrPXvzUJweTjv+bI1pWiodoVlBX+jCARxanXBmYLTcT2cgnAeWWNpmRS8ycFy0e3MMdb2xXtq&#10;Dj4TIYRdjApy76tYSpfmZNCNbEUcuJutDfoA60zqGl8h3JRyHEUTabDg0JBjRUlO6ePwNAq4XE13&#10;98t5kNhke202jXxsop1S/V67moHw1Pqf+Ov+1wrGYX34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1x+VvwAAANsAAAAPAAAAAAAAAAAAAAAAAJgCAABkcnMvZG93bnJl&#10;di54bWxQSwUGAAAAAAQABAD1AAAAhAMAAAAA&#10;" fillcolor="white [3201]" strokecolor="#4d4d4d [3209]" strokeweight="2pt">
                  <v:textbox>
                    <w:txbxContent>
                      <w:p w:rsidR="009C40EA" w:rsidRPr="009C40EA" w:rsidRDefault="009C40EA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9C40EA"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>Quelltext</w:t>
                        </w:r>
                      </w:p>
                      <w:p w:rsidR="009C40EA" w:rsidRPr="009C40EA" w:rsidRDefault="009C40EA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9C40EA"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>(für Menschen lesbar)</w:t>
                        </w:r>
                      </w:p>
                    </w:txbxContent>
                  </v:textbox>
                </v:shape>
                <v:shape id="Flussdiagramm: Lochstreifen 21" o:spid="_x0000_s1037" type="#_x0000_t122" style="position:absolute;left:56696;top:19647;width:28100;height:13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6DsQA&#10;AADbAAAADwAAAGRycy9kb3ducmV2LnhtbESPQWvCQBSE74X+h+UVvJS6MQeR1FUkUBE8BKPo9TX7&#10;mqRm34bsmsR/7xYKHoeZ+YZZrkfTiJ46V1tWMJtGIIgLq2suFZyOXx8LEM4ja2wsk4I7OVivXl+W&#10;mGg78IH63JciQNglqKDyvk2kdEVFBt3UtsTB+7GdQR9kV0rd4RDgppFxFM2lwZrDQoUtpRUV1/xm&#10;FHCzWWS/l/N7atP9d7/t5XUbZUpN3sbNJwhPo3+G/9s7rSCewd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ug7EAAAA2wAAAA8AAAAAAAAAAAAAAAAAmAIAAGRycy9k&#10;b3ducmV2LnhtbFBLBQYAAAAABAAEAPUAAACJAwAAAAA=&#10;" fillcolor="white [3201]" strokecolor="#4d4d4d [3209]" strokeweight="2pt">
                  <v:textbox>
                    <w:txbxContent>
                      <w:p w:rsidR="009C40EA" w:rsidRPr="009C40EA" w:rsidRDefault="009C40EA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9C40EA"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>Maschinencode</w:t>
                        </w:r>
                      </w:p>
                      <w:p w:rsidR="009C40EA" w:rsidRPr="009C40EA" w:rsidRDefault="009C40EA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9C40EA"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>(für Maschinen lesbar)</w:t>
                        </w:r>
                      </w:p>
                    </w:txbxContent>
                  </v:textbox>
                </v:shape>
                <v:shape id="Gebogener Pfeil 23" o:spid="_x0000_s1038" style="position:absolute;left:32160;top:14247;width:9361;height:10801;visibility:visible;mso-wrap-style:square;v-text-anchor:middle" coordsize="936104,1080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n0sMA&#10;AADbAAAADwAAAGRycy9kb3ducmV2LnhtbESP3WrCQBSE7wXfYTlC78ymEYLErCJFaaEQiFp6e8ie&#10;/GD2bMhuNX17Vyj0cpiZb5h8N5le3Gh0nWUFr1EMgriyuuNGweV8XK5BOI+ssbdMCn7JwW47n+WY&#10;aXvnkm4n34gAYZehgtb7IZPSVS0ZdJEdiINX29GgD3JspB7xHuCml0kcp9Jgx2GhxYHeWqqupx+j&#10;QKdJwYf3wn+R08O6rFf7z/JbqZfFtN+A8DT5//Bf+0MrSFb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Dn0sMAAADbAAAADwAAAAAAAAAAAAAAAACYAgAAZHJzL2Rv&#10;d25yZXYueG1sUEsFBgAAAAAEAAQA9QAAAIgDAAAAAA==&#10;" adj="-11796480,,5400" path="m461846,58562c652179,55170,819407,206424,865442,423604r57099,-1l819091,540060,688515,423603r56740,c704594,273306,590615,173019,463353,175566v-502,-39001,-1005,-78003,-1507,-117004xe" fillcolor="#969696 [3206]" strokecolor="#4a4a4a [1606]" strokeweight="2pt">
                  <v:stroke joinstyle="miter"/>
                  <v:formulas/>
                  <v:path arrowok="t" o:connecttype="custom" o:connectlocs="461846,58562;865442,423604;922541,423603;819091,540060;688515,423603;745255,423603;463353,175566;461846,58562" o:connectangles="0,0,0,0,0,0,0,0" textboxrect="0,0,936104,1080120"/>
                  <v:textbox>
                    <w:txbxContent>
                      <w:p w:rsidR="009C40EA" w:rsidRDefault="009C40EA" w:rsidP="009C40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25" o:spid="_x0000_s1039" type="#_x0000_t13" style="position:absolute;left:50386;top:25905;width:504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ID8QA&#10;AADbAAAADwAAAGRycy9kb3ducmV2LnhtbESPQWvCQBSE7wX/w/IKvdVNA0pJXaUUpJGCpSp4few+&#10;k9Ds2yS7TaK/visIHoeZ+YZZrEZbi546XzlW8DJNQBBrZyouFBz26+dXED4gG6wdk4IzeVgtJw8L&#10;zIwb+If6XShEhLDPUEEZQpNJ6XVJFv3UNcTRO7nOYoiyK6TpcIhwW8s0SebSYsVxocSGPkrSv7s/&#10;q+DCeqO/NAfffn8et0d9avOxV+rpcXx/AxFoDPfwrZ0bBekMr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CA/EAAAA2wAAAA8AAAAAAAAAAAAAAAAAmAIAAGRycy9k&#10;b3ducmV2LnhtbFBLBQYAAAAABAAEAPUAAACJAwAAAAA=&#10;" adj="16971" fillcolor="#969696 [3206]" strokecolor="#4a4a4a [1606]" strokeweight="2pt">
                  <v:textbox>
                    <w:txbxContent>
                      <w:p w:rsidR="009C40EA" w:rsidRDefault="009C40EA" w:rsidP="009C40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uppieren 26" o:spid="_x0000_s1040" style="position:absolute;left:16405;top:19647;width:33981;height:24370" coordorigin="16405,19647" coordsize="33980,2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Picture 2" o:spid="_x0000_s1041" type="#_x0000_t75" style="position:absolute;left:29999;top:19647;width:20387;height:24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jG/AAAAA2wAAAA8AAABkcnMvZG93bnJldi54bWxET8uKwjAU3Qv+Q7iCO00tMozVKKIIOjgL&#10;HwuXl+baFpub2kStfr1ZCC4P5z2ZNaYUd6pdYVnBoB+BIE6tLjhTcDyser8gnEfWWFomBU9yMJu2&#10;WxNMtH3wju57n4kQwi5BBbn3VSKlS3My6Pq2Ig7c2dYGfYB1JnWNjxBuShlH0Y80WHBoyLGiRU7p&#10;ZX8zCv5fbpPN4+Fgef3b7srRMGpOeFGq22nmYxCeGv8Vf9xrrSAOY8OX8APk9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SMb8AAAADbAAAADwAAAAAAAAAAAAAAAACfAgAA&#10;ZHJzL2Rvd25yZXYueG1sUEsFBgAAAAAEAAQA9wAAAIwDAAAAAA==&#10;" fillcolor="#ddd [3204]" strokecolor="black [3213]">
                    <v:imagedata r:id="rId27" o:title=""/>
                    <v:shadow color="#f8f8f8 [3214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42" type="#_x0000_t202" style="position:absolute;left:16405;top:29174;width:19467;height:6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9C40EA" w:rsidRPr="009C40EA" w:rsidRDefault="009C40EA" w:rsidP="009C40E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</w:rPr>
                          </w:pPr>
                          <w:r w:rsidRPr="009C40EA">
                            <w:rPr>
                              <w:rFonts w:asciiTheme="minorHAnsi" w:hAnsiTheme="minorHAnsi" w:cstheme="minorHAnsi"/>
                            </w:rPr>
                            <w:t>Compiler</w:t>
                          </w:r>
                        </w:p>
                      </w:txbxContent>
                    </v:textbox>
                  </v:shape>
                </v:group>
                <v:shape id="Picture 2" o:spid="_x0000_s1043" type="#_x0000_t75" style="position:absolute;left:20675;top:842;width:23852;height:10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RZKbBAAAA2wAAAA8AAABkcnMvZG93bnJldi54bWxET89rwjAUvgv+D+ENdhkz3RwitamIsCE4&#10;D9bp+ZE8m7LmpWuidv/9chh4/Ph+F8vBteJKfWg8K3iZZCCItTcN1wq+Du/PcxAhIhtsPZOCXwqw&#10;LMejAnPjb7ynaxVrkUI45KjAxtjlUgZtyWGY+I44cWffO4wJ9rU0Pd5SuGvla5bNpMOGU4PFjtaW&#10;9Hd1cQr0z6rd7d4+j2EuLX/oJ7/tTl6px4dhtQARaYh38b97YxRM0/r0Jf0AW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RZKbBAAAA2wAAAA8AAAAAAAAAAAAAAAAAnwIA&#10;AGRycy9kb3ducmV2LnhtbFBLBQYAAAAABAAEAPcAAACNAwAAAAA=&#10;" fillcolor="#ddd [3204]" strokecolor="black [3213]">
                  <v:imagedata r:id="rId28" o:title="" cropright="12441f"/>
                  <v:shadow color="#f8f8f8 [3214]"/>
                </v:shape>
              </v:group>
            </w:pict>
          </mc:Fallback>
        </mc:AlternateContent>
      </w:r>
    </w:p>
    <w:p w:rsidR="001D7F67" w:rsidRDefault="001D7F67" w:rsidP="003734A6">
      <w:pPr>
        <w:rPr>
          <w:noProof/>
          <w:lang w:eastAsia="de-CH" w:bidi="ar-SA"/>
        </w:rPr>
      </w:pPr>
    </w:p>
    <w:p w:rsidR="009C40EA" w:rsidRDefault="009C40EA" w:rsidP="003734A6">
      <w:pPr>
        <w:rPr>
          <w:noProof/>
          <w:lang w:eastAsia="de-CH" w:bidi="ar-SA"/>
        </w:rPr>
      </w:pPr>
    </w:p>
    <w:p w:rsidR="009C40EA" w:rsidRDefault="009C40EA" w:rsidP="003734A6">
      <w:pPr>
        <w:rPr>
          <w:noProof/>
          <w:lang w:eastAsia="de-CH" w:bidi="ar-SA"/>
        </w:rPr>
      </w:pPr>
    </w:p>
    <w:p w:rsidR="009C40EA" w:rsidRDefault="009C40EA" w:rsidP="003734A6">
      <w:pPr>
        <w:rPr>
          <w:noProof/>
          <w:lang w:eastAsia="de-CH" w:bidi="ar-SA"/>
        </w:rPr>
      </w:pPr>
    </w:p>
    <w:p w:rsidR="009C40EA" w:rsidRDefault="009C40EA" w:rsidP="003734A6">
      <w:pPr>
        <w:rPr>
          <w:noProof/>
          <w:lang w:eastAsia="de-CH" w:bidi="ar-SA"/>
        </w:rPr>
      </w:pPr>
    </w:p>
    <w:p w:rsidR="009C40EA" w:rsidRDefault="009C40EA" w:rsidP="003734A6"/>
    <w:p w:rsidR="00B85E77" w:rsidRDefault="00B85E77" w:rsidP="00B85E77">
      <w:pPr>
        <w:pStyle w:val="Aufgabe"/>
      </w:pPr>
      <w:r>
        <w:t>Aufgabe 6:</w:t>
      </w:r>
    </w:p>
    <w:p w:rsidR="00B85E77" w:rsidRDefault="00B85E77" w:rsidP="007C3D5D">
      <w:r>
        <w:t xml:space="preserve">Ändern Sie </w:t>
      </w:r>
      <w:r w:rsidR="004A146D">
        <w:t xml:space="preserve">den Inhalt der </w:t>
      </w:r>
      <w:r w:rsidR="004A146D" w:rsidRPr="00457A1D">
        <w:rPr>
          <w:rFonts w:ascii="Courier New" w:hAnsi="Courier New" w:cs="Courier New"/>
        </w:rPr>
        <w:t>act()</w:t>
      </w:r>
      <w:r w:rsidR="004A146D">
        <w:t>-Methode so, dass Kara zuerst einen Schritt macht, dann ein Kleeblatt legt u</w:t>
      </w:r>
      <w:r w:rsidR="00187195">
        <w:t xml:space="preserve">nd wieder einen Schritt macht. </w:t>
      </w:r>
      <w:r w:rsidR="007A7571">
        <w:t>(Am Anfang der Klasse finden Sie als Kommentar alle Aktionen, die Kara durchführen kann.)</w:t>
      </w:r>
      <w:r w:rsidR="00187195">
        <w:br/>
      </w:r>
      <w:r w:rsidRPr="007C3D5D">
        <w:rPr>
          <w:i/>
        </w:rPr>
        <w:t>Beachte</w:t>
      </w:r>
      <w:r w:rsidR="007C3D5D">
        <w:rPr>
          <w:i/>
        </w:rPr>
        <w:t>n Sie</w:t>
      </w:r>
      <w:r w:rsidR="008B5161">
        <w:t>: N</w:t>
      </w:r>
      <w:r>
        <w:t xml:space="preserve">ach jedem Befehl </w:t>
      </w:r>
      <w:r w:rsidR="008B5161">
        <w:t xml:space="preserve">muss </w:t>
      </w:r>
      <w:r>
        <w:t>ein Strichpunkt stehen!</w:t>
      </w:r>
    </w:p>
    <w:p w:rsidR="00187195" w:rsidRDefault="007558D8" w:rsidP="00E31F07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71552" behindDoc="1" locked="0" layoutInCell="1" allowOverlap="1" wp14:anchorId="6D91D260" wp14:editId="0E40B147">
            <wp:simplePos x="0" y="0"/>
            <wp:positionH relativeFrom="column">
              <wp:posOffset>4144645</wp:posOffset>
            </wp:positionH>
            <wp:positionV relativeFrom="paragraph">
              <wp:posOffset>204470</wp:posOffset>
            </wp:positionV>
            <wp:extent cx="2072640" cy="772160"/>
            <wp:effectExtent l="0" t="0" r="3810" b="8890"/>
            <wp:wrapTight wrapText="bothSides">
              <wp:wrapPolygon edited="0">
                <wp:start x="0" y="0"/>
                <wp:lineTo x="0" y="21316"/>
                <wp:lineTo x="21441" y="21316"/>
                <wp:lineTo x="21441" y="0"/>
                <wp:lineTo x="0" y="0"/>
              </wp:wrapPolygon>
            </wp:wrapTight>
            <wp:docPr id="27" name="Grafik 27" descr="C:\Users\Marco Jakob\AppData\Local\Microsoft\Windows\Temporary Internet Files\Content.Word\findleaf1-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 Jakob\AppData\Local\Microsoft\Windows\Temporary Internet Files\Content.Word\findleaf1-world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F07">
        <w:t>Aufgabe 7:</w:t>
      </w:r>
    </w:p>
    <w:p w:rsidR="00177053" w:rsidRDefault="009E6120" w:rsidP="007C3D5D">
      <w:r>
        <w:t>Erstellen Sie für Kara die rechts abgebildete Welt:</w:t>
      </w:r>
    </w:p>
    <w:p w:rsidR="007558D8" w:rsidRDefault="007558D8" w:rsidP="007C3D5D">
      <w:pPr>
        <w:rPr>
          <w:i/>
        </w:rPr>
      </w:pPr>
      <w:r>
        <w:rPr>
          <w:b/>
          <w:i/>
        </w:rPr>
        <w:t>Tipp</w:t>
      </w:r>
      <w:r>
        <w:rPr>
          <w:i/>
        </w:rPr>
        <w:t>: Damit Sie nicht bei jedem Start die Welt wieder neu zusamme</w:t>
      </w:r>
      <w:r>
        <w:rPr>
          <w:i/>
        </w:rPr>
        <w:t>n</w:t>
      </w:r>
      <w:r>
        <w:rPr>
          <w:i/>
        </w:rPr>
        <w:t xml:space="preserve">stellen müssen, können Sie die Welt speichern: </w:t>
      </w:r>
      <w:r>
        <w:rPr>
          <w:i/>
        </w:rPr>
        <w:br/>
        <w:t>Recktsklick auf die Welt | saveWorldSetupToFile(). Dann wählen Sie am besten einen neu</w:t>
      </w:r>
      <w:r w:rsidR="00790E52">
        <w:rPr>
          <w:i/>
        </w:rPr>
        <w:t xml:space="preserve">en Dateinamen. </w:t>
      </w:r>
      <w:r w:rsidR="00790E52">
        <w:rPr>
          <w:i/>
        </w:rPr>
        <w:br/>
        <w:t xml:space="preserve">Damit Ihre Welt </w:t>
      </w:r>
      <w:r>
        <w:rPr>
          <w:i/>
        </w:rPr>
        <w:t xml:space="preserve">auch geladen wird, müssen Sie </w:t>
      </w:r>
      <w:r w:rsidR="00790E52">
        <w:rPr>
          <w:i/>
        </w:rPr>
        <w:t xml:space="preserve">in der Klasse KaraWorld </w:t>
      </w:r>
      <w:r w:rsidR="00790E52" w:rsidRPr="00790E52">
        <w:rPr>
          <w:b/>
          <w:i/>
        </w:rPr>
        <w:t>WORLD_SETUP_FILE</w:t>
      </w:r>
      <w:r w:rsidR="00790E52">
        <w:rPr>
          <w:i/>
        </w:rPr>
        <w:t xml:space="preserve"> ändern</w:t>
      </w:r>
      <w:r>
        <w:rPr>
          <w:i/>
        </w:rPr>
        <w:t>:</w:t>
      </w:r>
    </w:p>
    <w:p w:rsidR="00790E52" w:rsidRPr="00790E52" w:rsidRDefault="00790E52" w:rsidP="00790E52">
      <w:pPr>
        <w:ind w:firstLine="709"/>
        <w:rPr>
          <w:i/>
          <w:lang w:val="en-US"/>
        </w:rPr>
      </w:pPr>
      <w:r w:rsidRPr="00790E52">
        <w:rPr>
          <w:i/>
          <w:lang w:val="en-US"/>
        </w:rPr>
        <w:t>public static final String WORLD_SETUP_FILE = "</w:t>
      </w:r>
      <w:r>
        <w:rPr>
          <w:b/>
          <w:i/>
          <w:lang w:val="en-US"/>
        </w:rPr>
        <w:t>[MeinName]</w:t>
      </w:r>
      <w:r w:rsidRPr="00790E52">
        <w:rPr>
          <w:i/>
          <w:lang w:val="en-US"/>
        </w:rPr>
        <w:t>.txt";</w:t>
      </w:r>
    </w:p>
    <w:p w:rsidR="009E6120" w:rsidRDefault="009E6120" w:rsidP="002459DE">
      <w:r>
        <w:t xml:space="preserve">Schreiben Sie ein Programm, welches Kara auf dem </w:t>
      </w:r>
      <w:r w:rsidR="00647A2E">
        <w:t>angegebenen</w:t>
      </w:r>
      <w:r>
        <w:t xml:space="preserve"> Weg zum Kleeblatt führt. Er muss dabei um die Bäume herumlaufen.</w:t>
      </w:r>
      <w:r w:rsidR="00F02D13">
        <w:t xml:space="preserve"> Beim Kleeblatt angekommen</w:t>
      </w:r>
      <w:r w:rsidR="00D80F55">
        <w:t>,</w:t>
      </w:r>
      <w:r w:rsidR="00F02D13">
        <w:t xml:space="preserve"> soll er es aufheben.</w:t>
      </w:r>
    </w:p>
    <w:p w:rsidR="009E6120" w:rsidRDefault="002459DE" w:rsidP="002459DE">
      <w:pPr>
        <w:pStyle w:val="berschrift1"/>
        <w:rPr>
          <w:noProof/>
          <w:lang w:eastAsia="de-CH" w:bidi="ar-SA"/>
        </w:rPr>
      </w:pPr>
      <w:r>
        <w:rPr>
          <w:noProof/>
          <w:lang w:eastAsia="de-CH" w:bidi="ar-SA"/>
        </w:rPr>
        <w:t>Kara erhält neue Methoden</w:t>
      </w:r>
    </w:p>
    <w:p w:rsidR="00942409" w:rsidRDefault="00942409" w:rsidP="00942409">
      <w:pPr>
        <w:pStyle w:val="Aufgabe"/>
        <w:rPr>
          <w:noProof/>
          <w:lang w:eastAsia="de-CH" w:bidi="ar-SA"/>
        </w:rPr>
      </w:pPr>
      <w:r>
        <w:rPr>
          <w:noProof/>
          <w:lang w:eastAsia="de-CH" w:bidi="ar-SA"/>
        </w:rPr>
        <w:t>Aufgabe 8:</w:t>
      </w:r>
    </w:p>
    <w:p w:rsidR="0051284D" w:rsidRDefault="00647A2E" w:rsidP="007C3D5D">
      <w:pPr>
        <w:rPr>
          <w:noProof/>
          <w:lang w:eastAsia="de-CH" w:bidi="ar-SA"/>
        </w:rPr>
      </w:pPr>
      <w:r>
        <w:rPr>
          <w:noProof/>
          <w:lang w:eastAsia="de-CH" w:bidi="ar-SA"/>
        </w:rPr>
        <w:t xml:space="preserve">Wenn Sie </w:t>
      </w:r>
      <w:r w:rsidR="0051284D">
        <w:rPr>
          <w:noProof/>
          <w:lang w:eastAsia="de-CH" w:bidi="ar-SA"/>
        </w:rPr>
        <w:t xml:space="preserve">Aufgabe 7 korrekt gelöst haben, so sollte Ihr Programm </w:t>
      </w:r>
      <w:r w:rsidR="0051284D" w:rsidRPr="0051284D">
        <w:rPr>
          <w:b/>
          <w:noProof/>
          <w:lang w:eastAsia="de-CH" w:bidi="ar-SA"/>
        </w:rPr>
        <w:t>drei gleiche Teile</w:t>
      </w:r>
      <w:r w:rsidR="0051284D">
        <w:rPr>
          <w:noProof/>
          <w:lang w:eastAsia="de-CH" w:bidi="ar-SA"/>
        </w:rPr>
        <w:t xml:space="preserve"> enthalten, nämlich für das Herumgehen um jeden Baum. Dies können wir zur besseren Übersicht noch etwas </w:t>
      </w:r>
      <w:r w:rsidR="00D80F55">
        <w:rPr>
          <w:noProof/>
          <w:lang w:eastAsia="de-CH" w:bidi="ar-SA"/>
        </w:rPr>
        <w:t>erweitern</w:t>
      </w:r>
      <w:r w:rsidR="0051284D">
        <w:rPr>
          <w:noProof/>
          <w:lang w:eastAsia="de-CH" w:bidi="ar-SA"/>
        </w:rPr>
        <w:t>, indem wir eine neue Methode einführen</w:t>
      </w:r>
      <w:r w:rsidR="004E2D74">
        <w:rPr>
          <w:noProof/>
          <w:lang w:eastAsia="de-CH" w:bidi="ar-SA"/>
        </w:rPr>
        <w:t xml:space="preserve">. </w:t>
      </w:r>
      <w:r w:rsidR="003050E2">
        <w:rPr>
          <w:noProof/>
          <w:lang w:eastAsia="de-CH" w:bidi="ar-SA"/>
        </w:rPr>
        <w:t>Unterhalb</w:t>
      </w:r>
      <w:r w:rsidR="004E2D74">
        <w:rPr>
          <w:noProof/>
          <w:lang w:eastAsia="de-CH" w:bidi="ar-SA"/>
        </w:rPr>
        <w:t xml:space="preserve"> der </w:t>
      </w:r>
      <w:r w:rsidR="004E2D74" w:rsidRPr="00457A1D">
        <w:rPr>
          <w:rFonts w:ascii="Courier New" w:hAnsi="Courier New" w:cs="Courier New"/>
          <w:noProof/>
          <w:lang w:eastAsia="de-CH" w:bidi="ar-SA"/>
        </w:rPr>
        <w:t>act</w:t>
      </w:r>
      <w:r w:rsidR="00A47D3F" w:rsidRPr="00457A1D">
        <w:rPr>
          <w:rFonts w:ascii="Courier New" w:hAnsi="Courier New" w:cs="Courier New"/>
          <w:noProof/>
          <w:lang w:eastAsia="de-CH" w:bidi="ar-SA"/>
        </w:rPr>
        <w:t>()</w:t>
      </w:r>
      <w:r w:rsidR="004E2D74">
        <w:rPr>
          <w:noProof/>
          <w:lang w:eastAsia="de-CH" w:bidi="ar-SA"/>
        </w:rPr>
        <w:t>-Methode erstellen wir eine neue Methode:</w:t>
      </w:r>
    </w:p>
    <w:p w:rsidR="00A47D3F" w:rsidRPr="00457A1D" w:rsidRDefault="00A47D3F" w:rsidP="00363B93">
      <w:pPr>
        <w:pStyle w:val="Quellcode"/>
        <w:rPr>
          <w:b/>
        </w:rPr>
      </w:pPr>
      <w:r w:rsidRPr="00F65773">
        <w:rPr>
          <w:b/>
        </w:rPr>
        <w:t xml:space="preserve">public void </w:t>
      </w:r>
      <w:r w:rsidR="005039AC">
        <w:rPr>
          <w:b/>
        </w:rPr>
        <w:t>goAroundTree</w:t>
      </w:r>
      <w:r w:rsidRPr="00F65773">
        <w:rPr>
          <w:b/>
        </w:rPr>
        <w:t>()</w:t>
      </w:r>
      <w:r w:rsidR="00363B93">
        <w:rPr>
          <w:b/>
        </w:rPr>
        <w:t xml:space="preserve"> </w:t>
      </w:r>
      <w:r w:rsidRPr="00457A1D">
        <w:rPr>
          <w:b/>
        </w:rPr>
        <w:t>{</w:t>
      </w:r>
    </w:p>
    <w:p w:rsidR="00A47D3F" w:rsidRPr="00457A1D" w:rsidRDefault="00A47D3F" w:rsidP="00A47D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noProof/>
          <w:lang w:eastAsia="de-CH" w:bidi="ar-SA"/>
        </w:rPr>
      </w:pPr>
    </w:p>
    <w:p w:rsidR="004E2D74" w:rsidRPr="00457A1D" w:rsidRDefault="00A47D3F" w:rsidP="00A47D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noProof/>
          <w:lang w:eastAsia="de-CH" w:bidi="ar-SA"/>
        </w:rPr>
      </w:pPr>
      <w:r w:rsidRPr="00457A1D">
        <w:rPr>
          <w:rFonts w:ascii="Courier New" w:hAnsi="Courier New" w:cs="Courier New"/>
          <w:b/>
          <w:noProof/>
          <w:lang w:eastAsia="de-CH" w:bidi="ar-SA"/>
        </w:rPr>
        <w:t>}</w:t>
      </w:r>
    </w:p>
    <w:p w:rsidR="00F152C4" w:rsidRDefault="00F152C4" w:rsidP="001154C5">
      <w:pPr>
        <w:pStyle w:val="KeinLeerraum"/>
        <w:rPr>
          <w:noProof/>
          <w:lang w:eastAsia="de-CH" w:bidi="ar-SA"/>
        </w:rPr>
      </w:pPr>
    </w:p>
    <w:p w:rsidR="0051284D" w:rsidRDefault="00007CFA" w:rsidP="007C3D5D">
      <w:r>
        <w:t xml:space="preserve">Schreiben Sie zwischen die </w:t>
      </w:r>
      <w:r w:rsidR="001154C5">
        <w:t xml:space="preserve">geschweiften Klammern der Methode die Befehle, die es braucht, um </w:t>
      </w:r>
      <w:r w:rsidR="00AB57E9">
        <w:t xml:space="preserve">um </w:t>
      </w:r>
      <w:r w:rsidR="001154C5">
        <w:t>den Baum zu kommen.</w:t>
      </w:r>
    </w:p>
    <w:p w:rsidR="007C3D5D" w:rsidRDefault="00207AE3" w:rsidP="007C3D5D">
      <w:r>
        <w:t xml:space="preserve">Benutzen Sie nun innerhalb der </w:t>
      </w:r>
      <w:r w:rsidRPr="00457A1D">
        <w:rPr>
          <w:rFonts w:ascii="Courier New" w:hAnsi="Courier New" w:cs="Courier New"/>
        </w:rPr>
        <w:t>act()</w:t>
      </w:r>
      <w:r>
        <w:t xml:space="preserve">-Methode die </w:t>
      </w:r>
      <w:r w:rsidR="00007CFA">
        <w:t xml:space="preserve">Methode </w:t>
      </w:r>
      <w:r w:rsidR="00E54E0B">
        <w:rPr>
          <w:rFonts w:ascii="Courier New" w:hAnsi="Courier New" w:cs="Courier New"/>
          <w:i/>
        </w:rPr>
        <w:t>goAroundTree</w:t>
      </w:r>
      <w:r w:rsidR="00007CFA" w:rsidRPr="00457A1D">
        <w:rPr>
          <w:rFonts w:ascii="Courier New" w:hAnsi="Courier New" w:cs="Courier New"/>
          <w:i/>
        </w:rPr>
        <w:t>()</w:t>
      </w:r>
      <w:r w:rsidR="004E09D9" w:rsidRPr="00457A1D">
        <w:rPr>
          <w:rFonts w:ascii="Courier New" w:hAnsi="Courier New" w:cs="Courier New"/>
          <w:i/>
        </w:rPr>
        <w:t xml:space="preserve"> </w:t>
      </w:r>
      <w:r w:rsidR="004E09D9">
        <w:t>für jeden der drei Bä</w:t>
      </w:r>
      <w:r w:rsidR="004E09D9">
        <w:t>u</w:t>
      </w:r>
      <w:r w:rsidR="004E09D9">
        <w:t>me</w:t>
      </w:r>
      <w:r w:rsidR="00007CFA">
        <w:t>.</w:t>
      </w:r>
    </w:p>
    <w:p w:rsidR="00F86365" w:rsidRDefault="00F86365" w:rsidP="00F86365">
      <w:pPr>
        <w:pStyle w:val="berschrift1"/>
      </w:pPr>
      <w:r>
        <w:lastRenderedPageBreak/>
        <w:t>Lernkontrolle zu Kapitel 1</w:t>
      </w:r>
    </w:p>
    <w:p w:rsidR="00E52932" w:rsidRPr="006F2EBA" w:rsidRDefault="006B69C4" w:rsidP="006B69C4">
      <w:pPr>
        <w:pStyle w:val="Listenabsatz"/>
        <w:numPr>
          <w:ilvl w:val="0"/>
          <w:numId w:val="6"/>
        </w:numPr>
      </w:pPr>
      <w:r>
        <w:t>Bezeichnen Sie die folgenden Elemente im Bild:</w:t>
      </w:r>
      <w:r>
        <w:br/>
      </w:r>
      <w:r w:rsidR="00E52932" w:rsidRPr="006B69C4">
        <w:rPr>
          <w:i/>
        </w:rPr>
        <w:t>Welt</w:t>
      </w:r>
      <w:r w:rsidRPr="006B69C4">
        <w:rPr>
          <w:i/>
        </w:rPr>
        <w:t xml:space="preserve">, </w:t>
      </w:r>
      <w:r w:rsidR="00E52932" w:rsidRPr="006B69C4">
        <w:rPr>
          <w:i/>
        </w:rPr>
        <w:t>Klassendiagramm</w:t>
      </w:r>
      <w:r w:rsidRPr="006B69C4">
        <w:rPr>
          <w:i/>
        </w:rPr>
        <w:t xml:space="preserve">, </w:t>
      </w:r>
      <w:r w:rsidR="00E52932" w:rsidRPr="006B69C4">
        <w:rPr>
          <w:i/>
        </w:rPr>
        <w:t>Button zum Kompilieren</w:t>
      </w:r>
      <w:r>
        <w:rPr>
          <w:i/>
        </w:rPr>
        <w:t>, eine Klasse, ein Objekt</w:t>
      </w:r>
    </w:p>
    <w:p w:rsidR="006F2EBA" w:rsidRDefault="008D4A81" w:rsidP="006F2EBA">
      <w:r>
        <w:rPr>
          <w:noProof/>
          <w:lang w:eastAsia="de-CH" w:bidi="ar-SA"/>
        </w:rPr>
        <w:drawing>
          <wp:inline distT="0" distB="0" distL="0" distR="0" wp14:anchorId="2EC6231C" wp14:editId="41EC39B9">
            <wp:extent cx="4588180" cy="3137483"/>
            <wp:effectExtent l="0" t="0" r="3175" b="635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88063" cy="313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BE" w:rsidRDefault="001E37BE" w:rsidP="001E37BE"/>
    <w:p w:rsidR="001E37BE" w:rsidRDefault="001E37BE" w:rsidP="001E37BE"/>
    <w:p w:rsidR="006F2EBA" w:rsidRDefault="00B631D0" w:rsidP="00B631D0">
      <w:pPr>
        <w:pStyle w:val="Listenabsatz"/>
        <w:numPr>
          <w:ilvl w:val="0"/>
          <w:numId w:val="6"/>
        </w:numPr>
      </w:pPr>
      <w:r>
        <w:t>Rückgabe</w:t>
      </w:r>
      <w:r w:rsidR="00E84ACF">
        <w:t>typ</w:t>
      </w:r>
    </w:p>
    <w:p w:rsidR="00B631D0" w:rsidRDefault="00B631D0" w:rsidP="00B631D0">
      <w:pPr>
        <w:pStyle w:val="Listenabsatz"/>
        <w:numPr>
          <w:ilvl w:val="0"/>
          <w:numId w:val="7"/>
        </w:numPr>
      </w:pPr>
      <w:r>
        <w:t xml:space="preserve">Was macht eine Methode mit </w:t>
      </w:r>
      <w:r w:rsidRPr="00457A1D">
        <w:rPr>
          <w:rFonts w:ascii="Courier New" w:hAnsi="Courier New" w:cs="Courier New"/>
          <w:b/>
        </w:rPr>
        <w:t>void</w:t>
      </w:r>
      <w:r>
        <w:t xml:space="preserve"> als </w:t>
      </w:r>
      <w:r w:rsidR="00E84ACF">
        <w:t>Rückgabetyp</w:t>
      </w:r>
      <w:r>
        <w:t>?</w:t>
      </w:r>
    </w:p>
    <w:p w:rsidR="00B631D0" w:rsidRDefault="00400F9E" w:rsidP="00400F9E">
      <w:pPr>
        <w:pStyle w:val="Lsung"/>
      </w:pPr>
      <w:r>
        <w:t>Führt eine Aktion aus, gibt aber kein Resultat zurück.</w:t>
      </w:r>
    </w:p>
    <w:p w:rsidR="00400F9E" w:rsidRDefault="00B631D0" w:rsidP="00400F9E">
      <w:pPr>
        <w:pStyle w:val="Listenabsatz"/>
        <w:numPr>
          <w:ilvl w:val="0"/>
          <w:numId w:val="7"/>
        </w:numPr>
      </w:pPr>
      <w:r>
        <w:t xml:space="preserve">Was macht eine Methode mit </w:t>
      </w:r>
      <w:r w:rsidRPr="00457A1D">
        <w:rPr>
          <w:rFonts w:ascii="Courier New" w:hAnsi="Courier New" w:cs="Courier New"/>
          <w:b/>
        </w:rPr>
        <w:t>boolean</w:t>
      </w:r>
      <w:r>
        <w:rPr>
          <w:b/>
        </w:rPr>
        <w:t xml:space="preserve"> </w:t>
      </w:r>
      <w:r>
        <w:t xml:space="preserve">als </w:t>
      </w:r>
      <w:r w:rsidR="00E84ACF">
        <w:t>Rückgabetyp</w:t>
      </w:r>
      <w:r>
        <w:t>?</w:t>
      </w:r>
    </w:p>
    <w:p w:rsidR="00400F9E" w:rsidRDefault="00400F9E" w:rsidP="00400F9E">
      <w:pPr>
        <w:pStyle w:val="Lsung"/>
      </w:pPr>
      <w:r>
        <w:t>Gibt als Resultat einen boolean zurück.</w:t>
      </w:r>
    </w:p>
    <w:p w:rsidR="00400F9E" w:rsidRDefault="00400F9E" w:rsidP="00400F9E">
      <w:pPr>
        <w:pStyle w:val="Listenabsatz"/>
        <w:numPr>
          <w:ilvl w:val="0"/>
          <w:numId w:val="7"/>
        </w:numPr>
      </w:pPr>
      <w:r>
        <w:t xml:space="preserve">Welche Werte kann </w:t>
      </w:r>
      <w:r w:rsidRPr="00457A1D">
        <w:rPr>
          <w:rFonts w:ascii="Courier New" w:hAnsi="Courier New" w:cs="Courier New"/>
          <w:b/>
        </w:rPr>
        <w:t>boolean</w:t>
      </w:r>
      <w:r>
        <w:rPr>
          <w:b/>
        </w:rPr>
        <w:t xml:space="preserve"> </w:t>
      </w:r>
      <w:r>
        <w:t>haben?</w:t>
      </w:r>
    </w:p>
    <w:p w:rsidR="006F2EBA" w:rsidRDefault="00400F9E" w:rsidP="00400F9E">
      <w:pPr>
        <w:pStyle w:val="Lsung"/>
      </w:pPr>
      <w:r>
        <w:t>true und false</w:t>
      </w:r>
    </w:p>
    <w:p w:rsidR="006F2EBA" w:rsidRDefault="003036DA" w:rsidP="0074022F">
      <w:pPr>
        <w:pStyle w:val="Listenabsatz"/>
        <w:numPr>
          <w:ilvl w:val="0"/>
          <w:numId w:val="6"/>
        </w:numPr>
      </w:pPr>
      <w:r>
        <w:t xml:space="preserve">Was ist der Unterschied zwischen </w:t>
      </w:r>
      <w:r w:rsidRPr="009D7B9B">
        <w:rPr>
          <w:rFonts w:ascii="Courier New" w:hAnsi="Courier New" w:cs="Courier New"/>
          <w:b/>
        </w:rPr>
        <w:t>move()</w:t>
      </w:r>
      <w:r w:rsidRPr="008173ED">
        <w:t xml:space="preserve"> und </w:t>
      </w:r>
      <w:r w:rsidRPr="009D7B9B">
        <w:rPr>
          <w:rFonts w:ascii="Courier New" w:hAnsi="Courier New" w:cs="Courier New"/>
          <w:b/>
        </w:rPr>
        <w:t>act()</w:t>
      </w:r>
      <w:r w:rsidRPr="008173ED">
        <w:t xml:space="preserve"> in</w:t>
      </w:r>
      <w:r>
        <w:t xml:space="preserve"> unserem Kara-Szenario?</w:t>
      </w:r>
    </w:p>
    <w:p w:rsidR="003036DA" w:rsidRDefault="003036DA" w:rsidP="003036DA">
      <w:pPr>
        <w:pStyle w:val="Lsung"/>
      </w:pPr>
      <w:r w:rsidRPr="00457A1D">
        <w:rPr>
          <w:rFonts w:ascii="Courier New" w:hAnsi="Courier New" w:cs="Courier New"/>
        </w:rPr>
        <w:t>move</w:t>
      </w:r>
      <w:r>
        <w:t xml:space="preserve">() bewegt Kara um eins vorwärts. In </w:t>
      </w:r>
      <w:r w:rsidRPr="00457A1D">
        <w:rPr>
          <w:rFonts w:ascii="Courier New" w:hAnsi="Courier New" w:cs="Courier New"/>
        </w:rPr>
        <w:t>act</w:t>
      </w:r>
      <w:r>
        <w:t>() können beliebige Methoden aufgerufen werden.</w:t>
      </w:r>
    </w:p>
    <w:p w:rsidR="003036DA" w:rsidRDefault="003036DA" w:rsidP="003036DA">
      <w:pPr>
        <w:pStyle w:val="Lsung"/>
      </w:pPr>
    </w:p>
    <w:p w:rsidR="003036DA" w:rsidRDefault="009C4AB4" w:rsidP="003036DA">
      <w:pPr>
        <w:pStyle w:val="Listenabsatz"/>
        <w:numPr>
          <w:ilvl w:val="0"/>
          <w:numId w:val="6"/>
        </w:numPr>
      </w:pPr>
      <w:r>
        <w:t>Was bedeutet Kompilieren? Weshalb ist es nötig?</w:t>
      </w:r>
    </w:p>
    <w:p w:rsidR="00D106EA" w:rsidRDefault="00D106EA" w:rsidP="00D106EA">
      <w:pPr>
        <w:pStyle w:val="Lsung"/>
      </w:pPr>
      <w:r>
        <w:t>Kompilieren ist die Übersetzung von Quelltext in Maschinencode, damit es der Computer verstehen kann.</w:t>
      </w:r>
    </w:p>
    <w:p w:rsidR="00D106EA" w:rsidRDefault="00D106EA" w:rsidP="00D106EA"/>
    <w:p w:rsidR="00A206F9" w:rsidRPr="009B5172" w:rsidRDefault="00A206F9" w:rsidP="001E37BE"/>
    <w:sectPr w:rsidR="00A206F9" w:rsidRPr="009B5172" w:rsidSect="0002209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27" w:rsidRDefault="00F43727" w:rsidP="0006793C">
      <w:pPr>
        <w:spacing w:after="0" w:line="240" w:lineRule="auto"/>
      </w:pPr>
      <w:r>
        <w:separator/>
      </w:r>
    </w:p>
  </w:endnote>
  <w:endnote w:type="continuationSeparator" w:id="0">
    <w:p w:rsidR="00F43727" w:rsidRDefault="00F43727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11" w:rsidRDefault="009A0D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EA7A5F" w:rsidRDefault="00EA7A5F" w:rsidP="00EA7A5F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EA7A5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EA7A5F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EA7A5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11" w:rsidRDefault="009A0D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27" w:rsidRDefault="00F43727" w:rsidP="0006793C">
      <w:pPr>
        <w:spacing w:after="0" w:line="240" w:lineRule="auto"/>
      </w:pPr>
      <w:r>
        <w:separator/>
      </w:r>
    </w:p>
  </w:footnote>
  <w:footnote w:type="continuationSeparator" w:id="0">
    <w:p w:rsidR="00F43727" w:rsidRDefault="00F43727" w:rsidP="0006793C">
      <w:pPr>
        <w:spacing w:after="0" w:line="240" w:lineRule="auto"/>
      </w:pPr>
      <w:r>
        <w:continuationSeparator/>
      </w:r>
    </w:p>
  </w:footnote>
  <w:footnote w:id="1">
    <w:p w:rsidR="006C639A" w:rsidRDefault="00473065">
      <w:pPr>
        <w:pStyle w:val="Funotentext"/>
      </w:pPr>
      <w:r>
        <w:rPr>
          <w:rStyle w:val="Funotenzeichen"/>
        </w:rPr>
        <w:footnoteRef/>
      </w:r>
      <w:r>
        <w:t xml:space="preserve"> Die Arbeitsblätter dieses Kapitels basieren auf dem Buch „Einführung in Java mit Greenfoot“ von Michael Kölling (2010).</w:t>
      </w:r>
    </w:p>
    <w:p w:rsidR="006C639A" w:rsidRDefault="00B82FE3" w:rsidP="00B82FE3">
      <w:pPr>
        <w:pStyle w:val="Funotentext"/>
      </w:pPr>
      <w:r>
        <w:t>Ideen und Konzepte von Kara wurden entwickelt von Jürg Nievergelt, Werner Hartmann, Raimond Reichert et al., http://www.swisseduc.ch/informatik/karatojava/, abgerufen Februar 2011.</w:t>
      </w:r>
    </w:p>
  </w:footnote>
  <w:footnote w:id="2">
    <w:p w:rsidR="0024715E" w:rsidRDefault="0024715E">
      <w:pPr>
        <w:pStyle w:val="Funotentext"/>
      </w:pPr>
      <w:r>
        <w:rPr>
          <w:rStyle w:val="Funotenzeichen"/>
        </w:rPr>
        <w:footnoteRef/>
      </w:r>
      <w:r>
        <w:t xml:space="preserve"> Wenn die Maus, z.B. bei Mac OS-Rechnern, nur eine Taste hat, gleichzeitig mit der Maustaste die Ctrl-Taste drücken!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11" w:rsidRDefault="009A0D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43A413" wp14:editId="2EFA3E47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F4F3B">
      <w:t>Kapitel 1: Die e</w:t>
    </w:r>
    <w:r w:rsidR="004006AA">
      <w:t>rste</w:t>
    </w:r>
    <w:r w:rsidR="002F4F3B">
      <w:t>n</w:t>
    </w:r>
    <w:r w:rsidR="004006AA">
      <w:t xml:space="preserve"> Schritte</w:t>
    </w:r>
    <w:r w:rsidR="009948F2" w:rsidRPr="00CF1F46">
      <w:tab/>
    </w:r>
    <w:r w:rsidR="00CD11C5">
      <w:t xml:space="preserve">Thema: </w:t>
    </w:r>
    <w:r w:rsidR="00194FE0">
      <w:t>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EA7A5F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11" w:rsidRDefault="009A0D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1001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38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B2A86"/>
    <w:rsid w:val="000B2D6F"/>
    <w:rsid w:val="000B4150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C94"/>
    <w:rsid w:val="000E211D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A63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1647"/>
    <w:rsid w:val="001729C8"/>
    <w:rsid w:val="001735F3"/>
    <w:rsid w:val="00175EAE"/>
    <w:rsid w:val="00176B10"/>
    <w:rsid w:val="00177053"/>
    <w:rsid w:val="00177DE3"/>
    <w:rsid w:val="0018340A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4FE0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1CB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360"/>
    <w:rsid w:val="00212D26"/>
    <w:rsid w:val="00214A0E"/>
    <w:rsid w:val="0021607E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93B32"/>
    <w:rsid w:val="00294A94"/>
    <w:rsid w:val="00294EBA"/>
    <w:rsid w:val="0029533C"/>
    <w:rsid w:val="0029584C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0561"/>
    <w:rsid w:val="002E4374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50E2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1E8D"/>
    <w:rsid w:val="00332150"/>
    <w:rsid w:val="00332216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3B93"/>
    <w:rsid w:val="00364D02"/>
    <w:rsid w:val="00367110"/>
    <w:rsid w:val="00370023"/>
    <w:rsid w:val="003702BE"/>
    <w:rsid w:val="0037052D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5DFB"/>
    <w:rsid w:val="003E60C3"/>
    <w:rsid w:val="003E6461"/>
    <w:rsid w:val="003E6FE2"/>
    <w:rsid w:val="003E7B11"/>
    <w:rsid w:val="003F0E35"/>
    <w:rsid w:val="003F16A8"/>
    <w:rsid w:val="003F46DE"/>
    <w:rsid w:val="003F6B2B"/>
    <w:rsid w:val="003F753D"/>
    <w:rsid w:val="0040061B"/>
    <w:rsid w:val="004006AA"/>
    <w:rsid w:val="00400F9E"/>
    <w:rsid w:val="00402081"/>
    <w:rsid w:val="004022D7"/>
    <w:rsid w:val="00402AE4"/>
    <w:rsid w:val="00403B69"/>
    <w:rsid w:val="00405E72"/>
    <w:rsid w:val="00407C6E"/>
    <w:rsid w:val="0041099E"/>
    <w:rsid w:val="00412117"/>
    <w:rsid w:val="004137AB"/>
    <w:rsid w:val="00413ABC"/>
    <w:rsid w:val="00414396"/>
    <w:rsid w:val="00417475"/>
    <w:rsid w:val="004174BB"/>
    <w:rsid w:val="00422555"/>
    <w:rsid w:val="00423A1F"/>
    <w:rsid w:val="00426621"/>
    <w:rsid w:val="0043274D"/>
    <w:rsid w:val="00432B50"/>
    <w:rsid w:val="0043348B"/>
    <w:rsid w:val="00433733"/>
    <w:rsid w:val="004361F4"/>
    <w:rsid w:val="00441C26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57A1D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39AC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15"/>
    <w:rsid w:val="00540831"/>
    <w:rsid w:val="00542469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4A02"/>
    <w:rsid w:val="00575912"/>
    <w:rsid w:val="00576A23"/>
    <w:rsid w:val="00576ABE"/>
    <w:rsid w:val="005774D8"/>
    <w:rsid w:val="00583320"/>
    <w:rsid w:val="00583D67"/>
    <w:rsid w:val="0058782D"/>
    <w:rsid w:val="005878F1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13E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8E4"/>
    <w:rsid w:val="00622DC3"/>
    <w:rsid w:val="006246DA"/>
    <w:rsid w:val="006264C7"/>
    <w:rsid w:val="00627634"/>
    <w:rsid w:val="00627E03"/>
    <w:rsid w:val="006302AD"/>
    <w:rsid w:val="006310CF"/>
    <w:rsid w:val="00631BC6"/>
    <w:rsid w:val="006326B1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0FF"/>
    <w:rsid w:val="006657E0"/>
    <w:rsid w:val="006659E5"/>
    <w:rsid w:val="00667EA4"/>
    <w:rsid w:val="00670771"/>
    <w:rsid w:val="00670C0A"/>
    <w:rsid w:val="00676848"/>
    <w:rsid w:val="006775FC"/>
    <w:rsid w:val="0067781A"/>
    <w:rsid w:val="00680A43"/>
    <w:rsid w:val="006813FC"/>
    <w:rsid w:val="00681F2E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16E6"/>
    <w:rsid w:val="006B3DE9"/>
    <w:rsid w:val="006B494E"/>
    <w:rsid w:val="006B69C4"/>
    <w:rsid w:val="006B7D81"/>
    <w:rsid w:val="006C0392"/>
    <w:rsid w:val="006C3ECA"/>
    <w:rsid w:val="006C4DF5"/>
    <w:rsid w:val="006C639A"/>
    <w:rsid w:val="006C70A5"/>
    <w:rsid w:val="006D0A37"/>
    <w:rsid w:val="006D0C9D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558D8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0E52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1EBA"/>
    <w:rsid w:val="007A42D7"/>
    <w:rsid w:val="007A4ACC"/>
    <w:rsid w:val="007A5FFF"/>
    <w:rsid w:val="007A6CDA"/>
    <w:rsid w:val="007A74FF"/>
    <w:rsid w:val="007A7571"/>
    <w:rsid w:val="007A7A47"/>
    <w:rsid w:val="007A7BB7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50C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3ED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4677"/>
    <w:rsid w:val="008C54D1"/>
    <w:rsid w:val="008C55EA"/>
    <w:rsid w:val="008C600D"/>
    <w:rsid w:val="008D1D09"/>
    <w:rsid w:val="008D1F38"/>
    <w:rsid w:val="008D431A"/>
    <w:rsid w:val="008D4952"/>
    <w:rsid w:val="008D4A30"/>
    <w:rsid w:val="008D4A81"/>
    <w:rsid w:val="008D53AF"/>
    <w:rsid w:val="008D5A8E"/>
    <w:rsid w:val="008D6289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676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2F"/>
    <w:rsid w:val="00976DE4"/>
    <w:rsid w:val="00981E31"/>
    <w:rsid w:val="00982F9B"/>
    <w:rsid w:val="00983833"/>
    <w:rsid w:val="00985CB0"/>
    <w:rsid w:val="00991EEA"/>
    <w:rsid w:val="00991F8A"/>
    <w:rsid w:val="009948F2"/>
    <w:rsid w:val="00995681"/>
    <w:rsid w:val="00995959"/>
    <w:rsid w:val="00995A59"/>
    <w:rsid w:val="00995C61"/>
    <w:rsid w:val="009A023C"/>
    <w:rsid w:val="009A0834"/>
    <w:rsid w:val="009A0D11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0EA"/>
    <w:rsid w:val="009C4AB4"/>
    <w:rsid w:val="009C4DF4"/>
    <w:rsid w:val="009C6D98"/>
    <w:rsid w:val="009C73F8"/>
    <w:rsid w:val="009D61F5"/>
    <w:rsid w:val="009D70E0"/>
    <w:rsid w:val="009D7B9B"/>
    <w:rsid w:val="009E0DD4"/>
    <w:rsid w:val="009E1E3D"/>
    <w:rsid w:val="009E2E47"/>
    <w:rsid w:val="009E34C2"/>
    <w:rsid w:val="009E4285"/>
    <w:rsid w:val="009E5109"/>
    <w:rsid w:val="009E6120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2F26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57E9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19F"/>
    <w:rsid w:val="00AE33DF"/>
    <w:rsid w:val="00AE54AB"/>
    <w:rsid w:val="00AE6074"/>
    <w:rsid w:val="00AE65DB"/>
    <w:rsid w:val="00AE66A2"/>
    <w:rsid w:val="00AE6F4B"/>
    <w:rsid w:val="00AE7AEA"/>
    <w:rsid w:val="00AF4C38"/>
    <w:rsid w:val="00AF636C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1A2D"/>
    <w:rsid w:val="00B8206A"/>
    <w:rsid w:val="00B82FE3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3C1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118D"/>
    <w:rsid w:val="00C71863"/>
    <w:rsid w:val="00C736BD"/>
    <w:rsid w:val="00C74017"/>
    <w:rsid w:val="00C74D22"/>
    <w:rsid w:val="00C7653D"/>
    <w:rsid w:val="00C77AE3"/>
    <w:rsid w:val="00C810DD"/>
    <w:rsid w:val="00C82002"/>
    <w:rsid w:val="00C8541A"/>
    <w:rsid w:val="00C903C9"/>
    <w:rsid w:val="00C9069E"/>
    <w:rsid w:val="00C91B67"/>
    <w:rsid w:val="00C92F6A"/>
    <w:rsid w:val="00C93BFC"/>
    <w:rsid w:val="00C94CA4"/>
    <w:rsid w:val="00C953D7"/>
    <w:rsid w:val="00C95E88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D55"/>
    <w:rsid w:val="00CB6F82"/>
    <w:rsid w:val="00CB7F82"/>
    <w:rsid w:val="00CC02E6"/>
    <w:rsid w:val="00CC0B66"/>
    <w:rsid w:val="00CC2F25"/>
    <w:rsid w:val="00CC2FB0"/>
    <w:rsid w:val="00CC73A7"/>
    <w:rsid w:val="00CD11C5"/>
    <w:rsid w:val="00CD47AA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637"/>
    <w:rsid w:val="00D667DF"/>
    <w:rsid w:val="00D702AD"/>
    <w:rsid w:val="00D71A9E"/>
    <w:rsid w:val="00D72AAC"/>
    <w:rsid w:val="00D80F55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629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019C"/>
    <w:rsid w:val="00E00B34"/>
    <w:rsid w:val="00E02B24"/>
    <w:rsid w:val="00E02E4D"/>
    <w:rsid w:val="00E0380A"/>
    <w:rsid w:val="00E05DA4"/>
    <w:rsid w:val="00E07121"/>
    <w:rsid w:val="00E075A5"/>
    <w:rsid w:val="00E115D7"/>
    <w:rsid w:val="00E204C8"/>
    <w:rsid w:val="00E21795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697F"/>
    <w:rsid w:val="00E3717B"/>
    <w:rsid w:val="00E417F9"/>
    <w:rsid w:val="00E42757"/>
    <w:rsid w:val="00E433FF"/>
    <w:rsid w:val="00E47A49"/>
    <w:rsid w:val="00E5015A"/>
    <w:rsid w:val="00E52932"/>
    <w:rsid w:val="00E536EF"/>
    <w:rsid w:val="00E53B7B"/>
    <w:rsid w:val="00E546C7"/>
    <w:rsid w:val="00E54E0B"/>
    <w:rsid w:val="00E550C8"/>
    <w:rsid w:val="00E61C78"/>
    <w:rsid w:val="00E620BF"/>
    <w:rsid w:val="00E63116"/>
    <w:rsid w:val="00E63285"/>
    <w:rsid w:val="00E63D13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A7A5F"/>
    <w:rsid w:val="00EB26F0"/>
    <w:rsid w:val="00EB535B"/>
    <w:rsid w:val="00EB5605"/>
    <w:rsid w:val="00EB675C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463"/>
    <w:rsid w:val="00EF2549"/>
    <w:rsid w:val="00EF5118"/>
    <w:rsid w:val="00F00090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4D1D"/>
    <w:rsid w:val="00F31463"/>
    <w:rsid w:val="00F31563"/>
    <w:rsid w:val="00F32A16"/>
    <w:rsid w:val="00F32FD1"/>
    <w:rsid w:val="00F35BD9"/>
    <w:rsid w:val="00F41276"/>
    <w:rsid w:val="00F43727"/>
    <w:rsid w:val="00F47389"/>
    <w:rsid w:val="00F5017D"/>
    <w:rsid w:val="00F50414"/>
    <w:rsid w:val="00F50B3D"/>
    <w:rsid w:val="00F54C31"/>
    <w:rsid w:val="00F555F4"/>
    <w:rsid w:val="00F565E4"/>
    <w:rsid w:val="00F617BC"/>
    <w:rsid w:val="00F62857"/>
    <w:rsid w:val="00F63593"/>
    <w:rsid w:val="00F64164"/>
    <w:rsid w:val="00F648F3"/>
    <w:rsid w:val="00F6577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922"/>
    <w:rsid w:val="00FC4D3F"/>
    <w:rsid w:val="00FC6070"/>
    <w:rsid w:val="00FC63B7"/>
    <w:rsid w:val="00FC656D"/>
    <w:rsid w:val="00FC7C3E"/>
    <w:rsid w:val="00FD12AF"/>
    <w:rsid w:val="00FD5004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57A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57A1D"/>
    <w:rPr>
      <w:rFonts w:ascii="Courier New" w:hAnsi="Courier New" w:cs="Courier New"/>
      <w:i w:val="0"/>
      <w:iCs/>
      <w:noProof/>
      <w:sz w:val="20"/>
      <w:szCs w:val="20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57A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57A1D"/>
    <w:rPr>
      <w:rFonts w:ascii="Courier New" w:hAnsi="Courier New" w:cs="Courier New"/>
      <w:i w:val="0"/>
      <w:iCs/>
      <w:noProof/>
      <w:sz w:val="20"/>
      <w:szCs w:val="20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5D7A5D-6049-464A-9BC1-95BD5AED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6</Pages>
  <Words>1197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579</cp:revision>
  <cp:lastPrinted>2011-02-21T13:52:00Z</cp:lastPrinted>
  <dcterms:created xsi:type="dcterms:W3CDTF">2010-08-28T19:53:00Z</dcterms:created>
  <dcterms:modified xsi:type="dcterms:W3CDTF">2012-10-01T20:52:00Z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