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03" w:rsidRDefault="00471303" w:rsidP="00471303">
      <w:pPr>
        <w:pStyle w:val="Titel"/>
        <w:spacing w:after="240"/>
      </w:pPr>
      <w:r>
        <w:t>Kapitel 2: Programmfluss steuern</w:t>
      </w:r>
    </w:p>
    <w:p w:rsidR="00471303" w:rsidRDefault="00471303" w:rsidP="00471303">
      <w:pPr>
        <w:pStyle w:val="berschrift1"/>
      </w:pPr>
      <w:r>
        <w:t>Das Flussdiagramm</w:t>
      </w:r>
    </w:p>
    <w:p w:rsidR="00471303" w:rsidRDefault="00471303" w:rsidP="00471303">
      <w:r>
        <w:t>Um schwierige Aufgaben beim Programmieren zu lösen, ist es</w:t>
      </w:r>
      <w:r w:rsidR="00C35FCF">
        <w:t xml:space="preserve"> oft</w:t>
      </w:r>
      <w:r>
        <w:t xml:space="preserve"> hilfreich, den Programmablauf in einem Flussdiagramm darzustellen. Folgende Symbole werden in einem Flussdiagramm verwendet: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6552"/>
      </w:tblGrid>
      <w:tr w:rsidR="00471303" w:rsidRPr="00C02E7C" w:rsidTr="00CE53AA">
        <w:tc>
          <w:tcPr>
            <w:tcW w:w="3510" w:type="dxa"/>
            <w:shd w:val="clear" w:color="auto" w:fill="BFBFBF" w:themeFill="background1" w:themeFillShade="BF"/>
          </w:tcPr>
          <w:p w:rsidR="00471303" w:rsidRPr="00C02E7C" w:rsidRDefault="00471303" w:rsidP="00CE53AA">
            <w:pPr>
              <w:rPr>
                <w:b/>
              </w:rPr>
            </w:pPr>
            <w:r w:rsidRPr="00C02E7C">
              <w:rPr>
                <w:b/>
              </w:rPr>
              <w:t>Symbole</w:t>
            </w:r>
          </w:p>
        </w:tc>
        <w:tc>
          <w:tcPr>
            <w:tcW w:w="6552" w:type="dxa"/>
            <w:shd w:val="clear" w:color="auto" w:fill="BFBFBF" w:themeFill="background1" w:themeFillShade="BF"/>
          </w:tcPr>
          <w:p w:rsidR="00471303" w:rsidRPr="00C02E7C" w:rsidRDefault="00471303" w:rsidP="00CE53AA">
            <w:pPr>
              <w:rPr>
                <w:b/>
              </w:rPr>
            </w:pPr>
            <w:r w:rsidRPr="00C02E7C">
              <w:rPr>
                <w:b/>
              </w:rPr>
              <w:t>Bedeutung</w:t>
            </w:r>
          </w:p>
        </w:tc>
      </w:tr>
      <w:tr w:rsidR="00471303" w:rsidTr="00CE53AA">
        <w:tc>
          <w:tcPr>
            <w:tcW w:w="3510" w:type="dxa"/>
          </w:tcPr>
          <w:p w:rsidR="00471303" w:rsidRDefault="00471303" w:rsidP="00CE53AA">
            <w:r>
              <w:rPr>
                <w:noProof/>
                <w:lang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7034B" wp14:editId="6B9625B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74041</wp:posOffset>
                      </wp:positionV>
                      <wp:extent cx="1184910" cy="358140"/>
                      <wp:effectExtent l="19050" t="19050" r="15240" b="22860"/>
                      <wp:wrapNone/>
                      <wp:docPr id="95" name="Abgerundetes Rechteck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358140"/>
                              </a:xfrm>
                              <a:prstGeom prst="roundRect">
                                <a:avLst>
                                  <a:gd name="adj" fmla="val 3969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95" o:spid="_x0000_s1026" style="position:absolute;margin-left:25.95pt;margin-top:5.85pt;width:93.3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0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" fillcolor="white [3201]" strokecolor="black [3200]" strokeweight="2.5pt">
                      <v:shadow color="#868686"/>
                    </v:roundrect>
                  </w:pict>
                </mc:Fallback>
              </mc:AlternateContent>
            </w:r>
          </w:p>
          <w:p w:rsidR="00471303" w:rsidRDefault="00471303" w:rsidP="00CE53AA"/>
          <w:p w:rsidR="00471303" w:rsidRDefault="00471303" w:rsidP="00CE53AA"/>
        </w:tc>
        <w:tc>
          <w:tcPr>
            <w:tcW w:w="6552" w:type="dxa"/>
            <w:vAlign w:val="center"/>
          </w:tcPr>
          <w:p w:rsidR="00471303" w:rsidRDefault="00471303" w:rsidP="00CE53AA">
            <w:pPr>
              <w:pStyle w:val="Lsung"/>
            </w:pPr>
            <w:r>
              <w:t>Start bzw. Stopp</w:t>
            </w:r>
          </w:p>
        </w:tc>
      </w:tr>
      <w:tr w:rsidR="00471303" w:rsidTr="00CE53AA">
        <w:tc>
          <w:tcPr>
            <w:tcW w:w="3510" w:type="dxa"/>
          </w:tcPr>
          <w:p w:rsidR="00471303" w:rsidRDefault="00471303" w:rsidP="00CE53AA">
            <w:r>
              <w:rPr>
                <w:noProof/>
                <w:lang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8921B6" wp14:editId="17DF21E7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95377</wp:posOffset>
                      </wp:positionV>
                      <wp:extent cx="1184910" cy="340106"/>
                      <wp:effectExtent l="19050" t="19050" r="15240" b="22225"/>
                      <wp:wrapNone/>
                      <wp:docPr id="94" name="Rechteck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3401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4" o:spid="_x0000_s1026" style="position:absolute;margin-left:25.95pt;margin-top:7.5pt;width:93.3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</w:p>
          <w:p w:rsidR="00471303" w:rsidRDefault="00471303" w:rsidP="00CE53AA"/>
          <w:p w:rsidR="00471303" w:rsidRDefault="00471303" w:rsidP="00CE53AA"/>
        </w:tc>
        <w:tc>
          <w:tcPr>
            <w:tcW w:w="6552" w:type="dxa"/>
            <w:vAlign w:val="center"/>
          </w:tcPr>
          <w:p w:rsidR="00471303" w:rsidRDefault="00471303" w:rsidP="00CE53AA">
            <w:pPr>
              <w:pStyle w:val="Lsung"/>
            </w:pPr>
            <w:r>
              <w:t>Aktivität</w:t>
            </w:r>
          </w:p>
        </w:tc>
      </w:tr>
      <w:tr w:rsidR="00471303" w:rsidTr="00CE53AA">
        <w:tc>
          <w:tcPr>
            <w:tcW w:w="3510" w:type="dxa"/>
          </w:tcPr>
          <w:p w:rsidR="00471303" w:rsidRDefault="00471303" w:rsidP="00CE53AA">
            <w:r>
              <w:rPr>
                <w:noProof/>
                <w:lang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46C23" wp14:editId="1E557706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74295</wp:posOffset>
                      </wp:positionV>
                      <wp:extent cx="1070610" cy="380365"/>
                      <wp:effectExtent l="71120" t="35560" r="67945" b="41275"/>
                      <wp:wrapNone/>
                      <wp:docPr id="93" name="Flussdiagramm: Verzweigung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3803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ussdiagramm: Verzweigung 93" o:spid="_x0000_s1026" type="#_x0000_t110" style="position:absolute;margin-left:30.95pt;margin-top:5.85pt;width:84.3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</w:p>
          <w:p w:rsidR="00471303" w:rsidRDefault="00471303" w:rsidP="00CE53AA"/>
          <w:p w:rsidR="00471303" w:rsidRDefault="00471303" w:rsidP="00CE53AA"/>
        </w:tc>
        <w:tc>
          <w:tcPr>
            <w:tcW w:w="6552" w:type="dxa"/>
            <w:vAlign w:val="center"/>
          </w:tcPr>
          <w:p w:rsidR="00471303" w:rsidRDefault="00471303" w:rsidP="00CE53AA">
            <w:pPr>
              <w:pStyle w:val="Lsung"/>
            </w:pPr>
            <w:r>
              <w:t>Entscheidung</w:t>
            </w:r>
            <w:r w:rsidR="0021223F">
              <w:t xml:space="preserve"> / Bedingung</w:t>
            </w:r>
          </w:p>
        </w:tc>
      </w:tr>
    </w:tbl>
    <w:p w:rsidR="00471303" w:rsidRDefault="00471303" w:rsidP="00471303"/>
    <w:p w:rsidR="00471303" w:rsidRDefault="00471303" w:rsidP="00471303">
      <w:pPr>
        <w:pStyle w:val="Aufgabe"/>
      </w:pPr>
      <w:r w:rsidRPr="00C3743F"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C3E1C4" wp14:editId="28B90C13">
                <wp:simplePos x="0" y="0"/>
                <wp:positionH relativeFrom="column">
                  <wp:posOffset>4078605</wp:posOffset>
                </wp:positionH>
                <wp:positionV relativeFrom="paragraph">
                  <wp:posOffset>791845</wp:posOffset>
                </wp:positionV>
                <wp:extent cx="2267585" cy="545465"/>
                <wp:effectExtent l="0" t="0" r="0" b="6985"/>
                <wp:wrapTight wrapText="bothSides">
                  <wp:wrapPolygon edited="0">
                    <wp:start x="0" y="0"/>
                    <wp:lineTo x="0" y="21122"/>
                    <wp:lineTo x="21412" y="21122"/>
                    <wp:lineTo x="21412" y="0"/>
                    <wp:lineTo x="0" y="0"/>
                  </wp:wrapPolygon>
                </wp:wrapTight>
                <wp:docPr id="320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545465"/>
                          <a:chOff x="0" y="2265272"/>
                          <a:chExt cx="4305814" cy="1036315"/>
                        </a:xfrm>
                      </wpg:grpSpPr>
                      <pic:pic xmlns:pic="http://schemas.openxmlformats.org/drawingml/2006/picture">
                        <pic:nvPicPr>
                          <pic:cNvPr id="3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65272"/>
                            <a:ext cx="4305814" cy="103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22" name="Freihandform 322"/>
                        <wps:cNvSpPr/>
                        <wps:spPr>
                          <a:xfrm>
                            <a:off x="864732" y="2561440"/>
                            <a:ext cx="2311709" cy="406400"/>
                          </a:xfrm>
                          <a:custGeom>
                            <a:avLst/>
                            <a:gdLst>
                              <a:gd name="connsiteX0" fmla="*/ 0 w 2311709"/>
                              <a:gd name="connsiteY0" fmla="*/ 266700 h 406400"/>
                              <a:gd name="connsiteX1" fmla="*/ 12700 w 2311709"/>
                              <a:gd name="connsiteY1" fmla="*/ 101600 h 406400"/>
                              <a:gd name="connsiteX2" fmla="*/ 25400 w 2311709"/>
                              <a:gd name="connsiteY2" fmla="*/ 63500 h 406400"/>
                              <a:gd name="connsiteX3" fmla="*/ 139700 w 2311709"/>
                              <a:gd name="connsiteY3" fmla="*/ 25400 h 406400"/>
                              <a:gd name="connsiteX4" fmla="*/ 177800 w 2311709"/>
                              <a:gd name="connsiteY4" fmla="*/ 12700 h 406400"/>
                              <a:gd name="connsiteX5" fmla="*/ 215900 w 2311709"/>
                              <a:gd name="connsiteY5" fmla="*/ 0 h 406400"/>
                              <a:gd name="connsiteX6" fmla="*/ 469900 w 2311709"/>
                              <a:gd name="connsiteY6" fmla="*/ 25400 h 406400"/>
                              <a:gd name="connsiteX7" fmla="*/ 546100 w 2311709"/>
                              <a:gd name="connsiteY7" fmla="*/ 88900 h 406400"/>
                              <a:gd name="connsiteX8" fmla="*/ 596900 w 2311709"/>
                              <a:gd name="connsiteY8" fmla="*/ 165100 h 406400"/>
                              <a:gd name="connsiteX9" fmla="*/ 622300 w 2311709"/>
                              <a:gd name="connsiteY9" fmla="*/ 203200 h 406400"/>
                              <a:gd name="connsiteX10" fmla="*/ 647700 w 2311709"/>
                              <a:gd name="connsiteY10" fmla="*/ 279400 h 406400"/>
                              <a:gd name="connsiteX11" fmla="*/ 660400 w 2311709"/>
                              <a:gd name="connsiteY11" fmla="*/ 317500 h 406400"/>
                              <a:gd name="connsiteX12" fmla="*/ 736600 w 2311709"/>
                              <a:gd name="connsiteY12" fmla="*/ 342900 h 406400"/>
                              <a:gd name="connsiteX13" fmla="*/ 774700 w 2311709"/>
                              <a:gd name="connsiteY13" fmla="*/ 330200 h 406400"/>
                              <a:gd name="connsiteX14" fmla="*/ 812800 w 2311709"/>
                              <a:gd name="connsiteY14" fmla="*/ 304800 h 406400"/>
                              <a:gd name="connsiteX15" fmla="*/ 901700 w 2311709"/>
                              <a:gd name="connsiteY15" fmla="*/ 241300 h 406400"/>
                              <a:gd name="connsiteX16" fmla="*/ 927100 w 2311709"/>
                              <a:gd name="connsiteY16" fmla="*/ 190500 h 406400"/>
                              <a:gd name="connsiteX17" fmla="*/ 965200 w 2311709"/>
                              <a:gd name="connsiteY17" fmla="*/ 165100 h 406400"/>
                              <a:gd name="connsiteX18" fmla="*/ 977900 w 2311709"/>
                              <a:gd name="connsiteY18" fmla="*/ 127000 h 406400"/>
                              <a:gd name="connsiteX19" fmla="*/ 1016000 w 2311709"/>
                              <a:gd name="connsiteY19" fmla="*/ 114300 h 406400"/>
                              <a:gd name="connsiteX20" fmla="*/ 1104900 w 2311709"/>
                              <a:gd name="connsiteY20" fmla="*/ 76200 h 406400"/>
                              <a:gd name="connsiteX21" fmla="*/ 1295400 w 2311709"/>
                              <a:gd name="connsiteY21" fmla="*/ 114300 h 406400"/>
                              <a:gd name="connsiteX22" fmla="*/ 1320800 w 2311709"/>
                              <a:gd name="connsiteY22" fmla="*/ 152400 h 406400"/>
                              <a:gd name="connsiteX23" fmla="*/ 1333500 w 2311709"/>
                              <a:gd name="connsiteY23" fmla="*/ 190500 h 406400"/>
                              <a:gd name="connsiteX24" fmla="*/ 1346200 w 2311709"/>
                              <a:gd name="connsiteY24" fmla="*/ 381000 h 406400"/>
                              <a:gd name="connsiteX25" fmla="*/ 1422400 w 2311709"/>
                              <a:gd name="connsiteY25" fmla="*/ 406400 h 406400"/>
                              <a:gd name="connsiteX26" fmla="*/ 1536700 w 2311709"/>
                              <a:gd name="connsiteY26" fmla="*/ 393700 h 406400"/>
                              <a:gd name="connsiteX27" fmla="*/ 1612900 w 2311709"/>
                              <a:gd name="connsiteY27" fmla="*/ 342900 h 406400"/>
                              <a:gd name="connsiteX28" fmla="*/ 1651000 w 2311709"/>
                              <a:gd name="connsiteY28" fmla="*/ 317500 h 406400"/>
                              <a:gd name="connsiteX29" fmla="*/ 1701800 w 2311709"/>
                              <a:gd name="connsiteY29" fmla="*/ 241300 h 406400"/>
                              <a:gd name="connsiteX30" fmla="*/ 1727200 w 2311709"/>
                              <a:gd name="connsiteY30" fmla="*/ 190500 h 406400"/>
                              <a:gd name="connsiteX31" fmla="*/ 1854200 w 2311709"/>
                              <a:gd name="connsiteY31" fmla="*/ 63500 h 406400"/>
                              <a:gd name="connsiteX32" fmla="*/ 2032000 w 2311709"/>
                              <a:gd name="connsiteY32" fmla="*/ 38100 h 406400"/>
                              <a:gd name="connsiteX33" fmla="*/ 2133600 w 2311709"/>
                              <a:gd name="connsiteY33" fmla="*/ 50800 h 406400"/>
                              <a:gd name="connsiteX34" fmla="*/ 2171700 w 2311709"/>
                              <a:gd name="connsiteY34" fmla="*/ 63500 h 406400"/>
                              <a:gd name="connsiteX35" fmla="*/ 2197100 w 2311709"/>
                              <a:gd name="connsiteY35" fmla="*/ 101600 h 406400"/>
                              <a:gd name="connsiteX36" fmla="*/ 2235200 w 2311709"/>
                              <a:gd name="connsiteY36" fmla="*/ 127000 h 406400"/>
                              <a:gd name="connsiteX37" fmla="*/ 2286000 w 2311709"/>
                              <a:gd name="connsiteY37" fmla="*/ 241300 h 406400"/>
                              <a:gd name="connsiteX38" fmla="*/ 2311400 w 2311709"/>
                              <a:gd name="connsiteY38" fmla="*/ 342900 h 406400"/>
                              <a:gd name="connsiteX39" fmla="*/ 2311400 w 2311709"/>
                              <a:gd name="connsiteY39" fmla="*/ 355600 h 406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2311709" h="406400">
                                <a:moveTo>
                                  <a:pt x="0" y="266700"/>
                                </a:moveTo>
                                <a:cubicBezTo>
                                  <a:pt x="4233" y="211667"/>
                                  <a:pt x="5854" y="156370"/>
                                  <a:pt x="12700" y="101600"/>
                                </a:cubicBezTo>
                                <a:cubicBezTo>
                                  <a:pt x="14360" y="88316"/>
                                  <a:pt x="14507" y="71281"/>
                                  <a:pt x="25400" y="63500"/>
                                </a:cubicBezTo>
                                <a:lnTo>
                                  <a:pt x="139700" y="25400"/>
                                </a:lnTo>
                                <a:lnTo>
                                  <a:pt x="177800" y="12700"/>
                                </a:lnTo>
                                <a:lnTo>
                                  <a:pt x="215900" y="0"/>
                                </a:lnTo>
                                <a:cubicBezTo>
                                  <a:pt x="217256" y="90"/>
                                  <a:pt x="415455" y="4983"/>
                                  <a:pt x="469900" y="25400"/>
                                </a:cubicBezTo>
                                <a:cubicBezTo>
                                  <a:pt x="492920" y="34033"/>
                                  <a:pt x="532536" y="71460"/>
                                  <a:pt x="546100" y="88900"/>
                                </a:cubicBezTo>
                                <a:cubicBezTo>
                                  <a:pt x="564842" y="112997"/>
                                  <a:pt x="579967" y="139700"/>
                                  <a:pt x="596900" y="165100"/>
                                </a:cubicBezTo>
                                <a:cubicBezTo>
                                  <a:pt x="605367" y="177800"/>
                                  <a:pt x="617473" y="188720"/>
                                  <a:pt x="622300" y="203200"/>
                                </a:cubicBezTo>
                                <a:lnTo>
                                  <a:pt x="647700" y="279400"/>
                                </a:lnTo>
                                <a:cubicBezTo>
                                  <a:pt x="651933" y="292100"/>
                                  <a:pt x="647700" y="313267"/>
                                  <a:pt x="660400" y="317500"/>
                                </a:cubicBezTo>
                                <a:lnTo>
                                  <a:pt x="736600" y="342900"/>
                                </a:lnTo>
                                <a:cubicBezTo>
                                  <a:pt x="749300" y="338667"/>
                                  <a:pt x="762726" y="336187"/>
                                  <a:pt x="774700" y="330200"/>
                                </a:cubicBezTo>
                                <a:cubicBezTo>
                                  <a:pt x="788352" y="323374"/>
                                  <a:pt x="800380" y="313672"/>
                                  <a:pt x="812800" y="304800"/>
                                </a:cubicBezTo>
                                <a:cubicBezTo>
                                  <a:pt x="923069" y="226036"/>
                                  <a:pt x="811910" y="301160"/>
                                  <a:pt x="901700" y="241300"/>
                                </a:cubicBezTo>
                                <a:cubicBezTo>
                                  <a:pt x="910167" y="224367"/>
                                  <a:pt x="914980" y="205044"/>
                                  <a:pt x="927100" y="190500"/>
                                </a:cubicBezTo>
                                <a:cubicBezTo>
                                  <a:pt x="936871" y="178774"/>
                                  <a:pt x="955665" y="177019"/>
                                  <a:pt x="965200" y="165100"/>
                                </a:cubicBezTo>
                                <a:cubicBezTo>
                                  <a:pt x="973563" y="154647"/>
                                  <a:pt x="968434" y="136466"/>
                                  <a:pt x="977900" y="127000"/>
                                </a:cubicBezTo>
                                <a:cubicBezTo>
                                  <a:pt x="987366" y="117534"/>
                                  <a:pt x="1004026" y="120287"/>
                                  <a:pt x="1016000" y="114300"/>
                                </a:cubicBezTo>
                                <a:cubicBezTo>
                                  <a:pt x="1103705" y="70447"/>
                                  <a:pt x="999174" y="102631"/>
                                  <a:pt x="1104900" y="76200"/>
                                </a:cubicBezTo>
                                <a:cubicBezTo>
                                  <a:pt x="1174730" y="82019"/>
                                  <a:pt x="1244163" y="63063"/>
                                  <a:pt x="1295400" y="114300"/>
                                </a:cubicBezTo>
                                <a:cubicBezTo>
                                  <a:pt x="1306193" y="125093"/>
                                  <a:pt x="1313974" y="138748"/>
                                  <a:pt x="1320800" y="152400"/>
                                </a:cubicBezTo>
                                <a:cubicBezTo>
                                  <a:pt x="1326787" y="164374"/>
                                  <a:pt x="1329267" y="177800"/>
                                  <a:pt x="1333500" y="190500"/>
                                </a:cubicBezTo>
                                <a:cubicBezTo>
                                  <a:pt x="1337733" y="254000"/>
                                  <a:pt x="1321969" y="322153"/>
                                  <a:pt x="1346200" y="381000"/>
                                </a:cubicBezTo>
                                <a:cubicBezTo>
                                  <a:pt x="1356394" y="405757"/>
                                  <a:pt x="1422400" y="406400"/>
                                  <a:pt x="1422400" y="406400"/>
                                </a:cubicBezTo>
                                <a:cubicBezTo>
                                  <a:pt x="1460500" y="402167"/>
                                  <a:pt x="1500333" y="405822"/>
                                  <a:pt x="1536700" y="393700"/>
                                </a:cubicBezTo>
                                <a:cubicBezTo>
                                  <a:pt x="1565660" y="384047"/>
                                  <a:pt x="1587500" y="359833"/>
                                  <a:pt x="1612900" y="342900"/>
                                </a:cubicBezTo>
                                <a:lnTo>
                                  <a:pt x="1651000" y="317500"/>
                                </a:lnTo>
                                <a:cubicBezTo>
                                  <a:pt x="1667933" y="292100"/>
                                  <a:pt x="1688148" y="268604"/>
                                  <a:pt x="1701800" y="241300"/>
                                </a:cubicBezTo>
                                <a:cubicBezTo>
                                  <a:pt x="1710267" y="224367"/>
                                  <a:pt x="1717460" y="206734"/>
                                  <a:pt x="1727200" y="190500"/>
                                </a:cubicBezTo>
                                <a:cubicBezTo>
                                  <a:pt x="1754909" y="144318"/>
                                  <a:pt x="1792624" y="75815"/>
                                  <a:pt x="1854200" y="63500"/>
                                </a:cubicBezTo>
                                <a:cubicBezTo>
                                  <a:pt x="1955290" y="43282"/>
                                  <a:pt x="1896246" y="53184"/>
                                  <a:pt x="2032000" y="38100"/>
                                </a:cubicBezTo>
                                <a:cubicBezTo>
                                  <a:pt x="2065867" y="42333"/>
                                  <a:pt x="2100020" y="44695"/>
                                  <a:pt x="2133600" y="50800"/>
                                </a:cubicBezTo>
                                <a:cubicBezTo>
                                  <a:pt x="2146771" y="53195"/>
                                  <a:pt x="2161247" y="55137"/>
                                  <a:pt x="2171700" y="63500"/>
                                </a:cubicBezTo>
                                <a:cubicBezTo>
                                  <a:pt x="2183619" y="73035"/>
                                  <a:pt x="2186307" y="90807"/>
                                  <a:pt x="2197100" y="101600"/>
                                </a:cubicBezTo>
                                <a:cubicBezTo>
                                  <a:pt x="2207893" y="112393"/>
                                  <a:pt x="2222500" y="118533"/>
                                  <a:pt x="2235200" y="127000"/>
                                </a:cubicBezTo>
                                <a:cubicBezTo>
                                  <a:pt x="2275452" y="187377"/>
                                  <a:pt x="2255773" y="150620"/>
                                  <a:pt x="2286000" y="241300"/>
                                </a:cubicBezTo>
                                <a:cubicBezTo>
                                  <a:pt x="2302358" y="290374"/>
                                  <a:pt x="2301183" y="281598"/>
                                  <a:pt x="2311400" y="342900"/>
                                </a:cubicBezTo>
                                <a:cubicBezTo>
                                  <a:pt x="2312096" y="347076"/>
                                  <a:pt x="2311400" y="351367"/>
                                  <a:pt x="2311400" y="355600"/>
                                </a:cubicBezTo>
                              </a:path>
                            </a:pathLst>
                          </a:custGeom>
                          <a:ln w="38100"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471303" w:rsidRDefault="00471303" w:rsidP="0047130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margin-left:321.15pt;margin-top:62.35pt;width:178.55pt;height:42.95pt;z-index:-251654144;mso-width-relative:margin;mso-height-relative:margin" coordorigin=",22652" coordsize="43058,10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22652;width:43058;height:10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wSo7HAAAA3AAAAA8AAABkcnMvZG93bnJldi54bWxEj91qwkAUhO8LfYflFHojdeMPVqKrFKEl&#10;FRGiQundIXtMQrNnw+42xrfvCkIvh5n5hlmue9OIjpyvLSsYDRMQxIXVNZcKTsf3lzkIH5A1NpZJ&#10;wZU8rFePD0tMtb1wTt0hlCJC2KeooAqhTaX0RUUG/dC2xNE7W2cwROlKqR1eItw0cpwkM2mw5rhQ&#10;YUubioqfw69R0Mnia/v6SR92nu+/MzcdZJvdQKnnp/5tASJQH/7D93amFUzGI7idiUdAr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YwSo7HAAAA3AAAAA8AAAAAAAAAAAAA&#10;AAAAnwIAAGRycy9kb3ducmV2LnhtbFBLBQYAAAAABAAEAPcAAACTAwAAAAA=&#10;" fillcolor="#ddd [3204]" strokecolor="black [3213]">
                  <v:imagedata r:id="rId11" o:title=""/>
                  <v:shadow color="#f8f8f8 [3214]"/>
                </v:shape>
                <v:shape id="Freihandform 322" o:spid="_x0000_s1028" style="position:absolute;left:8647;top:25614;width:23117;height:4064;visibility:visible;mso-wrap-style:square;v-text-anchor:middle" coordsize="2311709,406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qu8YA&#10;AADcAAAADwAAAGRycy9kb3ducmV2LnhtbESPT2sCMRTE7wW/Q3hCbzXrSq2sRrEFoaA9+Ofg8ZE8&#10;d1c3L0sSddtP3wiFHoeZ+Q0zW3S2ETfyoXasYDjIQBBrZ2ouFRz2q5cJiBCRDTaOScE3BVjMe08z&#10;LIy785Zuu1iKBOFQoIIqxraQMuiKLIaBa4mTd3LeYkzSl9J4vCe4bWSeZWNpsea0UGFLHxXpy+5q&#10;Fby/HSg/vup2w6P9Wp/H65/tl1fqud8tpyAidfE//Nf+NApGeQ6P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iqu8YAAADcAAAADwAAAAAAAAAAAAAAAACYAgAAZHJz&#10;L2Rvd25yZXYueG1sUEsFBgAAAAAEAAQA9QAAAIsDAAAAAA==&#10;" adj="-11796480,,5400" path="m,266700c4233,211667,5854,156370,12700,101600,14360,88316,14507,71281,25400,63500l139700,25400,177800,12700,215900,v1356,90,199555,4983,254000,25400c492920,34033,532536,71460,546100,88900v18742,24097,33867,50800,50800,76200c605367,177800,617473,188720,622300,203200r25400,76200c651933,292100,647700,313267,660400,317500r76200,25400c749300,338667,762726,336187,774700,330200v13652,-6826,25680,-16528,38100,-25400c923069,226036,811910,301160,901700,241300v8467,-16933,13280,-36256,25400,-50800c936871,178774,955665,177019,965200,165100v8363,-10453,3234,-28634,12700,-38100c987366,117534,1004026,120287,1016000,114300v87705,-43853,-16826,-11669,88900,-38100c1174730,82019,1244163,63063,1295400,114300v10793,10793,18574,24448,25400,38100c1326787,164374,1329267,177800,1333500,190500v4233,63500,-11531,131653,12700,190500c1356394,405757,1422400,406400,1422400,406400v38100,-4233,77933,-578,114300,-12700c1565660,384047,1587500,359833,1612900,342900r38100,-25400c1667933,292100,1688148,268604,1701800,241300v8467,-16933,15660,-34566,25400,-50800c1754909,144318,1792624,75815,1854200,63500v101090,-20218,42046,-10316,177800,-25400c2065867,42333,2100020,44695,2133600,50800v13171,2395,27647,4337,38100,12700c2183619,73035,2186307,90807,2197100,101600v10793,10793,25400,16933,38100,25400c2275452,187377,2255773,150620,2286000,241300v16358,49074,15183,40298,25400,101600c2312096,347076,2311400,351367,2311400,355600e" filled="f" strokecolor="black [3040]" strokeweight="3pt">
                  <v:stroke dashstyle="1 1" endarrow="block" joinstyle="miter"/>
                  <v:formulas/>
                  <v:path arrowok="t" o:connecttype="custom" o:connectlocs="0,266700;12700,101600;25400,63500;139700,25400;177800,12700;215900,0;469900,25400;546100,88900;596900,165100;622300,203200;647700,279400;660400,317500;736600,342900;774700,330200;812800,304800;901700,241300;927100,190500;965200,165100;977900,127000;1016000,114300;1104900,76200;1295400,114300;1320800,152400;1333500,190500;1346200,381000;1422400,406400;1536700,393700;1612900,342900;1651000,317500;1701800,241300;1727200,190500;1854200,63500;2032000,38100;2133600,50800;2171700,63500;2197100,101600;2235200,127000;2286000,241300;2311400,342900;2311400,355600" o:connectangles="0,0,0,0,0,0,0,0,0,0,0,0,0,0,0,0,0,0,0,0,0,0,0,0,0,0,0,0,0,0,0,0,0,0,0,0,0,0,0,0" textboxrect="0,0,2311709,406400"/>
                  <v:textbox>
                    <w:txbxContent>
                      <w:p w:rsidR="00471303" w:rsidRDefault="00471303" w:rsidP="0047130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C3743F"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10EFA5" wp14:editId="4AC6765D">
                <wp:simplePos x="0" y="0"/>
                <wp:positionH relativeFrom="column">
                  <wp:posOffset>4076065</wp:posOffset>
                </wp:positionH>
                <wp:positionV relativeFrom="paragraph">
                  <wp:posOffset>74930</wp:posOffset>
                </wp:positionV>
                <wp:extent cx="2267585" cy="529590"/>
                <wp:effectExtent l="0" t="0" r="0" b="3810"/>
                <wp:wrapTight wrapText="bothSides">
                  <wp:wrapPolygon edited="0">
                    <wp:start x="0" y="0"/>
                    <wp:lineTo x="0" y="20978"/>
                    <wp:lineTo x="21412" y="20978"/>
                    <wp:lineTo x="21412" y="0"/>
                    <wp:lineTo x="0" y="0"/>
                  </wp:wrapPolygon>
                </wp:wrapTight>
                <wp:docPr id="323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529590"/>
                          <a:chOff x="0" y="0"/>
                          <a:chExt cx="4305814" cy="1006170"/>
                        </a:xfrm>
                      </wpg:grpSpPr>
                      <pic:pic xmlns:pic="http://schemas.openxmlformats.org/drawingml/2006/picture">
                        <pic:nvPicPr>
                          <pic:cNvPr id="3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814" cy="10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25" name="Freihandform 325"/>
                        <wps:cNvSpPr/>
                        <wps:spPr>
                          <a:xfrm>
                            <a:off x="509132" y="334872"/>
                            <a:ext cx="2959100" cy="382104"/>
                          </a:xfrm>
                          <a:custGeom>
                            <a:avLst/>
                            <a:gdLst>
                              <a:gd name="connsiteX0" fmla="*/ 0 w 2959100"/>
                              <a:gd name="connsiteY0" fmla="*/ 368300 h 382104"/>
                              <a:gd name="connsiteX1" fmla="*/ 152400 w 2959100"/>
                              <a:gd name="connsiteY1" fmla="*/ 368300 h 382104"/>
                              <a:gd name="connsiteX2" fmla="*/ 190500 w 2959100"/>
                              <a:gd name="connsiteY2" fmla="*/ 342900 h 382104"/>
                              <a:gd name="connsiteX3" fmla="*/ 203200 w 2959100"/>
                              <a:gd name="connsiteY3" fmla="*/ 304800 h 382104"/>
                              <a:gd name="connsiteX4" fmla="*/ 228600 w 2959100"/>
                              <a:gd name="connsiteY4" fmla="*/ 190500 h 382104"/>
                              <a:gd name="connsiteX5" fmla="*/ 254000 w 2959100"/>
                              <a:gd name="connsiteY5" fmla="*/ 114300 h 382104"/>
                              <a:gd name="connsiteX6" fmla="*/ 330200 w 2959100"/>
                              <a:gd name="connsiteY6" fmla="*/ 63500 h 382104"/>
                              <a:gd name="connsiteX7" fmla="*/ 406400 w 2959100"/>
                              <a:gd name="connsiteY7" fmla="*/ 38100 h 382104"/>
                              <a:gd name="connsiteX8" fmla="*/ 444500 w 2959100"/>
                              <a:gd name="connsiteY8" fmla="*/ 25400 h 382104"/>
                              <a:gd name="connsiteX9" fmla="*/ 482600 w 2959100"/>
                              <a:gd name="connsiteY9" fmla="*/ 0 h 382104"/>
                              <a:gd name="connsiteX10" fmla="*/ 774700 w 2959100"/>
                              <a:gd name="connsiteY10" fmla="*/ 12700 h 382104"/>
                              <a:gd name="connsiteX11" fmla="*/ 812800 w 2959100"/>
                              <a:gd name="connsiteY11" fmla="*/ 25400 h 382104"/>
                              <a:gd name="connsiteX12" fmla="*/ 838200 w 2959100"/>
                              <a:gd name="connsiteY12" fmla="*/ 101600 h 382104"/>
                              <a:gd name="connsiteX13" fmla="*/ 863600 w 2959100"/>
                              <a:gd name="connsiteY13" fmla="*/ 152400 h 382104"/>
                              <a:gd name="connsiteX14" fmla="*/ 901700 w 2959100"/>
                              <a:gd name="connsiteY14" fmla="*/ 292100 h 382104"/>
                              <a:gd name="connsiteX15" fmla="*/ 927100 w 2959100"/>
                              <a:gd name="connsiteY15" fmla="*/ 330200 h 382104"/>
                              <a:gd name="connsiteX16" fmla="*/ 965200 w 2959100"/>
                              <a:gd name="connsiteY16" fmla="*/ 342900 h 382104"/>
                              <a:gd name="connsiteX17" fmla="*/ 1117600 w 2959100"/>
                              <a:gd name="connsiteY17" fmla="*/ 304800 h 382104"/>
                              <a:gd name="connsiteX18" fmla="*/ 1168400 w 2959100"/>
                              <a:gd name="connsiteY18" fmla="*/ 228600 h 382104"/>
                              <a:gd name="connsiteX19" fmla="*/ 1193800 w 2959100"/>
                              <a:gd name="connsiteY19" fmla="*/ 190500 h 382104"/>
                              <a:gd name="connsiteX20" fmla="*/ 1257300 w 2959100"/>
                              <a:gd name="connsiteY20" fmla="*/ 76200 h 382104"/>
                              <a:gd name="connsiteX21" fmla="*/ 1333500 w 2959100"/>
                              <a:gd name="connsiteY21" fmla="*/ 38100 h 382104"/>
                              <a:gd name="connsiteX22" fmla="*/ 1638300 w 2959100"/>
                              <a:gd name="connsiteY22" fmla="*/ 50800 h 382104"/>
                              <a:gd name="connsiteX23" fmla="*/ 1727200 w 2959100"/>
                              <a:gd name="connsiteY23" fmla="*/ 152400 h 382104"/>
                              <a:gd name="connsiteX24" fmla="*/ 1765300 w 2959100"/>
                              <a:gd name="connsiteY24" fmla="*/ 304800 h 382104"/>
                              <a:gd name="connsiteX25" fmla="*/ 1778000 w 2959100"/>
                              <a:gd name="connsiteY25" fmla="*/ 342900 h 382104"/>
                              <a:gd name="connsiteX26" fmla="*/ 1854200 w 2959100"/>
                              <a:gd name="connsiteY26" fmla="*/ 381000 h 382104"/>
                              <a:gd name="connsiteX27" fmla="*/ 2171700 w 2959100"/>
                              <a:gd name="connsiteY27" fmla="*/ 368300 h 382104"/>
                              <a:gd name="connsiteX28" fmla="*/ 2209800 w 2959100"/>
                              <a:gd name="connsiteY28" fmla="*/ 330200 h 382104"/>
                              <a:gd name="connsiteX29" fmla="*/ 2260600 w 2959100"/>
                              <a:gd name="connsiteY29" fmla="*/ 215900 h 382104"/>
                              <a:gd name="connsiteX30" fmla="*/ 2311400 w 2959100"/>
                              <a:gd name="connsiteY30" fmla="*/ 139700 h 382104"/>
                              <a:gd name="connsiteX31" fmla="*/ 2374900 w 2959100"/>
                              <a:gd name="connsiteY31" fmla="*/ 88900 h 382104"/>
                              <a:gd name="connsiteX32" fmla="*/ 2413000 w 2959100"/>
                              <a:gd name="connsiteY32" fmla="*/ 63500 h 382104"/>
                              <a:gd name="connsiteX33" fmla="*/ 2552700 w 2959100"/>
                              <a:gd name="connsiteY33" fmla="*/ 25400 h 382104"/>
                              <a:gd name="connsiteX34" fmla="*/ 2781300 w 2959100"/>
                              <a:gd name="connsiteY34" fmla="*/ 38100 h 382104"/>
                              <a:gd name="connsiteX35" fmla="*/ 2819400 w 2959100"/>
                              <a:gd name="connsiteY35" fmla="*/ 63500 h 382104"/>
                              <a:gd name="connsiteX36" fmla="*/ 2857500 w 2959100"/>
                              <a:gd name="connsiteY36" fmla="*/ 76200 h 382104"/>
                              <a:gd name="connsiteX37" fmla="*/ 2921000 w 2959100"/>
                              <a:gd name="connsiteY37" fmla="*/ 152400 h 382104"/>
                              <a:gd name="connsiteX38" fmla="*/ 2959100 w 2959100"/>
                              <a:gd name="connsiteY38" fmla="*/ 215900 h 3821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2959100" h="382104">
                                <a:moveTo>
                                  <a:pt x="0" y="368300"/>
                                </a:moveTo>
                                <a:cubicBezTo>
                                  <a:pt x="67862" y="381872"/>
                                  <a:pt x="76787" y="390984"/>
                                  <a:pt x="152400" y="368300"/>
                                </a:cubicBezTo>
                                <a:cubicBezTo>
                                  <a:pt x="167020" y="363914"/>
                                  <a:pt x="177800" y="351367"/>
                                  <a:pt x="190500" y="342900"/>
                                </a:cubicBezTo>
                                <a:cubicBezTo>
                                  <a:pt x="194733" y="330200"/>
                                  <a:pt x="199953" y="317787"/>
                                  <a:pt x="203200" y="304800"/>
                                </a:cubicBezTo>
                                <a:cubicBezTo>
                                  <a:pt x="221327" y="232291"/>
                                  <a:pt x="209044" y="255686"/>
                                  <a:pt x="228600" y="190500"/>
                                </a:cubicBezTo>
                                <a:cubicBezTo>
                                  <a:pt x="236293" y="164855"/>
                                  <a:pt x="231723" y="129152"/>
                                  <a:pt x="254000" y="114300"/>
                                </a:cubicBezTo>
                                <a:cubicBezTo>
                                  <a:pt x="279400" y="97367"/>
                                  <a:pt x="301240" y="73153"/>
                                  <a:pt x="330200" y="63500"/>
                                </a:cubicBezTo>
                                <a:lnTo>
                                  <a:pt x="406400" y="38100"/>
                                </a:lnTo>
                                <a:cubicBezTo>
                                  <a:pt x="419100" y="33867"/>
                                  <a:pt x="433361" y="32826"/>
                                  <a:pt x="444500" y="25400"/>
                                </a:cubicBezTo>
                                <a:lnTo>
                                  <a:pt x="482600" y="0"/>
                                </a:lnTo>
                                <a:cubicBezTo>
                                  <a:pt x="579967" y="4233"/>
                                  <a:pt x="677528" y="5225"/>
                                  <a:pt x="774700" y="12700"/>
                                </a:cubicBezTo>
                                <a:cubicBezTo>
                                  <a:pt x="788048" y="13727"/>
                                  <a:pt x="805019" y="14507"/>
                                  <a:pt x="812800" y="25400"/>
                                </a:cubicBezTo>
                                <a:cubicBezTo>
                                  <a:pt x="828362" y="47187"/>
                                  <a:pt x="826226" y="77653"/>
                                  <a:pt x="838200" y="101600"/>
                                </a:cubicBezTo>
                                <a:lnTo>
                                  <a:pt x="863600" y="152400"/>
                                </a:lnTo>
                                <a:cubicBezTo>
                                  <a:pt x="870416" y="186479"/>
                                  <a:pt x="883285" y="264478"/>
                                  <a:pt x="901700" y="292100"/>
                                </a:cubicBezTo>
                                <a:cubicBezTo>
                                  <a:pt x="910167" y="304800"/>
                                  <a:pt x="915181" y="320665"/>
                                  <a:pt x="927100" y="330200"/>
                                </a:cubicBezTo>
                                <a:cubicBezTo>
                                  <a:pt x="937553" y="338563"/>
                                  <a:pt x="952500" y="338667"/>
                                  <a:pt x="965200" y="342900"/>
                                </a:cubicBezTo>
                                <a:cubicBezTo>
                                  <a:pt x="1013533" y="337530"/>
                                  <a:pt x="1079910" y="347875"/>
                                  <a:pt x="1117600" y="304800"/>
                                </a:cubicBezTo>
                                <a:cubicBezTo>
                                  <a:pt x="1137702" y="281826"/>
                                  <a:pt x="1151467" y="254000"/>
                                  <a:pt x="1168400" y="228600"/>
                                </a:cubicBezTo>
                                <a:cubicBezTo>
                                  <a:pt x="1176867" y="215900"/>
                                  <a:pt x="1188973" y="204980"/>
                                  <a:pt x="1193800" y="190500"/>
                                </a:cubicBezTo>
                                <a:cubicBezTo>
                                  <a:pt x="1207034" y="150797"/>
                                  <a:pt x="1219869" y="101154"/>
                                  <a:pt x="1257300" y="76200"/>
                                </a:cubicBezTo>
                                <a:cubicBezTo>
                                  <a:pt x="1306539" y="43374"/>
                                  <a:pt x="1280920" y="55627"/>
                                  <a:pt x="1333500" y="38100"/>
                                </a:cubicBezTo>
                                <a:cubicBezTo>
                                  <a:pt x="1435100" y="42333"/>
                                  <a:pt x="1537234" y="39570"/>
                                  <a:pt x="1638300" y="50800"/>
                                </a:cubicBezTo>
                                <a:cubicBezTo>
                                  <a:pt x="1674202" y="54789"/>
                                  <a:pt x="1723129" y="140188"/>
                                  <a:pt x="1727200" y="152400"/>
                                </a:cubicBezTo>
                                <a:cubicBezTo>
                                  <a:pt x="1778524" y="306373"/>
                                  <a:pt x="1731097" y="150886"/>
                                  <a:pt x="1765300" y="304800"/>
                                </a:cubicBezTo>
                                <a:cubicBezTo>
                                  <a:pt x="1768204" y="317868"/>
                                  <a:pt x="1769637" y="332447"/>
                                  <a:pt x="1778000" y="342900"/>
                                </a:cubicBezTo>
                                <a:cubicBezTo>
                                  <a:pt x="1795905" y="365281"/>
                                  <a:pt x="1829101" y="372634"/>
                                  <a:pt x="1854200" y="381000"/>
                                </a:cubicBezTo>
                                <a:cubicBezTo>
                                  <a:pt x="1960033" y="376767"/>
                                  <a:pt x="2066847" y="383279"/>
                                  <a:pt x="2171700" y="368300"/>
                                </a:cubicBezTo>
                                <a:cubicBezTo>
                                  <a:pt x="2189480" y="365760"/>
                                  <a:pt x="2198302" y="343998"/>
                                  <a:pt x="2209800" y="330200"/>
                                </a:cubicBezTo>
                                <a:cubicBezTo>
                                  <a:pt x="2295959" y="226809"/>
                                  <a:pt x="2149845" y="382032"/>
                                  <a:pt x="2260600" y="215900"/>
                                </a:cubicBezTo>
                                <a:lnTo>
                                  <a:pt x="2311400" y="139700"/>
                                </a:lnTo>
                                <a:cubicBezTo>
                                  <a:pt x="2354218" y="75474"/>
                                  <a:pt x="2313556" y="119572"/>
                                  <a:pt x="2374900" y="88900"/>
                                </a:cubicBezTo>
                                <a:cubicBezTo>
                                  <a:pt x="2388552" y="82074"/>
                                  <a:pt x="2399052" y="69699"/>
                                  <a:pt x="2413000" y="63500"/>
                                </a:cubicBezTo>
                                <a:cubicBezTo>
                                  <a:pt x="2465734" y="40063"/>
                                  <a:pt x="2498375" y="36265"/>
                                  <a:pt x="2552700" y="25400"/>
                                </a:cubicBezTo>
                                <a:cubicBezTo>
                                  <a:pt x="2628900" y="29633"/>
                                  <a:pt x="2705750" y="27307"/>
                                  <a:pt x="2781300" y="38100"/>
                                </a:cubicBezTo>
                                <a:cubicBezTo>
                                  <a:pt x="2796410" y="40259"/>
                                  <a:pt x="2805748" y="56674"/>
                                  <a:pt x="2819400" y="63500"/>
                                </a:cubicBezTo>
                                <a:cubicBezTo>
                                  <a:pt x="2831374" y="69487"/>
                                  <a:pt x="2844800" y="71967"/>
                                  <a:pt x="2857500" y="76200"/>
                                </a:cubicBezTo>
                                <a:cubicBezTo>
                                  <a:pt x="2920563" y="170795"/>
                                  <a:pt x="2839512" y="54614"/>
                                  <a:pt x="2921000" y="152400"/>
                                </a:cubicBezTo>
                                <a:cubicBezTo>
                                  <a:pt x="2940157" y="175388"/>
                                  <a:pt x="2946702" y="191105"/>
                                  <a:pt x="2959100" y="215900"/>
                                </a:cubicBezTo>
                              </a:path>
                            </a:pathLst>
                          </a:custGeom>
                          <a:ln w="38100"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471303" w:rsidRDefault="00471303" w:rsidP="0047130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4" o:spid="_x0000_s1029" style="position:absolute;margin-left:320.95pt;margin-top:5.9pt;width:178.55pt;height:41.7pt;z-index:-251653120;mso-width-relative:margin;mso-height-relative:margin" coordsize="43058,10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">
                <v:shape id="Picture 11" o:spid="_x0000_s1030" type="#_x0000_t75" style="position:absolute;width:43058;height:10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2t+3FAAAA3AAAAA8AAABkcnMvZG93bnJldi54bWxEj0FLAzEUhO+C/yE8wZvN2hYt26ZFBGkP&#10;VWjtpbfXzXOzuHlZNq/d+O8bQfA4zMw3zGKVfKsu1McmsIHHUQGKuAq24drA4fPtYQYqCrLFNjAZ&#10;+KEIq+XtzQJLGwbe0WUvtcoQjiUacCJdqXWsHHmMo9ARZ+8r9B4ly77Wtschw32rx0XxpD02nBcc&#10;dvTqqPren70BiR/nenukhgd5XrvZJp3ep8mY+7v0MgcllOQ//NfeWAOT8RR+z+Qjo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NrftxQAAANwAAAAPAAAAAAAAAAAAAAAA&#10;AJ8CAABkcnMvZG93bnJldi54bWxQSwUGAAAAAAQABAD3AAAAkQMAAAAA&#10;" fillcolor="#ddd [3204]" strokecolor="black [3213]">
                  <v:imagedata r:id="rId13" o:title=""/>
                  <v:shadow color="#f8f8f8 [3214]"/>
                </v:shape>
                <v:shape id="Freihandform 325" o:spid="_x0000_s1031" style="position:absolute;left:5091;top:3348;width:29591;height:3821;visibility:visible;mso-wrap-style:square;v-text-anchor:middle" coordsize="2959100,382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uKMYA&#10;AADcAAAADwAAAGRycy9kb3ducmV2LnhtbESPT2vCQBTE7wW/w/IEb3XT+IcSsxEtrRTsoaYBPT6y&#10;r0kw+zZktxq/fVco9DjMzG+YdD2YVlyod41lBU/TCARxaXXDlYLi6+3xGYTzyBpby6TgRg7W2egh&#10;xUTbKx/okvtKBAi7BBXU3neJlK6syaCb2o44eN+2N+iD7Cupe7wGuGllHEVLabDhsFBjRy81lef8&#10;xyg4fR7dfLuzeRHv+XRu96/Fxy5SajIeNisQngb/H/5rv2sFs3gB9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uKMYAAADcAAAADwAAAAAAAAAAAAAAAACYAgAAZHJz&#10;L2Rvd25yZXYueG1sUEsFBgAAAAAEAAQA9QAAAIsDAAAAAA==&#10;" adj="-11796480,,5400" path="m,368300v67862,13572,76787,22684,152400,c167020,363914,177800,351367,190500,342900v4233,-12700,9453,-25113,12700,-38100c221327,232291,209044,255686,228600,190500v7693,-25645,3123,-61348,25400,-76200c279400,97367,301240,73153,330200,63500l406400,38100v12700,-4233,26961,-5274,38100,-12700l482600,v97367,4233,194928,5225,292100,12700c788048,13727,805019,14507,812800,25400v15562,21787,13426,52253,25400,76200l863600,152400v6816,34079,19685,112078,38100,139700c910167,304800,915181,320665,927100,330200v10453,8363,25400,8467,38100,12700c1013533,337530,1079910,347875,1117600,304800v20102,-22974,33867,-50800,50800,-76200c1176867,215900,1188973,204980,1193800,190500v13234,-39703,26069,-89346,63500,-114300c1306539,43374,1280920,55627,1333500,38100v101600,4233,203734,1470,304800,12700c1674202,54789,1723129,140188,1727200,152400v51324,153973,3897,-1514,38100,152400c1768204,317868,1769637,332447,1778000,342900v17905,22381,51101,29734,76200,38100c1960033,376767,2066847,383279,2171700,368300v17780,-2540,26602,-24302,38100,-38100c2295959,226809,2149845,382032,2260600,215900r50800,-76200c2354218,75474,2313556,119572,2374900,88900v13652,-6826,24152,-19201,38100,-25400c2465734,40063,2498375,36265,2552700,25400v76200,4233,153050,1907,228600,12700c2796410,40259,2805748,56674,2819400,63500v11974,5987,25400,8467,38100,12700c2920563,170795,2839512,54614,2921000,152400v19157,22988,25702,38705,38100,63500e" filled="f" strokecolor="black [3040]" strokeweight="3pt">
                  <v:stroke dashstyle="1 1" endarrow="block" joinstyle="miter"/>
                  <v:formulas/>
                  <v:path arrowok="t" o:connecttype="custom" o:connectlocs="0,368300;152400,368300;190500,342900;203200,304800;228600,190500;254000,114300;330200,63500;406400,38100;444500,25400;482600,0;774700,12700;812800,25400;838200,101600;863600,152400;901700,292100;927100,330200;965200,342900;1117600,304800;1168400,228600;1193800,190500;1257300,76200;1333500,38100;1638300,50800;1727200,152400;1765300,304800;1778000,342900;1854200,381000;2171700,368300;2209800,330200;2260600,215900;2311400,139700;2374900,88900;2413000,63500;2552700,25400;2781300,38100;2819400,63500;2857500,76200;2921000,152400;2959100,215900" o:connectangles="0,0,0,0,0,0,0,0,0,0,0,0,0,0,0,0,0,0,0,0,0,0,0,0,0,0,0,0,0,0,0,0,0,0,0,0,0,0,0" textboxrect="0,0,2959100,382104"/>
                  <v:textbox>
                    <w:txbxContent>
                      <w:p w:rsidR="00471303" w:rsidRDefault="00471303" w:rsidP="0047130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>Aufgabe 9:</w:t>
      </w:r>
      <w:r w:rsidR="00B21F81">
        <w:t xml:space="preserve"> Um Baum Herum II</w:t>
      </w:r>
    </w:p>
    <w:p w:rsidR="00471303" w:rsidRDefault="00471303" w:rsidP="00471303">
      <w:pPr>
        <w:pStyle w:val="KeinLeerraum"/>
        <w:numPr>
          <w:ilvl w:val="0"/>
          <w:numId w:val="25"/>
        </w:numPr>
      </w:pPr>
      <w:r>
        <w:t>Ergänzen Sie das Flussdiagramm so, dass Kara das Kleeblatt in allen Welten mit den folgenden Eigenschaften erreicht:</w:t>
      </w:r>
      <w:r w:rsidRPr="00C3743F">
        <w:rPr>
          <w:noProof/>
          <w:lang w:eastAsia="de-CH" w:bidi="ar-SA"/>
        </w:rPr>
        <w:t xml:space="preserve"> </w:t>
      </w:r>
    </w:p>
    <w:p w:rsidR="00471303" w:rsidRDefault="00471303" w:rsidP="00471303">
      <w:pPr>
        <w:pStyle w:val="Listenabsatz"/>
        <w:numPr>
          <w:ilvl w:val="0"/>
          <w:numId w:val="24"/>
        </w:numPr>
      </w:pPr>
      <w:r>
        <w:t xml:space="preserve">Das Kleeblatt liegt immer gerade vor </w:t>
      </w:r>
      <w:r w:rsidR="00A05EE4">
        <w:t>i</w:t>
      </w:r>
      <w:r>
        <w:t xml:space="preserve">hm – er muss nur um die Bäume herumlaufen. </w:t>
      </w:r>
    </w:p>
    <w:p w:rsidR="00471303" w:rsidRDefault="00471303" w:rsidP="00471303">
      <w:pPr>
        <w:pStyle w:val="Listenabsatz"/>
        <w:numPr>
          <w:ilvl w:val="0"/>
          <w:numId w:val="24"/>
        </w:numPr>
      </w:pPr>
      <w:r>
        <w:t>Es stehen nie zwei Bäume nebeneinander</w:t>
      </w:r>
    </w:p>
    <w:p w:rsidR="00471303" w:rsidRPr="00D326B6" w:rsidRDefault="00D326B6" w:rsidP="00471303">
      <w:pPr>
        <w:rPr>
          <w:i/>
        </w:rPr>
      </w:pPr>
      <w:r>
        <w:rPr>
          <w:i/>
        </w:rPr>
        <w:t xml:space="preserve">Hinweis: Start bedeutet hier, dass der </w:t>
      </w:r>
      <w:r w:rsidR="00EA043B">
        <w:rPr>
          <w:i/>
        </w:rPr>
        <w:t>A</w:t>
      </w:r>
      <w:r>
        <w:rPr>
          <w:i/>
        </w:rPr>
        <w:t>ct-Knopf gedrückt wird.</w:t>
      </w:r>
    </w:p>
    <w:p w:rsidR="00471303" w:rsidRDefault="00471303" w:rsidP="00471303"/>
    <w:p w:rsidR="00471303" w:rsidRDefault="000B0EDA" w:rsidP="00471303">
      <w:r w:rsidRPr="00FC796D"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12034A" wp14:editId="48151668">
                <wp:simplePos x="0" y="0"/>
                <wp:positionH relativeFrom="column">
                  <wp:posOffset>395605</wp:posOffset>
                </wp:positionH>
                <wp:positionV relativeFrom="paragraph">
                  <wp:posOffset>20320</wp:posOffset>
                </wp:positionV>
                <wp:extent cx="5657215" cy="3415030"/>
                <wp:effectExtent l="0" t="19050" r="0" b="261620"/>
                <wp:wrapNone/>
                <wp:docPr id="25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215" cy="3415030"/>
                          <a:chOff x="0" y="0"/>
                          <a:chExt cx="5657666" cy="3415328"/>
                        </a:xfrm>
                      </wpg:grpSpPr>
                      <wps:wsp>
                        <wps:cNvPr id="26" name="Abgerundetes Rechteck 26"/>
                        <wps:cNvSpPr/>
                        <wps:spPr>
                          <a:xfrm>
                            <a:off x="2003539" y="225723"/>
                            <a:ext cx="1209040" cy="391160"/>
                          </a:xfrm>
                          <a:prstGeom prst="roundRect">
                            <a:avLst>
                              <a:gd name="adj" fmla="val 4523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0EDA" w:rsidRDefault="000B0EDA" w:rsidP="000B0ED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act()-Start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7" name="Gerade Verbindung mit Pfeil 27"/>
                        <wps:cNvCnPr/>
                        <wps:spPr>
                          <a:xfrm flipH="1">
                            <a:off x="2607310" y="616883"/>
                            <a:ext cx="749" cy="36830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Flussdiagramm: Verzweigung 28"/>
                        <wps:cNvSpPr/>
                        <wps:spPr>
                          <a:xfrm>
                            <a:off x="1540510" y="985183"/>
                            <a:ext cx="2133600" cy="65405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0EDA" w:rsidRDefault="000B0EDA" w:rsidP="000B0ED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treeFront()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29" name="Textfeld 365"/>
                        <wps:cNvSpPr txBox="1"/>
                        <wps:spPr>
                          <a:xfrm>
                            <a:off x="3645014" y="1050388"/>
                            <a:ext cx="477520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B0EDA" w:rsidRDefault="000B0EDA" w:rsidP="000B0EDA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Gewinkelte Verbindung 30"/>
                        <wps:cNvCnPr/>
                        <wps:spPr>
                          <a:xfrm rot="10800000" flipV="1">
                            <a:off x="1174750" y="1312207"/>
                            <a:ext cx="365760" cy="648335"/>
                          </a:xfrm>
                          <a:prstGeom prst="bentConnector2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hteck 31"/>
                        <wps:cNvSpPr/>
                        <wps:spPr>
                          <a:xfrm>
                            <a:off x="0" y="1960543"/>
                            <a:ext cx="2349500" cy="538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0EDA" w:rsidRDefault="000B0EDA" w:rsidP="000B0ED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goAroundTree()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2" name="Rechteck 32"/>
                        <wps:cNvSpPr/>
                        <wps:spPr>
                          <a:xfrm>
                            <a:off x="2865120" y="1960543"/>
                            <a:ext cx="2349500" cy="538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0EDA" w:rsidRDefault="000B0EDA" w:rsidP="000B0EDA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move()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3" name="Gewinkelte Verbindung 33"/>
                        <wps:cNvCnPr/>
                        <wps:spPr>
                          <a:xfrm>
                            <a:off x="3674110" y="1312208"/>
                            <a:ext cx="365760" cy="648335"/>
                          </a:xfrm>
                          <a:prstGeom prst="bentConnector2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feld 365"/>
                        <wps:cNvSpPr txBox="1"/>
                        <wps:spPr>
                          <a:xfrm>
                            <a:off x="1188199" y="1054833"/>
                            <a:ext cx="477520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B0EDA" w:rsidRDefault="000B0EDA" w:rsidP="000B0EDA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Abgerundetes Rechteck 35"/>
                        <wps:cNvSpPr/>
                        <wps:spPr>
                          <a:xfrm>
                            <a:off x="2003539" y="3017818"/>
                            <a:ext cx="1209040" cy="391160"/>
                          </a:xfrm>
                          <a:prstGeom prst="roundRect">
                            <a:avLst>
                              <a:gd name="adj" fmla="val 4523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0EDA" w:rsidRDefault="000B0EDA" w:rsidP="000B0EDA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act()-End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6" name="Gewinkelte Verbindung 36"/>
                        <wps:cNvCnPr/>
                        <wps:spPr>
                          <a:xfrm rot="5400000">
                            <a:off x="3064568" y="2042515"/>
                            <a:ext cx="518795" cy="1431811"/>
                          </a:xfrm>
                          <a:prstGeom prst="bentConnector3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Gewinkelte Verbindung 37"/>
                        <wps:cNvCnPr/>
                        <wps:spPr>
                          <a:xfrm rot="16200000" flipH="1">
                            <a:off x="1632007" y="2041765"/>
                            <a:ext cx="518795" cy="143330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Gewinkelte Verbindung 38"/>
                        <wps:cNvCnPr/>
                        <wps:spPr>
                          <a:xfrm rot="5400000" flipH="1">
                            <a:off x="1016431" y="1817351"/>
                            <a:ext cx="3183255" cy="12700"/>
                          </a:xfrm>
                          <a:prstGeom prst="bentConnector5">
                            <a:avLst>
                              <a:gd name="adj1" fmla="val -7181"/>
                              <a:gd name="adj2" fmla="val -22454953"/>
                              <a:gd name="adj3" fmla="val 107181"/>
                            </a:avLst>
                          </a:prstGeom>
                          <a:ln w="28575"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feld 365"/>
                        <wps:cNvSpPr txBox="1"/>
                        <wps:spPr>
                          <a:xfrm>
                            <a:off x="3962716" y="0"/>
                            <a:ext cx="1694950" cy="3340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B0EDA" w:rsidRDefault="000B0EDA" w:rsidP="000B0EDA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i/>
                                  <w:iCs w:val="0"/>
                                  <w:color w:val="000000"/>
                                  <w:kern w:val="24"/>
                                </w:rPr>
                                <w:t>Run-Wiederholungen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6" o:spid="_x0000_s1032" style="position:absolute;margin-left:31.15pt;margin-top:1.6pt;width:445.45pt;height:268.9pt;z-index:251697152" coordsize="56576,3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">
                <v:roundrect id="Abgerundetes Rechteck 26" o:spid="_x0000_s1033" style="position:absolute;left:20035;top:2257;width:12090;height:3911;visibility:visible;mso-wrap-style:square;v-text-anchor:middle" arcsize="296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d+MMA&#10;AADbAAAADwAAAGRycy9kb3ducmV2LnhtbESP0YrCMBRE3wX/IdwFX2RNK+hK11REFBTZh9V+wKW5&#10;25Y2N6WJtv69EYR9HGbmDLPeDKYRd+pcZVlBPItAEOdWV1woyK6HzxUI55E1NpZJwYMcbNLxaI2J&#10;tj3/0v3iCxEg7BJUUHrfJlK6vCSDbmZb4uD92c6gD7IrpO6wD3DTyHkULaXBisNCiS3tSsrry80o&#10;ONIw3WfnOD588aK6/ZyynopaqcnHsP0G4Wnw/+F3+6gVzJfw+hJ+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bd+MMAAADbAAAADwAAAAAAAAAAAAAAAACYAgAAZHJzL2Rv&#10;d25yZXYueG1sUEsFBgAAAAAEAAQA9QAAAIgDAAAAAA==&#10;" fillcolor="white [3201]" strokecolor="black [3200]" strokeweight="2pt">
                  <v:textbox>
                    <w:txbxContent>
                      <w:p w:rsidR="000B0EDA" w:rsidRDefault="000B0EDA" w:rsidP="000B0ED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act()-Start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7" o:spid="_x0000_s1034" type="#_x0000_t32" style="position:absolute;left:26073;top:6168;width:7;height:36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E6KMQAAADbAAAADwAAAGRycy9kb3ducmV2LnhtbESPX2vCMBTF3wf7DuEKvoyZzgc7qlFE&#10;GAhS2XTs+dLcNsXmpjRZW/30Rhjs8XD+/DirzWgb0VPna8cK3mYJCOLC6ZorBd/nj9d3ED4ga2wc&#10;k4Iredisn59WmGk38Bf1p1CJOMI+QwUmhDaT0heGLPqZa4mjV7rOYoiyq6TucIjjtpHzJFlIizVH&#10;gsGWdoaKy+nXRgiXB2Nu5fmQfu5+8vwq9y9HqdR0Mm6XIAKN4T/8195rBfMUHl/i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TooxAAAANsAAAAPAAAAAAAAAAAA&#10;AAAAAKECAABkcnMvZG93bnJldi54bWxQSwUGAAAAAAQABAD5AAAAkgMAAAAA&#10;" strokecolor="black [3040]" strokeweight="2.25pt">
                  <v:stroke endarrow="open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8" o:spid="_x0000_s1035" type="#_x0000_t110" style="position:absolute;left:15405;top:9851;width:21336;height:6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JgMAA&#10;AADbAAAADwAAAGRycy9kb3ducmV2LnhtbERPz2vCMBS+D/wfwhO8DE3mQaQaRewGenNVEG+P5tmW&#10;Ni+1yWr33y+HgceP7/d6O9hG9NT5yrGGj5kCQZw7U3Gh4XL+mi5B+IBssHFMGn7Jw3YzeltjYtyT&#10;v6nPQiFiCPsENZQhtImUPi/Jop+5ljhyd9dZDBF2hTQdPmO4beRcqYW0WHFsKLGlfUl5nf1YDX2b&#10;qoe/ZkeSt8/3VB1UeqprrSfjYbcCEWgIL/G/+2A0zOPY+CX+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gJgMAAAADbAAAADwAAAAAAAAAAAAAAAACYAgAAZHJzL2Rvd25y&#10;ZXYueG1sUEsFBgAAAAAEAAQA9QAAAIUDAAAAAA==&#10;" fillcolor="white [3201]" strokecolor="black [3200]" strokeweight="2pt">
                  <v:textbox inset="0,0,0,0">
                    <w:txbxContent>
                      <w:p w:rsidR="000B0EDA" w:rsidRDefault="000B0EDA" w:rsidP="000B0ED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FF0000"/>
                            <w:kern w:val="24"/>
                            <w:sz w:val="22"/>
                            <w:szCs w:val="22"/>
                          </w:rPr>
                          <w:t>treeFront()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65" o:spid="_x0000_s1036" type="#_x0000_t202" style="position:absolute;left:36450;top:10503;width:4775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0B0EDA" w:rsidRDefault="000B0EDA" w:rsidP="000B0EDA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Gewinkelte Verbindung 30" o:spid="_x0000_s1037" type="#_x0000_t33" style="position:absolute;left:11747;top:13122;width:3658;height:648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RkMIAAADbAAAADwAAAGRycy9kb3ducmV2LnhtbERPy2rCQBTdF/oPwxW6qxMtShodRQqW&#10;QgVJbKDLS+aapM3cCZlpHn/vLIQuD+e93Y+mET11rrasYDGPQBAXVtdcKvi6HJ9jEM4ja2wsk4KJ&#10;HOx3jw9bTLQdOKU+86UIIewSVFB53yZSuqIig25uW+LAXW1n0AfYlVJ3OIRw08hlFK2lwZpDQ4Ut&#10;vVVU/GZ/RoF/vZw/v/NW6lU+/eTyEKfZ+0mpp9l42IDwNPp/8d39oRW8hPXhS/g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oRkMIAAADbAAAADwAAAAAAAAAAAAAA&#10;AAChAgAAZHJzL2Rvd25yZXYueG1sUEsFBgAAAAAEAAQA+QAAAJADAAAAAA==&#10;" strokecolor="black [3040]" strokeweight="2.25pt">
                  <v:stroke endarrow="open"/>
                </v:shape>
                <v:rect id="Rechteck 31" o:spid="_x0000_s1038" style="position:absolute;top:19605;width:23495;height:5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hMMA&#10;AADbAAAADwAAAGRycy9kb3ducmV2LnhtbESPQYvCMBSE78L+h/AWvGmqgr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HhMMAAADbAAAADwAAAAAAAAAAAAAAAACYAgAAZHJzL2Rv&#10;d25yZXYueG1sUEsFBgAAAAAEAAQA9QAAAIgDAAAAAA==&#10;" fillcolor="white [3201]" strokecolor="black [3200]" strokeweight="2pt">
                  <v:textbox>
                    <w:txbxContent>
                      <w:p w:rsidR="000B0EDA" w:rsidRDefault="000B0EDA" w:rsidP="000B0ED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FF0000"/>
                            <w:kern w:val="24"/>
                            <w:sz w:val="22"/>
                            <w:szCs w:val="22"/>
                          </w:rPr>
                          <w:t>goAroundTree()</w:t>
                        </w:r>
                      </w:p>
                    </w:txbxContent>
                  </v:textbox>
                </v:rect>
                <v:rect id="Rechteck 32" o:spid="_x0000_s1039" style="position:absolute;left:28651;top:19605;width:23495;height:5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Z88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WfPEAAAA2wAAAA8AAAAAAAAAAAAAAAAAmAIAAGRycy9k&#10;b3ducmV2LnhtbFBLBQYAAAAABAAEAPUAAACJAwAAAAA=&#10;" fillcolor="white [3201]" strokecolor="black [3200]" strokeweight="2pt">
                  <v:textbox>
                    <w:txbxContent>
                      <w:p w:rsidR="000B0EDA" w:rsidRDefault="000B0EDA" w:rsidP="000B0EDA">
                        <w:pPr>
                          <w:pStyle w:val="StandardWeb"/>
                          <w:spacing w:before="0" w:beforeAutospacing="0" w:after="0" w:afterAutospacing="0" w:line="288" w:lineRule="auto"/>
                          <w:jc w:val="center"/>
                        </w:pPr>
                        <w:r>
                          <w:rPr>
                            <w:rFonts w:asciiTheme="minorHAnsi" w:hAnsi="Calibri"/>
                            <w:color w:val="FF0000"/>
                            <w:kern w:val="24"/>
                            <w:sz w:val="22"/>
                            <w:szCs w:val="22"/>
                          </w:rPr>
                          <w:t>move()</w:t>
                        </w:r>
                      </w:p>
                    </w:txbxContent>
                  </v:textbox>
                </v:rect>
                <v:shape id="Gewinkelte Verbindung 33" o:spid="_x0000_s1040" type="#_x0000_t33" style="position:absolute;left:36741;top:13122;width:3657;height:648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Wc8MAAADbAAAADwAAAGRycy9kb3ducmV2LnhtbESPQWvCQBSE7wX/w/IEb3VjpSKpq9RC&#10;0lw1gtdH9jUJzb6Nu2uS9td3C4Ueh5n5htkdJtOJgZxvLStYLRMQxJXVLdcKLmX2uAXhA7LGzjIp&#10;+CIPh/3sYYeptiOfaDiHWkQI+xQVNCH0qZS+asigX9qeOHof1hkMUbpaaodjhJtOPiXJRhpsOS40&#10;2NNbQ9Xn+W4U8O07J/2erwpXlMfTdZNnzz5XajGfXl9ABJrCf/ivXWgF6zX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WVnPDAAAA2wAAAA8AAAAAAAAAAAAA&#10;AAAAoQIAAGRycy9kb3ducmV2LnhtbFBLBQYAAAAABAAEAPkAAACRAwAAAAA=&#10;" strokecolor="black [3040]" strokeweight="2.25pt">
                  <v:stroke endarrow="open"/>
                </v:shape>
                <v:shape id="Textfeld 365" o:spid="_x0000_s1041" type="#_x0000_t202" style="position:absolute;left:11881;top:10548;width:4776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0B0EDA" w:rsidRDefault="000B0EDA" w:rsidP="000B0EDA">
                        <w:pPr>
                          <w:pStyle w:val="StandardWeb"/>
                          <w:spacing w:before="0" w:beforeAutospacing="0" w:after="0" w:afterAutospacing="0" w:line="288" w:lineRule="auto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roundrect id="Abgerundetes Rechteck 35" o:spid="_x0000_s1042" style="position:absolute;left:20035;top:30178;width:12090;height:3911;visibility:visible;mso-wrap-style:square;v-text-anchor:middle" arcsize="296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VUsQA&#10;AADbAAAADwAAAGRycy9kb3ducmV2LnhtbESP0WrCQBRE3wX/YbkFX6RuYklbUlcRMZAifajNB1yy&#10;t0kwezdk1yT+vVso+DjMzBlms5tMKwbqXWNZQbyKQBCXVjdcKSh+sud3EM4ja2wtk4IbOdht57MN&#10;ptqO/E3D2VciQNilqKD2vkuldGVNBt3KdsTB+7W9QR9kX0nd4xjgppXrKHqVBhsOCzV2dKipvJyv&#10;RkFO0/JYnOI4e+OkuX59FiNVF6UWT9P+A4SnyT/C/+1cK3hJ4O9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1VLEAAAA2wAAAA8AAAAAAAAAAAAAAAAAmAIAAGRycy9k&#10;b3ducmV2LnhtbFBLBQYAAAAABAAEAPUAAACJAwAAAAA=&#10;" fillcolor="white [3201]" strokecolor="black [3200]" strokeweight="2pt">
                  <v:textbox>
                    <w:txbxContent>
                      <w:p w:rsidR="000B0EDA" w:rsidRDefault="000B0EDA" w:rsidP="000B0EDA">
                        <w:pPr>
                          <w:pStyle w:val="StandardWeb"/>
                          <w:spacing w:before="0" w:beforeAutospacing="0" w:after="0" w:afterAutospacing="0" w:line="288" w:lineRule="auto"/>
                          <w:jc w:val="center"/>
                        </w:pPr>
                        <w:r>
                          <w:rPr>
                            <w:rFonts w:asciiTheme="minorHAns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act()-End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36" o:spid="_x0000_s1043" type="#_x0000_t34" style="position:absolute;left:30645;top:20425;width:5188;height:1431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HRW8QAAADbAAAADwAAAGRycy9kb3ducmV2LnhtbESPQWvCQBSE74L/YXmF3nTTFtIYXUUq&#10;BVEQjR48PrLPJG32bZpdNf57Vyh4HGbmG2Yy60wtLtS6yrKCt2EEgji3uuJCwWH/PUhAOI+ssbZM&#10;Cm7kYDbt9yaYanvlHV0yX4gAYZeigtL7JpXS5SUZdEPbEAfvZFuDPsi2kLrFa4CbWr5HUSwNVhwW&#10;Smzoq6T8NzsbBcleVj9J8rnYruPVaPF3tHLTHJV6fenmYxCeOv8M/7eXWsFHDI8v4Q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cdFbxAAAANsAAAAPAAAAAAAAAAAA&#10;AAAAAKECAABkcnMvZG93bnJldi54bWxQSwUGAAAAAAQABAD5AAAAkgMAAAAA&#10;" strokecolor="black [3040]" strokeweight="2.25pt">
                  <v:stroke endarrow="open"/>
                </v:shape>
                <v:shape id="Gewinkelte Verbindung 37" o:spid="_x0000_s1044" type="#_x0000_t34" style="position:absolute;left:16320;top:20417;width:5188;height:1433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zV58IAAADbAAAADwAAAGRycy9kb3ducmV2LnhtbESP0WoCMRRE3wv+Q7iCbzWrltquRhFB&#10;8cEV1H7AJbndXdzcLEnU9e8bQejjMDNnmPmys424kQ+1YwWjYQaCWDtTc6ng57x5/wIRIrLBxjEp&#10;eFCA5aL3NsfcuDsf6XaKpUgQDjkqqGJscymDrshiGLqWOHm/zluMSfpSGo/3BLeNHGfZp7RYc1qo&#10;sKV1RfpyuloF272d6lExdt96J32x74ri8GGUGvS71QxEpC7+h1/tnVEwmcLzS/o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zV58IAAADbAAAADwAAAAAAAAAAAAAA&#10;AAChAgAAZHJzL2Rvd25yZXYueG1sUEsFBgAAAAAEAAQA+QAAAJADAAAAAA==&#10;" strokecolor="black [3040]" strokeweight="2.25pt">
                  <v:stroke endarrow="open"/>
                </v:shape>
                <v:shapetype id="_x0000_t36" coordsize="21600,21600" o:spt="36" o:oned="t" adj="10800,10800,10800" path="m,l@0,0@0@1@2@1@2,21600,21600,21600e" filled="f">
                  <v:stroke joinstyle="miter"/>
                  <v:formulas>
                    <v:f eqn="val #0"/>
                    <v:f eqn="val #1"/>
                    <v:f eqn="val #2"/>
                    <v:f eqn="prod #1 1 2"/>
                    <v:f eqn="mid #0 #2"/>
                    <v:f eqn="mid #1 height"/>
                  </v:formulas>
                  <v:path arrowok="t" fillok="f" o:connecttype="none"/>
                  <v:handles>
                    <v:h position="#0,@3"/>
                    <v:h position="@4,#1"/>
                    <v:h position="#2,@5"/>
                  </v:handles>
                  <o:lock v:ext="edit" shapetype="t"/>
                </v:shapetype>
                <v:shape id="Gewinkelte Verbindung 38" o:spid="_x0000_s1045" type="#_x0000_t36" style="position:absolute;left:10164;top:18173;width:31833;height:127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46ob8AAADbAAAADwAAAGRycy9kb3ducmV2LnhtbERPy4rCMBTdC/5DuMLsNPWBSMcoRRBE&#10;ZjMqwuwuzZ2kTHNTm2jr308WgsvDea+3vavFg9pQeVYwnWQgiEuvKzYKLuf9eAUiRGSNtWdS8KQA&#10;281wsMZc+46/6XGKRqQQDjkqsDE2uZShtOQwTHxDnLhf3zqMCbZG6ha7FO5qOcuypXRYcWqw2NDO&#10;Uvl3ujsFxQJ/uuJsjqW5LvzXjJb2qW9KfYz64hNEpD6+xS/3QSuYp7HpS/o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V46ob8AAADbAAAADwAAAAAAAAAAAAAAAACh&#10;AgAAZHJzL2Rvd25yZXYueG1sUEsFBgAAAAAEAAQA+QAAAI0DAAAAAA==&#10;" adj="-1551,-4850270,23151" strokecolor="black [3040]" strokeweight="2.25pt">
                  <v:stroke dashstyle="3 1" endarrow="open"/>
                </v:shape>
                <v:shape id="Textfeld 365" o:spid="_x0000_s1046" type="#_x0000_t202" style="position:absolute;left:39627;width:16949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0B0EDA" w:rsidRDefault="000B0EDA" w:rsidP="000B0EDA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i/>
                            <w:iCs w:val="0"/>
                            <w:color w:val="000000"/>
                            <w:kern w:val="24"/>
                          </w:rPr>
                          <w:t>Run-Wiederholungen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1303" w:rsidRDefault="00471303" w:rsidP="00471303">
      <w:r>
        <w:br w:type="page"/>
      </w:r>
    </w:p>
    <w:tbl>
      <w:tblPr>
        <w:tblStyle w:val="Tabellenraster"/>
        <w:tblpPr w:leftFromText="141" w:rightFromText="141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2017"/>
      </w:tblGrid>
      <w:tr w:rsidR="0005268D" w:rsidRPr="00480893" w:rsidTr="0005268D">
        <w:tc>
          <w:tcPr>
            <w:tcW w:w="2017" w:type="dxa"/>
            <w:shd w:val="clear" w:color="auto" w:fill="BFBFBF" w:themeFill="background1" w:themeFillShade="BF"/>
          </w:tcPr>
          <w:p w:rsidR="0005268D" w:rsidRPr="00480893" w:rsidRDefault="0005268D" w:rsidP="0005268D">
            <w:pPr>
              <w:rPr>
                <w:b/>
                <w:sz w:val="28"/>
              </w:rPr>
            </w:pPr>
            <w:r w:rsidRPr="00480893">
              <w:rPr>
                <w:b/>
                <w:sz w:val="28"/>
              </w:rPr>
              <w:lastRenderedPageBreak/>
              <w:t>Kara</w:t>
            </w:r>
          </w:p>
        </w:tc>
      </w:tr>
      <w:tr w:rsidR="0005268D" w:rsidRPr="00480893" w:rsidTr="0005268D">
        <w:tc>
          <w:tcPr>
            <w:tcW w:w="2017" w:type="dxa"/>
          </w:tcPr>
          <w:p w:rsidR="0005268D" w:rsidRPr="0010639E" w:rsidRDefault="0005268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b/>
                <w:i/>
                <w:sz w:val="20"/>
                <w:lang w:val="en-GB"/>
              </w:rPr>
              <w:t>Aktionen</w:t>
            </w:r>
            <w:r w:rsidRPr="0010639E">
              <w:rPr>
                <w:i/>
                <w:sz w:val="20"/>
                <w:lang w:val="en-GB"/>
              </w:rPr>
              <w:t xml:space="preserve">: </w:t>
            </w:r>
            <w:r w:rsidRPr="0010639E">
              <w:rPr>
                <w:i/>
                <w:sz w:val="20"/>
                <w:lang w:val="en-GB"/>
              </w:rPr>
              <w:br/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>move()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br/>
              <w:t>turnLeft()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br/>
              <w:t>turnRight()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putLeaf()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b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removeLeaf()</w:t>
            </w:r>
            <w:r w:rsidRPr="0010639E">
              <w:rPr>
                <w:rFonts w:ascii="Courier New" w:hAnsi="Courier New" w:cs="Courier New"/>
                <w:b/>
                <w:sz w:val="20"/>
                <w:lang w:val="en-GB"/>
              </w:rPr>
              <w:t xml:space="preserve"> </w:t>
            </w:r>
          </w:p>
          <w:p w:rsidR="0005268D" w:rsidRPr="0010639E" w:rsidRDefault="0005268D" w:rsidP="0005268D">
            <w:pPr>
              <w:rPr>
                <w:b/>
                <w:i/>
                <w:sz w:val="20"/>
                <w:lang w:val="en-GB"/>
              </w:rPr>
            </w:pPr>
          </w:p>
          <w:p w:rsidR="0005268D" w:rsidRPr="0010639E" w:rsidRDefault="0005268D" w:rsidP="0005268D">
            <w:pPr>
              <w:rPr>
                <w:i/>
                <w:sz w:val="20"/>
                <w:lang w:val="en-GB"/>
              </w:rPr>
            </w:pPr>
            <w:r w:rsidRPr="0010639E">
              <w:rPr>
                <w:b/>
                <w:i/>
                <w:sz w:val="20"/>
                <w:lang w:val="en-GB"/>
              </w:rPr>
              <w:t>Sensoren</w:t>
            </w:r>
            <w:r w:rsidRPr="0010639E">
              <w:rPr>
                <w:i/>
                <w:sz w:val="20"/>
                <w:lang w:val="en-GB"/>
              </w:rPr>
              <w:t>: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treeFront()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treeLeft()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treeRight()</w:t>
            </w:r>
          </w:p>
          <w:p w:rsidR="0005268D" w:rsidRPr="00846EF2" w:rsidRDefault="0005268D" w:rsidP="0005268D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onLeaf()</w:t>
            </w:r>
          </w:p>
          <w:p w:rsidR="0005268D" w:rsidRPr="00480893" w:rsidRDefault="0005268D" w:rsidP="0005268D">
            <w:pPr>
              <w:rPr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mushroomFront()</w:t>
            </w:r>
          </w:p>
        </w:tc>
      </w:tr>
    </w:tbl>
    <w:p w:rsidR="00471303" w:rsidRDefault="00471303" w:rsidP="00471303">
      <w:pPr>
        <w:pStyle w:val="Listenabsatz"/>
        <w:numPr>
          <w:ilvl w:val="0"/>
          <w:numId w:val="25"/>
        </w:numPr>
      </w:pPr>
      <w:r>
        <w:t xml:space="preserve">Zeichnen Sie ein erweitertes Diagramm, so dass Kara das Kleeblatt </w:t>
      </w:r>
      <w:r w:rsidR="00FB5731">
        <w:t xml:space="preserve">am Schluss </w:t>
      </w:r>
      <w:r>
        <w:t>au</w:t>
      </w:r>
      <w:r w:rsidR="00B17C28">
        <w:t>ch aufliest, wenn er es findet. R</w:t>
      </w:r>
      <w:r>
        <w:t xml:space="preserve">echts </w:t>
      </w:r>
      <w:r w:rsidR="00B17C28">
        <w:t xml:space="preserve">finden Sie </w:t>
      </w:r>
      <w:r>
        <w:t>nochmals die verfügbaren Methoden von Kara:</w:t>
      </w:r>
    </w:p>
    <w:p w:rsidR="00526EF3" w:rsidRPr="0001629D" w:rsidRDefault="00610E18" w:rsidP="00526EF3">
      <w:pPr>
        <w:pStyle w:val="Lsung"/>
      </w:pPr>
      <w:r>
        <w:t>Lösungsvorschlag:</w:t>
      </w:r>
    </w:p>
    <w:p w:rsidR="00526EF3" w:rsidRDefault="000B0EDA">
      <w:r>
        <w:rPr>
          <w:noProof/>
          <w:lang w:eastAsia="de-CH" w:bidi="ar-SA"/>
        </w:rPr>
        <w:drawing>
          <wp:inline distT="0" distB="0" distL="0" distR="0" wp14:anchorId="63A60AC7" wp14:editId="73F85147">
            <wp:extent cx="4235859" cy="4419600"/>
            <wp:effectExtent l="0" t="0" r="0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21" cy="4419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9D4" w:rsidRDefault="007B59D4"/>
    <w:p w:rsidR="00471303" w:rsidRDefault="0045509A" w:rsidP="006C480C">
      <w:pPr>
        <w:pStyle w:val="berschrift1"/>
      </w:pPr>
      <w:r>
        <w:t>Bedingte Anweisungen</w:t>
      </w:r>
      <w:r w:rsidR="00CB5A83">
        <w:t xml:space="preserve"> in Java</w:t>
      </w:r>
      <w:r w:rsidR="00DA1FEC">
        <w:rPr>
          <w:rStyle w:val="Funotenzeichen"/>
        </w:rPr>
        <w:footnoteReference w:id="1"/>
      </w:r>
    </w:p>
    <w:p w:rsidR="000B0EDA" w:rsidRDefault="000B0EDA" w:rsidP="000B0EDA">
      <w:r>
        <w:rPr>
          <w:noProof/>
          <w:lang w:eastAsia="de-CH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A6166F" wp14:editId="03B77A2B">
                <wp:simplePos x="0" y="0"/>
                <wp:positionH relativeFrom="column">
                  <wp:posOffset>2760448</wp:posOffset>
                </wp:positionH>
                <wp:positionV relativeFrom="paragraph">
                  <wp:posOffset>133350</wp:posOffset>
                </wp:positionV>
                <wp:extent cx="1361440" cy="274320"/>
                <wp:effectExtent l="1333500" t="0" r="10160" b="49530"/>
                <wp:wrapNone/>
                <wp:docPr id="14" name="Legende mit Lini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274320"/>
                        </a:xfrm>
                        <a:prstGeom prst="borderCallout1">
                          <a:avLst>
                            <a:gd name="adj1" fmla="val 52083"/>
                            <a:gd name="adj2" fmla="val -3623"/>
                            <a:gd name="adj3" fmla="val 108796"/>
                            <a:gd name="adj4" fmla="val -9854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EDA" w:rsidRDefault="000B0EDA" w:rsidP="000B0EDA">
                            <w:pPr>
                              <w:jc w:val="center"/>
                            </w:pPr>
                            <w:r>
                              <w:t>Bedingung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14" o:spid="_x0000_s1047" type="#_x0000_t47" style="position:absolute;margin-left:217.35pt;margin-top:10.5pt;width:107.2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" adj="-21285,23500,-783,11250" fillcolor="white [3201]" strokecolor="#4d4d4d [3209]" strokeweight="2pt">
                <v:textbox>
                  <w:txbxContent>
                    <w:p w:rsidR="000B0EDA" w:rsidRDefault="000B0EDA" w:rsidP="000B0EDA">
                      <w:pPr>
                        <w:jc w:val="center"/>
                      </w:pPr>
                      <w:r>
                        <w:t>Bedingung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B0EDA" w:rsidRPr="008945E8" w:rsidRDefault="000B0EDA" w:rsidP="000B0EDA">
      <w:pPr>
        <w:pStyle w:val="Quellcode"/>
        <w:ind w:right="7228"/>
      </w:pPr>
      <w:r w:rsidRPr="008945E8">
        <w:rPr>
          <w:b/>
        </w:rPr>
        <w:t>if</w:t>
      </w:r>
      <w:r w:rsidRPr="008945E8">
        <w:t xml:space="preserve"> (treeFront()) {</w:t>
      </w:r>
    </w:p>
    <w:p w:rsidR="000B0EDA" w:rsidRPr="008945E8" w:rsidRDefault="000B0EDA" w:rsidP="000B0EDA">
      <w:pPr>
        <w:pStyle w:val="Quellcode"/>
        <w:ind w:right="7228"/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D66EEE" wp14:editId="2D6A79DA">
                <wp:simplePos x="0" y="0"/>
                <wp:positionH relativeFrom="column">
                  <wp:posOffset>2760448</wp:posOffset>
                </wp:positionH>
                <wp:positionV relativeFrom="paragraph">
                  <wp:posOffset>28575</wp:posOffset>
                </wp:positionV>
                <wp:extent cx="1696720" cy="467360"/>
                <wp:effectExtent l="1352550" t="0" r="17780" b="27940"/>
                <wp:wrapNone/>
                <wp:docPr id="15" name="Legende mit Lini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467360"/>
                        </a:xfrm>
                        <a:prstGeom prst="borderCallout1">
                          <a:avLst>
                            <a:gd name="adj1" fmla="val 52083"/>
                            <a:gd name="adj2" fmla="val -3623"/>
                            <a:gd name="adj3" fmla="val 45122"/>
                            <a:gd name="adj4" fmla="val -7924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EDA" w:rsidRPr="00C21438" w:rsidRDefault="000B0EDA" w:rsidP="000B0E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Anweisungsblock 1</w:t>
                            </w:r>
                            <w:r>
                              <w:br/>
                              <w:t xml:space="preserve">wenn Bedingung </w:t>
                            </w:r>
                            <w:r>
                              <w:rPr>
                                <w:i/>
                              </w:rPr>
                              <w:t>true</w:t>
                            </w:r>
                            <w:r>
                              <w:t xml:space="preserve">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15" o:spid="_x0000_s1048" type="#_x0000_t47" style="position:absolute;margin-left:217.35pt;margin-top:2.25pt;width:133.6pt;height:3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" adj="-17116,9746,-783,11250" fillcolor="white [3201]" strokecolor="#4d4d4d [3209]" strokeweight="2pt">
                <v:textbox>
                  <w:txbxContent>
                    <w:p w:rsidR="000B0EDA" w:rsidRPr="00C21438" w:rsidRDefault="000B0EDA" w:rsidP="000B0EDA">
                      <w:pPr>
                        <w:spacing w:after="0" w:line="240" w:lineRule="auto"/>
                        <w:jc w:val="center"/>
                      </w:pPr>
                      <w:r>
                        <w:t>Anweisungsblock 1</w:t>
                      </w:r>
                      <w:r>
                        <w:br/>
                        <w:t xml:space="preserve">wenn Bedingung </w:t>
                      </w:r>
                      <w:r>
                        <w:rPr>
                          <w:i/>
                        </w:rPr>
                        <w:t>true</w:t>
                      </w:r>
                      <w:r>
                        <w:t xml:space="preserve"> ist.</w:t>
                      </w:r>
                    </w:p>
                  </w:txbxContent>
                </v:textbox>
              </v:shape>
            </w:pict>
          </mc:Fallback>
        </mc:AlternateContent>
      </w:r>
    </w:p>
    <w:p w:rsidR="000B0EDA" w:rsidRPr="008945E8" w:rsidRDefault="000B0EDA" w:rsidP="000B0EDA">
      <w:pPr>
        <w:pStyle w:val="Quellcode"/>
        <w:ind w:right="7228"/>
      </w:pPr>
      <w:r w:rsidRPr="008945E8">
        <w:tab/>
        <w:t>turnLeft();</w:t>
      </w:r>
    </w:p>
    <w:p w:rsidR="000B0EDA" w:rsidRPr="008945E8" w:rsidRDefault="000B0EDA" w:rsidP="000B0EDA">
      <w:pPr>
        <w:pStyle w:val="Quellcode"/>
        <w:ind w:right="7228"/>
      </w:pPr>
    </w:p>
    <w:p w:rsidR="000B0EDA" w:rsidRPr="008945E8" w:rsidRDefault="000B0EDA" w:rsidP="000B0EDA">
      <w:pPr>
        <w:pStyle w:val="Quellcode"/>
        <w:ind w:right="7228"/>
      </w:pPr>
      <w:r w:rsidRPr="008945E8">
        <w:t xml:space="preserve">} </w:t>
      </w:r>
      <w:r w:rsidRPr="008945E8">
        <w:rPr>
          <w:b/>
        </w:rPr>
        <w:t xml:space="preserve">else </w:t>
      </w:r>
      <w:r w:rsidRPr="008945E8">
        <w:t>{</w:t>
      </w:r>
    </w:p>
    <w:p w:rsidR="000B0EDA" w:rsidRPr="008945E8" w:rsidRDefault="000B0EDA" w:rsidP="000B0EDA">
      <w:pPr>
        <w:pStyle w:val="Quellcode"/>
        <w:ind w:right="7228"/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D16E6B" wp14:editId="4585F0FD">
                <wp:simplePos x="0" y="0"/>
                <wp:positionH relativeFrom="column">
                  <wp:posOffset>2760345</wp:posOffset>
                </wp:positionH>
                <wp:positionV relativeFrom="paragraph">
                  <wp:posOffset>20320</wp:posOffset>
                </wp:positionV>
                <wp:extent cx="1696720" cy="467360"/>
                <wp:effectExtent l="1314450" t="0" r="17780" b="27940"/>
                <wp:wrapNone/>
                <wp:docPr id="16" name="Legende mit Lini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467360"/>
                        </a:xfrm>
                        <a:prstGeom prst="borderCallout1">
                          <a:avLst>
                            <a:gd name="adj1" fmla="val 52083"/>
                            <a:gd name="adj2" fmla="val -3623"/>
                            <a:gd name="adj3" fmla="val 47296"/>
                            <a:gd name="adj4" fmla="val -780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EDA" w:rsidRPr="00C21438" w:rsidRDefault="000B0EDA" w:rsidP="000B0E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Anweisungsblock 2</w:t>
                            </w:r>
                            <w:r>
                              <w:br/>
                              <w:t xml:space="preserve">wenn Bedingung </w:t>
                            </w:r>
                            <w:r>
                              <w:rPr>
                                <w:i/>
                              </w:rPr>
                              <w:t>false</w:t>
                            </w:r>
                            <w:r>
                              <w:t xml:space="preserve">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16" o:spid="_x0000_s1049" type="#_x0000_t47" style="position:absolute;margin-left:217.35pt;margin-top:1.6pt;width:133.6pt;height:3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" adj="-16858,10216,-783,11250" fillcolor="white [3201]" strokecolor="#4d4d4d [3209]" strokeweight="2pt">
                <v:textbox>
                  <w:txbxContent>
                    <w:p w:rsidR="000B0EDA" w:rsidRPr="00C21438" w:rsidRDefault="000B0EDA" w:rsidP="000B0EDA">
                      <w:pPr>
                        <w:spacing w:after="0" w:line="240" w:lineRule="auto"/>
                        <w:jc w:val="center"/>
                      </w:pPr>
                      <w:r>
                        <w:t>Anweisungsblock 2</w:t>
                      </w:r>
                      <w:r>
                        <w:br/>
                        <w:t xml:space="preserve">wenn Bedingung </w:t>
                      </w:r>
                      <w:r>
                        <w:rPr>
                          <w:i/>
                        </w:rPr>
                        <w:t>false</w:t>
                      </w:r>
                      <w:r>
                        <w:t xml:space="preserve"> ist.</w:t>
                      </w:r>
                    </w:p>
                  </w:txbxContent>
                </v:textbox>
              </v:shape>
            </w:pict>
          </mc:Fallback>
        </mc:AlternateContent>
      </w:r>
    </w:p>
    <w:p w:rsidR="000B0EDA" w:rsidRPr="008945E8" w:rsidRDefault="000B0EDA" w:rsidP="000B0EDA">
      <w:pPr>
        <w:pStyle w:val="Quellcode"/>
        <w:ind w:right="7228"/>
      </w:pPr>
      <w:r w:rsidRPr="008945E8">
        <w:tab/>
        <w:t>move();</w:t>
      </w:r>
    </w:p>
    <w:p w:rsidR="000B0EDA" w:rsidRDefault="000B0EDA" w:rsidP="000B0EDA">
      <w:pPr>
        <w:pStyle w:val="Quellcode"/>
        <w:ind w:right="7228"/>
      </w:pPr>
      <w:r>
        <w:t>}</w:t>
      </w:r>
    </w:p>
    <w:p w:rsidR="000B0EDA" w:rsidRDefault="000B0EDA" w:rsidP="000B0EDA"/>
    <w:p w:rsidR="009F6DCD" w:rsidRDefault="00E239C2" w:rsidP="009F6DCD">
      <w:r>
        <w:rPr>
          <w:b/>
        </w:rPr>
        <w:t xml:space="preserve">Hinweis: Der </w:t>
      </w:r>
      <w:r w:rsidRPr="00846EF2">
        <w:rPr>
          <w:rFonts w:ascii="Courier New" w:hAnsi="Courier New" w:cs="Courier New"/>
          <w:b/>
        </w:rPr>
        <w:t>else</w:t>
      </w:r>
      <w:r>
        <w:rPr>
          <w:b/>
        </w:rPr>
        <w:t xml:space="preserve">-Teil </w:t>
      </w:r>
      <w:r w:rsidR="006D4F22">
        <w:rPr>
          <w:b/>
        </w:rPr>
        <w:t xml:space="preserve">(Anweisungsblock 2) </w:t>
      </w:r>
      <w:r>
        <w:rPr>
          <w:b/>
        </w:rPr>
        <w:t>kann, wenn er nicht benötigt wird, weggelassen werden.</w:t>
      </w:r>
    </w:p>
    <w:p w:rsidR="00D67CDA" w:rsidRDefault="00AA0CE4" w:rsidP="00AA0CE4">
      <w:pPr>
        <w:pStyle w:val="Aufgabe"/>
      </w:pPr>
      <w:r>
        <w:lastRenderedPageBreak/>
        <w:t>Aufgabe 10:</w:t>
      </w:r>
    </w:p>
    <w:p w:rsidR="00AA0CE4" w:rsidRDefault="0045509A" w:rsidP="00E239C2">
      <w:r>
        <w:t xml:space="preserve">Beschreiben Sie </w:t>
      </w:r>
      <w:r w:rsidR="004615F5">
        <w:t xml:space="preserve">zuerst </w:t>
      </w:r>
      <w:r>
        <w:t>mit Worten, was die folgenden</w:t>
      </w:r>
      <w:r w:rsidR="004615F5">
        <w:t xml:space="preserve"> Codebeispiele bewirken. </w:t>
      </w:r>
      <w:r w:rsidR="00C504A8">
        <w:t>Skizzieren</w:t>
      </w:r>
      <w:r w:rsidR="004615F5">
        <w:t xml:space="preserve"> Sie diese jeweils auch als Flussdiagramm.</w:t>
      </w:r>
    </w:p>
    <w:p w:rsidR="000B0EDA" w:rsidRDefault="000B0EDA" w:rsidP="000B0EDA">
      <w:pPr>
        <w:pStyle w:val="Listenabsatz"/>
        <w:numPr>
          <w:ilvl w:val="0"/>
          <w:numId w:val="27"/>
        </w:numPr>
      </w:pPr>
      <w:r>
        <w:rPr>
          <w:noProof/>
          <w:lang w:eastAsia="de-CH" w:bidi="ar-SA"/>
        </w:rPr>
        <w:drawing>
          <wp:anchor distT="0" distB="0" distL="114300" distR="114300" simplePos="0" relativeHeight="251705344" behindDoc="1" locked="0" layoutInCell="1" allowOverlap="1" wp14:anchorId="6D018EE2" wp14:editId="6FD36790">
            <wp:simplePos x="0" y="0"/>
            <wp:positionH relativeFrom="column">
              <wp:posOffset>3006725</wp:posOffset>
            </wp:positionH>
            <wp:positionV relativeFrom="paragraph">
              <wp:posOffset>20320</wp:posOffset>
            </wp:positionV>
            <wp:extent cx="3447415" cy="2804160"/>
            <wp:effectExtent l="0" t="0" r="635" b="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EDA" w:rsidRPr="007B59D4" w:rsidRDefault="000B0EDA" w:rsidP="000B0EDA">
      <w:pPr>
        <w:pStyle w:val="Quellcode"/>
        <w:ind w:right="7087"/>
        <w:rPr>
          <w:lang w:val="en-US"/>
        </w:rPr>
      </w:pPr>
      <w:r w:rsidRPr="007B59D4">
        <w:rPr>
          <w:lang w:val="en-US"/>
        </w:rPr>
        <w:t>if (onLeaf())</w:t>
      </w:r>
      <w:r>
        <w:rPr>
          <w:lang w:val="en-US"/>
        </w:rPr>
        <w:t xml:space="preserve"> {</w:t>
      </w:r>
    </w:p>
    <w:p w:rsidR="000B0EDA" w:rsidRPr="007B59D4" w:rsidRDefault="000B0EDA" w:rsidP="000B0EDA">
      <w:pPr>
        <w:pStyle w:val="Quellcode"/>
        <w:ind w:right="7087"/>
        <w:rPr>
          <w:lang w:val="en-US"/>
        </w:rPr>
      </w:pPr>
    </w:p>
    <w:p w:rsidR="000B0EDA" w:rsidRPr="007B59D4" w:rsidRDefault="000B0EDA" w:rsidP="000B0EDA">
      <w:pPr>
        <w:pStyle w:val="Quellcode"/>
        <w:ind w:right="7087"/>
        <w:rPr>
          <w:lang w:val="en-US"/>
        </w:rPr>
      </w:pPr>
      <w:r w:rsidRPr="007B59D4">
        <w:rPr>
          <w:lang w:val="en-US"/>
        </w:rPr>
        <w:tab/>
        <w:t>removeLeaf();</w:t>
      </w:r>
    </w:p>
    <w:p w:rsidR="000B0EDA" w:rsidRPr="007B59D4" w:rsidRDefault="000B0EDA" w:rsidP="000B0EDA">
      <w:pPr>
        <w:pStyle w:val="Quellcode"/>
        <w:ind w:right="7087"/>
        <w:rPr>
          <w:lang w:val="en-US"/>
        </w:rPr>
      </w:pPr>
    </w:p>
    <w:p w:rsidR="000B0EDA" w:rsidRPr="007B59D4" w:rsidRDefault="000B0EDA" w:rsidP="000B0EDA">
      <w:pPr>
        <w:pStyle w:val="Quellcode"/>
        <w:ind w:right="7087"/>
        <w:rPr>
          <w:lang w:val="en-US"/>
        </w:rPr>
      </w:pPr>
      <w:r>
        <w:rPr>
          <w:lang w:val="en-US"/>
        </w:rPr>
        <w:t xml:space="preserve">} </w:t>
      </w:r>
      <w:r w:rsidRPr="007B59D4">
        <w:rPr>
          <w:lang w:val="en-US"/>
        </w:rPr>
        <w:t>else</w:t>
      </w:r>
      <w:r>
        <w:rPr>
          <w:lang w:val="en-US"/>
        </w:rPr>
        <w:t xml:space="preserve"> {</w:t>
      </w:r>
    </w:p>
    <w:p w:rsidR="000B0EDA" w:rsidRPr="007B59D4" w:rsidRDefault="000B0EDA" w:rsidP="000B0EDA">
      <w:pPr>
        <w:pStyle w:val="Quellcode"/>
        <w:ind w:right="7087"/>
        <w:rPr>
          <w:lang w:val="en-US"/>
        </w:rPr>
      </w:pPr>
    </w:p>
    <w:p w:rsidR="000B0EDA" w:rsidRPr="007B59D4" w:rsidRDefault="000B0EDA" w:rsidP="000B0EDA">
      <w:pPr>
        <w:pStyle w:val="Quellcode"/>
        <w:ind w:right="7087"/>
        <w:rPr>
          <w:lang w:val="en-US"/>
        </w:rPr>
      </w:pPr>
      <w:r w:rsidRPr="007B59D4">
        <w:rPr>
          <w:lang w:val="en-US"/>
        </w:rPr>
        <w:tab/>
        <w:t>putLeaf();</w:t>
      </w:r>
    </w:p>
    <w:p w:rsidR="000B0EDA" w:rsidRPr="000B0EDA" w:rsidRDefault="000B0EDA" w:rsidP="000B0EDA">
      <w:pPr>
        <w:pStyle w:val="Quellcode"/>
        <w:ind w:right="7087"/>
      </w:pPr>
      <w:r w:rsidRPr="000B0EDA">
        <w:t>}</w:t>
      </w:r>
    </w:p>
    <w:p w:rsidR="000B0EDA" w:rsidRPr="000B0EDA" w:rsidRDefault="000B0EDA" w:rsidP="000B0EDA">
      <w:pPr>
        <w:pStyle w:val="Quellcode"/>
        <w:ind w:right="7087"/>
      </w:pPr>
      <w:r w:rsidRPr="000B0EDA">
        <w:t>move();</w:t>
      </w:r>
    </w:p>
    <w:p w:rsidR="000B0EDA" w:rsidRDefault="000B0EDA" w:rsidP="000B0EDA">
      <w:pPr>
        <w:pStyle w:val="Lsung"/>
      </w:pPr>
      <w:r>
        <w:t xml:space="preserve">Nimmt ein Blatt weg, wenn es eines hat, legt </w:t>
      </w:r>
    </w:p>
    <w:p w:rsidR="000B0EDA" w:rsidRDefault="000B0EDA" w:rsidP="000B0EDA">
      <w:pPr>
        <w:pStyle w:val="Lsung"/>
      </w:pPr>
      <w:r>
        <w:t>ein Blatt hin, wenn keines dort ist (Invertieren).</w:t>
      </w:r>
    </w:p>
    <w:p w:rsidR="000B0EDA" w:rsidRDefault="000B0EDA" w:rsidP="000B0EDA"/>
    <w:p w:rsidR="000B0EDA" w:rsidRDefault="000B0EDA" w:rsidP="000B0EDA"/>
    <w:p w:rsidR="000B0EDA" w:rsidRDefault="000B0EDA" w:rsidP="000B0EDA"/>
    <w:p w:rsidR="000B0EDA" w:rsidRDefault="000B0EDA" w:rsidP="000B0EDA"/>
    <w:p w:rsidR="000B0EDA" w:rsidRDefault="000B0EDA" w:rsidP="000B0EDA">
      <w:pPr>
        <w:pStyle w:val="Listenabsatz"/>
        <w:numPr>
          <w:ilvl w:val="0"/>
          <w:numId w:val="27"/>
        </w:numPr>
      </w:pPr>
      <w:r>
        <w:t xml:space="preserve"> </w:t>
      </w:r>
    </w:p>
    <w:p w:rsidR="000B0EDA" w:rsidRDefault="000B0EDA" w:rsidP="000B0EDA">
      <w:pPr>
        <w:pStyle w:val="Quellcode"/>
        <w:ind w:right="7512"/>
      </w:pPr>
      <w:r>
        <w:t>if (onLeaf()) {</w:t>
      </w:r>
    </w:p>
    <w:p w:rsidR="000B0EDA" w:rsidRDefault="000B0EDA" w:rsidP="000B0EDA">
      <w:pPr>
        <w:pStyle w:val="Quellcode"/>
        <w:ind w:right="7512"/>
      </w:pPr>
      <w:r>
        <w:drawing>
          <wp:anchor distT="0" distB="0" distL="114300" distR="114300" simplePos="0" relativeHeight="251703296" behindDoc="1" locked="0" layoutInCell="1" allowOverlap="1" wp14:anchorId="46CE9428" wp14:editId="7E168BBC">
            <wp:simplePos x="0" y="0"/>
            <wp:positionH relativeFrom="column">
              <wp:posOffset>3067685</wp:posOffset>
            </wp:positionH>
            <wp:positionV relativeFrom="paragraph">
              <wp:posOffset>116840</wp:posOffset>
            </wp:positionV>
            <wp:extent cx="3180080" cy="2513330"/>
            <wp:effectExtent l="0" t="0" r="1270" b="1270"/>
            <wp:wrapNone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51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EDA" w:rsidRDefault="000B0EDA" w:rsidP="000B0EDA">
      <w:pPr>
        <w:pStyle w:val="Quellcode"/>
        <w:ind w:right="7512"/>
      </w:pPr>
      <w:r>
        <w:tab/>
        <w:t>move();</w:t>
      </w:r>
    </w:p>
    <w:p w:rsidR="000B0EDA" w:rsidRDefault="000B0EDA" w:rsidP="000B0EDA">
      <w:pPr>
        <w:pStyle w:val="Quellcode"/>
        <w:ind w:right="7512"/>
      </w:pPr>
      <w:r>
        <w:t>}</w:t>
      </w:r>
    </w:p>
    <w:p w:rsidR="000B0EDA" w:rsidRDefault="000B0EDA" w:rsidP="000B0EDA">
      <w:pPr>
        <w:pStyle w:val="Lsung"/>
      </w:pPr>
      <w:r>
        <w:t>Wenn er auf einem Blatt ist, geht er einen Schritt vorwärts.</w:t>
      </w:r>
    </w:p>
    <w:p w:rsidR="000B0EDA" w:rsidRDefault="000B0EDA" w:rsidP="000B0EDA"/>
    <w:p w:rsidR="000B0EDA" w:rsidRDefault="000B0EDA" w:rsidP="000B0EDA"/>
    <w:p w:rsidR="000B0EDA" w:rsidRDefault="000B0EDA" w:rsidP="000B0EDA"/>
    <w:p w:rsidR="005B5E3A" w:rsidRDefault="005B5E3A">
      <w:r>
        <w:br w:type="page"/>
      </w:r>
    </w:p>
    <w:p w:rsidR="000B0EDA" w:rsidRPr="006C480C" w:rsidRDefault="000B0EDA" w:rsidP="000B0EDA">
      <w:pPr>
        <w:pStyle w:val="Aufgabe"/>
        <w:rPr>
          <w:rStyle w:val="Buchtitel"/>
          <w:rFonts w:eastAsiaTheme="minorEastAsia" w:cstheme="minorBidi"/>
          <w:b/>
          <w:bCs w:val="0"/>
          <w:i/>
          <w:smallCaps/>
        </w:rPr>
      </w:pPr>
      <w:r w:rsidRPr="006C480C">
        <w:rPr>
          <w:rStyle w:val="Buchtitel"/>
          <w:rFonts w:eastAsiaTheme="minorEastAsia" w:cstheme="minorBidi"/>
          <w:b/>
          <w:bCs w:val="0"/>
          <w:i/>
          <w:smallCaps/>
        </w:rPr>
        <w:lastRenderedPageBreak/>
        <w:t>Aufgabe 11:</w:t>
      </w:r>
      <w:r>
        <w:rPr>
          <w:rStyle w:val="Buchtitel"/>
          <w:rFonts w:eastAsiaTheme="minorEastAsia" w:cstheme="minorBidi"/>
          <w:b/>
          <w:bCs w:val="0"/>
          <w:i/>
          <w:smallCaps/>
        </w:rPr>
        <w:t xml:space="preserve"> Verschachtelte Bedingungen</w:t>
      </w:r>
    </w:p>
    <w:p w:rsidR="000B0EDA" w:rsidRDefault="000B0EDA" w:rsidP="000B0EDA">
      <w:pPr>
        <w:pStyle w:val="Listenabsatz"/>
        <w:numPr>
          <w:ilvl w:val="0"/>
          <w:numId w:val="28"/>
        </w:numPr>
      </w:pPr>
      <w:r>
        <w:t>Bedingte Anweisungen können auch ineinander verschachtelt sein. Beschreiben Sie was beim Ausführen des Programms in der gegebenen Kara-Wiese passiert. Zeichnen Sie ein entsprechendes Flussdiagramm.</w:t>
      </w:r>
    </w:p>
    <w:p w:rsidR="000B0EDA" w:rsidRDefault="000B0EDA" w:rsidP="000B0EDA">
      <w:pPr>
        <w:pStyle w:val="Quellcode"/>
        <w:tabs>
          <w:tab w:val="left" w:pos="567"/>
          <w:tab w:val="left" w:pos="1134"/>
        </w:tabs>
        <w:ind w:right="6945"/>
      </w:pPr>
      <w:r>
        <w:t>if (treeLeft()) {</w:t>
      </w:r>
    </w:p>
    <w:p w:rsidR="000B0EDA" w:rsidRPr="00DF4DF1" w:rsidRDefault="000B0EDA" w:rsidP="000B0ED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>
        <w:tab/>
      </w:r>
      <w:r w:rsidRPr="00DF4DF1">
        <w:rPr>
          <w:lang w:val="en-US"/>
        </w:rPr>
        <w:t>if (onLeaf()) {</w:t>
      </w:r>
    </w:p>
    <w:p w:rsidR="000B0EDA" w:rsidRPr="00DF4DF1" w:rsidRDefault="000B0EDA" w:rsidP="000B0ED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>
        <w:drawing>
          <wp:anchor distT="0" distB="0" distL="114300" distR="114300" simplePos="0" relativeHeight="251707392" behindDoc="1" locked="0" layoutInCell="1" allowOverlap="1" wp14:anchorId="6BC3C30A" wp14:editId="501E5A0E">
            <wp:simplePos x="0" y="0"/>
            <wp:positionH relativeFrom="column">
              <wp:posOffset>1310403</wp:posOffset>
            </wp:positionH>
            <wp:positionV relativeFrom="paragraph">
              <wp:posOffset>101600</wp:posOffset>
            </wp:positionV>
            <wp:extent cx="5077062" cy="3434080"/>
            <wp:effectExtent l="0" t="0" r="9525" b="0"/>
            <wp:wrapNone/>
            <wp:docPr id="338" name="Grafik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062" cy="343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DF1">
        <w:rPr>
          <w:lang w:val="en-US"/>
        </w:rPr>
        <w:tab/>
      </w:r>
      <w:r w:rsidRPr="00DF4DF1">
        <w:rPr>
          <w:lang w:val="en-US"/>
        </w:rPr>
        <w:tab/>
        <w:t>removeLeaf();</w:t>
      </w:r>
    </w:p>
    <w:p w:rsidR="000B0EDA" w:rsidRPr="00DF4DF1" w:rsidRDefault="000B0EDA" w:rsidP="000B0ED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</w:r>
      <w:r w:rsidRPr="00DF4DF1">
        <w:rPr>
          <w:lang w:val="en-US"/>
        </w:rPr>
        <w:tab/>
        <w:t>move();</w:t>
      </w:r>
    </w:p>
    <w:p w:rsidR="000B0EDA" w:rsidRPr="00DF4DF1" w:rsidRDefault="000B0EDA" w:rsidP="000B0ED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  <w:t xml:space="preserve">} else </w:t>
      </w:r>
      <w:r>
        <w:rPr>
          <w:lang w:val="en-US"/>
        </w:rPr>
        <w:t>{</w:t>
      </w:r>
    </w:p>
    <w:p w:rsidR="000B0EDA" w:rsidRPr="00DF4DF1" w:rsidRDefault="000B0EDA" w:rsidP="000B0ED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</w:r>
      <w:r w:rsidRPr="00DF4DF1">
        <w:rPr>
          <w:lang w:val="en-US"/>
        </w:rPr>
        <w:tab/>
        <w:t>move();</w:t>
      </w:r>
    </w:p>
    <w:p w:rsidR="000B0EDA" w:rsidRPr="00DF4DF1" w:rsidRDefault="000B0EDA" w:rsidP="000B0ED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  <w:t>}</w:t>
      </w:r>
    </w:p>
    <w:p w:rsidR="000B0EDA" w:rsidRPr="00DF4DF1" w:rsidRDefault="000B0EDA" w:rsidP="000B0ED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>}</w:t>
      </w:r>
      <w:r>
        <w:rPr>
          <w:lang w:val="en-US"/>
        </w:rPr>
        <w:t xml:space="preserve"> else {</w:t>
      </w:r>
    </w:p>
    <w:p w:rsidR="000B0EDA" w:rsidRPr="00DF4DF1" w:rsidRDefault="000B0EDA" w:rsidP="000B0ED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  <w:t>move();</w:t>
      </w:r>
    </w:p>
    <w:p w:rsidR="000B0EDA" w:rsidRPr="00DF4DF1" w:rsidRDefault="000B0EDA" w:rsidP="000B0ED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>}</w:t>
      </w:r>
    </w:p>
    <w:p w:rsidR="000B0EDA" w:rsidRDefault="000B0EDA" w:rsidP="000B0EDA">
      <w:pPr>
        <w:pStyle w:val="Lsung"/>
      </w:pPr>
      <w:r>
        <w:t>Nimmt das Blatt auf, wenn links ein Baum steht.</w:t>
      </w:r>
    </w:p>
    <w:p w:rsidR="000B0EDA" w:rsidRDefault="000B0EDA" w:rsidP="000B0EDA"/>
    <w:p w:rsidR="000B0EDA" w:rsidRDefault="000B0EDA" w:rsidP="000B0EDA"/>
    <w:p w:rsidR="000B0EDA" w:rsidRDefault="000B0EDA" w:rsidP="000B0EDA"/>
    <w:p w:rsidR="000B0EDA" w:rsidRDefault="000B0EDA" w:rsidP="000B0EDA"/>
    <w:p w:rsidR="000B0EDA" w:rsidRDefault="000B0EDA" w:rsidP="000B0EDA"/>
    <w:p w:rsidR="00CA7EBC" w:rsidRDefault="00CA7EBC" w:rsidP="000B0EDA"/>
    <w:p w:rsidR="000B0EDA" w:rsidRDefault="000B0EDA" w:rsidP="000B0EDA"/>
    <w:p w:rsidR="00D81623" w:rsidRDefault="00D81623" w:rsidP="00742A22"/>
    <w:p w:rsidR="00742A22" w:rsidRDefault="00CA7EBC" w:rsidP="005B5E3A">
      <w:pPr>
        <w:pStyle w:val="berschrift2"/>
      </w:pPr>
      <w:r>
        <w:t>Implementieren</w:t>
      </w:r>
    </w:p>
    <w:p w:rsidR="00742A22" w:rsidRDefault="00742A22" w:rsidP="00742A22">
      <w:r>
        <w:t xml:space="preserve">Nun können Sie die Übungen, welche Sie gezeichnet haben am Computer </w:t>
      </w:r>
      <w:r w:rsidR="00EB3B8F">
        <w:t>umsetzen</w:t>
      </w:r>
      <w:r>
        <w:t>.</w:t>
      </w:r>
      <w:r w:rsidR="00030CBA">
        <w:t xml:space="preserve"> Sie sollen wie folgt vorg</w:t>
      </w:r>
      <w:r w:rsidR="00030CBA">
        <w:t>e</w:t>
      </w:r>
      <w:r w:rsidR="00030CBA">
        <w:t xml:space="preserve">hen: </w:t>
      </w:r>
    </w:p>
    <w:p w:rsidR="005B5E3A" w:rsidRDefault="005B5E3A" w:rsidP="005B5E3A">
      <w:pPr>
        <w:pStyle w:val="Aufgabe"/>
      </w:pPr>
      <w:r>
        <w:t>Zu Aufgabe 9:</w:t>
      </w:r>
    </w:p>
    <w:p w:rsidR="005B5E3A" w:rsidRDefault="00002488" w:rsidP="005B5E3A">
      <w:pPr>
        <w:pStyle w:val="Listenabsatz"/>
        <w:numPr>
          <w:ilvl w:val="0"/>
          <w:numId w:val="24"/>
        </w:numPr>
      </w:pPr>
      <w:r>
        <w:t xml:space="preserve">Öffnen Sie das Szenario </w:t>
      </w:r>
      <w:r w:rsidR="005B5E3A" w:rsidRPr="00002488">
        <w:rPr>
          <w:b/>
          <w:i/>
        </w:rPr>
        <w:t>Kara 09 …</w:t>
      </w:r>
      <w:r>
        <w:t xml:space="preserve"> aus dem Ordner </w:t>
      </w:r>
      <w:r w:rsidR="00866D0F" w:rsidRPr="00002488">
        <w:rPr>
          <w:b/>
          <w:i/>
        </w:rPr>
        <w:t>scenarios-chapter-2</w:t>
      </w:r>
      <w:r w:rsidR="005B5E3A">
        <w:t>. In diesem Szenario ist die M</w:t>
      </w:r>
      <w:r w:rsidR="005B5E3A">
        <w:t>e</w:t>
      </w:r>
      <w:r w:rsidR="005B5E3A">
        <w:t xml:space="preserve">thode </w:t>
      </w:r>
      <w:r w:rsidR="00866D0F">
        <w:rPr>
          <w:rFonts w:ascii="Courier New" w:hAnsi="Courier New" w:cs="Courier New"/>
        </w:rPr>
        <w:t>goAroundTree</w:t>
      </w:r>
      <w:r w:rsidR="005B5E3A" w:rsidRPr="00846EF2">
        <w:rPr>
          <w:rFonts w:ascii="Courier New" w:hAnsi="Courier New" w:cs="Courier New"/>
        </w:rPr>
        <w:t>()</w:t>
      </w:r>
      <w:r w:rsidR="005B5E3A">
        <w:rPr>
          <w:i/>
        </w:rPr>
        <w:t xml:space="preserve"> </w:t>
      </w:r>
      <w:r w:rsidR="005B5E3A">
        <w:t xml:space="preserve">bereits programmiert und ein Teil der </w:t>
      </w:r>
      <w:r w:rsidR="005B5E3A" w:rsidRPr="00846EF2">
        <w:rPr>
          <w:rFonts w:ascii="Courier New" w:hAnsi="Courier New" w:cs="Courier New"/>
        </w:rPr>
        <w:t>act()</w:t>
      </w:r>
      <w:r w:rsidR="005B5E3A">
        <w:t>-Methode ist vorbereitet.</w:t>
      </w:r>
    </w:p>
    <w:p w:rsidR="00823D7C" w:rsidRDefault="005B5E3A" w:rsidP="005B5E3A">
      <w:pPr>
        <w:pStyle w:val="Listenabsatz"/>
        <w:numPr>
          <w:ilvl w:val="0"/>
          <w:numId w:val="24"/>
        </w:numPr>
      </w:pPr>
      <w:r>
        <w:t xml:space="preserve">Programmieren Sie nun den Ablauf, welchen Sie unter Aufgabe 9b als Flussdiagram gezeichnet haben in der </w:t>
      </w:r>
      <w:r w:rsidRPr="00846EF2">
        <w:rPr>
          <w:rFonts w:ascii="Courier New" w:hAnsi="Courier New" w:cs="Courier New"/>
        </w:rPr>
        <w:t>act()</w:t>
      </w:r>
      <w:r w:rsidR="00D93BAA">
        <w:t>-Methode.</w:t>
      </w:r>
    </w:p>
    <w:p w:rsidR="005B5E3A" w:rsidRDefault="00214CAA" w:rsidP="005B5E3A">
      <w:pPr>
        <w:pStyle w:val="Listenabsatz"/>
        <w:numPr>
          <w:ilvl w:val="0"/>
          <w:numId w:val="24"/>
        </w:numPr>
      </w:pPr>
      <w:r>
        <w:t xml:space="preserve">In diesem Szenario haben Sie </w:t>
      </w:r>
      <w:r w:rsidRPr="005728DE">
        <w:rPr>
          <w:b/>
        </w:rPr>
        <w:t>verschiedene Wiesen</w:t>
      </w:r>
      <w:r w:rsidR="00E17416">
        <w:rPr>
          <w:b/>
        </w:rPr>
        <w:t xml:space="preserve"> (</w:t>
      </w:r>
      <w:r w:rsidR="003F6CD7">
        <w:rPr>
          <w:b/>
        </w:rPr>
        <w:t>WorldSetup</w:t>
      </w:r>
      <w:r w:rsidR="00E17416">
        <w:rPr>
          <w:b/>
        </w:rPr>
        <w:t>)</w:t>
      </w:r>
      <w:r>
        <w:t xml:space="preserve"> zur Verfügung</w:t>
      </w:r>
      <w:r w:rsidR="00CA7EBC">
        <w:t xml:space="preserve"> (a, b und c)</w:t>
      </w:r>
      <w:r>
        <w:t xml:space="preserve">. </w:t>
      </w:r>
    </w:p>
    <w:p w:rsidR="00214CAA" w:rsidRDefault="00214CAA" w:rsidP="005B5E3A">
      <w:pPr>
        <w:pStyle w:val="Listenabsatz"/>
        <w:numPr>
          <w:ilvl w:val="0"/>
          <w:numId w:val="24"/>
        </w:numPr>
      </w:pPr>
      <w:r>
        <w:t xml:space="preserve">Ihr Programm sollte auf jeder Wiese </w:t>
      </w:r>
      <w:r w:rsidRPr="00F7777B">
        <w:rPr>
          <w:b/>
        </w:rPr>
        <w:t>ohne Fehlermeldungen</w:t>
      </w:r>
      <w:r>
        <w:t xml:space="preserve"> funktionieren.</w:t>
      </w:r>
    </w:p>
    <w:p w:rsidR="005B5E3A" w:rsidRDefault="005B5E3A" w:rsidP="005B5E3A">
      <w:pPr>
        <w:pStyle w:val="Aufgabe"/>
      </w:pPr>
      <w:r>
        <w:t>Zu Aufgabe 11:</w:t>
      </w:r>
    </w:p>
    <w:p w:rsidR="005B5E3A" w:rsidRDefault="005B5E3A" w:rsidP="00D429DD">
      <w:pPr>
        <w:pStyle w:val="Listenabsatz"/>
        <w:numPr>
          <w:ilvl w:val="0"/>
          <w:numId w:val="24"/>
        </w:numPr>
      </w:pPr>
      <w:r>
        <w:t>L</w:t>
      </w:r>
      <w:r w:rsidR="00002488">
        <w:t xml:space="preserve">aden Sie das Szenario </w:t>
      </w:r>
      <w:r w:rsidRPr="00002488">
        <w:rPr>
          <w:b/>
          <w:i/>
        </w:rPr>
        <w:t>Kara 11</w:t>
      </w:r>
      <w:r w:rsidR="00D81623" w:rsidRPr="00002488">
        <w:rPr>
          <w:b/>
          <w:i/>
        </w:rPr>
        <w:t xml:space="preserve"> </w:t>
      </w:r>
      <w:r w:rsidRPr="00002488">
        <w:rPr>
          <w:b/>
          <w:i/>
        </w:rPr>
        <w:t>…</w:t>
      </w:r>
      <w:r>
        <w:t xml:space="preserve"> in Greenfoot und programmieren Sie </w:t>
      </w:r>
      <w:r w:rsidR="00CF477E">
        <w:t>das unter Aufgabe 11a skizzie</w:t>
      </w:r>
      <w:r w:rsidR="00CF477E">
        <w:t>r</w:t>
      </w:r>
      <w:r w:rsidR="00CF477E">
        <w:t>te</w:t>
      </w:r>
      <w:r>
        <w:t xml:space="preserve"> Programm.</w:t>
      </w:r>
      <w:r>
        <w:br/>
      </w:r>
      <w:r w:rsidR="004B44A8">
        <w:t xml:space="preserve">Formen Sie das Programm so um, dass Kara die Kleeblätter nur dann aufliest, wenn </w:t>
      </w:r>
      <w:r w:rsidR="004B44A8" w:rsidRPr="004B44A8">
        <w:rPr>
          <w:u w:val="single"/>
        </w:rPr>
        <w:t>kein</w:t>
      </w:r>
      <w:r w:rsidR="004B44A8">
        <w:t xml:space="preserve"> Baum</w:t>
      </w:r>
      <w:r>
        <w:t xml:space="preserve"> </w:t>
      </w:r>
      <w:r w:rsidR="004B44A8">
        <w:t>neben ihm ist.</w:t>
      </w:r>
    </w:p>
    <w:p w:rsidR="00110D88" w:rsidRDefault="00110D88" w:rsidP="00110D88"/>
    <w:p w:rsidR="00C504A8" w:rsidRDefault="00B20E94" w:rsidP="00B20E94">
      <w:pPr>
        <w:pStyle w:val="berschrift1"/>
      </w:pPr>
      <w:r>
        <w:lastRenderedPageBreak/>
        <w:t xml:space="preserve">Logische </w:t>
      </w:r>
      <w:r w:rsidR="00257796">
        <w:t>Operatoren</w:t>
      </w:r>
    </w:p>
    <w:p w:rsidR="002E4C4F" w:rsidRDefault="00742A22" w:rsidP="00E239C2">
      <w:r>
        <w:t xml:space="preserve">Unser Kara kann </w:t>
      </w:r>
      <w:r w:rsidR="00AE5C64">
        <w:t>nun schon mehr als einfach nur simple</w:t>
      </w:r>
      <w:r>
        <w:t xml:space="preserve"> Befehle abzuarbeiten. Er kann durch die </w:t>
      </w:r>
      <w:r w:rsidR="00BB15AB">
        <w:t xml:space="preserve">Benutzung von Bedingungen auf die jeweiligen Ergebnisse eines Sensors unterschiedlich reagieren. </w:t>
      </w:r>
      <w:r w:rsidR="00E50EB2">
        <w:t>Es sollte Kara aber natürlich auch möglich sein, auf zwei oder mehr</w:t>
      </w:r>
      <w:r w:rsidR="002F2148">
        <w:t>ere</w:t>
      </w:r>
      <w:r w:rsidR="00E50EB2">
        <w:t xml:space="preserve"> Sensoren gleichzeitig zu reagieren.</w:t>
      </w:r>
      <w:r w:rsidR="002F2148">
        <w:t xml:space="preserve"> </w:t>
      </w:r>
    </w:p>
    <w:p w:rsidR="00333772" w:rsidRDefault="00086560" w:rsidP="00E239C2">
      <w:r>
        <w:t>Die folgende Tabelle zeigt die drei wichtigsten logischen Operatoren in Java</w:t>
      </w:r>
      <w:r w:rsidR="007929F1"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50"/>
        <w:gridCol w:w="3369"/>
        <w:gridCol w:w="4218"/>
      </w:tblGrid>
      <w:tr w:rsidR="000C68AC" w:rsidRPr="00086560" w:rsidTr="00853EA4">
        <w:tc>
          <w:tcPr>
            <w:tcW w:w="1101" w:type="dxa"/>
            <w:shd w:val="clear" w:color="auto" w:fill="BFBFBF" w:themeFill="background1" w:themeFillShade="BF"/>
          </w:tcPr>
          <w:p w:rsidR="000C68AC" w:rsidRPr="00086560" w:rsidRDefault="000C68AC" w:rsidP="00E239C2">
            <w:pPr>
              <w:rPr>
                <w:b/>
              </w:rPr>
            </w:pPr>
            <w:r w:rsidRPr="00086560">
              <w:rPr>
                <w:b/>
              </w:rPr>
              <w:t>Operator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0C68AC" w:rsidRPr="00086560" w:rsidRDefault="000C68AC" w:rsidP="00E239C2">
            <w:pPr>
              <w:rPr>
                <w:b/>
              </w:rPr>
            </w:pPr>
            <w:r w:rsidRPr="00086560">
              <w:rPr>
                <w:b/>
              </w:rPr>
              <w:t>Beschreibung</w:t>
            </w:r>
          </w:p>
        </w:tc>
        <w:tc>
          <w:tcPr>
            <w:tcW w:w="7587" w:type="dxa"/>
            <w:gridSpan w:val="2"/>
            <w:shd w:val="clear" w:color="auto" w:fill="BFBFBF" w:themeFill="background1" w:themeFillShade="BF"/>
          </w:tcPr>
          <w:p w:rsidR="000C68AC" w:rsidRPr="00086560" w:rsidRDefault="000C68AC" w:rsidP="00E239C2">
            <w:pPr>
              <w:rPr>
                <w:b/>
              </w:rPr>
            </w:pPr>
            <w:r w:rsidRPr="00086560">
              <w:rPr>
                <w:b/>
              </w:rPr>
              <w:t>Beispiel</w:t>
            </w:r>
          </w:p>
        </w:tc>
      </w:tr>
      <w:tr w:rsidR="000C68AC" w:rsidTr="00057AD3">
        <w:tc>
          <w:tcPr>
            <w:tcW w:w="1101" w:type="dxa"/>
          </w:tcPr>
          <w:p w:rsidR="000C68AC" w:rsidRPr="00846EF2" w:rsidRDefault="000C68AC" w:rsidP="00E239C2">
            <w:pPr>
              <w:rPr>
                <w:rFonts w:ascii="Courier New" w:hAnsi="Courier New" w:cs="Courier New"/>
                <w:b/>
              </w:rPr>
            </w:pPr>
            <w:r w:rsidRPr="00846EF2">
              <w:rPr>
                <w:rFonts w:ascii="Courier New" w:hAnsi="Courier New" w:cs="Courier New"/>
                <w:b/>
              </w:rPr>
              <w:t>&amp;&amp;</w:t>
            </w:r>
          </w:p>
        </w:tc>
        <w:tc>
          <w:tcPr>
            <w:tcW w:w="1450" w:type="dxa"/>
          </w:tcPr>
          <w:p w:rsidR="000C68AC" w:rsidRPr="000363E3" w:rsidRDefault="000C68AC" w:rsidP="00E239C2">
            <w:pPr>
              <w:rPr>
                <w:b/>
              </w:rPr>
            </w:pPr>
            <w:r w:rsidRPr="000363E3">
              <w:rPr>
                <w:b/>
              </w:rPr>
              <w:t>und</w:t>
            </w:r>
          </w:p>
        </w:tc>
        <w:tc>
          <w:tcPr>
            <w:tcW w:w="3369" w:type="dxa"/>
          </w:tcPr>
          <w:p w:rsidR="000C68AC" w:rsidRPr="00846EF2" w:rsidRDefault="00057AD3" w:rsidP="000C68AC">
            <w:pPr>
              <w:tabs>
                <w:tab w:val="left" w:pos="329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treeFront</w:t>
            </w:r>
            <w:r w:rsidR="000C68AC" w:rsidRPr="00846EF2">
              <w:rPr>
                <w:rFonts w:ascii="Courier New" w:hAnsi="Courier New" w:cs="Courier New"/>
              </w:rPr>
              <w:t>() &amp;&amp; onLeaf()</w:t>
            </w:r>
          </w:p>
        </w:tc>
        <w:tc>
          <w:tcPr>
            <w:tcW w:w="4218" w:type="dxa"/>
          </w:tcPr>
          <w:p w:rsidR="000C68AC" w:rsidRDefault="000C68AC" w:rsidP="00ED01C6">
            <w:pPr>
              <w:tabs>
                <w:tab w:val="left" w:pos="3294"/>
              </w:tabs>
            </w:pPr>
            <w:r>
              <w:t>Ist nur erfüllt (</w:t>
            </w:r>
            <w:r w:rsidRPr="00846EF2">
              <w:rPr>
                <w:rFonts w:ascii="Courier New" w:hAnsi="Courier New" w:cs="Courier New"/>
              </w:rPr>
              <w:t>true</w:t>
            </w:r>
            <w:r>
              <w:t xml:space="preserve">) , wenn beide Aussagen </w:t>
            </w:r>
            <w:r w:rsidR="00A61DBA">
              <w:t>erfüllt</w:t>
            </w:r>
            <w:r>
              <w:t xml:space="preserve"> sind, d.h. wenn Kara vor einem Baum </w:t>
            </w:r>
            <w:r w:rsidRPr="001545D8">
              <w:rPr>
                <w:u w:val="single"/>
              </w:rPr>
              <w:t>und</w:t>
            </w:r>
            <w:r>
              <w:t xml:space="preserve"> auf einem Blatt steht.</w:t>
            </w:r>
          </w:p>
        </w:tc>
      </w:tr>
      <w:tr w:rsidR="000C68AC" w:rsidTr="00057AD3">
        <w:tc>
          <w:tcPr>
            <w:tcW w:w="1101" w:type="dxa"/>
          </w:tcPr>
          <w:p w:rsidR="000C68AC" w:rsidRPr="00846EF2" w:rsidRDefault="000C68AC" w:rsidP="00E239C2">
            <w:pPr>
              <w:rPr>
                <w:rFonts w:ascii="Courier New" w:hAnsi="Courier New" w:cs="Courier New"/>
                <w:b/>
              </w:rPr>
            </w:pPr>
            <w:r w:rsidRPr="00846EF2">
              <w:rPr>
                <w:rFonts w:ascii="Courier New" w:hAnsi="Courier New" w:cs="Courier New"/>
                <w:b/>
              </w:rPr>
              <w:t>||</w:t>
            </w:r>
          </w:p>
        </w:tc>
        <w:tc>
          <w:tcPr>
            <w:tcW w:w="1450" w:type="dxa"/>
          </w:tcPr>
          <w:p w:rsidR="000C68AC" w:rsidRPr="000363E3" w:rsidRDefault="000C68AC" w:rsidP="00E239C2">
            <w:pPr>
              <w:rPr>
                <w:b/>
              </w:rPr>
            </w:pPr>
            <w:r w:rsidRPr="000363E3">
              <w:rPr>
                <w:b/>
              </w:rPr>
              <w:t>oder</w:t>
            </w:r>
          </w:p>
        </w:tc>
        <w:tc>
          <w:tcPr>
            <w:tcW w:w="3369" w:type="dxa"/>
          </w:tcPr>
          <w:p w:rsidR="000C68AC" w:rsidRPr="00846EF2" w:rsidRDefault="00057AD3" w:rsidP="00E239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treeFront</w:t>
            </w:r>
            <w:r w:rsidR="002B60A6" w:rsidRPr="00846EF2">
              <w:rPr>
                <w:rFonts w:ascii="Courier New" w:hAnsi="Courier New" w:cs="Courier New"/>
              </w:rPr>
              <w:t>() || onLeaf()</w:t>
            </w:r>
          </w:p>
        </w:tc>
        <w:tc>
          <w:tcPr>
            <w:tcW w:w="4218" w:type="dxa"/>
          </w:tcPr>
          <w:p w:rsidR="000C68AC" w:rsidRDefault="002B60A6" w:rsidP="00853EA4">
            <w:r>
              <w:t>Ist dann erfüllt</w:t>
            </w:r>
            <w:r w:rsidR="00ED01C6">
              <w:t xml:space="preserve"> (</w:t>
            </w:r>
            <w:r w:rsidR="00ED01C6" w:rsidRPr="00846EF2">
              <w:rPr>
                <w:rFonts w:ascii="Courier New" w:hAnsi="Courier New" w:cs="Courier New"/>
              </w:rPr>
              <w:t>true</w:t>
            </w:r>
            <w:r w:rsidR="00ED01C6">
              <w:t>)</w:t>
            </w:r>
            <w:r>
              <w:t xml:space="preserve">, wenn entweder die eine </w:t>
            </w:r>
            <w:r w:rsidRPr="002B60A6">
              <w:rPr>
                <w:u w:val="single"/>
              </w:rPr>
              <w:t>oder</w:t>
            </w:r>
            <w:r>
              <w:t xml:space="preserve"> die andere Aussage oder beide erfüllt sind</w:t>
            </w:r>
            <w:r w:rsidR="00A030A1">
              <w:t>.</w:t>
            </w:r>
          </w:p>
        </w:tc>
      </w:tr>
      <w:tr w:rsidR="000C68AC" w:rsidTr="00057AD3">
        <w:tc>
          <w:tcPr>
            <w:tcW w:w="1101" w:type="dxa"/>
          </w:tcPr>
          <w:p w:rsidR="000C68AC" w:rsidRPr="00846EF2" w:rsidRDefault="000C68AC" w:rsidP="00E239C2">
            <w:pPr>
              <w:rPr>
                <w:rFonts w:ascii="Courier New" w:hAnsi="Courier New" w:cs="Courier New"/>
                <w:b/>
              </w:rPr>
            </w:pPr>
            <w:r w:rsidRPr="00846EF2">
              <w:rPr>
                <w:rFonts w:ascii="Courier New" w:hAnsi="Courier New" w:cs="Courier New"/>
                <w:b/>
              </w:rPr>
              <w:t>!</w:t>
            </w:r>
          </w:p>
        </w:tc>
        <w:tc>
          <w:tcPr>
            <w:tcW w:w="1450" w:type="dxa"/>
          </w:tcPr>
          <w:p w:rsidR="000C68AC" w:rsidRPr="000363E3" w:rsidRDefault="000C68AC" w:rsidP="00E239C2">
            <w:pPr>
              <w:rPr>
                <w:b/>
              </w:rPr>
            </w:pPr>
            <w:r w:rsidRPr="000363E3">
              <w:rPr>
                <w:b/>
              </w:rPr>
              <w:t>nicht</w:t>
            </w:r>
          </w:p>
        </w:tc>
        <w:tc>
          <w:tcPr>
            <w:tcW w:w="3369" w:type="dxa"/>
          </w:tcPr>
          <w:p w:rsidR="000C68AC" w:rsidRPr="00846EF2" w:rsidRDefault="00ED01C6" w:rsidP="00D81623">
            <w:pPr>
              <w:rPr>
                <w:rFonts w:ascii="Courier New" w:hAnsi="Courier New" w:cs="Courier New"/>
              </w:rPr>
            </w:pPr>
            <w:r w:rsidRPr="00846EF2">
              <w:rPr>
                <w:rFonts w:ascii="Courier New" w:hAnsi="Courier New" w:cs="Courier New"/>
              </w:rPr>
              <w:t>!treeFront()</w:t>
            </w:r>
          </w:p>
        </w:tc>
        <w:tc>
          <w:tcPr>
            <w:tcW w:w="4218" w:type="dxa"/>
          </w:tcPr>
          <w:p w:rsidR="000C68AC" w:rsidRDefault="00FE1DC5" w:rsidP="00FE1DC5">
            <w:r>
              <w:t xml:space="preserve">Ändert einen Ausdruck von </w:t>
            </w:r>
            <w:r w:rsidRPr="00846EF2">
              <w:rPr>
                <w:rFonts w:ascii="Courier New" w:hAnsi="Courier New" w:cs="Courier New"/>
              </w:rPr>
              <w:t>true</w:t>
            </w:r>
            <w:r>
              <w:t xml:space="preserve"> in </w:t>
            </w:r>
            <w:r w:rsidRPr="00846EF2">
              <w:rPr>
                <w:rFonts w:ascii="Courier New" w:hAnsi="Courier New" w:cs="Courier New"/>
              </w:rPr>
              <w:t>false</w:t>
            </w:r>
            <w:r>
              <w:t xml:space="preserve"> und umgekehrt. Diese Aussage wäre also dann </w:t>
            </w:r>
            <w:r w:rsidR="00ED01C6">
              <w:t>erfüllt</w:t>
            </w:r>
            <w:r w:rsidR="00A030A1">
              <w:t xml:space="preserve"> (</w:t>
            </w:r>
            <w:r w:rsidR="00A030A1" w:rsidRPr="00846EF2">
              <w:rPr>
                <w:rFonts w:ascii="Courier New" w:hAnsi="Courier New" w:cs="Courier New"/>
              </w:rPr>
              <w:t>true</w:t>
            </w:r>
            <w:r w:rsidR="00A030A1">
              <w:t>)</w:t>
            </w:r>
            <w:r w:rsidR="00ED01C6">
              <w:t xml:space="preserve">, </w:t>
            </w:r>
            <w:r w:rsidR="00A030A1">
              <w:t xml:space="preserve">wenn </w:t>
            </w:r>
            <w:r>
              <w:t xml:space="preserve">Kara </w:t>
            </w:r>
            <w:r w:rsidR="009265E8" w:rsidRPr="009265E8">
              <w:rPr>
                <w:u w:val="single"/>
              </w:rPr>
              <w:t>nicht</w:t>
            </w:r>
            <w:r w:rsidR="009265E8">
              <w:t xml:space="preserve"> vor einem Baum steht.</w:t>
            </w:r>
          </w:p>
        </w:tc>
      </w:tr>
    </w:tbl>
    <w:p w:rsidR="00110D88" w:rsidRDefault="00110D88" w:rsidP="00110D88">
      <w:pPr>
        <w:pStyle w:val="KeinLeerraum"/>
      </w:pPr>
    </w:p>
    <w:p w:rsidR="00110D88" w:rsidRDefault="00110D88" w:rsidP="00110D88">
      <w:pPr>
        <w:pStyle w:val="KeinLeerraum"/>
      </w:pPr>
      <w:r>
        <w:t>Ein Beispiel in Java würde wie folgt aussehen:</w:t>
      </w:r>
    </w:p>
    <w:p w:rsidR="00110D88" w:rsidRPr="0010639E" w:rsidRDefault="00110D88" w:rsidP="00110D88">
      <w:pPr>
        <w:pStyle w:val="Quellcode"/>
        <w:rPr>
          <w:lang w:val="en-GB"/>
        </w:rPr>
      </w:pPr>
      <w:r w:rsidRPr="0010639E">
        <w:rPr>
          <w:lang w:val="en-GB"/>
        </w:rPr>
        <w:t>if (treeLeft() &amp;&amp; onLeaf())</w:t>
      </w:r>
      <w:r>
        <w:rPr>
          <w:lang w:val="en-GB"/>
        </w:rPr>
        <w:t xml:space="preserve"> </w:t>
      </w:r>
      <w:r w:rsidRPr="0010639E">
        <w:rPr>
          <w:lang w:val="en-GB"/>
        </w:rPr>
        <w:t>{</w:t>
      </w:r>
    </w:p>
    <w:p w:rsidR="00110D88" w:rsidRPr="0010639E" w:rsidRDefault="00110D88" w:rsidP="00110D88">
      <w:pPr>
        <w:pStyle w:val="Quellcode"/>
        <w:rPr>
          <w:lang w:val="en-GB"/>
        </w:rPr>
      </w:pPr>
      <w:r w:rsidRPr="0010639E">
        <w:rPr>
          <w:lang w:val="en-GB"/>
        </w:rPr>
        <w:tab/>
        <w:t>// Mache etwas…</w:t>
      </w:r>
    </w:p>
    <w:p w:rsidR="00110D88" w:rsidRDefault="00110D88" w:rsidP="00110D88">
      <w:pPr>
        <w:pStyle w:val="Quellcode"/>
      </w:pPr>
      <w:r>
        <w:t>}</w:t>
      </w:r>
    </w:p>
    <w:p w:rsidR="00110D88" w:rsidRDefault="00110D88" w:rsidP="00110D88">
      <w:pPr>
        <w:pStyle w:val="KeinLeerraum"/>
      </w:pPr>
    </w:p>
    <w:p w:rsidR="00110D88" w:rsidRDefault="00110D88" w:rsidP="00110D88">
      <w:pPr>
        <w:pStyle w:val="KeinLeerraum"/>
      </w:pPr>
      <w:r>
        <w:t>oder auch kombiniert:</w:t>
      </w:r>
    </w:p>
    <w:p w:rsidR="00110D88" w:rsidRDefault="00110D88" w:rsidP="00110D88">
      <w:pPr>
        <w:pStyle w:val="Quellcode"/>
      </w:pPr>
      <w:r>
        <w:t>if (treeLeft() &amp;&amp; !treeRight()) {</w:t>
      </w:r>
    </w:p>
    <w:p w:rsidR="00110D88" w:rsidRDefault="00110D88" w:rsidP="00110D88">
      <w:pPr>
        <w:pStyle w:val="Quellcode"/>
      </w:pPr>
      <w:r>
        <w:tab/>
        <w:t>// Mache etwas…</w:t>
      </w:r>
    </w:p>
    <w:p w:rsidR="00110D88" w:rsidRDefault="00110D88" w:rsidP="00110D88">
      <w:pPr>
        <w:pStyle w:val="Quellcode"/>
      </w:pPr>
      <w:r>
        <w:t>}</w:t>
      </w:r>
    </w:p>
    <w:p w:rsidR="00110D88" w:rsidRDefault="00110D88" w:rsidP="00110D88"/>
    <w:p w:rsidR="00086560" w:rsidRDefault="00853EA4" w:rsidP="00E239C2">
      <w:r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8624CD3" wp14:editId="1E2A26A0">
                <wp:simplePos x="0" y="0"/>
                <wp:positionH relativeFrom="column">
                  <wp:posOffset>4194810</wp:posOffset>
                </wp:positionH>
                <wp:positionV relativeFrom="paragraph">
                  <wp:posOffset>212090</wp:posOffset>
                </wp:positionV>
                <wp:extent cx="2181860" cy="998855"/>
                <wp:effectExtent l="0" t="0" r="8890" b="0"/>
                <wp:wrapTight wrapText="bothSides">
                  <wp:wrapPolygon edited="0">
                    <wp:start x="0" y="0"/>
                    <wp:lineTo x="0" y="5767"/>
                    <wp:lineTo x="1509" y="6591"/>
                    <wp:lineTo x="1509" y="21010"/>
                    <wp:lineTo x="21499" y="21010"/>
                    <wp:lineTo x="21499" y="5355"/>
                    <wp:lineTo x="10373" y="0"/>
                    <wp:lineTo x="0" y="0"/>
                  </wp:wrapPolygon>
                </wp:wrapTight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860" cy="998855"/>
                          <a:chOff x="0" y="0"/>
                          <a:chExt cx="2182266" cy="998924"/>
                        </a:xfrm>
                      </wpg:grpSpPr>
                      <pic:pic xmlns:pic="http://schemas.openxmlformats.org/drawingml/2006/picture">
                        <pic:nvPicPr>
                          <pic:cNvPr id="17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417" y="268941"/>
                            <a:ext cx="1997849" cy="7299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Legende mit Linie 1 18"/>
                        <wps:cNvSpPr/>
                        <wps:spPr>
                          <a:xfrm>
                            <a:off x="0" y="0"/>
                            <a:ext cx="1013460" cy="253365"/>
                          </a:xfrm>
                          <a:prstGeom prst="borderCallout1">
                            <a:avLst>
                              <a:gd name="adj1" fmla="val 55144"/>
                              <a:gd name="adj2" fmla="val 102287"/>
                              <a:gd name="adj3" fmla="val 254986"/>
                              <a:gd name="adj4" fmla="val 135244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6AF2" w:rsidRDefault="00D06AF2" w:rsidP="00D06AF2">
                              <w:pPr>
                                <w:jc w:val="center"/>
                              </w:pPr>
                              <w:r w:rsidRPr="00D06AF2">
                                <w:rPr>
                                  <w:sz w:val="20"/>
                                </w:rPr>
                                <w:t>Tunneleingang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9" o:spid="_x0000_s1050" style="position:absolute;margin-left:330.3pt;margin-top:16.7pt;width:171.8pt;height:78.65pt;z-index:-251640832" coordsize="21822,9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">
                <v:shape id="Grafik 17" o:spid="_x0000_s1051" type="#_x0000_t75" style="position:absolute;left:1844;top:2689;width:19978;height:7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c+kLFAAAA2wAAAA8AAABkcnMvZG93bnJldi54bWxEj0FrAjEQhe9C/0OYQm+adQ+rbI1ShLbS&#10;i3UVSm9DMt1dupmETdS1v74RBG8zvPe+ebNYDbYTJ+pD61jBdJKBINbOtFwrOOxfx3MQISIb7ByT&#10;ggsFWC0fRgssjTvzjk5VrEWCcChRQROjL6UMuiGLYeI8cdJ+XG8xprWvpenxnOC2k3mWFdJiy+lC&#10;g57WDenf6mgThS/v391Gb/+qT26/jr7I3/yHUk+Pw8sziEhDvJtv6Y1J9Wdw/SUN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HPpCxQAAANsAAAAPAAAAAAAAAAAAAAAA&#10;AJ8CAABkcnMvZG93bnJldi54bWxQSwUGAAAAAAQABAD3AAAAkQMAAAAA&#10;">
                  <v:imagedata r:id="rId19" o:title=""/>
                  <v:path arrowok="t"/>
                </v:shape>
                <v:shape id="Legende mit Linie 1 18" o:spid="_x0000_s1052" type="#_x0000_t47" style="position:absolute;width:10134;height:2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5A8MYA&#10;AADbAAAADwAAAGRycy9kb3ducmV2LnhtbESPT0sDQQzF74LfYYjgRexsBaVsOy3+Qa0HD7ZC21u6&#10;E3cXdzLjTmzXb28OgreE9/LeL7PFEDpzoD63kR2MRwUY4ir6lmsH7+vHywmYLMgeu8jk4IcyLOan&#10;JzMsfTzyGx1WUhsN4Vyig0YkldbmqqGAeRQTsWofsQ8ouva19T0eNTx09qoobmzAlrWhwUT3DVWf&#10;q+/g4Gl8gWm/vN68JrmT7cPzTr42L86dnw23UzBCg/yb/66XXvEVVn/RA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5A8MYAAADbAAAADwAAAAAAAAAAAAAAAACYAgAAZHJz&#10;L2Rvd25yZXYueG1sUEsFBgAAAAAEAAQA9QAAAIsDAAAAAA==&#10;" adj="29213,55077,22094,11911" fillcolor="white [3201]" strokecolor="#4d4d4d [3209]" strokeweight="2pt">
                  <v:textbox>
                    <w:txbxContent>
                      <w:p w:rsidR="00D06AF2" w:rsidRDefault="00D06AF2" w:rsidP="00D06AF2">
                        <w:pPr>
                          <w:jc w:val="center"/>
                        </w:pPr>
                        <w:r w:rsidRPr="00D06AF2">
                          <w:rPr>
                            <w:sz w:val="20"/>
                          </w:rPr>
                          <w:t>Tunneleingang</w:t>
                        </w:r>
                      </w:p>
                    </w:txbxContent>
                  </v:textbox>
                  <o:callout v:ext="edit" minusx="t" minusy="t"/>
                </v:shape>
                <w10:wrap type="tight"/>
              </v:group>
            </w:pict>
          </mc:Fallback>
        </mc:AlternateContent>
      </w:r>
    </w:p>
    <w:p w:rsidR="00086560" w:rsidRDefault="00E751F4" w:rsidP="00E751F4">
      <w:pPr>
        <w:pStyle w:val="Aufgabe"/>
      </w:pPr>
      <w:r>
        <w:t>Aufgabe 12:</w:t>
      </w:r>
      <w:r w:rsidR="00B37D37">
        <w:t xml:space="preserve"> Angst vor Tunnel</w:t>
      </w:r>
      <w:r w:rsidR="00430BE4">
        <w:rPr>
          <w:rStyle w:val="Endnotenzeichen"/>
        </w:rPr>
        <w:endnoteReference w:id="1"/>
      </w:r>
    </w:p>
    <w:p w:rsidR="00E751F4" w:rsidRDefault="00A24190" w:rsidP="00102549">
      <w:r>
        <w:t xml:space="preserve">Kara </w:t>
      </w:r>
      <w:r w:rsidR="003A087A">
        <w:t>hat etwas Angst vor Tunneln. Er soll auf jedem Feld überprüfen, ob es ein Tunneleingang ist</w:t>
      </w:r>
      <w:r w:rsidR="008E03AE">
        <w:t xml:space="preserve"> (d.h. ob es auf beiden Seiten Bäume hat)</w:t>
      </w:r>
      <w:r w:rsidR="003A087A">
        <w:t>. Ist dies der Fall, so lässt er vor Schreck gleich ein Kleeblatt fallen.</w:t>
      </w:r>
    </w:p>
    <w:p w:rsidR="00E802D0" w:rsidRDefault="00002488" w:rsidP="00102549">
      <w:r>
        <w:t xml:space="preserve">Laden Sie das Szenario </w:t>
      </w:r>
      <w:r w:rsidR="00E802D0" w:rsidRPr="00002488">
        <w:rPr>
          <w:b/>
          <w:i/>
        </w:rPr>
        <w:t>Kara 12</w:t>
      </w:r>
      <w:r w:rsidR="00E802D0" w:rsidRPr="00002488">
        <w:rPr>
          <w:i/>
        </w:rPr>
        <w:t xml:space="preserve"> …</w:t>
      </w:r>
      <w:r w:rsidR="0034650F">
        <w:t xml:space="preserve">, schreiben Sie das Programm </w:t>
      </w:r>
      <w:r w:rsidR="00E802D0">
        <w:t xml:space="preserve">und testen Sie </w:t>
      </w:r>
      <w:r w:rsidR="0034650F">
        <w:t>es</w:t>
      </w:r>
      <w:r w:rsidR="00E802D0">
        <w:t xml:space="preserve"> mit allen drei Wiesen.</w:t>
      </w:r>
    </w:p>
    <w:p w:rsidR="00B42F53" w:rsidRDefault="007F5546" w:rsidP="00D06AF2">
      <w:pPr>
        <w:pStyle w:val="Aufgabe"/>
      </w:pPr>
      <w:r>
        <w:rPr>
          <w:noProof/>
          <w:lang w:eastAsia="de-CH" w:bidi="ar-SA"/>
        </w:rPr>
        <w:drawing>
          <wp:anchor distT="0" distB="0" distL="114300" distR="114300" simplePos="0" relativeHeight="251676672" behindDoc="1" locked="0" layoutInCell="1" allowOverlap="1" wp14:anchorId="52189826" wp14:editId="1491C359">
            <wp:simplePos x="0" y="0"/>
            <wp:positionH relativeFrom="column">
              <wp:posOffset>4378325</wp:posOffset>
            </wp:positionH>
            <wp:positionV relativeFrom="paragraph">
              <wp:posOffset>35560</wp:posOffset>
            </wp:positionV>
            <wp:extent cx="1997075" cy="713105"/>
            <wp:effectExtent l="0" t="0" r="3175" b="0"/>
            <wp:wrapTight wrapText="bothSides">
              <wp:wrapPolygon edited="0">
                <wp:start x="0" y="0"/>
                <wp:lineTo x="0" y="20773"/>
                <wp:lineTo x="21428" y="20773"/>
                <wp:lineTo x="21428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AF2">
        <w:t>Aufgabe 13:</w:t>
      </w:r>
      <w:r w:rsidR="00B37D37">
        <w:t xml:space="preserve"> Blatt beim Baum</w:t>
      </w:r>
    </w:p>
    <w:p w:rsidR="00D06AF2" w:rsidRDefault="00437336" w:rsidP="002F2148">
      <w:r>
        <w:t>Nun soll Kara wieder geradeaus gehen und überall dort ein Blatt legen, wo entweder links oder rechts oder auf beiden Seiten ein Baum steht.</w:t>
      </w:r>
      <w:r w:rsidR="007F5546" w:rsidRPr="007F5546">
        <w:rPr>
          <w:noProof/>
          <w:lang w:eastAsia="de-CH" w:bidi="ar-SA"/>
        </w:rPr>
        <w:t xml:space="preserve"> </w:t>
      </w:r>
    </w:p>
    <w:p w:rsidR="003776CC" w:rsidRDefault="00002488" w:rsidP="002F2148">
      <w:r>
        <w:t xml:space="preserve">Laden Sie das Szenario </w:t>
      </w:r>
      <w:r w:rsidR="003776CC" w:rsidRPr="00002488">
        <w:rPr>
          <w:b/>
          <w:i/>
        </w:rPr>
        <w:t>Kara 13</w:t>
      </w:r>
      <w:r w:rsidR="003776CC" w:rsidRPr="00002488">
        <w:rPr>
          <w:i/>
        </w:rPr>
        <w:t xml:space="preserve"> …</w:t>
      </w:r>
      <w:r w:rsidR="003776CC">
        <w:t xml:space="preserve"> und schreiben Sie das Programm dazu.</w:t>
      </w:r>
    </w:p>
    <w:p w:rsidR="008E03AE" w:rsidRDefault="00524CB3" w:rsidP="003D2964">
      <w:pPr>
        <w:pStyle w:val="Aufgabe"/>
      </w:pPr>
      <w:r>
        <w:rPr>
          <w:noProof/>
          <w:lang w:eastAsia="de-CH" w:bidi="ar-SA"/>
        </w:rPr>
        <w:drawing>
          <wp:anchor distT="0" distB="0" distL="114300" distR="114300" simplePos="0" relativeHeight="251677696" behindDoc="1" locked="0" layoutInCell="1" allowOverlap="1" wp14:anchorId="36FFE322" wp14:editId="11B952DD">
            <wp:simplePos x="0" y="0"/>
            <wp:positionH relativeFrom="column">
              <wp:posOffset>4378960</wp:posOffset>
            </wp:positionH>
            <wp:positionV relativeFrom="paragraph">
              <wp:posOffset>41275</wp:posOffset>
            </wp:positionV>
            <wp:extent cx="1996440" cy="711200"/>
            <wp:effectExtent l="0" t="0" r="3810" b="0"/>
            <wp:wrapTight wrapText="bothSides">
              <wp:wrapPolygon edited="0">
                <wp:start x="0" y="0"/>
                <wp:lineTo x="0" y="20829"/>
                <wp:lineTo x="21435" y="20829"/>
                <wp:lineTo x="21435" y="0"/>
                <wp:lineTo x="0" y="0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964">
        <w:t>Aufgabe 14:</w:t>
      </w:r>
      <w:r>
        <w:t xml:space="preserve"> Blätter legen bis zum Baum</w:t>
      </w:r>
    </w:p>
    <w:p w:rsidR="00B266E7" w:rsidRDefault="00D94AB4" w:rsidP="00E239C2">
      <w:r>
        <w:t>Kara soll vorwärts laufen und dabei überall ein Blatt legen, wo keines ist. Wenn er beim Baum angelangt ist, soll er nichts mehr machen (auch wenn der Act</w:t>
      </w:r>
      <w:r w:rsidR="00110D88">
        <w:t>-</w:t>
      </w:r>
      <w:r w:rsidR="00054698">
        <w:t xml:space="preserve"> oder der </w:t>
      </w:r>
      <w:r w:rsidR="00110D88">
        <w:t>Run</w:t>
      </w:r>
      <w:r>
        <w:t>-Knopf nochmals gedrückt wird).</w:t>
      </w:r>
    </w:p>
    <w:p w:rsidR="003D2964" w:rsidRDefault="00002488" w:rsidP="00E239C2">
      <w:r>
        <w:t xml:space="preserve">Laden Sie das Szenario </w:t>
      </w:r>
      <w:r w:rsidR="00413155" w:rsidRPr="00002488">
        <w:rPr>
          <w:b/>
          <w:i/>
        </w:rPr>
        <w:t>Kara 14</w:t>
      </w:r>
      <w:r w:rsidR="00413155" w:rsidRPr="00002488">
        <w:rPr>
          <w:i/>
        </w:rPr>
        <w:t xml:space="preserve"> …</w:t>
      </w:r>
      <w:r w:rsidR="00413155">
        <w:t>, schreiben Sie das Programm und testen Sie</w:t>
      </w:r>
      <w:r w:rsidR="00AF550A">
        <w:t xml:space="preserve"> es</w:t>
      </w:r>
      <w:r w:rsidR="00413155">
        <w:t>.</w:t>
      </w:r>
    </w:p>
    <w:p w:rsidR="0005641E" w:rsidRDefault="00063617" w:rsidP="00D8605C">
      <w:pPr>
        <w:pStyle w:val="Aufgabe"/>
      </w:pPr>
      <w:r>
        <w:rPr>
          <w:noProof/>
          <w:lang w:eastAsia="de-CH" w:bidi="ar-SA"/>
        </w:rPr>
        <w:lastRenderedPageBreak/>
        <w:drawing>
          <wp:anchor distT="0" distB="0" distL="114300" distR="114300" simplePos="0" relativeHeight="251678720" behindDoc="1" locked="0" layoutInCell="1" allowOverlap="1" wp14:anchorId="0DACB504" wp14:editId="35A90DEE">
            <wp:simplePos x="0" y="0"/>
            <wp:positionH relativeFrom="column">
              <wp:posOffset>4621530</wp:posOffset>
            </wp:positionH>
            <wp:positionV relativeFrom="paragraph">
              <wp:posOffset>42545</wp:posOffset>
            </wp:positionV>
            <wp:extent cx="173609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331" y="21481"/>
                <wp:lineTo x="21331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05C">
        <w:t xml:space="preserve">Aufgabe 15: </w:t>
      </w:r>
      <w:r w:rsidR="00F37633">
        <w:t>Rundgang</w:t>
      </w:r>
    </w:p>
    <w:p w:rsidR="00D8605C" w:rsidRDefault="00F37633">
      <w:r>
        <w:t>Kara geht in einem Rundgang auf die Suche nach einem Kleeblatt</w:t>
      </w:r>
      <w:r w:rsidR="00972F53">
        <w:t xml:space="preserve"> (und liest es auf)</w:t>
      </w:r>
      <w:r>
        <w:t>. Jedes Feld im Rundgang hat genau zwei freie benachbarte Felder. Eines liegt immer hinter Kara, von diesem Feld aus ist er auf das aktuelle Feld g</w:t>
      </w:r>
      <w:r>
        <w:t>e</w:t>
      </w:r>
      <w:r>
        <w:t xml:space="preserve">kommen. </w:t>
      </w:r>
    </w:p>
    <w:p w:rsidR="00D8605C" w:rsidRDefault="00002488">
      <w:r>
        <w:t xml:space="preserve">Laden Sie das Szenario </w:t>
      </w:r>
      <w:r w:rsidR="00783C4B" w:rsidRPr="00002488">
        <w:rPr>
          <w:b/>
          <w:i/>
        </w:rPr>
        <w:t>Kara 15</w:t>
      </w:r>
      <w:r w:rsidR="00783C4B" w:rsidRPr="00002488">
        <w:rPr>
          <w:i/>
        </w:rPr>
        <w:t xml:space="preserve"> …</w:t>
      </w:r>
      <w:r w:rsidR="00783C4B">
        <w:t xml:space="preserve"> und </w:t>
      </w:r>
      <w:r w:rsidR="00A878BB">
        <w:t>verfassen Sie ein passendes Programm dazu.</w:t>
      </w:r>
      <w:r w:rsidR="00063617">
        <w:t xml:space="preserve"> Testen Sie Ihr Programm mit </w:t>
      </w:r>
      <w:r w:rsidR="00E8792E">
        <w:t xml:space="preserve">allen </w:t>
      </w:r>
      <w:r w:rsidR="00063617">
        <w:t xml:space="preserve">drei </w:t>
      </w:r>
      <w:r w:rsidR="003E4891">
        <w:t>Wiesen</w:t>
      </w:r>
      <w:r w:rsidR="00063617">
        <w:t>!</w:t>
      </w:r>
    </w:p>
    <w:p w:rsidR="00D8605C" w:rsidRDefault="00BC479D">
      <w:pPr>
        <w:rPr>
          <w:i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79744" behindDoc="1" locked="0" layoutInCell="1" allowOverlap="1" wp14:anchorId="31883522" wp14:editId="516B32BE">
            <wp:simplePos x="0" y="0"/>
            <wp:positionH relativeFrom="column">
              <wp:posOffset>4624705</wp:posOffset>
            </wp:positionH>
            <wp:positionV relativeFrom="paragraph">
              <wp:posOffset>530860</wp:posOffset>
            </wp:positionV>
            <wp:extent cx="1724025" cy="1743710"/>
            <wp:effectExtent l="0" t="0" r="9525" b="8890"/>
            <wp:wrapTight wrapText="bothSides">
              <wp:wrapPolygon edited="0">
                <wp:start x="0" y="0"/>
                <wp:lineTo x="0" y="21474"/>
                <wp:lineTo x="21481" y="21474"/>
                <wp:lineTo x="21481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6B6" w:rsidRPr="00D326B6">
        <w:rPr>
          <w:i/>
        </w:rPr>
        <w:t xml:space="preserve">Tipp: </w:t>
      </w:r>
      <w:r w:rsidR="00EC1C21">
        <w:rPr>
          <w:i/>
        </w:rPr>
        <w:t>Stellen Sie sich vor, was nach jedem Drücken des Act-Knopfes geschehen muss. Zeichnen Sie dafür als Hilfe ein Flussdiagramm.</w:t>
      </w:r>
    </w:p>
    <w:p w:rsidR="0054343C" w:rsidRDefault="00214293" w:rsidP="00214293">
      <w:pPr>
        <w:pStyle w:val="Aufgabe"/>
      </w:pPr>
      <w:r>
        <w:t xml:space="preserve">Zusatzaufgabe </w:t>
      </w:r>
      <w:r w:rsidR="0070498E">
        <w:t xml:space="preserve">16 </w:t>
      </w:r>
      <w:r>
        <w:t>(schwierig): Kara spielt Pacman</w:t>
      </w:r>
    </w:p>
    <w:p w:rsidR="001B72D2" w:rsidRDefault="00604CBF" w:rsidP="00CE15A4">
      <w:r>
        <w:t>Kara spielt Pacman: Er steht auf dem ersten Kleeblatt einer langen Spur von Kleeblättern, die vor einem Baum endet. Er soll alle Kleeblätter auffressen</w:t>
      </w:r>
      <w:r w:rsidR="008945E8">
        <w:t xml:space="preserve"> und vor den Bäumen stoppen</w:t>
      </w:r>
      <w:r>
        <w:t>.</w:t>
      </w:r>
    </w:p>
    <w:p w:rsidR="001B72D2" w:rsidRDefault="001B72D2" w:rsidP="00CE15A4">
      <w:r>
        <w:t>Schreiben Sie zur besseren Übersicht für gewisse Programmteile eigene M</w:t>
      </w:r>
      <w:r>
        <w:t>e</w:t>
      </w:r>
      <w:r>
        <w:t>thoden.</w:t>
      </w:r>
    </w:p>
    <w:p w:rsidR="00360092" w:rsidRDefault="00360092"/>
    <w:p w:rsidR="00572574" w:rsidRDefault="00572574"/>
    <w:p w:rsidR="00AD37C3" w:rsidRDefault="00CA3260" w:rsidP="004D6FFB">
      <w:pPr>
        <w:pStyle w:val="berschrift1"/>
      </w:pPr>
      <w:r>
        <w:t>Schleifen</w:t>
      </w:r>
    </w:p>
    <w:p w:rsidR="00AD37C3" w:rsidRPr="00BC2DE9" w:rsidRDefault="00AA4959">
      <w:r>
        <w:rPr>
          <w:noProof/>
          <w:lang w:eastAsia="de-CH" w:bidi="ar-SA"/>
        </w:rPr>
        <w:drawing>
          <wp:anchor distT="0" distB="0" distL="114300" distR="114300" simplePos="0" relativeHeight="251680768" behindDoc="1" locked="0" layoutInCell="1" allowOverlap="1" wp14:anchorId="18867140" wp14:editId="78B37000">
            <wp:simplePos x="0" y="0"/>
            <wp:positionH relativeFrom="column">
              <wp:posOffset>5151755</wp:posOffset>
            </wp:positionH>
            <wp:positionV relativeFrom="paragraph">
              <wp:posOffset>467360</wp:posOffset>
            </wp:positionV>
            <wp:extent cx="1152525" cy="737235"/>
            <wp:effectExtent l="0" t="0" r="9525" b="5715"/>
            <wp:wrapTight wrapText="bothSides">
              <wp:wrapPolygon edited="0">
                <wp:start x="0" y="0"/>
                <wp:lineTo x="0" y="21209"/>
                <wp:lineTo x="21421" y="21209"/>
                <wp:lineTo x="21421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DE9">
        <w:t xml:space="preserve">Kara kann jetzt nach von uns festgelegten Regeln auf verschiedene Situationen reagieren. Er ist allerdings noch nicht in der Lage, Anweisungen bis zum Eintreten eines bestimmten Ereignisses zu </w:t>
      </w:r>
      <w:r w:rsidR="00BC2DE9">
        <w:rPr>
          <w:b/>
        </w:rPr>
        <w:t>wiederholen</w:t>
      </w:r>
      <w:r w:rsidR="00BC2DE9">
        <w:t xml:space="preserve">. </w:t>
      </w:r>
      <w:r w:rsidR="006929BE">
        <w:t>Zum mehrf</w:t>
      </w:r>
      <w:r w:rsidR="006929BE">
        <w:t>a</w:t>
      </w:r>
      <w:r w:rsidR="006929BE">
        <w:t>chen Ausführen von Anweisungsblöcken werden Schleifen verwendet.</w:t>
      </w:r>
    </w:p>
    <w:p w:rsidR="00997C17" w:rsidRDefault="00997C17">
      <w:pPr>
        <w:rPr>
          <w:i/>
        </w:rPr>
      </w:pPr>
      <w:r>
        <w:t xml:space="preserve">Als Beispiel möchten wir folgendes tun: </w:t>
      </w:r>
      <w:r w:rsidR="00AA4959">
        <w:br/>
      </w:r>
      <w:r w:rsidRPr="00997C17">
        <w:rPr>
          <w:i/>
        </w:rPr>
        <w:t>Kara soll sich solange vorwärts bewegen, bis er auf einen Baum trifft.</w:t>
      </w:r>
    </w:p>
    <w:p w:rsidR="00E63D69" w:rsidRDefault="00E63D69"/>
    <w:p w:rsidR="00AA4959" w:rsidRDefault="00866D0F">
      <w:r w:rsidRPr="00866D0F"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50915A44" wp14:editId="7340C588">
                <wp:simplePos x="0" y="0"/>
                <wp:positionH relativeFrom="column">
                  <wp:posOffset>4571365</wp:posOffset>
                </wp:positionH>
                <wp:positionV relativeFrom="paragraph">
                  <wp:posOffset>137160</wp:posOffset>
                </wp:positionV>
                <wp:extent cx="1886585" cy="2387601"/>
                <wp:effectExtent l="190500" t="0" r="0" b="31750"/>
                <wp:wrapNone/>
                <wp:docPr id="6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585" cy="2387601"/>
                          <a:chOff x="0" y="-83404"/>
                          <a:chExt cx="2582024" cy="3266660"/>
                        </a:xfrm>
                      </wpg:grpSpPr>
                      <wps:wsp>
                        <wps:cNvPr id="63" name="Abgerundetes Rechteck 63"/>
                        <wps:cNvSpPr/>
                        <wps:spPr>
                          <a:xfrm>
                            <a:off x="463028" y="-83404"/>
                            <a:ext cx="1209040" cy="474564"/>
                          </a:xfrm>
                          <a:prstGeom prst="roundRect">
                            <a:avLst>
                              <a:gd name="adj" fmla="val 4523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D0F" w:rsidRPr="00866D0F" w:rsidRDefault="00866D0F" w:rsidP="00866D0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866D0F"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64" name="Gerade Verbindung mit Pfeil 64"/>
                        <wps:cNvCnPr/>
                        <wps:spPr>
                          <a:xfrm flipH="1">
                            <a:off x="1066800" y="391160"/>
                            <a:ext cx="749" cy="36830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Flussdiagramm: Verzweigung 65"/>
                        <wps:cNvSpPr/>
                        <wps:spPr>
                          <a:xfrm>
                            <a:off x="0" y="759460"/>
                            <a:ext cx="2133600" cy="65405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D0F" w:rsidRDefault="00866D0F" w:rsidP="00866D0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! treeFront()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6" name="Textfeld 365"/>
                        <wps:cNvSpPr txBox="1"/>
                        <wps:spPr>
                          <a:xfrm>
                            <a:off x="2104505" y="759460"/>
                            <a:ext cx="477519" cy="3420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6D0F" w:rsidRDefault="00866D0F" w:rsidP="00866D0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7" name="Gewinkelte Verbindung 67"/>
                        <wps:cNvCnPr/>
                        <wps:spPr>
                          <a:xfrm rot="16200000" flipH="1">
                            <a:off x="906520" y="1573789"/>
                            <a:ext cx="321309" cy="74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Rechteck 68"/>
                        <wps:cNvSpPr/>
                        <wps:spPr>
                          <a:xfrm>
                            <a:off x="232264" y="1734819"/>
                            <a:ext cx="1670570" cy="538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D0F" w:rsidRDefault="00866D0F" w:rsidP="00866D0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move()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69" name="Gewinkelte Verbindung 69"/>
                        <wps:cNvCnPr/>
                        <wps:spPr>
                          <a:xfrm flipH="1">
                            <a:off x="1672069" y="1086485"/>
                            <a:ext cx="461531" cy="1901190"/>
                          </a:xfrm>
                          <a:prstGeom prst="bentConnector3">
                            <a:avLst>
                              <a:gd name="adj1" fmla="val -49531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feld 365"/>
                        <wps:cNvSpPr txBox="1"/>
                        <wps:spPr>
                          <a:xfrm>
                            <a:off x="1213740" y="1362069"/>
                            <a:ext cx="623011" cy="372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6D0F" w:rsidRPr="00866D0F" w:rsidRDefault="00866D0F" w:rsidP="00866D0F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</w:pPr>
                              <w:r w:rsidRPr="00866D0F"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1" name="Abgerundetes Rechteck 71"/>
                        <wps:cNvSpPr/>
                        <wps:spPr>
                          <a:xfrm>
                            <a:off x="463028" y="2710633"/>
                            <a:ext cx="1209040" cy="472623"/>
                          </a:xfrm>
                          <a:prstGeom prst="roundRect">
                            <a:avLst>
                              <a:gd name="adj" fmla="val 4523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D0F" w:rsidRPr="00866D0F" w:rsidRDefault="00866D0F" w:rsidP="00866D0F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866D0F"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>Stop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72" name="Gewinkelte Verbindung 72"/>
                        <wps:cNvCnPr/>
                        <wps:spPr>
                          <a:xfrm rot="5400000" flipH="1">
                            <a:off x="-59632" y="1146118"/>
                            <a:ext cx="1186814" cy="1067549"/>
                          </a:xfrm>
                          <a:prstGeom prst="bentConnector4">
                            <a:avLst>
                              <a:gd name="adj1" fmla="val -19262"/>
                              <a:gd name="adj2" fmla="val 121414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2" o:spid="_x0000_s1053" style="position:absolute;margin-left:359.95pt;margin-top:10.8pt;width:148.55pt;height:188pt;z-index:-251621376;mso-width-relative:margin;mso-height-relative:margin" coordorigin=",-834" coordsize="25820,32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">
                <v:roundrect id="Abgerundetes Rechteck 63" o:spid="_x0000_s1054" style="position:absolute;left:4630;top:-834;width:12090;height:4745;visibility:visible;mso-wrap-style:square;v-text-anchor:middle" arcsize="296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HoMMA&#10;AADbAAAADwAAAGRycy9kb3ducmV2LnhtbESP0YrCMBRE3xf8h3CFfVk0rbJdqUYRUVAWH3T7AZfm&#10;2habm9JE2/17Iwg+DjNzhlmselOLO7WusqwgHkcgiHOrKy4UZH+70QyE88gaa8uk4J8crJaDjwWm&#10;2nZ8ovvZFyJA2KWooPS+SaV0eUkG3dg2xMG72NagD7ItpG6xC3BTy0kUJdJgxWGhxIY2JeXX880o&#10;2FP/tc1+43j3w9/V7XjIOiquSn0O+/UchKfev8Ov9l4rSK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vHoMMAAADbAAAADwAAAAAAAAAAAAAAAACYAgAAZHJzL2Rv&#10;d25yZXYueG1sUEsFBgAAAAAEAAQA9QAAAIgDAAAAAA==&#10;" fillcolor="white [3201]" strokecolor="black [3200]" strokeweight="2pt">
                  <v:textbox>
                    <w:txbxContent>
                      <w:p w:rsidR="00866D0F" w:rsidRPr="00866D0F" w:rsidRDefault="00866D0F" w:rsidP="00866D0F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866D0F"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>Start</w:t>
                        </w:r>
                      </w:p>
                    </w:txbxContent>
                  </v:textbox>
                </v:roundrect>
                <v:shape id="Gerade Verbindung mit Pfeil 64" o:spid="_x0000_s1055" type="#_x0000_t32" style="position:absolute;left:10668;top:3911;width:7;height:36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kdn8IAAADbAAAADwAAAGRycy9kb3ducmV2LnhtbESPW4vCMBCF3xf2P4RZ8EXWVBGVrlFE&#10;EARRvLHPQzNtyjaT0kSt/nojCPt4OJePM523thJXanzpWEG/l4AgzpwuuVBwPq2+JyB8QNZYOSYF&#10;d/Iwn31+TDHV7sYHuh5DIeII+xQVmBDqVEqfGbLoe64mjl7uGoshyqaQusFbHLeVHCTJSFosORIM&#10;1rQ0lP0dLzZCON8Y88hPm/F++bvd3uW6u5NKdb7axQ+IQG34D7/ba61gNITXl/g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kdn8IAAADbAAAADwAAAAAAAAAAAAAA&#10;AAChAgAAZHJzL2Rvd25yZXYueG1sUEsFBgAAAAAEAAQA+QAAAJADAAAAAA==&#10;" strokecolor="black [3040]" strokeweight="2.25pt">
                  <v:stroke endarrow="open"/>
                </v:shape>
                <v:shape id="Flussdiagramm: Verzweigung 65" o:spid="_x0000_s1056" type="#_x0000_t110" style="position:absolute;top:7594;width:21336;height:6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f3sQA&#10;AADbAAAADwAAAGRycy9kb3ducmV2LnhtbESPQWvCQBSE7wX/w/KEXorutlCR6CpiKuitTQXx9sg+&#10;k5Ds25hdY/z33UKhx2FmvmGW68E2oqfOV441vE4VCOLcmYoLDcfv3WQOwgdkg41j0vAgD+vV6GmJ&#10;iXF3/qI+C4WIEPYJaihDaBMpfV6SRT91LXH0Lq6zGKLsCmk6vEe4beSbUjNpseK4UGJL25LyOrtZ&#10;DX2bqqs/ZQeS54+XVO1V+lnXWj+Ph80CRKAh/If/2nujYfYO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DH97EAAAA2wAAAA8AAAAAAAAAAAAAAAAAmAIAAGRycy9k&#10;b3ducmV2LnhtbFBLBQYAAAAABAAEAPUAAACJAwAAAAA=&#10;" fillcolor="white [3201]" strokecolor="black [3200]" strokeweight="2pt">
                  <v:textbox inset="0,0,0,0">
                    <w:txbxContent>
                      <w:p w:rsidR="00866D0F" w:rsidRDefault="00866D0F" w:rsidP="00866D0F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! treeFront()</w:t>
                        </w:r>
                      </w:p>
                    </w:txbxContent>
                  </v:textbox>
                </v:shape>
                <v:shape id="Textfeld 365" o:spid="_x0000_s1057" type="#_x0000_t202" style="position:absolute;left:21045;top:7594;width:477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866D0F" w:rsidRDefault="00866D0F" w:rsidP="00866D0F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Gewinkelte Verbindung 67" o:spid="_x0000_s1058" type="#_x0000_t34" style="position:absolute;left:9065;top:15738;width:3213;height: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/6+sMAAADbAAAADwAAAGRycy9kb3ducmV2LnhtbESPzWrDMBCE74W8g9hCb40cU/LjWg6h&#10;0JJDHMjPAyzS1ja1VkZSHfftq0Ihx2FmvmHK7WR7MZIPnWMFi3kGglg703Gj4Hp5f16DCBHZYO+Y&#10;FPxQgG01eyixMO7GJxrPsREJwqFABW2MQyFl0C1ZDHM3ECfv03mLMUnfSOPxluC2l3mWLaXFjtNC&#10;iwO9taS/zt9WwcfBrvSizt1G76WvD1NdH1+MUk+P0+4VRKQp3sP/7b1RsFzB35f0A2T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P+vrDAAAA2wAAAA8AAAAAAAAAAAAA&#10;AAAAoQIAAGRycy9kb3ducmV2LnhtbFBLBQYAAAAABAAEAPkAAACRAwAAAAA=&#10;" strokecolor="black [3040]" strokeweight="2.25pt">
                  <v:stroke endarrow="open"/>
                </v:shape>
                <v:rect id="Rechteck 68" o:spid="_x0000_s1059" style="position:absolute;left:2322;top:17348;width:16706;height:5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BBL8A&#10;AADbAAAADwAAAGRycy9kb3ducmV2LnhtbERPTYvCMBC9L/gfwgje1lQPZbcaRQqi6Gm7evA2NGNb&#10;bCalibX115uD4PHxvpfr3tSio9ZVlhXMphEI4tzqigsFp//t9w8I55E11pZJwUAO1qvR1xITbR/8&#10;R13mCxFC2CWooPS+SaR0eUkG3dQ2xIG72tagD7AtpG7xEcJNLedRFEuDFYeGEhtKS8pv2d0oOA7S&#10;d6dz/Pvs0mrQ2SXdHShVajLuNwsQnnr/Eb/de60gDmPDl/A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YUEEvwAAANsAAAAPAAAAAAAAAAAAAAAAAJgCAABkcnMvZG93bnJl&#10;di54bWxQSwUGAAAAAAQABAD1AAAAhAMAAAAA&#10;" fillcolor="white [3201]" strokecolor="black [3200]" strokeweight="2pt">
                  <v:textbox>
                    <w:txbxContent>
                      <w:p w:rsidR="00866D0F" w:rsidRDefault="00866D0F" w:rsidP="00866D0F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move()</w:t>
                        </w:r>
                      </w:p>
                    </w:txbxContent>
                  </v:textbox>
                </v:rect>
                <v:shape id="Gewinkelte Verbindung 69" o:spid="_x0000_s1060" type="#_x0000_t34" style="position:absolute;left:16720;top:10864;width:4616;height:1901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MeD8QAAADbAAAADwAAAGRycy9kb3ducmV2LnhtbESPT2vCQBTE7wW/w/IEb3WjB2lTVxEh&#10;IIJY/1y8PbKv2WD2bcw+Nf323UKhx2FmfsPMl71v1IO6WAc2MBlnoIjLYGuuDJxPxesbqCjIFpvA&#10;ZOCbIiwXg5c55jY8+UCPo1QqQTjmaMCJtLnWsXTkMY5DS5y8r9B5lCS7StsOnwnuGz3Nspn2WHNa&#10;cNjS2lF5Pd69gf1lL5/tbavj+eS29rDZTYtCjBkN+9UHKKFe/sN/7Y01MHuH3y/pB+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x4PxAAAANsAAAAPAAAAAAAAAAAA&#10;AAAAAKECAABkcnMvZG93bnJldi54bWxQSwUGAAAAAAQABAD5AAAAkgMAAAAA&#10;" adj="-10699" strokecolor="black [3040]" strokeweight="2.25pt">
                  <v:stroke endarrow="open"/>
                </v:shape>
                <v:shape id="Textfeld 365" o:spid="_x0000_s1061" type="#_x0000_t202" style="position:absolute;left:12137;top:13620;width:6230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866D0F" w:rsidRPr="00866D0F" w:rsidRDefault="00866D0F" w:rsidP="00866D0F">
                        <w:pPr>
                          <w:pStyle w:val="StandardWeb"/>
                          <w:spacing w:before="0" w:beforeAutospacing="0" w:after="0" w:afterAutospacing="0" w:line="288" w:lineRule="auto"/>
                        </w:pPr>
                        <w:r w:rsidRPr="00866D0F"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roundrect id="Abgerundetes Rechteck 71" o:spid="_x0000_s1062" style="position:absolute;left:4630;top:27106;width:12090;height:4726;visibility:visible;mso-wrap-style:square;v-text-anchor:middle" arcsize="296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qkcMA&#10;AADbAAAADwAAAGRycy9kb3ducmV2LnhtbESP3YrCMBSE7xd8h3AWvFnWtII/dE1FlhUU8ULtAxya&#10;s21pc1KaaOvbG0HwcpiZb5jVejCNuFHnKssK4kkEgji3uuJCQXbZfi9BOI+ssbFMCu7kYJ2OPlaY&#10;aNvziW5nX4gAYZeggtL7NpHS5SUZdBPbEgfv33YGfZBdIXWHfYCbRk6jaC4NVhwWSmzpt6S8Pl+N&#10;gh0NX3/ZIY63C55V1+M+66molRp/DpsfEJ4G/w6/2jutYBHD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xqkcMAAADbAAAADwAAAAAAAAAAAAAAAACYAgAAZHJzL2Rv&#10;d25yZXYueG1sUEsFBgAAAAAEAAQA9QAAAIgDAAAAAA==&#10;" fillcolor="white [3201]" strokecolor="black [3200]" strokeweight="2pt">
                  <v:textbox>
                    <w:txbxContent>
                      <w:p w:rsidR="00866D0F" w:rsidRPr="00866D0F" w:rsidRDefault="00866D0F" w:rsidP="00866D0F">
                        <w:pPr>
                          <w:pStyle w:val="StandardWeb"/>
                          <w:spacing w:before="0" w:beforeAutospacing="0" w:after="0" w:afterAutospacing="0" w:line="288" w:lineRule="auto"/>
                          <w:jc w:val="center"/>
                          <w:rPr>
                            <w:sz w:val="22"/>
                          </w:rPr>
                        </w:pPr>
                        <w:r w:rsidRPr="00866D0F"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>Stop</w:t>
                        </w:r>
                      </w:p>
                    </w:txbxContent>
                  </v:textbox>
                </v:roundrect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Gewinkelte Verbindung 72" o:spid="_x0000_s1063" type="#_x0000_t35" style="position:absolute;left:-597;top:11461;width:11869;height:10675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RDcQAAADbAAAADwAAAGRycy9kb3ducmV2LnhtbESP3WrCQBSE74W+w3IKvdNNJViJ2Uh/&#10;KFQqiNHcH7PHJDR7NmS3Gn36rlDwcpiZb5h0OZhWnKh3jWUFz5MIBHFpdcOVgv3uczwH4TyyxtYy&#10;KbiQg2X2MEox0fbMWzrlvhIBwi5BBbX3XSKlK2sy6Ca2Iw7e0fYGfZB9JXWP5wA3rZxG0UwabDgs&#10;1NjRe03lT/5rFMQf9lBcvwuM9pv1/G1FcdsUsVJPj8PrAoSnwd/D/+0vreBlCrcv4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tENxAAAANsAAAAPAAAAAAAAAAAA&#10;AAAAAKECAABkcnMvZG93bnJldi54bWxQSwUGAAAAAAQABAD5AAAAkgMAAAAA&#10;" adj="-4161,26225" strokecolor="black [3040]" strokeweight="2.25pt">
                  <v:stroke endarrow="open"/>
                </v:shape>
              </v:group>
            </w:pict>
          </mc:Fallback>
        </mc:AlternateContent>
      </w:r>
      <w:r w:rsidR="0068277B">
        <w:t xml:space="preserve">Im Flussdiagramm </w:t>
      </w:r>
      <w:r w:rsidR="0021223F">
        <w:t xml:space="preserve">sieht man, dass </w:t>
      </w:r>
      <w:r w:rsidR="003C5CC7" w:rsidRPr="00846EF2">
        <w:rPr>
          <w:rFonts w:ascii="Courier New" w:hAnsi="Courier New" w:cs="Courier New"/>
        </w:rPr>
        <w:t>move()</w:t>
      </w:r>
      <w:r w:rsidR="003C5CC7">
        <w:t xml:space="preserve"> immer wieder ausgeführt wird, </w:t>
      </w:r>
      <w:r w:rsidR="00E63D69">
        <w:br/>
      </w:r>
      <w:r w:rsidR="003C5CC7">
        <w:t>solange kein Baum vor Kara steht.</w:t>
      </w:r>
    </w:p>
    <w:p w:rsidR="00E63D69" w:rsidRDefault="00E63D69">
      <w:pPr>
        <w:rPr>
          <w:b/>
        </w:rPr>
      </w:pPr>
    </w:p>
    <w:p w:rsidR="00AA4959" w:rsidRPr="00C71181" w:rsidRDefault="00C71181">
      <w:pPr>
        <w:rPr>
          <w:b/>
        </w:rPr>
      </w:pPr>
      <w:r w:rsidRPr="00C71181">
        <w:rPr>
          <w:b/>
        </w:rPr>
        <w:t>Die Schreibweise in Java:</w:t>
      </w:r>
    </w:p>
    <w:p w:rsidR="00520FDF" w:rsidRDefault="00520FDF" w:rsidP="00520FDF">
      <w:pPr>
        <w:pStyle w:val="Quellcode"/>
        <w:tabs>
          <w:tab w:val="left" w:pos="3544"/>
        </w:tabs>
        <w:ind w:right="6661"/>
      </w:pPr>
      <w:r>
        <w:t>while (!treeFront()) {</w:t>
      </w:r>
    </w:p>
    <w:p w:rsidR="00520FDF" w:rsidRDefault="00520FDF" w:rsidP="00520FDF">
      <w:pPr>
        <w:pStyle w:val="Quellcode"/>
        <w:ind w:right="6661"/>
      </w:pPr>
      <w:r>
        <w:tab/>
        <w:t>move();</w:t>
      </w:r>
    </w:p>
    <w:p w:rsidR="00520FDF" w:rsidRDefault="00520FDF" w:rsidP="00520FDF">
      <w:pPr>
        <w:pStyle w:val="Quellcode"/>
        <w:tabs>
          <w:tab w:val="left" w:pos="3544"/>
        </w:tabs>
        <w:ind w:right="6661"/>
      </w:pPr>
      <w:r>
        <w:t>}</w:t>
      </w:r>
    </w:p>
    <w:p w:rsidR="00F907A8" w:rsidRDefault="00F907A8"/>
    <w:p w:rsidR="00E878ED" w:rsidRDefault="00E878ED"/>
    <w:p w:rsidR="00E878ED" w:rsidRDefault="00E878ED"/>
    <w:p w:rsidR="00E63D69" w:rsidRDefault="00F568AF" w:rsidP="00E63D69">
      <w:pPr>
        <w:pStyle w:val="Aufgabe"/>
      </w:pPr>
      <w:r>
        <w:rPr>
          <w:noProof/>
          <w:lang w:eastAsia="de-CH" w:bidi="ar-SA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4F3620A" wp14:editId="2804E77C">
                <wp:simplePos x="0" y="0"/>
                <wp:positionH relativeFrom="column">
                  <wp:posOffset>4657371</wp:posOffset>
                </wp:positionH>
                <wp:positionV relativeFrom="paragraph">
                  <wp:posOffset>123190</wp:posOffset>
                </wp:positionV>
                <wp:extent cx="1672855" cy="878958"/>
                <wp:effectExtent l="0" t="0" r="3810" b="0"/>
                <wp:wrapTight wrapText="bothSides">
                  <wp:wrapPolygon edited="0">
                    <wp:start x="0" y="0"/>
                    <wp:lineTo x="0" y="21069"/>
                    <wp:lineTo x="21403" y="21069"/>
                    <wp:lineTo x="21403" y="0"/>
                    <wp:lineTo x="0" y="0"/>
                  </wp:wrapPolygon>
                </wp:wrapTight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855" cy="878958"/>
                          <a:chOff x="0" y="0"/>
                          <a:chExt cx="1672855" cy="878958"/>
                        </a:xfrm>
                      </wpg:grpSpPr>
                      <pic:pic xmlns:pic="http://schemas.openxmlformats.org/drawingml/2006/picture">
                        <pic:nvPicPr>
                          <pic:cNvPr id="42" name="Grafik 42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855" cy="8789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feld 43"/>
                        <wps:cNvSpPr txBox="1"/>
                        <wps:spPr>
                          <a:xfrm>
                            <a:off x="297711" y="311888"/>
                            <a:ext cx="1352476" cy="255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8AF" w:rsidRPr="00F568AF" w:rsidRDefault="00F568AF">
                              <w:pPr>
                                <w:rPr>
                                  <w:b/>
                                </w:rPr>
                              </w:pPr>
                              <w:r w:rsidRPr="00F568AF">
                                <w:rPr>
                                  <w:b/>
                                </w:rPr>
                                <w:t>1      2      3      4      5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4" o:spid="_x0000_s1064" style="position:absolute;margin-left:366.7pt;margin-top:9.7pt;width:131.7pt;height:69.2pt;z-index:-251632640" coordsize="16728,8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">
                <v:shape id="Grafik 42" o:spid="_x0000_s1065" type="#_x0000_t75" style="position:absolute;width:16728;height:8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1LffBAAAA2wAAAA8AAABkcnMvZG93bnJldi54bWxEj9GKwjAURN+F/YdwhX3T1FJEqlF0V2HB&#10;B7H6AZfmtik2N6XJavfvN4Lg4zAzZ5jVZrCtuFPvG8cKZtMEBHHpdMO1guvlMFmA8AFZY+uYFPyR&#10;h836Y7TCXLsHn+lehFpECPscFZgQulxKXxqy6KeuI45e5XqLIcq+lrrHR4TbVqZJMpcWG44LBjv6&#10;MlTeil+rwLpD9X3MutO+2nOKJhtuCe+U+hwP2yWIQEN4h1/tH60gS+H5Jf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1LffBAAAA2wAAAA8AAAAAAAAAAAAAAAAAnwIA&#10;AGRycy9kb3ducmV2LnhtbFBLBQYAAAAABAAEAPcAAACNAwAAAAA=&#10;">
                  <v:imagedata r:id="rId26" o:title=""/>
                  <v:path arrowok="t"/>
                </v:shape>
                <v:shape id="Textfeld 43" o:spid="_x0000_s1066" type="#_x0000_t202" style="position:absolute;left:2977;top:3118;width:13524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F568AF" w:rsidRPr="00F568AF" w:rsidRDefault="00F568AF">
                        <w:pPr>
                          <w:rPr>
                            <w:b/>
                          </w:rPr>
                        </w:pPr>
                        <w:r w:rsidRPr="00F568AF">
                          <w:rPr>
                            <w:b/>
                          </w:rPr>
                          <w:t>1      2      3      4      5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63D69">
        <w:t>Aufgabe 17:</w:t>
      </w:r>
    </w:p>
    <w:p w:rsidR="00CA638B" w:rsidRDefault="00CA638B">
      <w:r>
        <w:t xml:space="preserve">Gegeben ist die folgende Situation: Kara steht vor einem Tunnel. </w:t>
      </w:r>
    </w:p>
    <w:p w:rsidR="00E63D69" w:rsidRDefault="00CA638B">
      <w:r>
        <w:t xml:space="preserve">Beschreiben Sie, was die folgenden Schleifen bewirken und wie </w:t>
      </w:r>
      <w:r w:rsidR="00733D7F">
        <w:t>viele Schritte Kara macht</w:t>
      </w:r>
      <w:r>
        <w:t>.</w:t>
      </w:r>
    </w:p>
    <w:p w:rsidR="00DD055F" w:rsidRDefault="00DD055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395"/>
        <w:gridCol w:w="1023"/>
      </w:tblGrid>
      <w:tr w:rsidR="004E79A7" w:rsidRPr="00F568AF" w:rsidTr="006E5BAA">
        <w:tc>
          <w:tcPr>
            <w:tcW w:w="4644" w:type="dxa"/>
            <w:shd w:val="clear" w:color="auto" w:fill="BFBFBF" w:themeFill="background1" w:themeFillShade="BF"/>
          </w:tcPr>
          <w:p w:rsidR="004E79A7" w:rsidRPr="00F568AF" w:rsidRDefault="004E79A7" w:rsidP="006E5BAA">
            <w:pPr>
              <w:rPr>
                <w:b/>
              </w:rPr>
            </w:pPr>
            <w:r w:rsidRPr="00F568AF">
              <w:rPr>
                <w:b/>
              </w:rPr>
              <w:t>Code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4E79A7" w:rsidRPr="00F568AF" w:rsidRDefault="004E79A7" w:rsidP="006E5BAA">
            <w:pPr>
              <w:rPr>
                <w:b/>
              </w:rPr>
            </w:pPr>
            <w:r w:rsidRPr="00F568AF">
              <w:rPr>
                <w:b/>
              </w:rPr>
              <w:t>Beschreibung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4E79A7" w:rsidRPr="00F568AF" w:rsidRDefault="004E79A7" w:rsidP="006E5BAA">
            <w:pPr>
              <w:rPr>
                <w:b/>
              </w:rPr>
            </w:pPr>
            <w:r w:rsidRPr="00F568AF">
              <w:rPr>
                <w:b/>
              </w:rPr>
              <w:t>Anzahl Schritte</w:t>
            </w:r>
          </w:p>
        </w:tc>
      </w:tr>
      <w:tr w:rsidR="004E79A7" w:rsidTr="006E5BAA">
        <w:tc>
          <w:tcPr>
            <w:tcW w:w="4644" w:type="dxa"/>
          </w:tcPr>
          <w:p w:rsidR="004E79A7" w:rsidRPr="00846EF2" w:rsidRDefault="004E79A7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while (treeLeft())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846EF2">
              <w:rPr>
                <w:rFonts w:ascii="Courier New" w:hAnsi="Courier New" w:cs="Courier New"/>
                <w:sz w:val="20"/>
              </w:rPr>
              <w:t>{</w:t>
            </w:r>
          </w:p>
          <w:p w:rsidR="004E79A7" w:rsidRPr="00846EF2" w:rsidRDefault="004E79A7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ab/>
              <w:t>move();</w:t>
            </w:r>
          </w:p>
          <w:p w:rsidR="004E79A7" w:rsidRDefault="004E79A7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4E79A7" w:rsidRPr="00846EF2" w:rsidRDefault="004E79A7" w:rsidP="006E5BAA">
            <w:pPr>
              <w:rPr>
                <w:rFonts w:ascii="Courier New" w:hAnsi="Courier New" w:cs="Courier New"/>
                <w:sz w:val="20"/>
              </w:rPr>
            </w:pPr>
          </w:p>
          <w:p w:rsidR="004E79A7" w:rsidRPr="00846EF2" w:rsidRDefault="004E79A7" w:rsidP="006E5BA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95" w:type="dxa"/>
          </w:tcPr>
          <w:p w:rsidR="004E79A7" w:rsidRDefault="004E79A7" w:rsidP="006E5BAA">
            <w:pPr>
              <w:pStyle w:val="Lsung"/>
            </w:pPr>
            <w:r>
              <w:t>Solange links ein Baum steht, mache einen Schritt.</w:t>
            </w:r>
          </w:p>
        </w:tc>
        <w:tc>
          <w:tcPr>
            <w:tcW w:w="1023" w:type="dxa"/>
          </w:tcPr>
          <w:p w:rsidR="004E79A7" w:rsidRDefault="004E79A7" w:rsidP="006E5BAA">
            <w:pPr>
              <w:pStyle w:val="Lsung"/>
            </w:pPr>
            <w:r>
              <w:t>4</w:t>
            </w:r>
          </w:p>
        </w:tc>
      </w:tr>
      <w:tr w:rsidR="004E79A7" w:rsidTr="006E5BAA">
        <w:tc>
          <w:tcPr>
            <w:tcW w:w="4644" w:type="dxa"/>
          </w:tcPr>
          <w:p w:rsidR="004E79A7" w:rsidRPr="00846EF2" w:rsidRDefault="004E79A7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while (treeRight())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846EF2">
              <w:rPr>
                <w:rFonts w:ascii="Courier New" w:hAnsi="Courier New" w:cs="Courier New"/>
                <w:sz w:val="20"/>
              </w:rPr>
              <w:t>{</w:t>
            </w:r>
          </w:p>
          <w:p w:rsidR="004E79A7" w:rsidRPr="00846EF2" w:rsidRDefault="004E79A7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ab/>
              <w:t>move();</w:t>
            </w:r>
          </w:p>
          <w:p w:rsidR="004E79A7" w:rsidRDefault="004E79A7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4E79A7" w:rsidRPr="00846EF2" w:rsidRDefault="004E79A7" w:rsidP="006E5BAA">
            <w:pPr>
              <w:rPr>
                <w:rFonts w:ascii="Courier New" w:hAnsi="Courier New" w:cs="Courier New"/>
                <w:sz w:val="20"/>
              </w:rPr>
            </w:pPr>
          </w:p>
          <w:p w:rsidR="004E79A7" w:rsidRPr="00846EF2" w:rsidRDefault="004E79A7" w:rsidP="006E5BA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95" w:type="dxa"/>
          </w:tcPr>
          <w:p w:rsidR="004E79A7" w:rsidRDefault="004E79A7" w:rsidP="006E5BAA">
            <w:pPr>
              <w:pStyle w:val="Lsung"/>
            </w:pPr>
            <w:r>
              <w:t>Solange rechts ein Baum steht, mache einen Schritt.</w:t>
            </w:r>
          </w:p>
        </w:tc>
        <w:tc>
          <w:tcPr>
            <w:tcW w:w="1023" w:type="dxa"/>
          </w:tcPr>
          <w:p w:rsidR="004E79A7" w:rsidRDefault="004E79A7" w:rsidP="006E5BAA">
            <w:pPr>
              <w:pStyle w:val="Lsung"/>
            </w:pPr>
            <w:r>
              <w:t>0</w:t>
            </w:r>
          </w:p>
        </w:tc>
      </w:tr>
      <w:tr w:rsidR="004E79A7" w:rsidTr="006E5BAA">
        <w:tc>
          <w:tcPr>
            <w:tcW w:w="4644" w:type="dxa"/>
          </w:tcPr>
          <w:p w:rsidR="004E79A7" w:rsidRPr="00846EF2" w:rsidRDefault="004E79A7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while (treeLeft() || treeRight())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846EF2">
              <w:rPr>
                <w:rFonts w:ascii="Courier New" w:hAnsi="Courier New" w:cs="Courier New"/>
                <w:sz w:val="20"/>
              </w:rPr>
              <w:t>{</w:t>
            </w:r>
          </w:p>
          <w:p w:rsidR="004E79A7" w:rsidRPr="00846EF2" w:rsidRDefault="004E79A7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ab/>
              <w:t>move();</w:t>
            </w:r>
          </w:p>
          <w:p w:rsidR="004E79A7" w:rsidRPr="00846EF2" w:rsidRDefault="004E79A7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4E79A7" w:rsidRDefault="004E79A7" w:rsidP="006E5BAA">
            <w:pPr>
              <w:rPr>
                <w:rFonts w:ascii="Courier New" w:hAnsi="Courier New" w:cs="Courier New"/>
                <w:sz w:val="20"/>
              </w:rPr>
            </w:pPr>
          </w:p>
          <w:p w:rsidR="004E79A7" w:rsidRPr="00846EF2" w:rsidRDefault="004E79A7" w:rsidP="006E5BA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95" w:type="dxa"/>
          </w:tcPr>
          <w:p w:rsidR="004E79A7" w:rsidRDefault="004E79A7" w:rsidP="006E5BAA">
            <w:pPr>
              <w:pStyle w:val="Lsung"/>
            </w:pPr>
            <w:r>
              <w:t>Solange entweder links oder rechts ein Baum steht, mache einen Schritt.</w:t>
            </w:r>
          </w:p>
        </w:tc>
        <w:tc>
          <w:tcPr>
            <w:tcW w:w="1023" w:type="dxa"/>
          </w:tcPr>
          <w:p w:rsidR="004E79A7" w:rsidRDefault="004E79A7" w:rsidP="006E5BAA">
            <w:pPr>
              <w:pStyle w:val="Lsung"/>
            </w:pPr>
            <w:r>
              <w:t>5</w:t>
            </w:r>
          </w:p>
        </w:tc>
      </w:tr>
      <w:tr w:rsidR="004E79A7" w:rsidTr="006E5BAA">
        <w:tc>
          <w:tcPr>
            <w:tcW w:w="4644" w:type="dxa"/>
          </w:tcPr>
          <w:p w:rsidR="004E79A7" w:rsidRPr="0010639E" w:rsidRDefault="004E79A7" w:rsidP="006E5BAA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if (treeLeft())</w:t>
            </w:r>
            <w:r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>{</w:t>
            </w:r>
          </w:p>
          <w:p w:rsidR="004E79A7" w:rsidRPr="0010639E" w:rsidRDefault="004E79A7" w:rsidP="006E5BAA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  <w:t>move();</w:t>
            </w:r>
          </w:p>
          <w:p w:rsidR="004E79A7" w:rsidRPr="00AB2269" w:rsidRDefault="004E79A7" w:rsidP="006E5BAA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}</w:t>
            </w:r>
            <w:r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>while (treeLeft() &amp;&amp; treeRight())</w:t>
            </w:r>
            <w:r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Pr="00AB2269">
              <w:rPr>
                <w:rFonts w:ascii="Courier New" w:hAnsi="Courier New" w:cs="Courier New"/>
                <w:sz w:val="20"/>
                <w:lang w:val="en-US"/>
              </w:rPr>
              <w:t>{</w:t>
            </w:r>
          </w:p>
          <w:p w:rsidR="004E79A7" w:rsidRPr="00846EF2" w:rsidRDefault="004E79A7" w:rsidP="006E5BAA">
            <w:pPr>
              <w:rPr>
                <w:rFonts w:ascii="Courier New" w:hAnsi="Courier New" w:cs="Courier New"/>
                <w:sz w:val="20"/>
              </w:rPr>
            </w:pPr>
            <w:r w:rsidRPr="00AB2269">
              <w:rPr>
                <w:rFonts w:ascii="Courier New" w:hAnsi="Courier New" w:cs="Courier New"/>
                <w:sz w:val="20"/>
                <w:lang w:val="en-US"/>
              </w:rPr>
              <w:tab/>
            </w:r>
            <w:r w:rsidRPr="00846EF2">
              <w:rPr>
                <w:rFonts w:ascii="Courier New" w:hAnsi="Courier New" w:cs="Courier New"/>
                <w:sz w:val="20"/>
              </w:rPr>
              <w:t>move();</w:t>
            </w:r>
          </w:p>
          <w:p w:rsidR="004E79A7" w:rsidRDefault="004E79A7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4E79A7" w:rsidRPr="00846EF2" w:rsidRDefault="004E79A7" w:rsidP="006E5BAA">
            <w:pPr>
              <w:rPr>
                <w:rFonts w:ascii="Courier New" w:hAnsi="Courier New" w:cs="Courier New"/>
                <w:sz w:val="20"/>
              </w:rPr>
            </w:pPr>
          </w:p>
          <w:p w:rsidR="004E79A7" w:rsidRPr="00846EF2" w:rsidRDefault="004E79A7" w:rsidP="006E5BA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95" w:type="dxa"/>
          </w:tcPr>
          <w:p w:rsidR="004E79A7" w:rsidRDefault="004E79A7" w:rsidP="006E5BAA">
            <w:pPr>
              <w:pStyle w:val="Lsung"/>
            </w:pPr>
            <w:r>
              <w:t>Zuerst ein Schritt, wenn links ein Baum.</w:t>
            </w:r>
          </w:p>
          <w:p w:rsidR="004E79A7" w:rsidRDefault="004E79A7" w:rsidP="006E5BAA">
            <w:pPr>
              <w:pStyle w:val="Lsung"/>
            </w:pPr>
            <w:r>
              <w:t>Solange links und rechts ein Baum steht, m</w:t>
            </w:r>
            <w:r>
              <w:t>a</w:t>
            </w:r>
            <w:r>
              <w:t>che einen Schritt.</w:t>
            </w:r>
          </w:p>
        </w:tc>
        <w:tc>
          <w:tcPr>
            <w:tcW w:w="1023" w:type="dxa"/>
          </w:tcPr>
          <w:p w:rsidR="004E79A7" w:rsidRDefault="004E79A7" w:rsidP="006E5BAA">
            <w:pPr>
              <w:pStyle w:val="Lsung"/>
            </w:pPr>
            <w:r>
              <w:t>4</w:t>
            </w:r>
          </w:p>
        </w:tc>
      </w:tr>
      <w:tr w:rsidR="004E79A7" w:rsidTr="006E5BAA">
        <w:tc>
          <w:tcPr>
            <w:tcW w:w="4644" w:type="dxa"/>
          </w:tcPr>
          <w:p w:rsidR="004E79A7" w:rsidRPr="0010639E" w:rsidRDefault="004E79A7" w:rsidP="006E5BAA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while (!treeFront)</w:t>
            </w:r>
            <w:r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>{</w:t>
            </w:r>
          </w:p>
          <w:p w:rsidR="004E79A7" w:rsidRPr="0010639E" w:rsidRDefault="004E79A7" w:rsidP="006E5BAA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  <w:t>if (treeLeft())</w:t>
            </w:r>
            <w:r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>{</w:t>
            </w:r>
          </w:p>
          <w:p w:rsidR="004E79A7" w:rsidRPr="0010639E" w:rsidRDefault="004E79A7" w:rsidP="006E5BAA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  <w:t>move();</w:t>
            </w:r>
          </w:p>
          <w:p w:rsidR="004E79A7" w:rsidRPr="00846EF2" w:rsidRDefault="004E79A7" w:rsidP="006E5BAA">
            <w:pPr>
              <w:rPr>
                <w:rFonts w:ascii="Courier New" w:hAnsi="Courier New" w:cs="Courier New"/>
                <w:sz w:val="20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4E79A7" w:rsidRDefault="004E79A7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4E79A7" w:rsidRDefault="004E79A7" w:rsidP="006E5BAA">
            <w:pPr>
              <w:rPr>
                <w:rFonts w:ascii="Courier New" w:hAnsi="Courier New" w:cs="Courier New"/>
                <w:sz w:val="20"/>
              </w:rPr>
            </w:pPr>
          </w:p>
          <w:p w:rsidR="004E79A7" w:rsidRPr="00846EF2" w:rsidRDefault="004E79A7" w:rsidP="006E5BAA">
            <w:pPr>
              <w:rPr>
                <w:rFonts w:ascii="Courier New" w:hAnsi="Courier New" w:cs="Courier New"/>
                <w:sz w:val="20"/>
              </w:rPr>
            </w:pPr>
          </w:p>
          <w:p w:rsidR="004E79A7" w:rsidRPr="00846EF2" w:rsidRDefault="004E79A7" w:rsidP="006E5BA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95" w:type="dxa"/>
          </w:tcPr>
          <w:p w:rsidR="004E79A7" w:rsidRDefault="004E79A7" w:rsidP="006E5BAA">
            <w:pPr>
              <w:pStyle w:val="Lsung"/>
            </w:pPr>
            <w:r>
              <w:t>Solange kein Baum vor Kara steht</w:t>
            </w:r>
          </w:p>
          <w:p w:rsidR="004E79A7" w:rsidRDefault="004E79A7" w:rsidP="006E5BAA">
            <w:pPr>
              <w:pStyle w:val="Lsung"/>
            </w:pPr>
            <w:r>
              <w:tab/>
              <w:t xml:space="preserve">Wenn links ein Baum, mache einen </w:t>
            </w:r>
            <w:r>
              <w:br/>
            </w:r>
            <w:r>
              <w:tab/>
              <w:t>Schritt</w:t>
            </w:r>
          </w:p>
          <w:p w:rsidR="004E79A7" w:rsidRDefault="004E79A7" w:rsidP="006E5BAA">
            <w:pPr>
              <w:pStyle w:val="Lsung"/>
            </w:pPr>
          </w:p>
          <w:p w:rsidR="004E79A7" w:rsidRPr="00F568AF" w:rsidRDefault="004E79A7" w:rsidP="006E5BAA">
            <w:pPr>
              <w:pStyle w:val="Lsung"/>
              <w:rPr>
                <w:b/>
              </w:rPr>
            </w:pPr>
            <w:r w:rsidRPr="00F568AF">
              <w:rPr>
                <w:b/>
              </w:rPr>
              <w:t>Achtung: Endlosschleife!</w:t>
            </w:r>
          </w:p>
        </w:tc>
        <w:tc>
          <w:tcPr>
            <w:tcW w:w="1023" w:type="dxa"/>
          </w:tcPr>
          <w:p w:rsidR="004E79A7" w:rsidRDefault="004E79A7" w:rsidP="006E5BAA">
            <w:pPr>
              <w:pStyle w:val="Lsung"/>
            </w:pPr>
            <w:r>
              <w:t>4</w:t>
            </w:r>
          </w:p>
        </w:tc>
      </w:tr>
    </w:tbl>
    <w:p w:rsidR="00733D7F" w:rsidRDefault="00733D7F"/>
    <w:p w:rsidR="004E79A7" w:rsidRDefault="004E79A7"/>
    <w:p w:rsidR="00DB75E4" w:rsidRDefault="003A3C9E" w:rsidP="00DB75E4">
      <w:pPr>
        <w:pStyle w:val="Aufgabe"/>
      </w:pPr>
      <w:r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C68B539" wp14:editId="77FD16A2">
                <wp:simplePos x="0" y="0"/>
                <wp:positionH relativeFrom="column">
                  <wp:posOffset>3902075</wp:posOffset>
                </wp:positionH>
                <wp:positionV relativeFrom="paragraph">
                  <wp:posOffset>-1905</wp:posOffset>
                </wp:positionV>
                <wp:extent cx="2427605" cy="567055"/>
                <wp:effectExtent l="0" t="0" r="0" b="4445"/>
                <wp:wrapTight wrapText="bothSides">
                  <wp:wrapPolygon edited="0">
                    <wp:start x="0" y="0"/>
                    <wp:lineTo x="0" y="21044"/>
                    <wp:lineTo x="21357" y="21044"/>
                    <wp:lineTo x="21357" y="0"/>
                    <wp:lineTo x="0" y="0"/>
                  </wp:wrapPolygon>
                </wp:wrapTight>
                <wp:docPr id="48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7605" cy="567055"/>
                          <a:chOff x="0" y="0"/>
                          <a:chExt cx="2183218" cy="510363"/>
                        </a:xfrm>
                      </wpg:grpSpPr>
                      <pic:pic xmlns:pic="http://schemas.openxmlformats.org/drawingml/2006/picture">
                        <pic:nvPicPr>
                          <pic:cNvPr id="46" name="Grafik 46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218" cy="5103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Freihandform 47"/>
                        <wps:cNvSpPr/>
                        <wps:spPr>
                          <a:xfrm>
                            <a:off x="212651" y="177209"/>
                            <a:ext cx="1630738" cy="164235"/>
                          </a:xfrm>
                          <a:custGeom>
                            <a:avLst/>
                            <a:gdLst>
                              <a:gd name="connsiteX0" fmla="*/ 0 w 1630738"/>
                              <a:gd name="connsiteY0" fmla="*/ 100439 h 164235"/>
                              <a:gd name="connsiteX1" fmla="*/ 28353 w 1630738"/>
                              <a:gd name="connsiteY1" fmla="*/ 64998 h 164235"/>
                              <a:gd name="connsiteX2" fmla="*/ 49619 w 1630738"/>
                              <a:gd name="connsiteY2" fmla="*/ 57909 h 164235"/>
                              <a:gd name="connsiteX3" fmla="*/ 113414 w 1630738"/>
                              <a:gd name="connsiteY3" fmla="*/ 22467 h 164235"/>
                              <a:gd name="connsiteX4" fmla="*/ 177209 w 1630738"/>
                              <a:gd name="connsiteY4" fmla="*/ 29556 h 164235"/>
                              <a:gd name="connsiteX5" fmla="*/ 219739 w 1630738"/>
                              <a:gd name="connsiteY5" fmla="*/ 43732 h 164235"/>
                              <a:gd name="connsiteX6" fmla="*/ 255181 w 1630738"/>
                              <a:gd name="connsiteY6" fmla="*/ 79174 h 164235"/>
                              <a:gd name="connsiteX7" fmla="*/ 276446 w 1630738"/>
                              <a:gd name="connsiteY7" fmla="*/ 100439 h 164235"/>
                              <a:gd name="connsiteX8" fmla="*/ 304800 w 1630738"/>
                              <a:gd name="connsiteY8" fmla="*/ 142970 h 164235"/>
                              <a:gd name="connsiteX9" fmla="*/ 347330 w 1630738"/>
                              <a:gd name="connsiteY9" fmla="*/ 164235 h 164235"/>
                              <a:gd name="connsiteX10" fmla="*/ 411126 w 1630738"/>
                              <a:gd name="connsiteY10" fmla="*/ 157146 h 164235"/>
                              <a:gd name="connsiteX11" fmla="*/ 418214 w 1630738"/>
                              <a:gd name="connsiteY11" fmla="*/ 135881 h 164235"/>
                              <a:gd name="connsiteX12" fmla="*/ 439479 w 1630738"/>
                              <a:gd name="connsiteY12" fmla="*/ 64998 h 164235"/>
                              <a:gd name="connsiteX13" fmla="*/ 460744 w 1630738"/>
                              <a:gd name="connsiteY13" fmla="*/ 57909 h 164235"/>
                              <a:gd name="connsiteX14" fmla="*/ 489098 w 1630738"/>
                              <a:gd name="connsiteY14" fmla="*/ 50821 h 164235"/>
                              <a:gd name="connsiteX15" fmla="*/ 510363 w 1630738"/>
                              <a:gd name="connsiteY15" fmla="*/ 43732 h 164235"/>
                              <a:gd name="connsiteX16" fmla="*/ 581246 w 1630738"/>
                              <a:gd name="connsiteY16" fmla="*/ 29556 h 164235"/>
                              <a:gd name="connsiteX17" fmla="*/ 637953 w 1630738"/>
                              <a:gd name="connsiteY17" fmla="*/ 15379 h 164235"/>
                              <a:gd name="connsiteX18" fmla="*/ 659219 w 1630738"/>
                              <a:gd name="connsiteY18" fmla="*/ 8291 h 164235"/>
                              <a:gd name="connsiteX19" fmla="*/ 708837 w 1630738"/>
                              <a:gd name="connsiteY19" fmla="*/ 1202 h 164235"/>
                              <a:gd name="connsiteX20" fmla="*/ 935665 w 1630738"/>
                              <a:gd name="connsiteY20" fmla="*/ 8291 h 164235"/>
                              <a:gd name="connsiteX21" fmla="*/ 978195 w 1630738"/>
                              <a:gd name="connsiteY21" fmla="*/ 22467 h 164235"/>
                              <a:gd name="connsiteX22" fmla="*/ 999460 w 1630738"/>
                              <a:gd name="connsiteY22" fmla="*/ 29556 h 164235"/>
                              <a:gd name="connsiteX23" fmla="*/ 1056167 w 1630738"/>
                              <a:gd name="connsiteY23" fmla="*/ 43732 h 164235"/>
                              <a:gd name="connsiteX24" fmla="*/ 1070344 w 1630738"/>
                              <a:gd name="connsiteY24" fmla="*/ 64998 h 164235"/>
                              <a:gd name="connsiteX25" fmla="*/ 1112874 w 1630738"/>
                              <a:gd name="connsiteY25" fmla="*/ 107528 h 164235"/>
                              <a:gd name="connsiteX26" fmla="*/ 1141228 w 1630738"/>
                              <a:gd name="connsiteY26" fmla="*/ 150058 h 164235"/>
                              <a:gd name="connsiteX27" fmla="*/ 1205023 w 1630738"/>
                              <a:gd name="connsiteY27" fmla="*/ 142970 h 164235"/>
                              <a:gd name="connsiteX28" fmla="*/ 1219200 w 1630738"/>
                              <a:gd name="connsiteY28" fmla="*/ 121705 h 164235"/>
                              <a:gd name="connsiteX29" fmla="*/ 1226288 w 1630738"/>
                              <a:gd name="connsiteY29" fmla="*/ 93351 h 164235"/>
                              <a:gd name="connsiteX30" fmla="*/ 1240465 w 1630738"/>
                              <a:gd name="connsiteY30" fmla="*/ 50821 h 164235"/>
                              <a:gd name="connsiteX31" fmla="*/ 1247553 w 1630738"/>
                              <a:gd name="connsiteY31" fmla="*/ 29556 h 164235"/>
                              <a:gd name="connsiteX32" fmla="*/ 1268819 w 1630738"/>
                              <a:gd name="connsiteY32" fmla="*/ 15379 h 164235"/>
                              <a:gd name="connsiteX33" fmla="*/ 1311349 w 1630738"/>
                              <a:gd name="connsiteY33" fmla="*/ 1202 h 164235"/>
                              <a:gd name="connsiteX34" fmla="*/ 1594884 w 1630738"/>
                              <a:gd name="connsiteY34" fmla="*/ 8291 h 164235"/>
                              <a:gd name="connsiteX35" fmla="*/ 1630326 w 1630738"/>
                              <a:gd name="connsiteY35" fmla="*/ 72086 h 164235"/>
                              <a:gd name="connsiteX36" fmla="*/ 1630326 w 1630738"/>
                              <a:gd name="connsiteY36" fmla="*/ 86263 h 16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1630738" h="164235">
                                <a:moveTo>
                                  <a:pt x="0" y="100439"/>
                                </a:moveTo>
                                <a:cubicBezTo>
                                  <a:pt x="9451" y="88625"/>
                                  <a:pt x="16866" y="74844"/>
                                  <a:pt x="28353" y="64998"/>
                                </a:cubicBezTo>
                                <a:cubicBezTo>
                                  <a:pt x="34026" y="60135"/>
                                  <a:pt x="43087" y="61538"/>
                                  <a:pt x="49619" y="57909"/>
                                </a:cubicBezTo>
                                <a:cubicBezTo>
                                  <a:pt x="122742" y="17285"/>
                                  <a:pt x="65295" y="38508"/>
                                  <a:pt x="113414" y="22467"/>
                                </a:cubicBezTo>
                                <a:cubicBezTo>
                                  <a:pt x="134679" y="24830"/>
                                  <a:pt x="156229" y="25360"/>
                                  <a:pt x="177209" y="29556"/>
                                </a:cubicBezTo>
                                <a:cubicBezTo>
                                  <a:pt x="191862" y="32487"/>
                                  <a:pt x="219739" y="43732"/>
                                  <a:pt x="219739" y="43732"/>
                                </a:cubicBezTo>
                                <a:cubicBezTo>
                                  <a:pt x="258727" y="69723"/>
                                  <a:pt x="225646" y="43732"/>
                                  <a:pt x="255181" y="79174"/>
                                </a:cubicBezTo>
                                <a:cubicBezTo>
                                  <a:pt x="261598" y="86875"/>
                                  <a:pt x="270292" y="92526"/>
                                  <a:pt x="276446" y="100439"/>
                                </a:cubicBezTo>
                                <a:cubicBezTo>
                                  <a:pt x="286907" y="113888"/>
                                  <a:pt x="290623" y="133519"/>
                                  <a:pt x="304800" y="142970"/>
                                </a:cubicBezTo>
                                <a:cubicBezTo>
                                  <a:pt x="332282" y="161290"/>
                                  <a:pt x="317983" y="154452"/>
                                  <a:pt x="347330" y="164235"/>
                                </a:cubicBezTo>
                                <a:cubicBezTo>
                                  <a:pt x="368595" y="161872"/>
                                  <a:pt x="391260" y="165092"/>
                                  <a:pt x="411126" y="157146"/>
                                </a:cubicBezTo>
                                <a:cubicBezTo>
                                  <a:pt x="418063" y="154371"/>
                                  <a:pt x="416749" y="143208"/>
                                  <a:pt x="418214" y="135881"/>
                                </a:cubicBezTo>
                                <a:cubicBezTo>
                                  <a:pt x="422793" y="112983"/>
                                  <a:pt x="417928" y="82239"/>
                                  <a:pt x="439479" y="64998"/>
                                </a:cubicBezTo>
                                <a:cubicBezTo>
                                  <a:pt x="445313" y="60330"/>
                                  <a:pt x="453560" y="59962"/>
                                  <a:pt x="460744" y="57909"/>
                                </a:cubicBezTo>
                                <a:cubicBezTo>
                                  <a:pt x="470111" y="55233"/>
                                  <a:pt x="479731" y="53497"/>
                                  <a:pt x="489098" y="50821"/>
                                </a:cubicBezTo>
                                <a:cubicBezTo>
                                  <a:pt x="496282" y="48768"/>
                                  <a:pt x="503083" y="45412"/>
                                  <a:pt x="510363" y="43732"/>
                                </a:cubicBezTo>
                                <a:cubicBezTo>
                                  <a:pt x="533841" y="38314"/>
                                  <a:pt x="557870" y="35400"/>
                                  <a:pt x="581246" y="29556"/>
                                </a:cubicBezTo>
                                <a:cubicBezTo>
                                  <a:pt x="600148" y="24830"/>
                                  <a:pt x="619469" y="21540"/>
                                  <a:pt x="637953" y="15379"/>
                                </a:cubicBezTo>
                                <a:cubicBezTo>
                                  <a:pt x="645042" y="13016"/>
                                  <a:pt x="651892" y="9756"/>
                                  <a:pt x="659219" y="8291"/>
                                </a:cubicBezTo>
                                <a:cubicBezTo>
                                  <a:pt x="675602" y="5014"/>
                                  <a:pt x="692298" y="3565"/>
                                  <a:pt x="708837" y="1202"/>
                                </a:cubicBezTo>
                                <a:cubicBezTo>
                                  <a:pt x="784446" y="3565"/>
                                  <a:pt x="860253" y="2337"/>
                                  <a:pt x="935665" y="8291"/>
                                </a:cubicBezTo>
                                <a:cubicBezTo>
                                  <a:pt x="950562" y="9467"/>
                                  <a:pt x="964018" y="17741"/>
                                  <a:pt x="978195" y="22467"/>
                                </a:cubicBezTo>
                                <a:cubicBezTo>
                                  <a:pt x="985283" y="24830"/>
                                  <a:pt x="992133" y="28091"/>
                                  <a:pt x="999460" y="29556"/>
                                </a:cubicBezTo>
                                <a:cubicBezTo>
                                  <a:pt x="1042229" y="38109"/>
                                  <a:pt x="1023472" y="32834"/>
                                  <a:pt x="1056167" y="43732"/>
                                </a:cubicBezTo>
                                <a:cubicBezTo>
                                  <a:pt x="1060893" y="50821"/>
                                  <a:pt x="1064684" y="58630"/>
                                  <a:pt x="1070344" y="64998"/>
                                </a:cubicBezTo>
                                <a:cubicBezTo>
                                  <a:pt x="1083664" y="79983"/>
                                  <a:pt x="1101753" y="90846"/>
                                  <a:pt x="1112874" y="107528"/>
                                </a:cubicBezTo>
                                <a:lnTo>
                                  <a:pt x="1141228" y="150058"/>
                                </a:lnTo>
                                <a:cubicBezTo>
                                  <a:pt x="1162493" y="147695"/>
                                  <a:pt x="1184915" y="150282"/>
                                  <a:pt x="1205023" y="142970"/>
                                </a:cubicBezTo>
                                <a:cubicBezTo>
                                  <a:pt x="1213029" y="140059"/>
                                  <a:pt x="1215844" y="129535"/>
                                  <a:pt x="1219200" y="121705"/>
                                </a:cubicBezTo>
                                <a:cubicBezTo>
                                  <a:pt x="1223038" y="112751"/>
                                  <a:pt x="1223489" y="102682"/>
                                  <a:pt x="1226288" y="93351"/>
                                </a:cubicBezTo>
                                <a:cubicBezTo>
                                  <a:pt x="1230582" y="79038"/>
                                  <a:pt x="1235739" y="64998"/>
                                  <a:pt x="1240465" y="50821"/>
                                </a:cubicBezTo>
                                <a:cubicBezTo>
                                  <a:pt x="1242828" y="43733"/>
                                  <a:pt x="1241336" y="33700"/>
                                  <a:pt x="1247553" y="29556"/>
                                </a:cubicBezTo>
                                <a:cubicBezTo>
                                  <a:pt x="1254642" y="24830"/>
                                  <a:pt x="1261034" y="18839"/>
                                  <a:pt x="1268819" y="15379"/>
                                </a:cubicBezTo>
                                <a:cubicBezTo>
                                  <a:pt x="1282475" y="9310"/>
                                  <a:pt x="1311349" y="1202"/>
                                  <a:pt x="1311349" y="1202"/>
                                </a:cubicBezTo>
                                <a:cubicBezTo>
                                  <a:pt x="1405861" y="3565"/>
                                  <a:pt x="1501517" y="-6563"/>
                                  <a:pt x="1594884" y="8291"/>
                                </a:cubicBezTo>
                                <a:cubicBezTo>
                                  <a:pt x="1606624" y="10159"/>
                                  <a:pt x="1626952" y="55216"/>
                                  <a:pt x="1630326" y="72086"/>
                                </a:cubicBezTo>
                                <a:cubicBezTo>
                                  <a:pt x="1631253" y="76720"/>
                                  <a:pt x="1630326" y="81537"/>
                                  <a:pt x="1630326" y="86263"/>
                                </a:cubicBezTo>
                              </a:path>
                            </a:pathLst>
                          </a:custGeom>
                          <a:ln w="38100"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8" o:spid="_x0000_s1026" style="position:absolute;margin-left:307.25pt;margin-top:-.15pt;width:191.15pt;height:44.65pt;z-index:251685888;mso-width-relative:margin;mso-height-relative:margin" coordsize="21832,5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">
                <v:shape id="Grafik 46" o:spid="_x0000_s1027" type="#_x0000_t75" style="position:absolute;width:21832;height:5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4VDDAAAA2wAAAA8AAABkcnMvZG93bnJldi54bWxEj0FrwkAUhO+C/2F5Qm+6sRQp0VVEsXgo&#10;ldrg+ZF9JtHs25B9xthf3y0Uehxm5htmsepdrTpqQ+XZwHSSgCLOva24MJB97cavoIIgW6w9k4EH&#10;BVgth4MFptbf+ZO6oxQqQjikaKAUaVKtQ16SwzDxDXH0zr51KFG2hbYt3iPc1fo5SWbaYcVxocSG&#10;NiXl1+PNGbi+vX9nly27U5ddikb04UMeB2OeRv16Dkqol//wX3tvDbzM4PdL/AF6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ThUMMAAADbAAAADwAAAAAAAAAAAAAAAACf&#10;AgAAZHJzL2Rvd25yZXYueG1sUEsFBgAAAAAEAAQA9wAAAI8DAAAAAA==&#10;">
                  <v:imagedata r:id="rId29" o:title=""/>
                  <v:path arrowok="t"/>
                </v:shape>
                <v:shape id="Freihandform 47" o:spid="_x0000_s1028" style="position:absolute;left:2126;top:1772;width:16307;height:1642;visibility:visible;mso-wrap-style:square;v-text-anchor:middle" coordsize="1630738,164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QP8YA&#10;AADbAAAADwAAAGRycy9kb3ducmV2LnhtbESPT2vCQBTE74LfYXlCL6IbtfRP6iaItCJKD41evL1m&#10;n0kw+zZktzH99l2h4HGYmd8wy7Q3teiodZVlBbNpBII4t7riQsHx8DF5AeE8ssbaMin4JQdpMhws&#10;Mdb2yl/UZb4QAcIuRgWl900spctLMuimtiEO3tm2Bn2QbSF1i9cAN7WcR9GTNFhxWCixoXVJ+SX7&#10;MQpO+U4uvtf7zer1+K5P++pz3Gmv1MOoX72B8NT7e/i/vdUKHp/h9iX8AJ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EQP8YAAADbAAAADwAAAAAAAAAAAAAAAACYAgAAZHJz&#10;L2Rvd25yZXYueG1sUEsFBgAAAAAEAAQA9QAAAIsDAAAAAA==&#10;" path="m,100439c9451,88625,16866,74844,28353,64998v5673,-4863,14734,-3460,21266,-7089c122742,17285,65295,38508,113414,22467v21265,2363,42815,2893,63795,7089c191862,32487,219739,43732,219739,43732v38988,25991,5907,,35442,35442c261598,86875,270292,92526,276446,100439v10461,13449,14177,33080,28354,42531c332282,161290,317983,154452,347330,164235v21265,-2363,43930,857,63796,-7089c418063,154371,416749,143208,418214,135881v4579,-22898,-286,-53642,21265,-70883c445313,60330,453560,59962,460744,57909v9367,-2676,18987,-4412,28354,-7088c496282,48768,503083,45412,510363,43732v23478,-5418,47507,-8332,70883,-14176c600148,24830,619469,21540,637953,15379v7089,-2363,13939,-5623,21266,-7088c675602,5014,692298,3565,708837,1202v75609,2363,151416,1135,226828,7089c950562,9467,964018,17741,978195,22467v7088,2363,13938,5624,21265,7089c1042229,38109,1023472,32834,1056167,43732v4726,7089,8517,14898,14177,21266c1083664,79983,1101753,90846,1112874,107528r28354,42530c1162493,147695,1184915,150282,1205023,142970v8006,-2911,10821,-13435,14177,-21265c1223038,112751,1223489,102682,1226288,93351v4294,-14313,9451,-28353,14177,-42530c1242828,43733,1241336,33700,1247553,29556v7089,-4726,13481,-10717,21266,-14177c1282475,9310,1311349,1202,1311349,1202v94512,2363,190168,-7765,283535,7089c1606624,10159,1626952,55216,1630326,72086v927,4634,,9451,,14177e" filled="f" strokecolor="black [3040]" strokeweight="3pt">
                  <v:stroke dashstyle="1 1" endarrow="block"/>
                  <v:path arrowok="t" o:connecttype="custom" o:connectlocs="0,100439;28353,64998;49619,57909;113414,22467;177209,29556;219739,43732;255181,79174;276446,100439;304800,142970;347330,164235;411126,157146;418214,135881;439479,64998;460744,57909;489098,50821;510363,43732;581246,29556;637953,15379;659219,8291;708837,1202;935665,8291;978195,22467;999460,29556;1056167,43732;1070344,64998;1112874,107528;1141228,150058;1205023,142970;1219200,121705;1226288,93351;1240465,50821;1247553,29556;1268819,15379;1311349,1202;1594884,8291;1630326,72086;1630326,86263" o:connectangles="0,0,0,0,0,0,0,0,0,0,0,0,0,0,0,0,0,0,0,0,0,0,0,0,0,0,0,0,0,0,0,0,0,0,0,0,0"/>
                </v:shape>
                <w10:wrap type="tight"/>
              </v:group>
            </w:pict>
          </mc:Fallback>
        </mc:AlternateContent>
      </w:r>
      <w:r w:rsidR="00DB75E4">
        <w:t xml:space="preserve">Aufgabe 18: </w:t>
      </w:r>
      <w:r w:rsidR="001A53CC">
        <w:t>Um Baum Herum III</w:t>
      </w:r>
    </w:p>
    <w:p w:rsidR="003A3C9E" w:rsidRDefault="00DB75E4" w:rsidP="00DB75E4">
      <w:r>
        <w:t xml:space="preserve">Dies ist die </w:t>
      </w:r>
      <w:r w:rsidR="003A3C9E">
        <w:t xml:space="preserve">ähnliche </w:t>
      </w:r>
      <w:r>
        <w:t xml:space="preserve">Übung, wie in Aufgabe </w:t>
      </w:r>
      <w:r w:rsidR="003A3C9E">
        <w:t>9</w:t>
      </w:r>
      <w:r>
        <w:t xml:space="preserve">: </w:t>
      </w:r>
      <w:r w:rsidR="003A3C9E">
        <w:t>Kara soll ein Kle</w:t>
      </w:r>
      <w:r w:rsidR="003A3C9E">
        <w:t>e</w:t>
      </w:r>
      <w:r w:rsidR="003A3C9E">
        <w:t xml:space="preserve">blatt finden, das geradeaus vor ihm liegt. Nun können aber eine beliebige Anzahl Bäume hintereinander stehen. </w:t>
      </w:r>
    </w:p>
    <w:p w:rsidR="00DB75E4" w:rsidRDefault="00002488" w:rsidP="00482DDB">
      <w:pPr>
        <w:pStyle w:val="Listenabsatz"/>
        <w:numPr>
          <w:ilvl w:val="0"/>
          <w:numId w:val="32"/>
        </w:numPr>
      </w:pPr>
      <w:r>
        <w:t xml:space="preserve">Laden Sie das Szenario </w:t>
      </w:r>
      <w:r w:rsidR="003A3C9E" w:rsidRPr="00002488">
        <w:rPr>
          <w:b/>
          <w:i/>
        </w:rPr>
        <w:t>Kara 18</w:t>
      </w:r>
      <w:r w:rsidR="00DB75E4" w:rsidRPr="00002488">
        <w:rPr>
          <w:i/>
        </w:rPr>
        <w:t xml:space="preserve"> …</w:t>
      </w:r>
      <w:r w:rsidR="003A3C9E">
        <w:t xml:space="preserve"> und verbessern Sie die Methode </w:t>
      </w:r>
      <w:r w:rsidR="00D81623">
        <w:rPr>
          <w:rFonts w:ascii="Courier New" w:hAnsi="Courier New" w:cs="Courier New"/>
        </w:rPr>
        <w:t>goAroundTree</w:t>
      </w:r>
      <w:r w:rsidR="003A3C9E" w:rsidRPr="00846EF2">
        <w:rPr>
          <w:rFonts w:ascii="Courier New" w:hAnsi="Courier New" w:cs="Courier New"/>
        </w:rPr>
        <w:t xml:space="preserve">() </w:t>
      </w:r>
      <w:r w:rsidR="003A3C9E">
        <w:t>so, dass Kara um mehrere Bäume herumgehen kann.</w:t>
      </w:r>
      <w:r w:rsidR="00362602">
        <w:t xml:space="preserve"> Testen Sie Ihr Programm in allen vorgegebenen Wi</w:t>
      </w:r>
      <w:r w:rsidR="00155C13">
        <w:t>esen.</w:t>
      </w:r>
      <w:r w:rsidR="00361D97">
        <w:t xml:space="preserve"> </w:t>
      </w:r>
    </w:p>
    <w:p w:rsidR="00361D97" w:rsidRDefault="00482DDB" w:rsidP="00482DDB">
      <w:pPr>
        <w:pStyle w:val="Listenabsatz"/>
        <w:numPr>
          <w:ilvl w:val="0"/>
          <w:numId w:val="32"/>
        </w:numPr>
      </w:pPr>
      <w:r>
        <w:t xml:space="preserve">Ändern Sie die </w:t>
      </w:r>
      <w:r w:rsidRPr="00846EF2">
        <w:rPr>
          <w:rFonts w:ascii="Courier New" w:hAnsi="Courier New" w:cs="Courier New"/>
        </w:rPr>
        <w:t>act()</w:t>
      </w:r>
      <w:r>
        <w:t xml:space="preserve">-Methode so ab, dass man nur noch einmal auf den Act-Knopf drücken muss. Kara soll dann automatisch um die Bäume laufen, bis er das Kleeblatt erreicht. </w:t>
      </w:r>
      <w:r w:rsidR="00DF3429">
        <w:t>Am Schluss soll er es dann wi</w:t>
      </w:r>
      <w:r w:rsidR="00DF3429">
        <w:t>e</w:t>
      </w:r>
      <w:r w:rsidR="00DF3429">
        <w:t>der auffressen.</w:t>
      </w:r>
    </w:p>
    <w:p w:rsidR="00605568" w:rsidRDefault="00605568" w:rsidP="00605568"/>
    <w:p w:rsidR="00324F4D" w:rsidRDefault="00605568" w:rsidP="00B21972">
      <w:pPr>
        <w:pStyle w:val="Aufgabe"/>
      </w:pPr>
      <w:r>
        <w:rPr>
          <w:noProof/>
          <w:lang w:eastAsia="de-CH" w:bidi="ar-SA"/>
        </w:rPr>
        <w:lastRenderedPageBreak/>
        <w:drawing>
          <wp:anchor distT="0" distB="0" distL="114300" distR="114300" simplePos="0" relativeHeight="251686912" behindDoc="1" locked="0" layoutInCell="1" allowOverlap="1" wp14:anchorId="15B94E99" wp14:editId="01090A3E">
            <wp:simplePos x="0" y="0"/>
            <wp:positionH relativeFrom="column">
              <wp:posOffset>4549140</wp:posOffset>
            </wp:positionH>
            <wp:positionV relativeFrom="paragraph">
              <wp:posOffset>45085</wp:posOffset>
            </wp:positionV>
            <wp:extent cx="1736090" cy="1736090"/>
            <wp:effectExtent l="0" t="0" r="0" b="0"/>
            <wp:wrapTight wrapText="bothSides">
              <wp:wrapPolygon edited="0">
                <wp:start x="0" y="0"/>
                <wp:lineTo x="0" y="21331"/>
                <wp:lineTo x="21331" y="21331"/>
                <wp:lineTo x="21331" y="0"/>
                <wp:lineTo x="0" y="0"/>
              </wp:wrapPolygon>
            </wp:wrapTight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972">
        <w:t xml:space="preserve">Aufgabe 19: </w:t>
      </w:r>
      <w:r w:rsidR="006166CA">
        <w:t>Treppensteigen</w:t>
      </w:r>
    </w:p>
    <w:p w:rsidR="00264A9A" w:rsidRDefault="0019792F">
      <w:r>
        <w:t xml:space="preserve">Kara soll eine </w:t>
      </w:r>
      <w:r w:rsidR="002908DC">
        <w:t xml:space="preserve">beliebig lange </w:t>
      </w:r>
      <w:r>
        <w:t xml:space="preserve">Treppe hochlaufen. </w:t>
      </w:r>
    </w:p>
    <w:p w:rsidR="00B21972" w:rsidRDefault="0019792F">
      <w:pPr>
        <w:rPr>
          <w:noProof/>
          <w:lang w:eastAsia="de-CH" w:bidi="ar-SA"/>
        </w:rPr>
      </w:pPr>
      <w:r>
        <w:t xml:space="preserve">Schreiben Sie eine Methode </w:t>
      </w:r>
      <w:r w:rsidR="00D81623">
        <w:rPr>
          <w:rFonts w:ascii="Courier New" w:hAnsi="Courier New" w:cs="Courier New"/>
        </w:rPr>
        <w:t>oneStepUp</w:t>
      </w:r>
      <w:r w:rsidRPr="00846EF2">
        <w:rPr>
          <w:rFonts w:ascii="Courier New" w:hAnsi="Courier New" w:cs="Courier New"/>
        </w:rPr>
        <w:t>()</w:t>
      </w:r>
      <w:r>
        <w:t>, wo Sie Kara eine einzelne Stufe hochsteigen lassen. Überlegen Sie Sich, wie Kara erkennen kann, ob er noch eine Stufe steigen muss.</w:t>
      </w:r>
      <w:r w:rsidR="00120288" w:rsidRPr="00120288">
        <w:rPr>
          <w:noProof/>
          <w:lang w:eastAsia="de-CH" w:bidi="ar-SA"/>
        </w:rPr>
        <w:t xml:space="preserve"> </w:t>
      </w:r>
    </w:p>
    <w:p w:rsidR="00605568" w:rsidRDefault="00605568">
      <w:pPr>
        <w:rPr>
          <w:noProof/>
          <w:lang w:eastAsia="de-CH" w:bidi="ar-SA"/>
        </w:rPr>
      </w:pPr>
    </w:p>
    <w:p w:rsidR="00605568" w:rsidRDefault="00605568"/>
    <w:p w:rsidR="00605568" w:rsidRDefault="00605568"/>
    <w:p w:rsidR="006166CA" w:rsidRDefault="00F70FC0" w:rsidP="006166CA">
      <w:pPr>
        <w:pStyle w:val="Aufgabe"/>
      </w:pPr>
      <w:r>
        <w:rPr>
          <w:noProof/>
          <w:lang w:eastAsia="de-CH" w:bidi="ar-SA"/>
        </w:rPr>
        <w:drawing>
          <wp:anchor distT="0" distB="0" distL="114300" distR="114300" simplePos="0" relativeHeight="251687936" behindDoc="1" locked="0" layoutInCell="1" allowOverlap="1" wp14:anchorId="4DE1D9E8" wp14:editId="6C7179DD">
            <wp:simplePos x="0" y="0"/>
            <wp:positionH relativeFrom="column">
              <wp:posOffset>4451350</wp:posOffset>
            </wp:positionH>
            <wp:positionV relativeFrom="paragraph">
              <wp:posOffset>80645</wp:posOffset>
            </wp:positionV>
            <wp:extent cx="1856740" cy="1863725"/>
            <wp:effectExtent l="0" t="0" r="0" b="3175"/>
            <wp:wrapTight wrapText="bothSides">
              <wp:wrapPolygon edited="0">
                <wp:start x="0" y="0"/>
                <wp:lineTo x="0" y="21416"/>
                <wp:lineTo x="21275" y="21416"/>
                <wp:lineTo x="21275" y="0"/>
                <wp:lineTo x="0" y="0"/>
              </wp:wrapPolygon>
            </wp:wrapTight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6CA">
        <w:t>Zusatzaufgabe 20 (schwierig): Kara als Wächter</w:t>
      </w:r>
    </w:p>
    <w:p w:rsidR="006166CA" w:rsidRDefault="00AF0A35">
      <w:r>
        <w:t>Kara will einen Wald bewachen. Er soll endlos aussen am Waldrand entlang laufen.</w:t>
      </w:r>
      <w:r w:rsidR="00F70FC0">
        <w:t xml:space="preserve"> </w:t>
      </w:r>
      <w:r w:rsidR="008175E3">
        <w:t>Als Hilfe können Sie Sich ein Flussdiagramm zeichnen.</w:t>
      </w:r>
    </w:p>
    <w:p w:rsidR="00AF0A35" w:rsidRPr="00AF0A35" w:rsidRDefault="00AF0A35">
      <w:pPr>
        <w:rPr>
          <w:i/>
        </w:rPr>
      </w:pPr>
      <w:r w:rsidRPr="00AF0A35">
        <w:rPr>
          <w:i/>
        </w:rPr>
        <w:t>Hinweis:</w:t>
      </w:r>
      <w:r w:rsidR="00121BA2">
        <w:rPr>
          <w:i/>
        </w:rPr>
        <w:t xml:space="preserve"> Für eine</w:t>
      </w:r>
      <w:r>
        <w:rPr>
          <w:i/>
        </w:rPr>
        <w:t xml:space="preserve"> Endlosschleife </w:t>
      </w:r>
      <w:r w:rsidR="00121BA2">
        <w:rPr>
          <w:i/>
        </w:rPr>
        <w:t>können wir auf den Run-Knopf drücken</w:t>
      </w:r>
      <w:r>
        <w:rPr>
          <w:i/>
        </w:rPr>
        <w:t>.</w:t>
      </w:r>
    </w:p>
    <w:p w:rsidR="00AA0CE4" w:rsidRDefault="00AA0CE4" w:rsidP="00E239C2"/>
    <w:p w:rsidR="00DA1FEC" w:rsidRDefault="00DA1FEC" w:rsidP="00E239C2"/>
    <w:p w:rsidR="00DA1FEC" w:rsidRDefault="00DA1FEC" w:rsidP="00E239C2"/>
    <w:p w:rsidR="00430BE4" w:rsidRDefault="00430BE4" w:rsidP="00E239C2"/>
    <w:p w:rsidR="00430BE4" w:rsidRDefault="00430BE4" w:rsidP="00E239C2"/>
    <w:p w:rsidR="00430BE4" w:rsidRDefault="00430BE4" w:rsidP="00E239C2"/>
    <w:p w:rsidR="00DA1FEC" w:rsidRPr="00D67CDA" w:rsidRDefault="00DA1FEC" w:rsidP="00E239C2"/>
    <w:sectPr w:rsidR="00DA1FEC" w:rsidRPr="00D67CDA" w:rsidSect="0047130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33" w:rsidRDefault="00AC2433" w:rsidP="0006793C">
      <w:pPr>
        <w:spacing w:after="0" w:line="240" w:lineRule="auto"/>
      </w:pPr>
      <w:r>
        <w:separator/>
      </w:r>
    </w:p>
  </w:endnote>
  <w:endnote w:type="continuationSeparator" w:id="0">
    <w:p w:rsidR="00AC2433" w:rsidRDefault="00AC2433" w:rsidP="0006793C">
      <w:pPr>
        <w:spacing w:after="0" w:line="240" w:lineRule="auto"/>
      </w:pPr>
      <w:r>
        <w:continuationSeparator/>
      </w:r>
    </w:p>
  </w:endnote>
  <w:endnote w:id="1">
    <w:p w:rsidR="00430BE4" w:rsidRPr="00430BE4" w:rsidRDefault="00430BE4" w:rsidP="00430BE4">
      <w:pPr>
        <w:spacing w:after="0"/>
        <w:rPr>
          <w:b/>
          <w:i/>
          <w:sz w:val="20"/>
        </w:rPr>
      </w:pPr>
      <w:r>
        <w:rPr>
          <w:rStyle w:val="Endnotenzeichen"/>
        </w:rPr>
        <w:endnoteRef/>
      </w:r>
      <w:r>
        <w:t xml:space="preserve"> </w:t>
      </w:r>
      <w:r w:rsidRPr="00430BE4">
        <w:rPr>
          <w:b/>
          <w:i/>
          <w:sz w:val="20"/>
        </w:rPr>
        <w:t xml:space="preserve">Hinweis zu Kara: </w:t>
      </w:r>
    </w:p>
    <w:p w:rsidR="00430BE4" w:rsidRPr="00430BE4" w:rsidRDefault="00430BE4" w:rsidP="00430BE4">
      <w:pPr>
        <w:pStyle w:val="Listenabsatz"/>
        <w:numPr>
          <w:ilvl w:val="0"/>
          <w:numId w:val="33"/>
        </w:numPr>
        <w:rPr>
          <w:sz w:val="20"/>
        </w:rPr>
      </w:pPr>
      <w:r w:rsidRPr="00430BE4">
        <w:rPr>
          <w:sz w:val="20"/>
        </w:rPr>
        <w:t xml:space="preserve">Ideen und Konzepte von Kara wurden entwickelt von Jürg Nievergelt, Werner Hartmann, Raimond Reichert et al., </w:t>
      </w:r>
      <w:hyperlink r:id="rId1" w:history="1">
        <w:r w:rsidRPr="00430BE4">
          <w:rPr>
            <w:rStyle w:val="Hyperlink"/>
            <w:sz w:val="20"/>
          </w:rPr>
          <w:t>http://www.swisseduc.ch/informatik/karatojava/</w:t>
        </w:r>
      </w:hyperlink>
      <w:r w:rsidRPr="00430BE4">
        <w:rPr>
          <w:sz w:val="20"/>
        </w:rPr>
        <w:t>, abgerufen Februar 2011.</w:t>
      </w:r>
    </w:p>
    <w:p w:rsidR="00430BE4" w:rsidRPr="00430BE4" w:rsidRDefault="00430BE4" w:rsidP="00430BE4">
      <w:pPr>
        <w:pStyle w:val="Listenabsatz"/>
        <w:numPr>
          <w:ilvl w:val="0"/>
          <w:numId w:val="33"/>
        </w:numPr>
        <w:rPr>
          <w:sz w:val="20"/>
        </w:rPr>
      </w:pPr>
      <w:r w:rsidRPr="00430BE4">
        <w:rPr>
          <w:sz w:val="20"/>
        </w:rPr>
        <w:t xml:space="preserve">Einige Kara-Übungen basieren auf Unterlagen von Horst Gierhardt, </w:t>
      </w:r>
      <w:hyperlink r:id="rId2" w:history="1">
        <w:r w:rsidRPr="00430BE4">
          <w:rPr>
            <w:rStyle w:val="Hyperlink"/>
            <w:sz w:val="20"/>
          </w:rPr>
          <w:t>http://www.swisseduc.ch/informatik/karatojava/javakara/material/</w:t>
        </w:r>
      </w:hyperlink>
      <w:r w:rsidRPr="00430BE4">
        <w:rPr>
          <w:sz w:val="20"/>
        </w:rPr>
        <w:t>, abgerufen Februar 2011.</w:t>
      </w:r>
    </w:p>
    <w:p w:rsidR="00430BE4" w:rsidRDefault="00430BE4">
      <w:pPr>
        <w:pStyle w:val="Endnoten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2A" w:rsidRDefault="003B1B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BD1830" w:rsidRDefault="00BD1830" w:rsidP="00BD183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r w:rsidRPr="00BD1830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BD1830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BD1830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2A" w:rsidRDefault="003B1B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33" w:rsidRDefault="00AC2433" w:rsidP="0006793C">
      <w:pPr>
        <w:spacing w:after="0" w:line="240" w:lineRule="auto"/>
      </w:pPr>
      <w:r>
        <w:separator/>
      </w:r>
    </w:p>
  </w:footnote>
  <w:footnote w:type="continuationSeparator" w:id="0">
    <w:p w:rsidR="00AC2433" w:rsidRDefault="00AC2433" w:rsidP="0006793C">
      <w:pPr>
        <w:spacing w:after="0" w:line="240" w:lineRule="auto"/>
      </w:pPr>
      <w:r>
        <w:continuationSeparator/>
      </w:r>
    </w:p>
  </w:footnote>
  <w:footnote w:id="1">
    <w:p w:rsidR="00DA1FEC" w:rsidRDefault="00DA1FEC">
      <w:pPr>
        <w:pStyle w:val="Funotentext"/>
      </w:pPr>
      <w:r>
        <w:rPr>
          <w:rStyle w:val="Funotenzeichen"/>
        </w:rPr>
        <w:footnoteRef/>
      </w:r>
      <w:r>
        <w:t xml:space="preserve"> Basiert auf: </w:t>
      </w:r>
      <w:r w:rsidRPr="00DA1FEC">
        <w:t>Thomas Kempe und David Tepasse, Informatik 1 - Softwareentwicklung mit Greenfoot und BlueJ, 1. Aufl (Paderborn: Schöningh, 2010), S. 36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2A" w:rsidRDefault="003B1B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CF1F46" w:rsidRDefault="00C903C9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D8CA27" wp14:editId="44D00013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471303">
      <w:t>Kapitel 2</w:t>
    </w:r>
    <w:r w:rsidR="002F4F3B">
      <w:t>:</w:t>
    </w:r>
    <w:r w:rsidR="00471303">
      <w:t xml:space="preserve"> Programmfluss steuern</w:t>
    </w:r>
    <w:r w:rsidR="009948F2" w:rsidRPr="00CF1F46">
      <w:tab/>
    </w:r>
    <w:r w:rsidR="003B1B2A">
      <w:t>Thema</w:t>
    </w:r>
    <w:r w:rsidR="009948F2" w:rsidRPr="00CF1F46">
      <w:t>:</w:t>
    </w:r>
    <w:r w:rsidR="009948F2">
      <w:t xml:space="preserve"> </w:t>
    </w:r>
    <w:r w:rsidR="003B1B2A">
      <w:t>Programmieren</w:t>
    </w:r>
    <w:r w:rsidR="009948F2" w:rsidRPr="00CF1F46">
      <w:tab/>
      <w:t>Seite:</w:t>
    </w:r>
    <w:r w:rsidR="00B31F0B">
      <w:t xml:space="preserve"> </w:t>
    </w:r>
    <w:r w:rsidR="00B31F0B">
      <w:fldChar w:fldCharType="begin"/>
    </w:r>
    <w:r w:rsidR="00B31F0B">
      <w:instrText>PAGE   \* MERGEFORMAT</w:instrText>
    </w:r>
    <w:r w:rsidR="00B31F0B">
      <w:fldChar w:fldCharType="separate"/>
    </w:r>
    <w:r w:rsidR="00BD1830">
      <w:t>1</w:t>
    </w:r>
    <w:r w:rsidR="00B31F0B">
      <w:fldChar w:fldCharType="end"/>
    </w:r>
  </w:p>
  <w:p w:rsidR="009948F2" w:rsidRPr="00230B79" w:rsidRDefault="009948F2" w:rsidP="00230B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2A" w:rsidRDefault="003B1B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40DD4"/>
    <w:multiLevelType w:val="hybridMultilevel"/>
    <w:tmpl w:val="CE3ECB6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FA1765"/>
    <w:multiLevelType w:val="hybridMultilevel"/>
    <w:tmpl w:val="BBC869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310EA0"/>
    <w:multiLevelType w:val="hybridMultilevel"/>
    <w:tmpl w:val="C3DA274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662EEE"/>
    <w:multiLevelType w:val="hybridMultilevel"/>
    <w:tmpl w:val="7E527B18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BD25F5"/>
    <w:multiLevelType w:val="hybridMultilevel"/>
    <w:tmpl w:val="01440CD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D57A5F"/>
    <w:multiLevelType w:val="hybridMultilevel"/>
    <w:tmpl w:val="97FE5804"/>
    <w:lvl w:ilvl="0" w:tplc="FA3A327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912E79"/>
    <w:multiLevelType w:val="hybridMultilevel"/>
    <w:tmpl w:val="1576C104"/>
    <w:lvl w:ilvl="0" w:tplc="5DA279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70E32"/>
    <w:multiLevelType w:val="hybridMultilevel"/>
    <w:tmpl w:val="8604AA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C34AF"/>
    <w:multiLevelType w:val="hybridMultilevel"/>
    <w:tmpl w:val="F1DE71A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5D04D7"/>
    <w:multiLevelType w:val="hybridMultilevel"/>
    <w:tmpl w:val="28824C8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31"/>
  </w:num>
  <w:num w:numId="5">
    <w:abstractNumId w:val="13"/>
  </w:num>
  <w:num w:numId="6">
    <w:abstractNumId w:val="27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5"/>
  </w:num>
  <w:num w:numId="19">
    <w:abstractNumId w:val="25"/>
  </w:num>
  <w:num w:numId="20">
    <w:abstractNumId w:val="20"/>
  </w:num>
  <w:num w:numId="21">
    <w:abstractNumId w:val="32"/>
  </w:num>
  <w:num w:numId="22">
    <w:abstractNumId w:val="16"/>
  </w:num>
  <w:num w:numId="23">
    <w:abstractNumId w:val="17"/>
  </w:num>
  <w:num w:numId="24">
    <w:abstractNumId w:val="23"/>
  </w:num>
  <w:num w:numId="25">
    <w:abstractNumId w:val="30"/>
  </w:num>
  <w:num w:numId="26">
    <w:abstractNumId w:val="18"/>
  </w:num>
  <w:num w:numId="27">
    <w:abstractNumId w:val="26"/>
  </w:num>
  <w:num w:numId="28">
    <w:abstractNumId w:val="10"/>
  </w:num>
  <w:num w:numId="29">
    <w:abstractNumId w:val="22"/>
  </w:num>
  <w:num w:numId="30">
    <w:abstractNumId w:val="14"/>
  </w:num>
  <w:num w:numId="31">
    <w:abstractNumId w:val="29"/>
  </w:num>
  <w:num w:numId="32">
    <w:abstractNumId w:val="21"/>
  </w:num>
  <w:num w:numId="3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1D76"/>
    <w:rsid w:val="00002488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D6D"/>
    <w:rsid w:val="00030CBA"/>
    <w:rsid w:val="00031001"/>
    <w:rsid w:val="000363E3"/>
    <w:rsid w:val="00036850"/>
    <w:rsid w:val="00036E68"/>
    <w:rsid w:val="00037195"/>
    <w:rsid w:val="000374B3"/>
    <w:rsid w:val="000404D3"/>
    <w:rsid w:val="0004101B"/>
    <w:rsid w:val="00042130"/>
    <w:rsid w:val="000453CF"/>
    <w:rsid w:val="000461E7"/>
    <w:rsid w:val="00047D5B"/>
    <w:rsid w:val="00047E3B"/>
    <w:rsid w:val="00051833"/>
    <w:rsid w:val="0005268D"/>
    <w:rsid w:val="000536B2"/>
    <w:rsid w:val="00053BAB"/>
    <w:rsid w:val="00054698"/>
    <w:rsid w:val="0005641E"/>
    <w:rsid w:val="00057AD3"/>
    <w:rsid w:val="00057B01"/>
    <w:rsid w:val="00057E8A"/>
    <w:rsid w:val="00057F46"/>
    <w:rsid w:val="00060D56"/>
    <w:rsid w:val="000610CE"/>
    <w:rsid w:val="0006179E"/>
    <w:rsid w:val="00061B98"/>
    <w:rsid w:val="000630F2"/>
    <w:rsid w:val="00063617"/>
    <w:rsid w:val="000640B8"/>
    <w:rsid w:val="0006793C"/>
    <w:rsid w:val="00070484"/>
    <w:rsid w:val="00077C9F"/>
    <w:rsid w:val="00080B13"/>
    <w:rsid w:val="00081FA9"/>
    <w:rsid w:val="000827BD"/>
    <w:rsid w:val="00082BD4"/>
    <w:rsid w:val="00082D18"/>
    <w:rsid w:val="000839EE"/>
    <w:rsid w:val="00083AA3"/>
    <w:rsid w:val="00086560"/>
    <w:rsid w:val="00092AE0"/>
    <w:rsid w:val="00094E1D"/>
    <w:rsid w:val="00097F7F"/>
    <w:rsid w:val="000A211B"/>
    <w:rsid w:val="000A47CE"/>
    <w:rsid w:val="000A4FE0"/>
    <w:rsid w:val="000A5E6D"/>
    <w:rsid w:val="000A6DCC"/>
    <w:rsid w:val="000A7777"/>
    <w:rsid w:val="000B0EDA"/>
    <w:rsid w:val="000B12E0"/>
    <w:rsid w:val="000B14C4"/>
    <w:rsid w:val="000B2A86"/>
    <w:rsid w:val="000B2D6F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8AC"/>
    <w:rsid w:val="000C6D79"/>
    <w:rsid w:val="000C6FBF"/>
    <w:rsid w:val="000C7195"/>
    <w:rsid w:val="000C76F7"/>
    <w:rsid w:val="000C771C"/>
    <w:rsid w:val="000D09A2"/>
    <w:rsid w:val="000D0AD1"/>
    <w:rsid w:val="000D1237"/>
    <w:rsid w:val="000D1540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384B"/>
    <w:rsid w:val="000E401F"/>
    <w:rsid w:val="000E47A6"/>
    <w:rsid w:val="000E5D0E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49"/>
    <w:rsid w:val="001025B5"/>
    <w:rsid w:val="00103132"/>
    <w:rsid w:val="00103DD6"/>
    <w:rsid w:val="001046AF"/>
    <w:rsid w:val="00104B6B"/>
    <w:rsid w:val="00105012"/>
    <w:rsid w:val="0010639E"/>
    <w:rsid w:val="00106929"/>
    <w:rsid w:val="00110592"/>
    <w:rsid w:val="00110A51"/>
    <w:rsid w:val="00110BBB"/>
    <w:rsid w:val="00110CB4"/>
    <w:rsid w:val="00110D88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288"/>
    <w:rsid w:val="00120401"/>
    <w:rsid w:val="00121BA2"/>
    <w:rsid w:val="00122477"/>
    <w:rsid w:val="001229F5"/>
    <w:rsid w:val="00123839"/>
    <w:rsid w:val="0012564B"/>
    <w:rsid w:val="001257C9"/>
    <w:rsid w:val="001263E1"/>
    <w:rsid w:val="0012758C"/>
    <w:rsid w:val="001300BB"/>
    <w:rsid w:val="001331FC"/>
    <w:rsid w:val="00133A37"/>
    <w:rsid w:val="00133C4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45D8"/>
    <w:rsid w:val="001554E4"/>
    <w:rsid w:val="00155C13"/>
    <w:rsid w:val="001571A3"/>
    <w:rsid w:val="00157EA0"/>
    <w:rsid w:val="00161F95"/>
    <w:rsid w:val="001638F8"/>
    <w:rsid w:val="001653F7"/>
    <w:rsid w:val="001660FB"/>
    <w:rsid w:val="0016657E"/>
    <w:rsid w:val="00167065"/>
    <w:rsid w:val="00167DEF"/>
    <w:rsid w:val="00171621"/>
    <w:rsid w:val="001717F2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9792F"/>
    <w:rsid w:val="001A0B5F"/>
    <w:rsid w:val="001A17EB"/>
    <w:rsid w:val="001A337D"/>
    <w:rsid w:val="001A407D"/>
    <w:rsid w:val="001A4947"/>
    <w:rsid w:val="001A53CC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2D2"/>
    <w:rsid w:val="001B7FBA"/>
    <w:rsid w:val="001C1D2C"/>
    <w:rsid w:val="001C541F"/>
    <w:rsid w:val="001C5D03"/>
    <w:rsid w:val="001C68A0"/>
    <w:rsid w:val="001C724A"/>
    <w:rsid w:val="001C74E0"/>
    <w:rsid w:val="001D0E20"/>
    <w:rsid w:val="001D2210"/>
    <w:rsid w:val="001D2576"/>
    <w:rsid w:val="001D28CF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23F"/>
    <w:rsid w:val="0021265C"/>
    <w:rsid w:val="00212D26"/>
    <w:rsid w:val="00214293"/>
    <w:rsid w:val="00214A0E"/>
    <w:rsid w:val="00214CAA"/>
    <w:rsid w:val="0021607E"/>
    <w:rsid w:val="0021738A"/>
    <w:rsid w:val="00221387"/>
    <w:rsid w:val="002303AF"/>
    <w:rsid w:val="00230815"/>
    <w:rsid w:val="00230B79"/>
    <w:rsid w:val="00230CEA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40D9"/>
    <w:rsid w:val="002459DE"/>
    <w:rsid w:val="00245A18"/>
    <w:rsid w:val="002470D7"/>
    <w:rsid w:val="0024715E"/>
    <w:rsid w:val="002545C1"/>
    <w:rsid w:val="0025507F"/>
    <w:rsid w:val="00255424"/>
    <w:rsid w:val="00256717"/>
    <w:rsid w:val="00257796"/>
    <w:rsid w:val="0026003B"/>
    <w:rsid w:val="002607C3"/>
    <w:rsid w:val="0026096C"/>
    <w:rsid w:val="00260E25"/>
    <w:rsid w:val="00261BBC"/>
    <w:rsid w:val="0026253B"/>
    <w:rsid w:val="002628A6"/>
    <w:rsid w:val="00263B7E"/>
    <w:rsid w:val="00264A9A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4683"/>
    <w:rsid w:val="002866CC"/>
    <w:rsid w:val="0028757A"/>
    <w:rsid w:val="002908DC"/>
    <w:rsid w:val="00291A45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A4921"/>
    <w:rsid w:val="002A4C60"/>
    <w:rsid w:val="002B0843"/>
    <w:rsid w:val="002B2944"/>
    <w:rsid w:val="002B46AF"/>
    <w:rsid w:val="002B4C2A"/>
    <w:rsid w:val="002B5A13"/>
    <w:rsid w:val="002B60A6"/>
    <w:rsid w:val="002B61CD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2E3C"/>
    <w:rsid w:val="002D5F22"/>
    <w:rsid w:val="002D6DE7"/>
    <w:rsid w:val="002D7E4A"/>
    <w:rsid w:val="002E4C4F"/>
    <w:rsid w:val="002E7693"/>
    <w:rsid w:val="002F12E2"/>
    <w:rsid w:val="002F158B"/>
    <w:rsid w:val="002F2148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66"/>
    <w:rsid w:val="00324DC8"/>
    <w:rsid w:val="00324F4D"/>
    <w:rsid w:val="00327667"/>
    <w:rsid w:val="003303CA"/>
    <w:rsid w:val="00330501"/>
    <w:rsid w:val="00330FB6"/>
    <w:rsid w:val="00332150"/>
    <w:rsid w:val="00332519"/>
    <w:rsid w:val="00332654"/>
    <w:rsid w:val="00333772"/>
    <w:rsid w:val="003349AF"/>
    <w:rsid w:val="00334A01"/>
    <w:rsid w:val="00334ED2"/>
    <w:rsid w:val="00335700"/>
    <w:rsid w:val="00335C97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4650F"/>
    <w:rsid w:val="00352288"/>
    <w:rsid w:val="003538DF"/>
    <w:rsid w:val="0035411E"/>
    <w:rsid w:val="00354948"/>
    <w:rsid w:val="00354AA1"/>
    <w:rsid w:val="00355CBA"/>
    <w:rsid w:val="0035675A"/>
    <w:rsid w:val="00360092"/>
    <w:rsid w:val="00360847"/>
    <w:rsid w:val="00360D96"/>
    <w:rsid w:val="00360F72"/>
    <w:rsid w:val="00361D97"/>
    <w:rsid w:val="00362602"/>
    <w:rsid w:val="00364D02"/>
    <w:rsid w:val="003654D1"/>
    <w:rsid w:val="00367110"/>
    <w:rsid w:val="00370023"/>
    <w:rsid w:val="003702BE"/>
    <w:rsid w:val="0037052D"/>
    <w:rsid w:val="00371E01"/>
    <w:rsid w:val="003734A6"/>
    <w:rsid w:val="00373F5A"/>
    <w:rsid w:val="00376F21"/>
    <w:rsid w:val="00377054"/>
    <w:rsid w:val="003776CC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4A4D"/>
    <w:rsid w:val="003958C5"/>
    <w:rsid w:val="00396220"/>
    <w:rsid w:val="003A05DB"/>
    <w:rsid w:val="003A087A"/>
    <w:rsid w:val="003A2C53"/>
    <w:rsid w:val="003A3C9E"/>
    <w:rsid w:val="003A42C1"/>
    <w:rsid w:val="003B1B2A"/>
    <w:rsid w:val="003B302F"/>
    <w:rsid w:val="003B515B"/>
    <w:rsid w:val="003B5E88"/>
    <w:rsid w:val="003C2631"/>
    <w:rsid w:val="003C5068"/>
    <w:rsid w:val="003C5CC7"/>
    <w:rsid w:val="003D0847"/>
    <w:rsid w:val="003D0963"/>
    <w:rsid w:val="003D180A"/>
    <w:rsid w:val="003D1C23"/>
    <w:rsid w:val="003D2964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4891"/>
    <w:rsid w:val="003E57FC"/>
    <w:rsid w:val="003E60C3"/>
    <w:rsid w:val="003E6FE2"/>
    <w:rsid w:val="003E7B11"/>
    <w:rsid w:val="003F0E35"/>
    <w:rsid w:val="003F16A8"/>
    <w:rsid w:val="003F6B2B"/>
    <w:rsid w:val="003F6CD7"/>
    <w:rsid w:val="003F7520"/>
    <w:rsid w:val="003F753D"/>
    <w:rsid w:val="0040061B"/>
    <w:rsid w:val="004006AA"/>
    <w:rsid w:val="00400F9E"/>
    <w:rsid w:val="00402081"/>
    <w:rsid w:val="00402AE4"/>
    <w:rsid w:val="00403811"/>
    <w:rsid w:val="00403B69"/>
    <w:rsid w:val="00405E72"/>
    <w:rsid w:val="00407C6E"/>
    <w:rsid w:val="004103C4"/>
    <w:rsid w:val="0041099E"/>
    <w:rsid w:val="00412117"/>
    <w:rsid w:val="004121CD"/>
    <w:rsid w:val="00413155"/>
    <w:rsid w:val="004137AB"/>
    <w:rsid w:val="00413ABC"/>
    <w:rsid w:val="00414396"/>
    <w:rsid w:val="00417475"/>
    <w:rsid w:val="004174BB"/>
    <w:rsid w:val="004212B7"/>
    <w:rsid w:val="00422555"/>
    <w:rsid w:val="00423A1F"/>
    <w:rsid w:val="00426621"/>
    <w:rsid w:val="00430BE4"/>
    <w:rsid w:val="00431DD3"/>
    <w:rsid w:val="0043274D"/>
    <w:rsid w:val="00432B50"/>
    <w:rsid w:val="0043348B"/>
    <w:rsid w:val="00433733"/>
    <w:rsid w:val="004361F4"/>
    <w:rsid w:val="00437213"/>
    <w:rsid w:val="00437336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509A"/>
    <w:rsid w:val="00457665"/>
    <w:rsid w:val="004615F5"/>
    <w:rsid w:val="00462F8C"/>
    <w:rsid w:val="00463710"/>
    <w:rsid w:val="00464C28"/>
    <w:rsid w:val="0047050E"/>
    <w:rsid w:val="00471303"/>
    <w:rsid w:val="00472157"/>
    <w:rsid w:val="00473065"/>
    <w:rsid w:val="00473E85"/>
    <w:rsid w:val="004748F2"/>
    <w:rsid w:val="00474C8B"/>
    <w:rsid w:val="004767B7"/>
    <w:rsid w:val="004801E0"/>
    <w:rsid w:val="00482058"/>
    <w:rsid w:val="00482DDB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94639"/>
    <w:rsid w:val="004A146D"/>
    <w:rsid w:val="004A1817"/>
    <w:rsid w:val="004A2DDB"/>
    <w:rsid w:val="004A33B6"/>
    <w:rsid w:val="004A3E33"/>
    <w:rsid w:val="004A532D"/>
    <w:rsid w:val="004A6319"/>
    <w:rsid w:val="004A67D6"/>
    <w:rsid w:val="004A7051"/>
    <w:rsid w:val="004A799E"/>
    <w:rsid w:val="004B149F"/>
    <w:rsid w:val="004B1C5A"/>
    <w:rsid w:val="004B280A"/>
    <w:rsid w:val="004B44A8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3451"/>
    <w:rsid w:val="004D4E80"/>
    <w:rsid w:val="004D548D"/>
    <w:rsid w:val="004D6FFB"/>
    <w:rsid w:val="004D70C1"/>
    <w:rsid w:val="004D7B92"/>
    <w:rsid w:val="004E09D9"/>
    <w:rsid w:val="004E0C97"/>
    <w:rsid w:val="004E1370"/>
    <w:rsid w:val="004E2D74"/>
    <w:rsid w:val="004E2F6A"/>
    <w:rsid w:val="004E3716"/>
    <w:rsid w:val="004E40E0"/>
    <w:rsid w:val="004E4CF4"/>
    <w:rsid w:val="004E5C9B"/>
    <w:rsid w:val="004E72F8"/>
    <w:rsid w:val="004E79A7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178D8"/>
    <w:rsid w:val="00520FDF"/>
    <w:rsid w:val="00521420"/>
    <w:rsid w:val="005231AB"/>
    <w:rsid w:val="00524CB3"/>
    <w:rsid w:val="00524D4E"/>
    <w:rsid w:val="00525090"/>
    <w:rsid w:val="005251D9"/>
    <w:rsid w:val="005267CA"/>
    <w:rsid w:val="00526EF3"/>
    <w:rsid w:val="00527068"/>
    <w:rsid w:val="00527CB7"/>
    <w:rsid w:val="00533426"/>
    <w:rsid w:val="005336F5"/>
    <w:rsid w:val="0053371B"/>
    <w:rsid w:val="00540751"/>
    <w:rsid w:val="00540831"/>
    <w:rsid w:val="00542469"/>
    <w:rsid w:val="0054343C"/>
    <w:rsid w:val="005438B3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039"/>
    <w:rsid w:val="00567D89"/>
    <w:rsid w:val="00570052"/>
    <w:rsid w:val="00570D1D"/>
    <w:rsid w:val="00571CBD"/>
    <w:rsid w:val="00572574"/>
    <w:rsid w:val="005728DE"/>
    <w:rsid w:val="00574A02"/>
    <w:rsid w:val="00575912"/>
    <w:rsid w:val="00576882"/>
    <w:rsid w:val="00576A23"/>
    <w:rsid w:val="00576ABE"/>
    <w:rsid w:val="005774D8"/>
    <w:rsid w:val="00583320"/>
    <w:rsid w:val="00583D67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5E3A"/>
    <w:rsid w:val="005B6ED5"/>
    <w:rsid w:val="005C2650"/>
    <w:rsid w:val="005C381D"/>
    <w:rsid w:val="005C3D74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D76BC"/>
    <w:rsid w:val="005E0DAB"/>
    <w:rsid w:val="005E0F23"/>
    <w:rsid w:val="005E49A5"/>
    <w:rsid w:val="005E6549"/>
    <w:rsid w:val="005E7DD8"/>
    <w:rsid w:val="005E7EE0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4CBF"/>
    <w:rsid w:val="00605568"/>
    <w:rsid w:val="00607A4B"/>
    <w:rsid w:val="00607EE2"/>
    <w:rsid w:val="00610E18"/>
    <w:rsid w:val="006115CC"/>
    <w:rsid w:val="00612F0A"/>
    <w:rsid w:val="006150EA"/>
    <w:rsid w:val="006151EB"/>
    <w:rsid w:val="006158A8"/>
    <w:rsid w:val="00616508"/>
    <w:rsid w:val="006166CA"/>
    <w:rsid w:val="00617130"/>
    <w:rsid w:val="006200F8"/>
    <w:rsid w:val="00620C98"/>
    <w:rsid w:val="00620CA5"/>
    <w:rsid w:val="00622DC3"/>
    <w:rsid w:val="006246DA"/>
    <w:rsid w:val="006264C7"/>
    <w:rsid w:val="00627056"/>
    <w:rsid w:val="00627634"/>
    <w:rsid w:val="00627E03"/>
    <w:rsid w:val="006302AD"/>
    <w:rsid w:val="006310CF"/>
    <w:rsid w:val="00631BC6"/>
    <w:rsid w:val="00634DDA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225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277B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29BE"/>
    <w:rsid w:val="0069386E"/>
    <w:rsid w:val="00693E38"/>
    <w:rsid w:val="00694473"/>
    <w:rsid w:val="00694A34"/>
    <w:rsid w:val="006971CB"/>
    <w:rsid w:val="006A068E"/>
    <w:rsid w:val="006A2E4E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80C"/>
    <w:rsid w:val="006C4DF5"/>
    <w:rsid w:val="006C70A5"/>
    <w:rsid w:val="006D0A37"/>
    <w:rsid w:val="006D20C0"/>
    <w:rsid w:val="006D2C6E"/>
    <w:rsid w:val="006D3721"/>
    <w:rsid w:val="006D38A5"/>
    <w:rsid w:val="006D4F22"/>
    <w:rsid w:val="006D550E"/>
    <w:rsid w:val="006D588F"/>
    <w:rsid w:val="006D612C"/>
    <w:rsid w:val="006D7D3E"/>
    <w:rsid w:val="006E19F9"/>
    <w:rsid w:val="006E3BD0"/>
    <w:rsid w:val="006E4873"/>
    <w:rsid w:val="006E603E"/>
    <w:rsid w:val="006E6866"/>
    <w:rsid w:val="006F0E6C"/>
    <w:rsid w:val="006F0FC4"/>
    <w:rsid w:val="006F1A16"/>
    <w:rsid w:val="006F2D22"/>
    <w:rsid w:val="006F2EBA"/>
    <w:rsid w:val="006F336E"/>
    <w:rsid w:val="006F3588"/>
    <w:rsid w:val="006F4385"/>
    <w:rsid w:val="006F58FE"/>
    <w:rsid w:val="006F7EF0"/>
    <w:rsid w:val="00700942"/>
    <w:rsid w:val="00701546"/>
    <w:rsid w:val="00702C09"/>
    <w:rsid w:val="0070498E"/>
    <w:rsid w:val="00704FB5"/>
    <w:rsid w:val="007058C3"/>
    <w:rsid w:val="00707175"/>
    <w:rsid w:val="00707532"/>
    <w:rsid w:val="00710B75"/>
    <w:rsid w:val="00711678"/>
    <w:rsid w:val="00711C9E"/>
    <w:rsid w:val="00712C82"/>
    <w:rsid w:val="00712D5C"/>
    <w:rsid w:val="00713627"/>
    <w:rsid w:val="00716731"/>
    <w:rsid w:val="00717189"/>
    <w:rsid w:val="0072044F"/>
    <w:rsid w:val="0072083B"/>
    <w:rsid w:val="007218B5"/>
    <w:rsid w:val="00721D52"/>
    <w:rsid w:val="00722176"/>
    <w:rsid w:val="007239D0"/>
    <w:rsid w:val="00723C48"/>
    <w:rsid w:val="0072404A"/>
    <w:rsid w:val="00724B55"/>
    <w:rsid w:val="00730345"/>
    <w:rsid w:val="00730693"/>
    <w:rsid w:val="007309BC"/>
    <w:rsid w:val="00733D7F"/>
    <w:rsid w:val="00735827"/>
    <w:rsid w:val="00736409"/>
    <w:rsid w:val="007368AC"/>
    <w:rsid w:val="0074022F"/>
    <w:rsid w:val="00742978"/>
    <w:rsid w:val="00742A22"/>
    <w:rsid w:val="0074467C"/>
    <w:rsid w:val="00751E90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5B56"/>
    <w:rsid w:val="00776D5F"/>
    <w:rsid w:val="007811A9"/>
    <w:rsid w:val="00783C4B"/>
    <w:rsid w:val="00786F19"/>
    <w:rsid w:val="00787BE2"/>
    <w:rsid w:val="00787E84"/>
    <w:rsid w:val="0079075B"/>
    <w:rsid w:val="00791AB3"/>
    <w:rsid w:val="00791D54"/>
    <w:rsid w:val="007923EC"/>
    <w:rsid w:val="007929F1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310"/>
    <w:rsid w:val="007B1DA0"/>
    <w:rsid w:val="007B4EF7"/>
    <w:rsid w:val="007B59D4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C79A6"/>
    <w:rsid w:val="007D21AA"/>
    <w:rsid w:val="007D2475"/>
    <w:rsid w:val="007E3B98"/>
    <w:rsid w:val="007E48BF"/>
    <w:rsid w:val="007E4AD4"/>
    <w:rsid w:val="007E6D78"/>
    <w:rsid w:val="007F0859"/>
    <w:rsid w:val="007F1628"/>
    <w:rsid w:val="007F5546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10E9"/>
    <w:rsid w:val="00812FBC"/>
    <w:rsid w:val="00814725"/>
    <w:rsid w:val="00815702"/>
    <w:rsid w:val="008175E3"/>
    <w:rsid w:val="008179B8"/>
    <w:rsid w:val="00817D6B"/>
    <w:rsid w:val="00820343"/>
    <w:rsid w:val="0082143B"/>
    <w:rsid w:val="00823176"/>
    <w:rsid w:val="00823432"/>
    <w:rsid w:val="00823D7C"/>
    <w:rsid w:val="008245AF"/>
    <w:rsid w:val="00826576"/>
    <w:rsid w:val="008277A3"/>
    <w:rsid w:val="0083188C"/>
    <w:rsid w:val="00831CC3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46EF2"/>
    <w:rsid w:val="00850010"/>
    <w:rsid w:val="008501F2"/>
    <w:rsid w:val="008513EE"/>
    <w:rsid w:val="00851464"/>
    <w:rsid w:val="00851FAB"/>
    <w:rsid w:val="00852CFE"/>
    <w:rsid w:val="008535A9"/>
    <w:rsid w:val="00853EA4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6D0F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425D"/>
    <w:rsid w:val="008945E8"/>
    <w:rsid w:val="00894DEF"/>
    <w:rsid w:val="00895A46"/>
    <w:rsid w:val="008A096E"/>
    <w:rsid w:val="008A1136"/>
    <w:rsid w:val="008A1EBD"/>
    <w:rsid w:val="008A2C5E"/>
    <w:rsid w:val="008A3E7C"/>
    <w:rsid w:val="008A47BE"/>
    <w:rsid w:val="008A6E66"/>
    <w:rsid w:val="008B1E09"/>
    <w:rsid w:val="008B27E3"/>
    <w:rsid w:val="008B3A3F"/>
    <w:rsid w:val="008B4AA2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3AE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3FBF"/>
    <w:rsid w:val="009247B9"/>
    <w:rsid w:val="00924E79"/>
    <w:rsid w:val="009265E8"/>
    <w:rsid w:val="00930797"/>
    <w:rsid w:val="00931004"/>
    <w:rsid w:val="00932128"/>
    <w:rsid w:val="00932305"/>
    <w:rsid w:val="00932424"/>
    <w:rsid w:val="009328EC"/>
    <w:rsid w:val="009329D6"/>
    <w:rsid w:val="00932CB0"/>
    <w:rsid w:val="00933408"/>
    <w:rsid w:val="009342DC"/>
    <w:rsid w:val="009406AA"/>
    <w:rsid w:val="00942204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3DBC"/>
    <w:rsid w:val="00956B9F"/>
    <w:rsid w:val="00956CDA"/>
    <w:rsid w:val="0096039B"/>
    <w:rsid w:val="00960D1C"/>
    <w:rsid w:val="00962923"/>
    <w:rsid w:val="00963AEC"/>
    <w:rsid w:val="00964C58"/>
    <w:rsid w:val="0097031C"/>
    <w:rsid w:val="00972F53"/>
    <w:rsid w:val="0097312E"/>
    <w:rsid w:val="00973C99"/>
    <w:rsid w:val="00973F46"/>
    <w:rsid w:val="0097416A"/>
    <w:rsid w:val="009744C3"/>
    <w:rsid w:val="00974AAA"/>
    <w:rsid w:val="00975811"/>
    <w:rsid w:val="00976DE4"/>
    <w:rsid w:val="00981B12"/>
    <w:rsid w:val="00981E31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97C17"/>
    <w:rsid w:val="009A023C"/>
    <w:rsid w:val="009A0834"/>
    <w:rsid w:val="009A0F9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4E6"/>
    <w:rsid w:val="009C1CB8"/>
    <w:rsid w:val="009C2202"/>
    <w:rsid w:val="009C228B"/>
    <w:rsid w:val="009C2469"/>
    <w:rsid w:val="009C4AB4"/>
    <w:rsid w:val="009C4DF4"/>
    <w:rsid w:val="009C6D98"/>
    <w:rsid w:val="009C73F8"/>
    <w:rsid w:val="009D1161"/>
    <w:rsid w:val="009D4FE9"/>
    <w:rsid w:val="009D61F5"/>
    <w:rsid w:val="009D675C"/>
    <w:rsid w:val="009D70E0"/>
    <w:rsid w:val="009E0DD4"/>
    <w:rsid w:val="009E1E3D"/>
    <w:rsid w:val="009E2E47"/>
    <w:rsid w:val="009E34C2"/>
    <w:rsid w:val="009E354F"/>
    <w:rsid w:val="009E4285"/>
    <w:rsid w:val="009E5109"/>
    <w:rsid w:val="009E6120"/>
    <w:rsid w:val="009F067F"/>
    <w:rsid w:val="009F10AA"/>
    <w:rsid w:val="009F2163"/>
    <w:rsid w:val="009F4509"/>
    <w:rsid w:val="009F6095"/>
    <w:rsid w:val="009F625C"/>
    <w:rsid w:val="009F6DCD"/>
    <w:rsid w:val="00A000DC"/>
    <w:rsid w:val="00A01C44"/>
    <w:rsid w:val="00A03059"/>
    <w:rsid w:val="00A030A1"/>
    <w:rsid w:val="00A0480F"/>
    <w:rsid w:val="00A05EE4"/>
    <w:rsid w:val="00A05FD7"/>
    <w:rsid w:val="00A064A0"/>
    <w:rsid w:val="00A07ADF"/>
    <w:rsid w:val="00A124AB"/>
    <w:rsid w:val="00A13412"/>
    <w:rsid w:val="00A13D6C"/>
    <w:rsid w:val="00A14288"/>
    <w:rsid w:val="00A151E7"/>
    <w:rsid w:val="00A16790"/>
    <w:rsid w:val="00A172B0"/>
    <w:rsid w:val="00A17A9F"/>
    <w:rsid w:val="00A206F9"/>
    <w:rsid w:val="00A2091D"/>
    <w:rsid w:val="00A21D21"/>
    <w:rsid w:val="00A23795"/>
    <w:rsid w:val="00A24190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1A06"/>
    <w:rsid w:val="00A54989"/>
    <w:rsid w:val="00A549FF"/>
    <w:rsid w:val="00A604EA"/>
    <w:rsid w:val="00A6158C"/>
    <w:rsid w:val="00A61BB4"/>
    <w:rsid w:val="00A61BD8"/>
    <w:rsid w:val="00A61DBA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8BB"/>
    <w:rsid w:val="00A87F0C"/>
    <w:rsid w:val="00A9078E"/>
    <w:rsid w:val="00A917E1"/>
    <w:rsid w:val="00A92754"/>
    <w:rsid w:val="00A94B2C"/>
    <w:rsid w:val="00A95581"/>
    <w:rsid w:val="00AA0068"/>
    <w:rsid w:val="00AA0CE4"/>
    <w:rsid w:val="00AA0FCD"/>
    <w:rsid w:val="00AA15DF"/>
    <w:rsid w:val="00AA22C8"/>
    <w:rsid w:val="00AA2D61"/>
    <w:rsid w:val="00AA4959"/>
    <w:rsid w:val="00AA54FB"/>
    <w:rsid w:val="00AA6508"/>
    <w:rsid w:val="00AA6716"/>
    <w:rsid w:val="00AB0006"/>
    <w:rsid w:val="00AB2236"/>
    <w:rsid w:val="00AB294C"/>
    <w:rsid w:val="00AB2B56"/>
    <w:rsid w:val="00AB33AA"/>
    <w:rsid w:val="00AB36B0"/>
    <w:rsid w:val="00AB3B12"/>
    <w:rsid w:val="00AB4267"/>
    <w:rsid w:val="00AB56BF"/>
    <w:rsid w:val="00AB7139"/>
    <w:rsid w:val="00AB71ED"/>
    <w:rsid w:val="00AC0A52"/>
    <w:rsid w:val="00AC15DA"/>
    <w:rsid w:val="00AC2433"/>
    <w:rsid w:val="00AC252E"/>
    <w:rsid w:val="00AC6A08"/>
    <w:rsid w:val="00AC77EB"/>
    <w:rsid w:val="00AD1BAA"/>
    <w:rsid w:val="00AD200C"/>
    <w:rsid w:val="00AD37C3"/>
    <w:rsid w:val="00AD3EBD"/>
    <w:rsid w:val="00AD44BE"/>
    <w:rsid w:val="00AD53F8"/>
    <w:rsid w:val="00AD5E2A"/>
    <w:rsid w:val="00AD6E32"/>
    <w:rsid w:val="00AD6F80"/>
    <w:rsid w:val="00AE2443"/>
    <w:rsid w:val="00AE3373"/>
    <w:rsid w:val="00AE33DF"/>
    <w:rsid w:val="00AE54AB"/>
    <w:rsid w:val="00AE5C64"/>
    <w:rsid w:val="00AE6074"/>
    <w:rsid w:val="00AE65DB"/>
    <w:rsid w:val="00AE66A2"/>
    <w:rsid w:val="00AE6F4B"/>
    <w:rsid w:val="00AE7AEA"/>
    <w:rsid w:val="00AF0A35"/>
    <w:rsid w:val="00AF0E1A"/>
    <w:rsid w:val="00AF4C38"/>
    <w:rsid w:val="00AF550A"/>
    <w:rsid w:val="00AF636C"/>
    <w:rsid w:val="00AF6966"/>
    <w:rsid w:val="00B0068C"/>
    <w:rsid w:val="00B00BC4"/>
    <w:rsid w:val="00B00E5F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17C28"/>
    <w:rsid w:val="00B20CA0"/>
    <w:rsid w:val="00B20E94"/>
    <w:rsid w:val="00B21972"/>
    <w:rsid w:val="00B21F81"/>
    <w:rsid w:val="00B227F9"/>
    <w:rsid w:val="00B24AD1"/>
    <w:rsid w:val="00B266E7"/>
    <w:rsid w:val="00B26756"/>
    <w:rsid w:val="00B26CDA"/>
    <w:rsid w:val="00B275B4"/>
    <w:rsid w:val="00B30CCD"/>
    <w:rsid w:val="00B31303"/>
    <w:rsid w:val="00B31F0B"/>
    <w:rsid w:val="00B33181"/>
    <w:rsid w:val="00B33C99"/>
    <w:rsid w:val="00B3467D"/>
    <w:rsid w:val="00B34CF1"/>
    <w:rsid w:val="00B357ED"/>
    <w:rsid w:val="00B35B8A"/>
    <w:rsid w:val="00B360EB"/>
    <w:rsid w:val="00B37228"/>
    <w:rsid w:val="00B37D37"/>
    <w:rsid w:val="00B37DC2"/>
    <w:rsid w:val="00B4143A"/>
    <w:rsid w:val="00B41AAE"/>
    <w:rsid w:val="00B41CB4"/>
    <w:rsid w:val="00B42F53"/>
    <w:rsid w:val="00B43E99"/>
    <w:rsid w:val="00B4411C"/>
    <w:rsid w:val="00B45C80"/>
    <w:rsid w:val="00B47BAB"/>
    <w:rsid w:val="00B50F98"/>
    <w:rsid w:val="00B536B1"/>
    <w:rsid w:val="00B554D4"/>
    <w:rsid w:val="00B55D0D"/>
    <w:rsid w:val="00B55EFF"/>
    <w:rsid w:val="00B57610"/>
    <w:rsid w:val="00B6032F"/>
    <w:rsid w:val="00B631D0"/>
    <w:rsid w:val="00B6341F"/>
    <w:rsid w:val="00B64A1E"/>
    <w:rsid w:val="00B64BDA"/>
    <w:rsid w:val="00B652DE"/>
    <w:rsid w:val="00B668A4"/>
    <w:rsid w:val="00B710E2"/>
    <w:rsid w:val="00B77644"/>
    <w:rsid w:val="00B814B3"/>
    <w:rsid w:val="00B8206A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15AB"/>
    <w:rsid w:val="00BB36BD"/>
    <w:rsid w:val="00BB4C06"/>
    <w:rsid w:val="00BB4C3A"/>
    <w:rsid w:val="00BC1498"/>
    <w:rsid w:val="00BC2D4E"/>
    <w:rsid w:val="00BC2DE9"/>
    <w:rsid w:val="00BC479D"/>
    <w:rsid w:val="00BC494F"/>
    <w:rsid w:val="00BC63C5"/>
    <w:rsid w:val="00BD0329"/>
    <w:rsid w:val="00BD1830"/>
    <w:rsid w:val="00BD35EF"/>
    <w:rsid w:val="00BD3CDF"/>
    <w:rsid w:val="00BD50FD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2579"/>
    <w:rsid w:val="00BF64F7"/>
    <w:rsid w:val="00BF68BA"/>
    <w:rsid w:val="00BF6DCE"/>
    <w:rsid w:val="00BF6FE3"/>
    <w:rsid w:val="00C002FE"/>
    <w:rsid w:val="00C010FE"/>
    <w:rsid w:val="00C02292"/>
    <w:rsid w:val="00C033A1"/>
    <w:rsid w:val="00C036B0"/>
    <w:rsid w:val="00C03E01"/>
    <w:rsid w:val="00C05003"/>
    <w:rsid w:val="00C05410"/>
    <w:rsid w:val="00C05BFE"/>
    <w:rsid w:val="00C05ED8"/>
    <w:rsid w:val="00C0606B"/>
    <w:rsid w:val="00C063D6"/>
    <w:rsid w:val="00C07262"/>
    <w:rsid w:val="00C12ABE"/>
    <w:rsid w:val="00C14818"/>
    <w:rsid w:val="00C14ADB"/>
    <w:rsid w:val="00C15FED"/>
    <w:rsid w:val="00C16BFA"/>
    <w:rsid w:val="00C1718D"/>
    <w:rsid w:val="00C21438"/>
    <w:rsid w:val="00C21FDE"/>
    <w:rsid w:val="00C22773"/>
    <w:rsid w:val="00C230E2"/>
    <w:rsid w:val="00C24442"/>
    <w:rsid w:val="00C25547"/>
    <w:rsid w:val="00C26457"/>
    <w:rsid w:val="00C2747A"/>
    <w:rsid w:val="00C30A86"/>
    <w:rsid w:val="00C31E31"/>
    <w:rsid w:val="00C32751"/>
    <w:rsid w:val="00C35FCF"/>
    <w:rsid w:val="00C40015"/>
    <w:rsid w:val="00C41844"/>
    <w:rsid w:val="00C41D73"/>
    <w:rsid w:val="00C43094"/>
    <w:rsid w:val="00C4558E"/>
    <w:rsid w:val="00C46D1C"/>
    <w:rsid w:val="00C47B8D"/>
    <w:rsid w:val="00C50147"/>
    <w:rsid w:val="00C504A8"/>
    <w:rsid w:val="00C5058C"/>
    <w:rsid w:val="00C50FE7"/>
    <w:rsid w:val="00C5186B"/>
    <w:rsid w:val="00C55B04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1"/>
    <w:rsid w:val="00C7118D"/>
    <w:rsid w:val="00C71863"/>
    <w:rsid w:val="00C736BD"/>
    <w:rsid w:val="00C74017"/>
    <w:rsid w:val="00C74D22"/>
    <w:rsid w:val="00C75897"/>
    <w:rsid w:val="00C7653D"/>
    <w:rsid w:val="00C7753B"/>
    <w:rsid w:val="00C77AE3"/>
    <w:rsid w:val="00C810DD"/>
    <w:rsid w:val="00C82002"/>
    <w:rsid w:val="00C8541A"/>
    <w:rsid w:val="00C900FC"/>
    <w:rsid w:val="00C903C9"/>
    <w:rsid w:val="00C9069E"/>
    <w:rsid w:val="00C92F6A"/>
    <w:rsid w:val="00C93BFC"/>
    <w:rsid w:val="00C94CA4"/>
    <w:rsid w:val="00C953D7"/>
    <w:rsid w:val="00C95E88"/>
    <w:rsid w:val="00C961E4"/>
    <w:rsid w:val="00CA289B"/>
    <w:rsid w:val="00CA3260"/>
    <w:rsid w:val="00CA56CE"/>
    <w:rsid w:val="00CA6080"/>
    <w:rsid w:val="00CA638B"/>
    <w:rsid w:val="00CA63EA"/>
    <w:rsid w:val="00CA7EBC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5A83"/>
    <w:rsid w:val="00CB6C4F"/>
    <w:rsid w:val="00CB6D55"/>
    <w:rsid w:val="00CB6F82"/>
    <w:rsid w:val="00CB7F82"/>
    <w:rsid w:val="00CC02E6"/>
    <w:rsid w:val="00CC0B66"/>
    <w:rsid w:val="00CC2F25"/>
    <w:rsid w:val="00CC2FB0"/>
    <w:rsid w:val="00CC586A"/>
    <w:rsid w:val="00CC73A7"/>
    <w:rsid w:val="00CD47AA"/>
    <w:rsid w:val="00CD6EB3"/>
    <w:rsid w:val="00CD747B"/>
    <w:rsid w:val="00CD7F6C"/>
    <w:rsid w:val="00CE15A4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77E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6AF2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26B6"/>
    <w:rsid w:val="00D3309C"/>
    <w:rsid w:val="00D33793"/>
    <w:rsid w:val="00D34F26"/>
    <w:rsid w:val="00D402AE"/>
    <w:rsid w:val="00D40312"/>
    <w:rsid w:val="00D403A7"/>
    <w:rsid w:val="00D405B9"/>
    <w:rsid w:val="00D40F8F"/>
    <w:rsid w:val="00D429DD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4ADF"/>
    <w:rsid w:val="00D572A8"/>
    <w:rsid w:val="00D62CA7"/>
    <w:rsid w:val="00D63AF4"/>
    <w:rsid w:val="00D64375"/>
    <w:rsid w:val="00D6455B"/>
    <w:rsid w:val="00D65C1B"/>
    <w:rsid w:val="00D65DAC"/>
    <w:rsid w:val="00D667DF"/>
    <w:rsid w:val="00D67CDA"/>
    <w:rsid w:val="00D702AD"/>
    <w:rsid w:val="00D71A9E"/>
    <w:rsid w:val="00D72568"/>
    <w:rsid w:val="00D72AAC"/>
    <w:rsid w:val="00D75070"/>
    <w:rsid w:val="00D81474"/>
    <w:rsid w:val="00D81623"/>
    <w:rsid w:val="00D82815"/>
    <w:rsid w:val="00D828A6"/>
    <w:rsid w:val="00D82923"/>
    <w:rsid w:val="00D83951"/>
    <w:rsid w:val="00D83D39"/>
    <w:rsid w:val="00D841FE"/>
    <w:rsid w:val="00D8605C"/>
    <w:rsid w:val="00D934F6"/>
    <w:rsid w:val="00D93BAA"/>
    <w:rsid w:val="00D94AB4"/>
    <w:rsid w:val="00D95D41"/>
    <w:rsid w:val="00D962A1"/>
    <w:rsid w:val="00D97521"/>
    <w:rsid w:val="00D97A83"/>
    <w:rsid w:val="00DA00CE"/>
    <w:rsid w:val="00DA0471"/>
    <w:rsid w:val="00DA138A"/>
    <w:rsid w:val="00DA1FEC"/>
    <w:rsid w:val="00DA2835"/>
    <w:rsid w:val="00DA3197"/>
    <w:rsid w:val="00DA488E"/>
    <w:rsid w:val="00DA4DF8"/>
    <w:rsid w:val="00DA6A54"/>
    <w:rsid w:val="00DA7BD3"/>
    <w:rsid w:val="00DB0DE9"/>
    <w:rsid w:val="00DB2069"/>
    <w:rsid w:val="00DB210A"/>
    <w:rsid w:val="00DB7115"/>
    <w:rsid w:val="00DB75E4"/>
    <w:rsid w:val="00DB7FC0"/>
    <w:rsid w:val="00DC296A"/>
    <w:rsid w:val="00DC2A7B"/>
    <w:rsid w:val="00DC3173"/>
    <w:rsid w:val="00DC334A"/>
    <w:rsid w:val="00DC4125"/>
    <w:rsid w:val="00DC455B"/>
    <w:rsid w:val="00DC6DE5"/>
    <w:rsid w:val="00DD055F"/>
    <w:rsid w:val="00DD4693"/>
    <w:rsid w:val="00DD63AC"/>
    <w:rsid w:val="00DD67F5"/>
    <w:rsid w:val="00DE015E"/>
    <w:rsid w:val="00DE019A"/>
    <w:rsid w:val="00DE08C2"/>
    <w:rsid w:val="00DE21C9"/>
    <w:rsid w:val="00DE2737"/>
    <w:rsid w:val="00DE2A2E"/>
    <w:rsid w:val="00DE332A"/>
    <w:rsid w:val="00DE6869"/>
    <w:rsid w:val="00DE7A6A"/>
    <w:rsid w:val="00DF1FA3"/>
    <w:rsid w:val="00DF3429"/>
    <w:rsid w:val="00DF3F1F"/>
    <w:rsid w:val="00DF3FC3"/>
    <w:rsid w:val="00DF4D00"/>
    <w:rsid w:val="00DF5805"/>
    <w:rsid w:val="00E02B24"/>
    <w:rsid w:val="00E02E4D"/>
    <w:rsid w:val="00E0380A"/>
    <w:rsid w:val="00E05DA4"/>
    <w:rsid w:val="00E07121"/>
    <w:rsid w:val="00E075A5"/>
    <w:rsid w:val="00E115D7"/>
    <w:rsid w:val="00E17416"/>
    <w:rsid w:val="00E204C8"/>
    <w:rsid w:val="00E21F93"/>
    <w:rsid w:val="00E2207A"/>
    <w:rsid w:val="00E22BA5"/>
    <w:rsid w:val="00E23625"/>
    <w:rsid w:val="00E239C2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5C26"/>
    <w:rsid w:val="00E3697F"/>
    <w:rsid w:val="00E417F9"/>
    <w:rsid w:val="00E42757"/>
    <w:rsid w:val="00E44C7A"/>
    <w:rsid w:val="00E47A49"/>
    <w:rsid w:val="00E5015A"/>
    <w:rsid w:val="00E50EB2"/>
    <w:rsid w:val="00E52932"/>
    <w:rsid w:val="00E536EF"/>
    <w:rsid w:val="00E53B7B"/>
    <w:rsid w:val="00E546C7"/>
    <w:rsid w:val="00E550C8"/>
    <w:rsid w:val="00E60558"/>
    <w:rsid w:val="00E620BF"/>
    <w:rsid w:val="00E63285"/>
    <w:rsid w:val="00E63D13"/>
    <w:rsid w:val="00E63D69"/>
    <w:rsid w:val="00E64A84"/>
    <w:rsid w:val="00E6542E"/>
    <w:rsid w:val="00E66172"/>
    <w:rsid w:val="00E671E3"/>
    <w:rsid w:val="00E67855"/>
    <w:rsid w:val="00E70076"/>
    <w:rsid w:val="00E707D1"/>
    <w:rsid w:val="00E751F4"/>
    <w:rsid w:val="00E757F1"/>
    <w:rsid w:val="00E76DA4"/>
    <w:rsid w:val="00E77021"/>
    <w:rsid w:val="00E802D0"/>
    <w:rsid w:val="00E81466"/>
    <w:rsid w:val="00E824B7"/>
    <w:rsid w:val="00E8315B"/>
    <w:rsid w:val="00E83E2C"/>
    <w:rsid w:val="00E84227"/>
    <w:rsid w:val="00E84ACF"/>
    <w:rsid w:val="00E878ED"/>
    <w:rsid w:val="00E8792E"/>
    <w:rsid w:val="00E902C1"/>
    <w:rsid w:val="00E90993"/>
    <w:rsid w:val="00E909C8"/>
    <w:rsid w:val="00E90F46"/>
    <w:rsid w:val="00E91E4F"/>
    <w:rsid w:val="00E91F29"/>
    <w:rsid w:val="00E94EDB"/>
    <w:rsid w:val="00E957D7"/>
    <w:rsid w:val="00EA043B"/>
    <w:rsid w:val="00EA213B"/>
    <w:rsid w:val="00EA24ED"/>
    <w:rsid w:val="00EA3445"/>
    <w:rsid w:val="00EA4092"/>
    <w:rsid w:val="00EA4301"/>
    <w:rsid w:val="00EA5F1C"/>
    <w:rsid w:val="00EA6032"/>
    <w:rsid w:val="00EA6139"/>
    <w:rsid w:val="00EA7161"/>
    <w:rsid w:val="00EB26F0"/>
    <w:rsid w:val="00EB3B8F"/>
    <w:rsid w:val="00EB535B"/>
    <w:rsid w:val="00EB5605"/>
    <w:rsid w:val="00EB675C"/>
    <w:rsid w:val="00EB7006"/>
    <w:rsid w:val="00EB7E22"/>
    <w:rsid w:val="00EC1C21"/>
    <w:rsid w:val="00EC44F4"/>
    <w:rsid w:val="00EC4538"/>
    <w:rsid w:val="00EC507C"/>
    <w:rsid w:val="00EC6CD6"/>
    <w:rsid w:val="00ED01C6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171B1"/>
    <w:rsid w:val="00F2079B"/>
    <w:rsid w:val="00F210D0"/>
    <w:rsid w:val="00F213EE"/>
    <w:rsid w:val="00F2153F"/>
    <w:rsid w:val="00F234A8"/>
    <w:rsid w:val="00F23A22"/>
    <w:rsid w:val="00F24D1D"/>
    <w:rsid w:val="00F31463"/>
    <w:rsid w:val="00F32A16"/>
    <w:rsid w:val="00F32FD1"/>
    <w:rsid w:val="00F350DD"/>
    <w:rsid w:val="00F35BD9"/>
    <w:rsid w:val="00F37633"/>
    <w:rsid w:val="00F41276"/>
    <w:rsid w:val="00F41AFA"/>
    <w:rsid w:val="00F45022"/>
    <w:rsid w:val="00F47389"/>
    <w:rsid w:val="00F5017D"/>
    <w:rsid w:val="00F50414"/>
    <w:rsid w:val="00F50B3D"/>
    <w:rsid w:val="00F54C31"/>
    <w:rsid w:val="00F555F4"/>
    <w:rsid w:val="00F565E4"/>
    <w:rsid w:val="00F568AF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0FC0"/>
    <w:rsid w:val="00F710AD"/>
    <w:rsid w:val="00F71C9C"/>
    <w:rsid w:val="00F726C3"/>
    <w:rsid w:val="00F73E5D"/>
    <w:rsid w:val="00F7570F"/>
    <w:rsid w:val="00F76401"/>
    <w:rsid w:val="00F7724E"/>
    <w:rsid w:val="00F7777B"/>
    <w:rsid w:val="00F809CC"/>
    <w:rsid w:val="00F811C3"/>
    <w:rsid w:val="00F81349"/>
    <w:rsid w:val="00F82519"/>
    <w:rsid w:val="00F82D86"/>
    <w:rsid w:val="00F837FA"/>
    <w:rsid w:val="00F84245"/>
    <w:rsid w:val="00F85C40"/>
    <w:rsid w:val="00F86365"/>
    <w:rsid w:val="00F907A8"/>
    <w:rsid w:val="00F90A19"/>
    <w:rsid w:val="00F91AA2"/>
    <w:rsid w:val="00F91DE9"/>
    <w:rsid w:val="00F91E56"/>
    <w:rsid w:val="00F923E7"/>
    <w:rsid w:val="00F929F1"/>
    <w:rsid w:val="00F94308"/>
    <w:rsid w:val="00F94499"/>
    <w:rsid w:val="00F9517A"/>
    <w:rsid w:val="00F9720C"/>
    <w:rsid w:val="00FA0A8A"/>
    <w:rsid w:val="00FA209F"/>
    <w:rsid w:val="00FA320A"/>
    <w:rsid w:val="00FA3D25"/>
    <w:rsid w:val="00FA44D6"/>
    <w:rsid w:val="00FA5031"/>
    <w:rsid w:val="00FB2FF5"/>
    <w:rsid w:val="00FB31BC"/>
    <w:rsid w:val="00FB427E"/>
    <w:rsid w:val="00FB5731"/>
    <w:rsid w:val="00FB68DF"/>
    <w:rsid w:val="00FB7871"/>
    <w:rsid w:val="00FB7B8D"/>
    <w:rsid w:val="00FC0B23"/>
    <w:rsid w:val="00FC217B"/>
    <w:rsid w:val="00FC3454"/>
    <w:rsid w:val="00FC39BA"/>
    <w:rsid w:val="00FC3CC0"/>
    <w:rsid w:val="00FC4D3F"/>
    <w:rsid w:val="00FC6070"/>
    <w:rsid w:val="00FC63B7"/>
    <w:rsid w:val="00FC656D"/>
    <w:rsid w:val="00FC7C3E"/>
    <w:rsid w:val="00FD12AF"/>
    <w:rsid w:val="00FD2DA8"/>
    <w:rsid w:val="00FD34A3"/>
    <w:rsid w:val="00FD6027"/>
    <w:rsid w:val="00FD6558"/>
    <w:rsid w:val="00FD7848"/>
    <w:rsid w:val="00FE008D"/>
    <w:rsid w:val="00FE0337"/>
    <w:rsid w:val="00FE1432"/>
    <w:rsid w:val="00FE1DC5"/>
    <w:rsid w:val="00FE4142"/>
    <w:rsid w:val="00FE7098"/>
    <w:rsid w:val="00FE7925"/>
    <w:rsid w:val="00FE7DCC"/>
    <w:rsid w:val="00FF1695"/>
    <w:rsid w:val="00FF48FE"/>
    <w:rsid w:val="00FF4F93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19.png"/><Relationship Id="rId35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sseduc.ch/informatik/karatojava/javakara/material/" TargetMode="External"/><Relationship Id="rId1" Type="http://schemas.openxmlformats.org/officeDocument/2006/relationships/hyperlink" Target="http://www.swisseduc.ch/informatik/karatojav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CB0E68-65CC-49F5-B3EB-7B4B9B3B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8</Pages>
  <Words>1118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868</cp:revision>
  <cp:lastPrinted>2011-02-21T13:52:00Z</cp:lastPrinted>
  <dcterms:created xsi:type="dcterms:W3CDTF">2010-08-28T19:53:00Z</dcterms:created>
  <dcterms:modified xsi:type="dcterms:W3CDTF">2012-10-01T20:53:00Z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id="g3Lxb6Hz"/&gt;&lt;style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