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03" w:rsidRDefault="00471303" w:rsidP="00471303">
      <w:pPr>
        <w:pStyle w:val="Titel"/>
        <w:spacing w:after="240"/>
      </w:pPr>
      <w:r>
        <w:t xml:space="preserve">Kapitel </w:t>
      </w:r>
      <w:r w:rsidR="008F6DB3">
        <w:t>3</w:t>
      </w:r>
      <w:r>
        <w:t xml:space="preserve">: </w:t>
      </w:r>
      <w:r w:rsidR="008F6DB3">
        <w:t>Variablen</w:t>
      </w:r>
    </w:p>
    <w:p w:rsidR="00347C4B" w:rsidRDefault="001F006B" w:rsidP="00354D3E">
      <w:pPr>
        <w:rPr>
          <w:i/>
        </w:rPr>
      </w:pPr>
      <w:r>
        <w:rPr>
          <w:noProof/>
          <w:lang w:eastAsia="de-CH" w:bidi="ar-SA"/>
        </w:rPr>
        <w:drawing>
          <wp:anchor distT="0" distB="0" distL="114300" distR="114300" simplePos="0" relativeHeight="251693056" behindDoc="1" locked="0" layoutInCell="1" allowOverlap="1" wp14:anchorId="0050BC2C" wp14:editId="344FA180">
            <wp:simplePos x="0" y="0"/>
            <wp:positionH relativeFrom="column">
              <wp:posOffset>4799330</wp:posOffset>
            </wp:positionH>
            <wp:positionV relativeFrom="paragraph">
              <wp:posOffset>280670</wp:posOffset>
            </wp:positionV>
            <wp:extent cx="1438275" cy="581025"/>
            <wp:effectExtent l="0" t="0" r="9525" b="9525"/>
            <wp:wrapTight wrapText="bothSides">
              <wp:wrapPolygon edited="0">
                <wp:start x="0" y="0"/>
                <wp:lineTo x="0" y="21246"/>
                <wp:lineTo x="21457" y="21246"/>
                <wp:lineTo x="21457" y="0"/>
                <wp:lineTo x="0" y="0"/>
              </wp:wrapPolygon>
            </wp:wrapTight>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438275" cy="581025"/>
                    </a:xfrm>
                    <a:prstGeom prst="rect">
                      <a:avLst/>
                    </a:prstGeom>
                  </pic:spPr>
                </pic:pic>
              </a:graphicData>
            </a:graphic>
            <wp14:sizeRelH relativeFrom="page">
              <wp14:pctWidth>0</wp14:pctWidth>
            </wp14:sizeRelH>
            <wp14:sizeRelV relativeFrom="page">
              <wp14:pctHeight>0</wp14:pctHeight>
            </wp14:sizeRelV>
          </wp:anchor>
        </w:drawing>
      </w:r>
      <w:r w:rsidR="00496E22">
        <w:t xml:space="preserve">Im letzten Kapitel haben wir gelernt, bestimmte Ereignisse zu wiederholen solange eine Bedingung </w:t>
      </w:r>
      <w:r w:rsidR="00347C4B">
        <w:t>erfüllt ist. Nun möchten wir aber folgendes tun:</w:t>
      </w:r>
      <w:r w:rsidR="00347C4B">
        <w:br/>
      </w:r>
      <w:r w:rsidR="00347C4B">
        <w:rPr>
          <w:i/>
        </w:rPr>
        <w:t>Kara soll eine Spur von fünf Kleeblättern legen.</w:t>
      </w:r>
      <w:r w:rsidRPr="001F006B">
        <w:rPr>
          <w:noProof/>
          <w:lang w:eastAsia="de-CH" w:bidi="ar-SA"/>
        </w:rPr>
        <w:t xml:space="preserve"> </w:t>
      </w:r>
    </w:p>
    <w:p w:rsidR="00347C4B" w:rsidRDefault="00347C4B" w:rsidP="00354D3E">
      <w:r>
        <w:t xml:space="preserve">Dies wäre natürlich recht einfach, wenn </w:t>
      </w:r>
      <w:r w:rsidR="009D4C02">
        <w:t xml:space="preserve">wir </w:t>
      </w:r>
      <w:r w:rsidR="00554F3A">
        <w:t xml:space="preserve">einfach </w:t>
      </w:r>
      <w:proofErr w:type="spellStart"/>
      <w:r w:rsidR="00554F3A" w:rsidRPr="009D4C02">
        <w:rPr>
          <w:rFonts w:ascii="Courier New" w:hAnsi="Courier New" w:cs="Courier New"/>
        </w:rPr>
        <w:t>putLeaf</w:t>
      </w:r>
      <w:proofErr w:type="spellEnd"/>
      <w:r w:rsidR="00554F3A" w:rsidRPr="009D4C02">
        <w:rPr>
          <w:rFonts w:ascii="Courier New" w:hAnsi="Courier New" w:cs="Courier New"/>
        </w:rPr>
        <w:t>()</w:t>
      </w:r>
      <w:r w:rsidR="00554F3A">
        <w:t xml:space="preserve"> und </w:t>
      </w:r>
      <w:proofErr w:type="spellStart"/>
      <w:r w:rsidR="00554F3A" w:rsidRPr="009D4C02">
        <w:rPr>
          <w:rFonts w:ascii="Courier New" w:hAnsi="Courier New" w:cs="Courier New"/>
        </w:rPr>
        <w:t>move</w:t>
      </w:r>
      <w:proofErr w:type="spellEnd"/>
      <w:r w:rsidR="00554F3A" w:rsidRPr="009D4C02">
        <w:rPr>
          <w:rFonts w:ascii="Courier New" w:hAnsi="Courier New" w:cs="Courier New"/>
        </w:rPr>
        <w:t>()</w:t>
      </w:r>
      <w:r w:rsidR="00554F3A">
        <w:t xml:space="preserve"> fünfmal aufrufen, jedoch wenig elegant.</w:t>
      </w:r>
      <w:r w:rsidR="005A35D2">
        <w:t xml:space="preserve"> Schöner wäre es, wenn Kara mitzählt, wie viele Blätter er bereits a</w:t>
      </w:r>
      <w:r w:rsidR="005A35D2">
        <w:t>b</w:t>
      </w:r>
      <w:r w:rsidR="005A35D2">
        <w:t>gelegt hat. Damit Kara zählen kann, braucht er ein „Gedächtnis“, d.h. konkret einen Speicher. Die Speiche</w:t>
      </w:r>
      <w:r w:rsidR="005A35D2">
        <w:t>r</w:t>
      </w:r>
      <w:r w:rsidR="005A35D2">
        <w:t xml:space="preserve">plätze beim Programmieren sind durch </w:t>
      </w:r>
      <w:proofErr w:type="gramStart"/>
      <w:r w:rsidR="005A35D2" w:rsidRPr="005A35D2">
        <w:rPr>
          <w:b/>
        </w:rPr>
        <w:t>Variablen</w:t>
      </w:r>
      <w:proofErr w:type="gramEnd"/>
      <w:r w:rsidR="005A35D2">
        <w:t xml:space="preserve"> ansprechbar.</w:t>
      </w:r>
    </w:p>
    <w:p w:rsidR="00DD5A4B" w:rsidRPr="00C71181" w:rsidRDefault="00DD5A4B" w:rsidP="00DD5A4B">
      <w:pPr>
        <w:rPr>
          <w:b/>
        </w:rPr>
      </w:pPr>
      <w:r>
        <w:rPr>
          <w:b/>
        </w:rPr>
        <w:t>Zählen mit Kara</w:t>
      </w:r>
      <w:r w:rsidRPr="00C71181">
        <w:rPr>
          <w:b/>
        </w:rPr>
        <w:t>:</w:t>
      </w:r>
    </w:p>
    <w:p w:rsidR="00DF6C72" w:rsidRPr="00D4284B" w:rsidRDefault="00DD5A4B" w:rsidP="00DD5A4B">
      <w:pPr>
        <w:pStyle w:val="Quellcode"/>
        <w:tabs>
          <w:tab w:val="left" w:pos="3544"/>
        </w:tabs>
        <w:ind w:right="6661"/>
        <w:rPr>
          <w:lang w:val="en-GB"/>
        </w:rPr>
      </w:pPr>
      <w:r w:rsidRPr="00D4284B">
        <w:rPr>
          <w:lang w:val="en-GB"/>
        </w:rPr>
        <w:t>int i</w:t>
      </w:r>
      <w:r w:rsidR="00DF6C72" w:rsidRPr="00D4284B">
        <w:rPr>
          <w:lang w:val="en-GB"/>
        </w:rPr>
        <w:t>;</w:t>
      </w:r>
    </w:p>
    <w:p w:rsidR="00DD5A4B" w:rsidRPr="00D4284B" w:rsidRDefault="00DF6C72" w:rsidP="00DD5A4B">
      <w:pPr>
        <w:pStyle w:val="Quellcode"/>
        <w:tabs>
          <w:tab w:val="left" w:pos="3544"/>
        </w:tabs>
        <w:ind w:right="6661"/>
        <w:rPr>
          <w:lang w:val="en-GB"/>
        </w:rPr>
      </w:pPr>
      <w:r w:rsidRPr="00D4284B">
        <w:rPr>
          <w:lang w:val="en-GB"/>
        </w:rPr>
        <w:t>i</w:t>
      </w:r>
      <w:r w:rsidR="00DD5A4B" w:rsidRPr="00D4284B">
        <w:rPr>
          <w:lang w:val="en-GB"/>
        </w:rPr>
        <w:t xml:space="preserve"> = 0;</w:t>
      </w:r>
    </w:p>
    <w:p w:rsidR="00DD5A4B" w:rsidRPr="00D4284B" w:rsidRDefault="00DD5A4B" w:rsidP="00DD5A4B">
      <w:pPr>
        <w:pStyle w:val="Quellcode"/>
        <w:tabs>
          <w:tab w:val="left" w:pos="3544"/>
        </w:tabs>
        <w:ind w:right="6661"/>
        <w:rPr>
          <w:lang w:val="en-GB"/>
        </w:rPr>
      </w:pPr>
    </w:p>
    <w:p w:rsidR="00DD5A4B" w:rsidRPr="00D4284B" w:rsidRDefault="00DD5A4B" w:rsidP="00DD5A4B">
      <w:pPr>
        <w:pStyle w:val="Quellcode"/>
        <w:tabs>
          <w:tab w:val="left" w:pos="3544"/>
        </w:tabs>
        <w:ind w:right="6661"/>
        <w:rPr>
          <w:lang w:val="en-GB"/>
        </w:rPr>
      </w:pPr>
      <w:r w:rsidRPr="00D4284B">
        <w:rPr>
          <w:lang w:val="en-GB"/>
        </w:rPr>
        <w:t>while (i &lt; 5)</w:t>
      </w:r>
      <w:r w:rsidR="002A5B9C">
        <w:rPr>
          <w:lang w:val="en-GB"/>
        </w:rPr>
        <w:t xml:space="preserve"> </w:t>
      </w:r>
      <w:r w:rsidRPr="00D4284B">
        <w:rPr>
          <w:lang w:val="en-GB"/>
        </w:rPr>
        <w:t>{</w:t>
      </w:r>
    </w:p>
    <w:p w:rsidR="00D37AB8" w:rsidRPr="00D4284B" w:rsidRDefault="00DD5A4B" w:rsidP="00DD5A4B">
      <w:pPr>
        <w:pStyle w:val="Quellcode"/>
        <w:ind w:right="6661"/>
        <w:rPr>
          <w:lang w:val="en-GB"/>
        </w:rPr>
      </w:pPr>
      <w:r w:rsidRPr="00D4284B">
        <w:rPr>
          <w:lang w:val="en-GB"/>
        </w:rPr>
        <w:tab/>
      </w:r>
      <w:r w:rsidR="00D37AB8" w:rsidRPr="00D4284B">
        <w:rPr>
          <w:lang w:val="en-GB"/>
        </w:rPr>
        <w:t>putLeaf();</w:t>
      </w:r>
    </w:p>
    <w:p w:rsidR="00DD5A4B" w:rsidRPr="00D4284B" w:rsidRDefault="00D37AB8" w:rsidP="00DD5A4B">
      <w:pPr>
        <w:pStyle w:val="Quellcode"/>
        <w:ind w:right="6661"/>
        <w:rPr>
          <w:lang w:val="en-GB"/>
        </w:rPr>
      </w:pPr>
      <w:r w:rsidRPr="00D4284B">
        <w:rPr>
          <w:lang w:val="en-GB"/>
        </w:rPr>
        <w:tab/>
      </w:r>
      <w:r w:rsidR="00DD5A4B" w:rsidRPr="00D4284B">
        <w:rPr>
          <w:lang w:val="en-GB"/>
        </w:rPr>
        <w:t>move();</w:t>
      </w:r>
    </w:p>
    <w:p w:rsidR="00CD1770" w:rsidRPr="00D4284B" w:rsidRDefault="00CD1770" w:rsidP="00DD5A4B">
      <w:pPr>
        <w:pStyle w:val="Quellcode"/>
        <w:ind w:right="6661"/>
        <w:rPr>
          <w:lang w:val="en-GB"/>
        </w:rPr>
      </w:pPr>
    </w:p>
    <w:p w:rsidR="00BA43AB" w:rsidRPr="00D4284B" w:rsidRDefault="00BA43AB" w:rsidP="00DD5A4B">
      <w:pPr>
        <w:pStyle w:val="Quellcode"/>
        <w:ind w:right="6661"/>
        <w:rPr>
          <w:lang w:val="en-GB"/>
        </w:rPr>
      </w:pPr>
      <w:r w:rsidRPr="00D4284B">
        <w:rPr>
          <w:lang w:val="en-GB"/>
        </w:rPr>
        <w:tab/>
        <w:t>i = i + 1;</w:t>
      </w:r>
    </w:p>
    <w:p w:rsidR="00DD5A4B" w:rsidRPr="00D4284B" w:rsidRDefault="00DD5A4B" w:rsidP="00DD5A4B">
      <w:pPr>
        <w:pStyle w:val="Quellcode"/>
        <w:tabs>
          <w:tab w:val="left" w:pos="3544"/>
        </w:tabs>
        <w:ind w:right="6661"/>
        <w:rPr>
          <w:lang w:val="en-GB"/>
        </w:rPr>
      </w:pPr>
      <w:r w:rsidRPr="00D4284B">
        <w:rPr>
          <w:lang w:val="en-GB"/>
        </w:rPr>
        <w:t>}</w:t>
      </w:r>
    </w:p>
    <w:p w:rsidR="005A35D2" w:rsidRPr="00D4284B" w:rsidRDefault="005A35D2" w:rsidP="00AA45B4">
      <w:pPr>
        <w:pStyle w:val="KeinLeerraum"/>
        <w:rPr>
          <w:lang w:val="en-GB"/>
        </w:rPr>
      </w:pPr>
    </w:p>
    <w:p w:rsidR="005A35D2" w:rsidRPr="00D4284B" w:rsidRDefault="00AA45B4" w:rsidP="00354D3E">
      <w:pPr>
        <w:rPr>
          <w:b/>
          <w:lang w:val="en-GB"/>
        </w:rPr>
      </w:pPr>
      <w:proofErr w:type="spellStart"/>
      <w:r w:rsidRPr="00D4284B">
        <w:rPr>
          <w:b/>
          <w:lang w:val="en-GB"/>
        </w:rPr>
        <w:t>Erklärungen</w:t>
      </w:r>
      <w:proofErr w:type="spellEnd"/>
      <w:r w:rsidRPr="00D4284B">
        <w:rPr>
          <w:b/>
          <w:lang w:val="en-GB"/>
        </w:rPr>
        <w:t>:</w:t>
      </w:r>
    </w:p>
    <w:p w:rsidR="00AA45B4" w:rsidRDefault="00631DDF" w:rsidP="00B3065C">
      <w:pPr>
        <w:pStyle w:val="Listenabsatz"/>
        <w:numPr>
          <w:ilvl w:val="0"/>
          <w:numId w:val="35"/>
        </w:numPr>
      </w:pPr>
      <w:r>
        <w:t xml:space="preserve">Mit </w:t>
      </w:r>
      <w:proofErr w:type="spellStart"/>
      <w:r w:rsidRPr="00631DDF">
        <w:rPr>
          <w:rFonts w:ascii="Courier New" w:hAnsi="Courier New" w:cs="Courier New"/>
          <w:b/>
        </w:rPr>
        <w:t>int</w:t>
      </w:r>
      <w:proofErr w:type="spellEnd"/>
      <w:r w:rsidRPr="00631DDF">
        <w:rPr>
          <w:rFonts w:ascii="Courier New" w:hAnsi="Courier New" w:cs="Courier New"/>
          <w:b/>
        </w:rPr>
        <w:t xml:space="preserve"> i</w:t>
      </w:r>
      <w:r w:rsidR="00DF6C72">
        <w:rPr>
          <w:rFonts w:ascii="Courier New" w:hAnsi="Courier New" w:cs="Courier New"/>
          <w:b/>
        </w:rPr>
        <w:t>;</w:t>
      </w:r>
      <w:r>
        <w:t xml:space="preserve"> wird Speicherplatz für eine Variable mit dem Namen </w:t>
      </w:r>
      <w:r w:rsidRPr="00631DDF">
        <w:rPr>
          <w:rFonts w:ascii="Courier New" w:hAnsi="Courier New" w:cs="Courier New"/>
          <w:b/>
        </w:rPr>
        <w:t>i</w:t>
      </w:r>
      <w:r>
        <w:t xml:space="preserve"> und dem Typ </w:t>
      </w:r>
      <w:proofErr w:type="spellStart"/>
      <w:r w:rsidRPr="00631DDF">
        <w:rPr>
          <w:rFonts w:ascii="Courier New" w:hAnsi="Courier New" w:cs="Courier New"/>
          <w:b/>
        </w:rPr>
        <w:t>int</w:t>
      </w:r>
      <w:proofErr w:type="spellEnd"/>
      <w:r>
        <w:t xml:space="preserve">, d.h. ‚integer‘, reserviert. Man sagt: Die Variable </w:t>
      </w:r>
      <w:r w:rsidRPr="00631DDF">
        <w:rPr>
          <w:rFonts w:ascii="Courier New" w:hAnsi="Courier New" w:cs="Courier New"/>
          <w:b/>
        </w:rPr>
        <w:t>i</w:t>
      </w:r>
      <w:r>
        <w:t xml:space="preserve"> wird </w:t>
      </w:r>
      <w:r w:rsidRPr="00631DDF">
        <w:rPr>
          <w:b/>
          <w:i/>
        </w:rPr>
        <w:t>deklariert</w:t>
      </w:r>
      <w:r>
        <w:t>.</w:t>
      </w:r>
      <w:r w:rsidR="00810EE7">
        <w:t xml:space="preserve"> In Java gibt es unterschiedliche Typen, die ve</w:t>
      </w:r>
      <w:r w:rsidR="00810EE7">
        <w:t>r</w:t>
      </w:r>
      <w:r w:rsidR="00810EE7">
        <w:t xml:space="preserve">wendet werden können (siehe </w:t>
      </w:r>
      <w:r w:rsidR="00DF6C72">
        <w:t>nach</w:t>
      </w:r>
      <w:r w:rsidR="00810EE7">
        <w:t>folgende Tabelle</w:t>
      </w:r>
      <w:r w:rsidR="00BA43AB">
        <w:t>n</w:t>
      </w:r>
      <w:r w:rsidR="00810EE7">
        <w:t>).</w:t>
      </w:r>
    </w:p>
    <w:p w:rsidR="00050653" w:rsidRDefault="00DF6C72" w:rsidP="00B3065C">
      <w:pPr>
        <w:pStyle w:val="Listenabsatz"/>
        <w:numPr>
          <w:ilvl w:val="0"/>
          <w:numId w:val="35"/>
        </w:numPr>
      </w:pPr>
      <w:r>
        <w:t xml:space="preserve">Durch </w:t>
      </w:r>
      <w:r w:rsidR="008E0437" w:rsidRPr="008E0437">
        <w:rPr>
          <w:rFonts w:ascii="Courier New" w:hAnsi="Courier New" w:cs="Courier New"/>
          <w:b/>
        </w:rPr>
        <w:t xml:space="preserve">i = 0; </w:t>
      </w:r>
      <w:r w:rsidR="008E0437">
        <w:t xml:space="preserve">wird der Variable </w:t>
      </w:r>
      <w:r w:rsidR="008E0437" w:rsidRPr="008E0437">
        <w:rPr>
          <w:rFonts w:ascii="Courier New" w:hAnsi="Courier New" w:cs="Courier New"/>
          <w:b/>
        </w:rPr>
        <w:t>i</w:t>
      </w:r>
      <w:r w:rsidR="008E0437">
        <w:t xml:space="preserve"> der Wert </w:t>
      </w:r>
      <w:r w:rsidR="008E0437" w:rsidRPr="008E0437">
        <w:rPr>
          <w:rFonts w:ascii="Courier New" w:hAnsi="Courier New" w:cs="Courier New"/>
          <w:b/>
        </w:rPr>
        <w:t>0</w:t>
      </w:r>
      <w:r w:rsidR="008E0437">
        <w:t xml:space="preserve"> zugewiesen. Da es die erste Wertzuweisung für die Variable ist, sagt man auch: Die Variable </w:t>
      </w:r>
      <w:r w:rsidR="008E0437" w:rsidRPr="008E0437">
        <w:rPr>
          <w:rFonts w:ascii="Courier New" w:hAnsi="Courier New" w:cs="Courier New"/>
          <w:b/>
        </w:rPr>
        <w:t>i</w:t>
      </w:r>
      <w:r w:rsidR="008E0437">
        <w:t xml:space="preserve"> wird </w:t>
      </w:r>
      <w:r w:rsidR="008E0437" w:rsidRPr="008E0437">
        <w:rPr>
          <w:b/>
          <w:i/>
        </w:rPr>
        <w:t>initialisiert</w:t>
      </w:r>
      <w:r w:rsidR="008E0437">
        <w:t>.</w:t>
      </w:r>
    </w:p>
    <w:p w:rsidR="008E0437" w:rsidRPr="00F66689" w:rsidRDefault="00F66689" w:rsidP="00B3065C">
      <w:pPr>
        <w:pStyle w:val="Listenabsatz"/>
        <w:numPr>
          <w:ilvl w:val="0"/>
          <w:numId w:val="35"/>
        </w:numPr>
      </w:pPr>
      <w:r>
        <w:t>Deklaration und Initialisierung werden meistens zusammengefasst wie folgt:</w:t>
      </w:r>
      <w:r>
        <w:br/>
      </w:r>
      <w:proofErr w:type="spellStart"/>
      <w:r w:rsidRPr="00F66689">
        <w:rPr>
          <w:rFonts w:ascii="Courier New" w:hAnsi="Courier New" w:cs="Courier New"/>
          <w:b/>
        </w:rPr>
        <w:t>int</w:t>
      </w:r>
      <w:proofErr w:type="spellEnd"/>
      <w:r w:rsidRPr="00F66689">
        <w:rPr>
          <w:rFonts w:ascii="Courier New" w:hAnsi="Courier New" w:cs="Courier New"/>
          <w:b/>
        </w:rPr>
        <w:t xml:space="preserve"> i = 0;</w:t>
      </w:r>
    </w:p>
    <w:p w:rsidR="00037F45" w:rsidRDefault="00575085" w:rsidP="00B3065C">
      <w:pPr>
        <w:pStyle w:val="Listenabsatz"/>
        <w:numPr>
          <w:ilvl w:val="0"/>
          <w:numId w:val="35"/>
        </w:numPr>
      </w:pPr>
      <w:r>
        <w:t xml:space="preserve">Für die Bedingung </w:t>
      </w:r>
      <w:r w:rsidRPr="00575085">
        <w:rPr>
          <w:rFonts w:ascii="Courier New" w:hAnsi="Courier New" w:cs="Courier New"/>
          <w:b/>
        </w:rPr>
        <w:t xml:space="preserve">i &lt; 5 </w:t>
      </w:r>
      <w:r>
        <w:t xml:space="preserve">wird der Vergleichsoperator </w:t>
      </w:r>
      <w:r w:rsidRPr="00575085">
        <w:rPr>
          <w:rFonts w:ascii="Courier New" w:hAnsi="Courier New" w:cs="Courier New"/>
          <w:b/>
        </w:rPr>
        <w:t>&lt;</w:t>
      </w:r>
      <w:r>
        <w:t xml:space="preserve"> benutzt (weitere Vergleichsoperatoren siehe nachfolgende Tabelle</w:t>
      </w:r>
      <w:r w:rsidR="00BA43AB">
        <w:t>n</w:t>
      </w:r>
      <w:r>
        <w:t>)</w:t>
      </w:r>
      <w:r w:rsidR="00893368">
        <w:t>.</w:t>
      </w:r>
    </w:p>
    <w:p w:rsidR="00CD1770" w:rsidRDefault="00BA43AB" w:rsidP="00B3065C">
      <w:pPr>
        <w:pStyle w:val="Listenabsatz"/>
        <w:numPr>
          <w:ilvl w:val="0"/>
          <w:numId w:val="35"/>
        </w:numPr>
      </w:pPr>
      <w:r>
        <w:t xml:space="preserve">Bei der Zuweisung </w:t>
      </w:r>
      <w:r w:rsidR="00CD1770" w:rsidRPr="00CD1770">
        <w:rPr>
          <w:rFonts w:ascii="Courier New" w:hAnsi="Courier New" w:cs="Courier New"/>
          <w:b/>
        </w:rPr>
        <w:t xml:space="preserve">i = i + 1; </w:t>
      </w:r>
      <w:r w:rsidR="00CD1770">
        <w:t xml:space="preserve">muss man zuerst den rechten Teil anschauen. Es bedeutet: „Nimm den aktuellen Wert von </w:t>
      </w:r>
      <w:r w:rsidR="00CD1770" w:rsidRPr="00CD1770">
        <w:rPr>
          <w:rFonts w:ascii="Courier New" w:hAnsi="Courier New" w:cs="Courier New"/>
          <w:b/>
        </w:rPr>
        <w:t>i</w:t>
      </w:r>
      <w:r w:rsidR="00CD1770">
        <w:t xml:space="preserve">, addiere </w:t>
      </w:r>
      <w:r w:rsidR="00CD1770" w:rsidRPr="00CD1770">
        <w:rPr>
          <w:rFonts w:ascii="Courier New" w:hAnsi="Courier New" w:cs="Courier New"/>
          <w:b/>
        </w:rPr>
        <w:t>1</w:t>
      </w:r>
      <w:r w:rsidR="00CD1770">
        <w:t xml:space="preserve"> dazu und speichere den neuen Wert wieder unter dem Namen </w:t>
      </w:r>
      <w:r w:rsidR="00CD1770" w:rsidRPr="00CD1770">
        <w:rPr>
          <w:rFonts w:ascii="Courier New" w:hAnsi="Courier New" w:cs="Courier New"/>
          <w:b/>
        </w:rPr>
        <w:t>i</w:t>
      </w:r>
      <w:r w:rsidR="00CD1770">
        <w:t xml:space="preserve"> ab.“</w:t>
      </w:r>
    </w:p>
    <w:p w:rsidR="00BA43AB" w:rsidRDefault="00BA43AB" w:rsidP="00604AFA">
      <w:pPr>
        <w:pStyle w:val="KeinLeerraum"/>
      </w:pPr>
    </w:p>
    <w:p w:rsidR="001736A7" w:rsidRPr="001736A7" w:rsidRDefault="001736A7" w:rsidP="001736A7">
      <w:pPr>
        <w:rPr>
          <w:b/>
        </w:rPr>
      </w:pPr>
      <w:r w:rsidRPr="001736A7">
        <w:rPr>
          <w:b/>
        </w:rPr>
        <w:t>Weitere Hinweise zu Variablen:</w:t>
      </w:r>
    </w:p>
    <w:p w:rsidR="001736A7" w:rsidRDefault="00B3065C" w:rsidP="00B3065C">
      <w:pPr>
        <w:pStyle w:val="Listenabsatz"/>
        <w:numPr>
          <w:ilvl w:val="0"/>
          <w:numId w:val="35"/>
        </w:numPr>
      </w:pPr>
      <w:r>
        <w:t>Es ist möglich, eine Variable mit einem endgültigen, unveränderlichen Wert zu versehen, d.h. sie zu e</w:t>
      </w:r>
      <w:r>
        <w:t>i</w:t>
      </w:r>
      <w:r>
        <w:t>ner Konstanten zu machen:</w:t>
      </w:r>
      <w:r>
        <w:br/>
      </w:r>
      <w:r w:rsidRPr="00B25166">
        <w:rPr>
          <w:rFonts w:ascii="Courier New" w:hAnsi="Courier New" w:cs="Courier New"/>
          <w:b/>
        </w:rPr>
        <w:t xml:space="preserve">final </w:t>
      </w:r>
      <w:proofErr w:type="spellStart"/>
      <w:r w:rsidRPr="00B25166">
        <w:rPr>
          <w:rFonts w:ascii="Courier New" w:hAnsi="Courier New" w:cs="Courier New"/>
          <w:b/>
        </w:rPr>
        <w:t>int</w:t>
      </w:r>
      <w:proofErr w:type="spellEnd"/>
      <w:r w:rsidRPr="00B25166">
        <w:rPr>
          <w:rFonts w:ascii="Courier New" w:hAnsi="Courier New" w:cs="Courier New"/>
          <w:b/>
        </w:rPr>
        <w:t xml:space="preserve"> ANZAHL = 5</w:t>
      </w:r>
      <w:proofErr w:type="gramStart"/>
      <w:r w:rsidRPr="00B25166">
        <w:rPr>
          <w:rFonts w:ascii="Courier New" w:hAnsi="Courier New" w:cs="Courier New"/>
          <w:b/>
        </w:rPr>
        <w:t>;</w:t>
      </w:r>
      <w:proofErr w:type="gramEnd"/>
      <w:r>
        <w:br/>
        <w:t xml:space="preserve">Dann könnte man im obigen Programmbeispiel </w:t>
      </w:r>
      <w:proofErr w:type="spellStart"/>
      <w:r w:rsidRPr="00B25166">
        <w:rPr>
          <w:rFonts w:ascii="Courier New" w:hAnsi="Courier New" w:cs="Courier New"/>
          <w:b/>
        </w:rPr>
        <w:t>while</w:t>
      </w:r>
      <w:proofErr w:type="spellEnd"/>
      <w:r w:rsidRPr="00B25166">
        <w:rPr>
          <w:rFonts w:ascii="Courier New" w:hAnsi="Courier New" w:cs="Courier New"/>
          <w:b/>
        </w:rPr>
        <w:t xml:space="preserve"> (i &lt; ANZAHL)</w:t>
      </w:r>
      <w:r>
        <w:t xml:space="preserve"> schreiben.</w:t>
      </w:r>
      <w:r>
        <w:br/>
        <w:t>Konstanten schreibt man komplett mit Grossbuchstaben.</w:t>
      </w:r>
    </w:p>
    <w:p w:rsidR="00B3065C" w:rsidRDefault="00B3065C" w:rsidP="00B3065C">
      <w:pPr>
        <w:pStyle w:val="Listenabsatz"/>
        <w:numPr>
          <w:ilvl w:val="0"/>
          <w:numId w:val="35"/>
        </w:numPr>
      </w:pPr>
      <w:r>
        <w:t>Variablen schreibt man wie Methoden beginnend mit einem Kleinbuchstaben!</w:t>
      </w:r>
    </w:p>
    <w:p w:rsidR="00AA45B4" w:rsidRDefault="00963D08" w:rsidP="00E95A09">
      <w:pPr>
        <w:pStyle w:val="berschrift1"/>
      </w:pPr>
      <w:r>
        <w:lastRenderedPageBreak/>
        <w:t xml:space="preserve">Elementare </w:t>
      </w:r>
      <w:r w:rsidR="00E95A09">
        <w:t>Datentypen in Java</w:t>
      </w:r>
    </w:p>
    <w:p w:rsidR="00963D08" w:rsidRPr="00963D08" w:rsidRDefault="00963D08" w:rsidP="00963D08">
      <w:r>
        <w:t>Diese Datentypen heissen „elementar“, da es die Grunddatentypen in Java sind. (Später werden wir lernen, wie man Variablentypen für ganze Objekte erstellen kann).</w:t>
      </w:r>
    </w:p>
    <w:p w:rsidR="00207F81" w:rsidRPr="00435B0B" w:rsidRDefault="00201C4D" w:rsidP="00435B0B">
      <w:pPr>
        <w:spacing w:after="120"/>
        <w:rPr>
          <w:b/>
        </w:rPr>
      </w:pPr>
      <w:r w:rsidRPr="00435B0B">
        <w:rPr>
          <w:b/>
        </w:rPr>
        <w:t>Ganze Zahlen und Zeichen</w:t>
      </w:r>
    </w:p>
    <w:tbl>
      <w:tblPr>
        <w:tblStyle w:val="Tabellenraster"/>
        <w:tblW w:w="0" w:type="auto"/>
        <w:tblLook w:val="04A0" w:firstRow="1" w:lastRow="0" w:firstColumn="1" w:lastColumn="0" w:noHBand="0" w:noVBand="1"/>
      </w:tblPr>
      <w:tblGrid>
        <w:gridCol w:w="1526"/>
        <w:gridCol w:w="3010"/>
        <w:gridCol w:w="3010"/>
        <w:gridCol w:w="1918"/>
      </w:tblGrid>
      <w:tr w:rsidR="00201C4D" w:rsidRPr="00201C4D" w:rsidTr="00E40C86">
        <w:tc>
          <w:tcPr>
            <w:tcW w:w="1526" w:type="dxa"/>
            <w:shd w:val="clear" w:color="auto" w:fill="BFBFBF" w:themeFill="background1" w:themeFillShade="BF"/>
          </w:tcPr>
          <w:p w:rsidR="00201C4D" w:rsidRPr="00201C4D" w:rsidRDefault="00201C4D" w:rsidP="00207F81">
            <w:pPr>
              <w:rPr>
                <w:b/>
              </w:rPr>
            </w:pPr>
            <w:r>
              <w:rPr>
                <w:b/>
              </w:rPr>
              <w:t>Typ</w:t>
            </w:r>
          </w:p>
        </w:tc>
        <w:tc>
          <w:tcPr>
            <w:tcW w:w="3010" w:type="dxa"/>
            <w:shd w:val="clear" w:color="auto" w:fill="BFBFBF" w:themeFill="background1" w:themeFillShade="BF"/>
          </w:tcPr>
          <w:p w:rsidR="00201C4D" w:rsidRPr="00201C4D" w:rsidRDefault="00201C4D" w:rsidP="00201C4D">
            <w:pPr>
              <w:rPr>
                <w:b/>
              </w:rPr>
            </w:pPr>
            <w:r>
              <w:rPr>
                <w:b/>
              </w:rPr>
              <w:t>von</w:t>
            </w:r>
          </w:p>
        </w:tc>
        <w:tc>
          <w:tcPr>
            <w:tcW w:w="3010" w:type="dxa"/>
            <w:shd w:val="clear" w:color="auto" w:fill="BFBFBF" w:themeFill="background1" w:themeFillShade="BF"/>
          </w:tcPr>
          <w:p w:rsidR="00201C4D" w:rsidRPr="00201C4D" w:rsidRDefault="00201C4D" w:rsidP="00201C4D">
            <w:pPr>
              <w:rPr>
                <w:b/>
              </w:rPr>
            </w:pPr>
            <w:r>
              <w:rPr>
                <w:b/>
              </w:rPr>
              <w:t>bis einschliesslich</w:t>
            </w:r>
          </w:p>
        </w:tc>
        <w:tc>
          <w:tcPr>
            <w:tcW w:w="1918" w:type="dxa"/>
            <w:shd w:val="clear" w:color="auto" w:fill="BFBFBF" w:themeFill="background1" w:themeFillShade="BF"/>
          </w:tcPr>
          <w:p w:rsidR="00201C4D" w:rsidRPr="00201C4D" w:rsidRDefault="00201C4D" w:rsidP="00207F81">
            <w:pPr>
              <w:rPr>
                <w:b/>
              </w:rPr>
            </w:pPr>
            <w:r>
              <w:rPr>
                <w:b/>
              </w:rPr>
              <w:t>Speicherbedarf</w:t>
            </w:r>
          </w:p>
        </w:tc>
      </w:tr>
      <w:tr w:rsidR="00201C4D" w:rsidTr="00E40C86">
        <w:tc>
          <w:tcPr>
            <w:tcW w:w="1526" w:type="dxa"/>
          </w:tcPr>
          <w:p w:rsidR="00201C4D" w:rsidRPr="00764149" w:rsidRDefault="00201C4D" w:rsidP="00207F81">
            <w:pPr>
              <w:rPr>
                <w:rFonts w:ascii="Courier New" w:hAnsi="Courier New" w:cs="Courier New"/>
                <w:b/>
              </w:rPr>
            </w:pPr>
            <w:proofErr w:type="spellStart"/>
            <w:r w:rsidRPr="00764149">
              <w:rPr>
                <w:rFonts w:ascii="Courier New" w:hAnsi="Courier New" w:cs="Courier New"/>
                <w:b/>
              </w:rPr>
              <w:t>byte</w:t>
            </w:r>
            <w:proofErr w:type="spellEnd"/>
          </w:p>
        </w:tc>
        <w:tc>
          <w:tcPr>
            <w:tcW w:w="3010" w:type="dxa"/>
          </w:tcPr>
          <w:p w:rsidR="00201C4D" w:rsidRDefault="00201C4D" w:rsidP="00201C4D">
            <w:r>
              <w:t>-128</w:t>
            </w:r>
          </w:p>
        </w:tc>
        <w:tc>
          <w:tcPr>
            <w:tcW w:w="3010" w:type="dxa"/>
          </w:tcPr>
          <w:p w:rsidR="00201C4D" w:rsidRDefault="00201C4D" w:rsidP="00201C4D">
            <w:r>
              <w:t>127</w:t>
            </w:r>
          </w:p>
        </w:tc>
        <w:tc>
          <w:tcPr>
            <w:tcW w:w="1918" w:type="dxa"/>
          </w:tcPr>
          <w:p w:rsidR="00201C4D" w:rsidRDefault="00354757" w:rsidP="00207F81">
            <w:r>
              <w:t xml:space="preserve">8 </w:t>
            </w:r>
            <w:proofErr w:type="spellStart"/>
            <w:r>
              <w:t>b</w:t>
            </w:r>
            <w:r w:rsidR="00201C4D">
              <w:t>it</w:t>
            </w:r>
            <w:proofErr w:type="spellEnd"/>
          </w:p>
        </w:tc>
      </w:tr>
      <w:tr w:rsidR="00201C4D" w:rsidTr="00E40C86">
        <w:tc>
          <w:tcPr>
            <w:tcW w:w="1526" w:type="dxa"/>
          </w:tcPr>
          <w:p w:rsidR="00201C4D" w:rsidRPr="00764149" w:rsidRDefault="00201C4D" w:rsidP="00207F81">
            <w:pPr>
              <w:rPr>
                <w:rFonts w:ascii="Courier New" w:hAnsi="Courier New" w:cs="Courier New"/>
                <w:b/>
              </w:rPr>
            </w:pPr>
            <w:proofErr w:type="spellStart"/>
            <w:r w:rsidRPr="00764149">
              <w:rPr>
                <w:rFonts w:ascii="Courier New" w:hAnsi="Courier New" w:cs="Courier New"/>
                <w:b/>
              </w:rPr>
              <w:t>short</w:t>
            </w:r>
            <w:proofErr w:type="spellEnd"/>
          </w:p>
        </w:tc>
        <w:tc>
          <w:tcPr>
            <w:tcW w:w="3010" w:type="dxa"/>
          </w:tcPr>
          <w:p w:rsidR="00201C4D" w:rsidRDefault="00201C4D" w:rsidP="00201C4D">
            <w:r>
              <w:t>-32‘768</w:t>
            </w:r>
          </w:p>
        </w:tc>
        <w:tc>
          <w:tcPr>
            <w:tcW w:w="3010" w:type="dxa"/>
          </w:tcPr>
          <w:p w:rsidR="00201C4D" w:rsidRDefault="00201C4D" w:rsidP="00201C4D">
            <w:r>
              <w:t>32‘767</w:t>
            </w:r>
          </w:p>
        </w:tc>
        <w:tc>
          <w:tcPr>
            <w:tcW w:w="1918" w:type="dxa"/>
          </w:tcPr>
          <w:p w:rsidR="00201C4D" w:rsidRDefault="00201C4D" w:rsidP="00354757">
            <w:r>
              <w:t xml:space="preserve">16 </w:t>
            </w:r>
            <w:proofErr w:type="spellStart"/>
            <w:r w:rsidR="00354757">
              <w:t>b</w:t>
            </w:r>
            <w:r>
              <w:t>it</w:t>
            </w:r>
            <w:proofErr w:type="spellEnd"/>
          </w:p>
        </w:tc>
      </w:tr>
      <w:tr w:rsidR="00201C4D" w:rsidTr="00E40C86">
        <w:tc>
          <w:tcPr>
            <w:tcW w:w="1526" w:type="dxa"/>
          </w:tcPr>
          <w:p w:rsidR="00201C4D" w:rsidRPr="00764149" w:rsidRDefault="00201C4D" w:rsidP="00207F81">
            <w:pPr>
              <w:rPr>
                <w:rFonts w:ascii="Courier New" w:hAnsi="Courier New" w:cs="Courier New"/>
                <w:b/>
              </w:rPr>
            </w:pPr>
            <w:proofErr w:type="spellStart"/>
            <w:r w:rsidRPr="00764149">
              <w:rPr>
                <w:rFonts w:ascii="Courier New" w:hAnsi="Courier New" w:cs="Courier New"/>
                <w:b/>
              </w:rPr>
              <w:t>int</w:t>
            </w:r>
            <w:proofErr w:type="spellEnd"/>
          </w:p>
        </w:tc>
        <w:tc>
          <w:tcPr>
            <w:tcW w:w="3010" w:type="dxa"/>
          </w:tcPr>
          <w:p w:rsidR="00201C4D" w:rsidRDefault="00201C4D" w:rsidP="00201C4D">
            <w:r w:rsidRPr="00201C4D">
              <w:t>-2</w:t>
            </w:r>
            <w:r>
              <w:t>‘</w:t>
            </w:r>
            <w:r w:rsidRPr="00201C4D">
              <w:t>147</w:t>
            </w:r>
            <w:r>
              <w:t>‘</w:t>
            </w:r>
            <w:r w:rsidRPr="00201C4D">
              <w:t>483</w:t>
            </w:r>
            <w:r>
              <w:t>‘</w:t>
            </w:r>
            <w:r w:rsidRPr="00201C4D">
              <w:t>648</w:t>
            </w:r>
          </w:p>
        </w:tc>
        <w:tc>
          <w:tcPr>
            <w:tcW w:w="3010" w:type="dxa"/>
          </w:tcPr>
          <w:p w:rsidR="00201C4D" w:rsidRDefault="00201C4D" w:rsidP="00201C4D">
            <w:r>
              <w:t>2‘</w:t>
            </w:r>
            <w:r w:rsidRPr="00201C4D">
              <w:t>147</w:t>
            </w:r>
            <w:r>
              <w:t>‘</w:t>
            </w:r>
            <w:r w:rsidRPr="00201C4D">
              <w:t>483</w:t>
            </w:r>
            <w:r>
              <w:t>‘</w:t>
            </w:r>
            <w:r w:rsidRPr="00201C4D">
              <w:t>647</w:t>
            </w:r>
          </w:p>
        </w:tc>
        <w:tc>
          <w:tcPr>
            <w:tcW w:w="1918" w:type="dxa"/>
          </w:tcPr>
          <w:p w:rsidR="00201C4D" w:rsidRDefault="00354757" w:rsidP="00207F81">
            <w:r>
              <w:t xml:space="preserve">32 </w:t>
            </w:r>
            <w:proofErr w:type="spellStart"/>
            <w:r>
              <w:t>b</w:t>
            </w:r>
            <w:r w:rsidR="00201C4D">
              <w:t>it</w:t>
            </w:r>
            <w:proofErr w:type="spellEnd"/>
          </w:p>
        </w:tc>
      </w:tr>
      <w:tr w:rsidR="00201C4D" w:rsidTr="00E40C86">
        <w:tc>
          <w:tcPr>
            <w:tcW w:w="1526" w:type="dxa"/>
          </w:tcPr>
          <w:p w:rsidR="00201C4D" w:rsidRPr="00764149" w:rsidRDefault="00201C4D" w:rsidP="00207F81">
            <w:pPr>
              <w:rPr>
                <w:rFonts w:ascii="Courier New" w:hAnsi="Courier New" w:cs="Courier New"/>
                <w:b/>
              </w:rPr>
            </w:pPr>
            <w:proofErr w:type="spellStart"/>
            <w:r w:rsidRPr="00764149">
              <w:rPr>
                <w:rFonts w:ascii="Courier New" w:hAnsi="Courier New" w:cs="Courier New"/>
                <w:b/>
              </w:rPr>
              <w:t>long</w:t>
            </w:r>
            <w:proofErr w:type="spellEnd"/>
          </w:p>
        </w:tc>
        <w:tc>
          <w:tcPr>
            <w:tcW w:w="3010" w:type="dxa"/>
          </w:tcPr>
          <w:p w:rsidR="00201C4D" w:rsidRDefault="006F11C8" w:rsidP="006F11C8">
            <w:r>
              <w:t>-9‘</w:t>
            </w:r>
            <w:r w:rsidRPr="006F11C8">
              <w:t>223</w:t>
            </w:r>
            <w:r>
              <w:t>‘</w:t>
            </w:r>
            <w:r w:rsidRPr="006F11C8">
              <w:t>372</w:t>
            </w:r>
            <w:r>
              <w:t>‘</w:t>
            </w:r>
            <w:r w:rsidRPr="006F11C8">
              <w:t>036</w:t>
            </w:r>
            <w:r>
              <w:t>‘</w:t>
            </w:r>
            <w:r w:rsidRPr="006F11C8">
              <w:t>854</w:t>
            </w:r>
            <w:r>
              <w:t>‘</w:t>
            </w:r>
            <w:r w:rsidRPr="006F11C8">
              <w:t>775</w:t>
            </w:r>
            <w:r>
              <w:t>‘</w:t>
            </w:r>
            <w:r w:rsidRPr="006F11C8">
              <w:t>808</w:t>
            </w:r>
          </w:p>
        </w:tc>
        <w:tc>
          <w:tcPr>
            <w:tcW w:w="3010" w:type="dxa"/>
          </w:tcPr>
          <w:p w:rsidR="00201C4D" w:rsidRDefault="006F11C8" w:rsidP="00201C4D">
            <w:r>
              <w:t>9‘</w:t>
            </w:r>
            <w:r w:rsidRPr="006F11C8">
              <w:t>223</w:t>
            </w:r>
            <w:r>
              <w:t>‘</w:t>
            </w:r>
            <w:r w:rsidRPr="006F11C8">
              <w:t>372</w:t>
            </w:r>
            <w:r>
              <w:t>‘</w:t>
            </w:r>
            <w:r w:rsidRPr="006F11C8">
              <w:t>036</w:t>
            </w:r>
            <w:r>
              <w:t>‘</w:t>
            </w:r>
            <w:r w:rsidRPr="006F11C8">
              <w:t>854</w:t>
            </w:r>
            <w:r>
              <w:t>‘</w:t>
            </w:r>
            <w:r w:rsidRPr="006F11C8">
              <w:t>775</w:t>
            </w:r>
            <w:r>
              <w:t>‘</w:t>
            </w:r>
            <w:r w:rsidRPr="006F11C8">
              <w:t>80</w:t>
            </w:r>
            <w:r>
              <w:t>7</w:t>
            </w:r>
          </w:p>
        </w:tc>
        <w:tc>
          <w:tcPr>
            <w:tcW w:w="1918" w:type="dxa"/>
          </w:tcPr>
          <w:p w:rsidR="00201C4D" w:rsidRDefault="00354757" w:rsidP="00207F81">
            <w:r>
              <w:t xml:space="preserve">64 </w:t>
            </w:r>
            <w:proofErr w:type="spellStart"/>
            <w:r>
              <w:t>b</w:t>
            </w:r>
            <w:r w:rsidR="006F11C8">
              <w:t>it</w:t>
            </w:r>
            <w:proofErr w:type="spellEnd"/>
          </w:p>
        </w:tc>
      </w:tr>
      <w:tr w:rsidR="00201C4D" w:rsidTr="00E40C86">
        <w:tc>
          <w:tcPr>
            <w:tcW w:w="1526" w:type="dxa"/>
          </w:tcPr>
          <w:p w:rsidR="00201C4D" w:rsidRPr="00764149" w:rsidRDefault="00201C4D" w:rsidP="00207F81">
            <w:pPr>
              <w:rPr>
                <w:rFonts w:ascii="Courier New" w:hAnsi="Courier New" w:cs="Courier New"/>
                <w:b/>
              </w:rPr>
            </w:pPr>
            <w:proofErr w:type="spellStart"/>
            <w:r w:rsidRPr="00764149">
              <w:rPr>
                <w:rFonts w:ascii="Courier New" w:hAnsi="Courier New" w:cs="Courier New"/>
                <w:b/>
              </w:rPr>
              <w:t>char</w:t>
            </w:r>
            <w:proofErr w:type="spellEnd"/>
          </w:p>
        </w:tc>
        <w:tc>
          <w:tcPr>
            <w:tcW w:w="3010" w:type="dxa"/>
          </w:tcPr>
          <w:p w:rsidR="00201C4D" w:rsidRDefault="00354757" w:rsidP="00201C4D">
            <w:r>
              <w:t>0</w:t>
            </w:r>
          </w:p>
        </w:tc>
        <w:tc>
          <w:tcPr>
            <w:tcW w:w="3010" w:type="dxa"/>
          </w:tcPr>
          <w:p w:rsidR="00201C4D" w:rsidRDefault="00354757" w:rsidP="00201C4D">
            <w:r>
              <w:t>65‘635</w:t>
            </w:r>
          </w:p>
        </w:tc>
        <w:tc>
          <w:tcPr>
            <w:tcW w:w="1918" w:type="dxa"/>
          </w:tcPr>
          <w:p w:rsidR="00201C4D" w:rsidRDefault="00354757" w:rsidP="00207F81">
            <w:r>
              <w:t xml:space="preserve">16 </w:t>
            </w:r>
            <w:proofErr w:type="spellStart"/>
            <w:r>
              <w:t>bit</w:t>
            </w:r>
            <w:proofErr w:type="spellEnd"/>
          </w:p>
        </w:tc>
      </w:tr>
    </w:tbl>
    <w:p w:rsidR="00207F81" w:rsidRDefault="00207F81" w:rsidP="00435B0B">
      <w:pPr>
        <w:spacing w:after="120"/>
      </w:pPr>
    </w:p>
    <w:p w:rsidR="00764149" w:rsidRPr="00435B0B" w:rsidRDefault="00764149" w:rsidP="00435B0B">
      <w:pPr>
        <w:spacing w:after="120"/>
        <w:rPr>
          <w:b/>
        </w:rPr>
      </w:pPr>
      <w:r w:rsidRPr="00435B0B">
        <w:rPr>
          <w:b/>
        </w:rPr>
        <w:t>Fliesskomma-Zahlen</w:t>
      </w:r>
    </w:p>
    <w:tbl>
      <w:tblPr>
        <w:tblStyle w:val="Tabellenraster"/>
        <w:tblW w:w="0" w:type="auto"/>
        <w:tblLook w:val="04A0" w:firstRow="1" w:lastRow="0" w:firstColumn="1" w:lastColumn="0" w:noHBand="0" w:noVBand="1"/>
      </w:tblPr>
      <w:tblGrid>
        <w:gridCol w:w="1526"/>
        <w:gridCol w:w="3010"/>
        <w:gridCol w:w="3010"/>
        <w:gridCol w:w="1918"/>
      </w:tblGrid>
      <w:tr w:rsidR="00764149" w:rsidRPr="00201C4D" w:rsidTr="00E40C86">
        <w:tc>
          <w:tcPr>
            <w:tcW w:w="1526" w:type="dxa"/>
            <w:shd w:val="clear" w:color="auto" w:fill="BFBFBF" w:themeFill="background1" w:themeFillShade="BF"/>
          </w:tcPr>
          <w:p w:rsidR="00764149" w:rsidRPr="00201C4D" w:rsidRDefault="00764149" w:rsidP="00016C72">
            <w:pPr>
              <w:rPr>
                <w:b/>
              </w:rPr>
            </w:pPr>
            <w:r>
              <w:rPr>
                <w:b/>
              </w:rPr>
              <w:t>Typ</w:t>
            </w:r>
          </w:p>
        </w:tc>
        <w:tc>
          <w:tcPr>
            <w:tcW w:w="3010" w:type="dxa"/>
            <w:shd w:val="clear" w:color="auto" w:fill="BFBFBF" w:themeFill="background1" w:themeFillShade="BF"/>
          </w:tcPr>
          <w:p w:rsidR="00764149" w:rsidRPr="00201C4D" w:rsidRDefault="00764149" w:rsidP="00016C72">
            <w:pPr>
              <w:rPr>
                <w:b/>
              </w:rPr>
            </w:pPr>
            <w:r>
              <w:rPr>
                <w:b/>
              </w:rPr>
              <w:t>von</w:t>
            </w:r>
          </w:p>
        </w:tc>
        <w:tc>
          <w:tcPr>
            <w:tcW w:w="3010" w:type="dxa"/>
            <w:shd w:val="clear" w:color="auto" w:fill="BFBFBF" w:themeFill="background1" w:themeFillShade="BF"/>
          </w:tcPr>
          <w:p w:rsidR="00764149" w:rsidRPr="00201C4D" w:rsidRDefault="00764149" w:rsidP="00016C72">
            <w:pPr>
              <w:rPr>
                <w:b/>
              </w:rPr>
            </w:pPr>
            <w:r>
              <w:rPr>
                <w:b/>
              </w:rPr>
              <w:t>bis einschliesslich</w:t>
            </w:r>
          </w:p>
        </w:tc>
        <w:tc>
          <w:tcPr>
            <w:tcW w:w="1918" w:type="dxa"/>
            <w:shd w:val="clear" w:color="auto" w:fill="BFBFBF" w:themeFill="background1" w:themeFillShade="BF"/>
          </w:tcPr>
          <w:p w:rsidR="00764149" w:rsidRPr="00201C4D" w:rsidRDefault="00764149" w:rsidP="00016C72">
            <w:pPr>
              <w:rPr>
                <w:b/>
              </w:rPr>
            </w:pPr>
            <w:r>
              <w:rPr>
                <w:b/>
              </w:rPr>
              <w:t>Speicherbedarf</w:t>
            </w:r>
          </w:p>
        </w:tc>
      </w:tr>
      <w:tr w:rsidR="00764149" w:rsidTr="00E40C86">
        <w:tc>
          <w:tcPr>
            <w:tcW w:w="1526" w:type="dxa"/>
          </w:tcPr>
          <w:p w:rsidR="00764149" w:rsidRPr="00764149" w:rsidRDefault="00764149" w:rsidP="00016C72">
            <w:pPr>
              <w:rPr>
                <w:rFonts w:ascii="Courier New" w:hAnsi="Courier New" w:cs="Courier New"/>
                <w:b/>
              </w:rPr>
            </w:pPr>
            <w:proofErr w:type="spellStart"/>
            <w:r>
              <w:rPr>
                <w:rFonts w:ascii="Courier New" w:hAnsi="Courier New" w:cs="Courier New"/>
                <w:b/>
              </w:rPr>
              <w:t>float</w:t>
            </w:r>
            <w:proofErr w:type="spellEnd"/>
          </w:p>
        </w:tc>
        <w:tc>
          <w:tcPr>
            <w:tcW w:w="3010" w:type="dxa"/>
          </w:tcPr>
          <w:p w:rsidR="00764149" w:rsidRDefault="00764149" w:rsidP="00016C72">
            <w:r>
              <w:rPr>
                <w:lang w:val="de-DE"/>
              </w:rPr>
              <w:t>-3.4*10</w:t>
            </w:r>
            <w:r>
              <w:rPr>
                <w:vertAlign w:val="superscript"/>
                <w:lang w:val="de-DE"/>
              </w:rPr>
              <w:t>38</w:t>
            </w:r>
          </w:p>
        </w:tc>
        <w:tc>
          <w:tcPr>
            <w:tcW w:w="3010" w:type="dxa"/>
          </w:tcPr>
          <w:p w:rsidR="00764149" w:rsidRDefault="00764149" w:rsidP="00016C72">
            <w:r>
              <w:rPr>
                <w:lang w:val="de-DE"/>
              </w:rPr>
              <w:t>3.4*10</w:t>
            </w:r>
            <w:r>
              <w:rPr>
                <w:vertAlign w:val="superscript"/>
                <w:lang w:val="de-DE"/>
              </w:rPr>
              <w:t>38</w:t>
            </w:r>
          </w:p>
        </w:tc>
        <w:tc>
          <w:tcPr>
            <w:tcW w:w="1918" w:type="dxa"/>
          </w:tcPr>
          <w:p w:rsidR="00764149" w:rsidRDefault="00764149" w:rsidP="00016C72">
            <w:r>
              <w:t xml:space="preserve">32 </w:t>
            </w:r>
            <w:proofErr w:type="spellStart"/>
            <w:r>
              <w:t>bit</w:t>
            </w:r>
            <w:proofErr w:type="spellEnd"/>
          </w:p>
        </w:tc>
      </w:tr>
      <w:tr w:rsidR="00764149" w:rsidTr="00E40C86">
        <w:tc>
          <w:tcPr>
            <w:tcW w:w="1526" w:type="dxa"/>
          </w:tcPr>
          <w:p w:rsidR="00764149" w:rsidRPr="00764149" w:rsidRDefault="00764149" w:rsidP="00016C72">
            <w:pPr>
              <w:rPr>
                <w:rFonts w:ascii="Courier New" w:hAnsi="Courier New" w:cs="Courier New"/>
                <w:b/>
              </w:rPr>
            </w:pPr>
            <w:r>
              <w:rPr>
                <w:rFonts w:ascii="Courier New" w:hAnsi="Courier New" w:cs="Courier New"/>
                <w:b/>
              </w:rPr>
              <w:t>double</w:t>
            </w:r>
          </w:p>
        </w:tc>
        <w:tc>
          <w:tcPr>
            <w:tcW w:w="3010" w:type="dxa"/>
          </w:tcPr>
          <w:p w:rsidR="00764149" w:rsidRDefault="00764149" w:rsidP="00016C72">
            <w:r>
              <w:rPr>
                <w:lang w:val="de-DE"/>
              </w:rPr>
              <w:t>-1.7*10</w:t>
            </w:r>
            <w:r>
              <w:rPr>
                <w:vertAlign w:val="superscript"/>
                <w:lang w:val="de-DE"/>
              </w:rPr>
              <w:t>308</w:t>
            </w:r>
          </w:p>
        </w:tc>
        <w:tc>
          <w:tcPr>
            <w:tcW w:w="3010" w:type="dxa"/>
          </w:tcPr>
          <w:p w:rsidR="00764149" w:rsidRDefault="00764149" w:rsidP="00016C72">
            <w:r>
              <w:rPr>
                <w:lang w:val="de-DE"/>
              </w:rPr>
              <w:t>1.7*10</w:t>
            </w:r>
            <w:r>
              <w:rPr>
                <w:vertAlign w:val="superscript"/>
                <w:lang w:val="de-DE"/>
              </w:rPr>
              <w:t>308</w:t>
            </w:r>
          </w:p>
        </w:tc>
        <w:tc>
          <w:tcPr>
            <w:tcW w:w="1918" w:type="dxa"/>
          </w:tcPr>
          <w:p w:rsidR="00764149" w:rsidRDefault="00764149" w:rsidP="00016C72">
            <w:r>
              <w:t xml:space="preserve">64 </w:t>
            </w:r>
            <w:proofErr w:type="spellStart"/>
            <w:r>
              <w:t>bit</w:t>
            </w:r>
            <w:proofErr w:type="spellEnd"/>
          </w:p>
        </w:tc>
      </w:tr>
    </w:tbl>
    <w:p w:rsidR="00764149" w:rsidRDefault="00764149" w:rsidP="00435B0B">
      <w:pPr>
        <w:spacing w:after="120"/>
      </w:pPr>
    </w:p>
    <w:p w:rsidR="00764149" w:rsidRPr="00037F45" w:rsidRDefault="00764149" w:rsidP="00435B0B">
      <w:pPr>
        <w:spacing w:after="120"/>
        <w:rPr>
          <w:b/>
        </w:rPr>
      </w:pPr>
      <w:r w:rsidRPr="00037F45">
        <w:rPr>
          <w:b/>
        </w:rPr>
        <w:t>Wahrheitswerte</w:t>
      </w:r>
    </w:p>
    <w:tbl>
      <w:tblPr>
        <w:tblStyle w:val="Tabellenraster"/>
        <w:tblW w:w="0" w:type="auto"/>
        <w:tblLook w:val="04A0" w:firstRow="1" w:lastRow="0" w:firstColumn="1" w:lastColumn="0" w:noHBand="0" w:noVBand="1"/>
      </w:tblPr>
      <w:tblGrid>
        <w:gridCol w:w="1526"/>
        <w:gridCol w:w="3010"/>
        <w:gridCol w:w="2516"/>
      </w:tblGrid>
      <w:tr w:rsidR="00764149" w:rsidRPr="00201C4D" w:rsidTr="00016C72">
        <w:tc>
          <w:tcPr>
            <w:tcW w:w="1526" w:type="dxa"/>
            <w:shd w:val="clear" w:color="auto" w:fill="BFBFBF" w:themeFill="background1" w:themeFillShade="BF"/>
          </w:tcPr>
          <w:p w:rsidR="00764149" w:rsidRPr="00201C4D" w:rsidRDefault="00764149" w:rsidP="00016C72">
            <w:pPr>
              <w:rPr>
                <w:b/>
              </w:rPr>
            </w:pPr>
            <w:r>
              <w:rPr>
                <w:b/>
              </w:rPr>
              <w:t>Typ</w:t>
            </w:r>
          </w:p>
        </w:tc>
        <w:tc>
          <w:tcPr>
            <w:tcW w:w="3010" w:type="dxa"/>
            <w:shd w:val="clear" w:color="auto" w:fill="BFBFBF" w:themeFill="background1" w:themeFillShade="BF"/>
          </w:tcPr>
          <w:p w:rsidR="00764149" w:rsidRPr="00201C4D" w:rsidRDefault="00764149" w:rsidP="00016C72">
            <w:pPr>
              <w:rPr>
                <w:b/>
              </w:rPr>
            </w:pPr>
            <w:r>
              <w:rPr>
                <w:b/>
              </w:rPr>
              <w:t>Wertebereich</w:t>
            </w:r>
          </w:p>
        </w:tc>
        <w:tc>
          <w:tcPr>
            <w:tcW w:w="2516" w:type="dxa"/>
            <w:shd w:val="clear" w:color="auto" w:fill="BFBFBF" w:themeFill="background1" w:themeFillShade="BF"/>
          </w:tcPr>
          <w:p w:rsidR="00764149" w:rsidRPr="00201C4D" w:rsidRDefault="00764149" w:rsidP="00016C72">
            <w:pPr>
              <w:rPr>
                <w:b/>
              </w:rPr>
            </w:pPr>
            <w:r>
              <w:rPr>
                <w:b/>
              </w:rPr>
              <w:t>Speicherbedarf</w:t>
            </w:r>
          </w:p>
        </w:tc>
      </w:tr>
      <w:tr w:rsidR="00764149" w:rsidTr="00016C72">
        <w:tc>
          <w:tcPr>
            <w:tcW w:w="1526" w:type="dxa"/>
          </w:tcPr>
          <w:p w:rsidR="00764149" w:rsidRPr="00764149" w:rsidRDefault="00764149" w:rsidP="00016C72">
            <w:pPr>
              <w:rPr>
                <w:rFonts w:ascii="Courier New" w:hAnsi="Courier New" w:cs="Courier New"/>
                <w:b/>
              </w:rPr>
            </w:pPr>
            <w:proofErr w:type="spellStart"/>
            <w:r>
              <w:rPr>
                <w:rFonts w:ascii="Courier New" w:hAnsi="Courier New" w:cs="Courier New"/>
                <w:b/>
              </w:rPr>
              <w:t>boolean</w:t>
            </w:r>
            <w:proofErr w:type="spellEnd"/>
          </w:p>
        </w:tc>
        <w:tc>
          <w:tcPr>
            <w:tcW w:w="3010" w:type="dxa"/>
          </w:tcPr>
          <w:p w:rsidR="00764149" w:rsidRDefault="00764149" w:rsidP="00016C72">
            <w:proofErr w:type="spellStart"/>
            <w:r w:rsidRPr="00855B8D">
              <w:rPr>
                <w:rFonts w:ascii="Courier New" w:hAnsi="Courier New" w:cs="Courier New"/>
                <w:b/>
                <w:lang w:val="de-DE"/>
              </w:rPr>
              <w:t>true</w:t>
            </w:r>
            <w:proofErr w:type="spellEnd"/>
            <w:r>
              <w:rPr>
                <w:lang w:val="de-DE"/>
              </w:rPr>
              <w:t xml:space="preserve"> oder </w:t>
            </w:r>
            <w:proofErr w:type="spellStart"/>
            <w:r w:rsidRPr="00855B8D">
              <w:rPr>
                <w:rFonts w:ascii="Courier New" w:hAnsi="Courier New" w:cs="Courier New"/>
                <w:b/>
                <w:lang w:val="de-DE"/>
              </w:rPr>
              <w:t>false</w:t>
            </w:r>
            <w:proofErr w:type="spellEnd"/>
          </w:p>
        </w:tc>
        <w:tc>
          <w:tcPr>
            <w:tcW w:w="2516" w:type="dxa"/>
          </w:tcPr>
          <w:p w:rsidR="00764149" w:rsidRDefault="00764149" w:rsidP="00016C72">
            <w:r>
              <w:t xml:space="preserve">1 </w:t>
            </w:r>
            <w:proofErr w:type="spellStart"/>
            <w:r>
              <w:t>bit</w:t>
            </w:r>
            <w:proofErr w:type="spellEnd"/>
          </w:p>
        </w:tc>
      </w:tr>
    </w:tbl>
    <w:p w:rsidR="00037F45" w:rsidRDefault="00037F45" w:rsidP="00037F45">
      <w:pPr>
        <w:pStyle w:val="berschrift1"/>
      </w:pPr>
      <w:r>
        <w:t>Vergleichsoperatoren</w:t>
      </w:r>
    </w:p>
    <w:p w:rsidR="00B20A0E" w:rsidRPr="00B20A0E" w:rsidRDefault="00B20A0E" w:rsidP="00B20A0E">
      <w:r>
        <w:t xml:space="preserve">Folgende Operatoren können in Java für Vergleiche verwendet werden. Das Ergebnis ist jeweils ein </w:t>
      </w:r>
      <w:proofErr w:type="spellStart"/>
      <w:r w:rsidRPr="00B20A0E">
        <w:rPr>
          <w:rFonts w:ascii="Courier New" w:hAnsi="Courier New" w:cs="Courier New"/>
        </w:rPr>
        <w:t>boolean</w:t>
      </w:r>
      <w:proofErr w:type="spellEnd"/>
      <w:r>
        <w:t xml:space="preserve"> (entweder </w:t>
      </w:r>
      <w:proofErr w:type="spellStart"/>
      <w:r w:rsidRPr="00B20A0E">
        <w:rPr>
          <w:rFonts w:ascii="Courier New" w:hAnsi="Courier New" w:cs="Courier New"/>
        </w:rPr>
        <w:t>true</w:t>
      </w:r>
      <w:proofErr w:type="spellEnd"/>
      <w:r>
        <w:t xml:space="preserve"> oder </w:t>
      </w:r>
      <w:proofErr w:type="spellStart"/>
      <w:r w:rsidRPr="00B20A0E">
        <w:rPr>
          <w:rFonts w:ascii="Courier New" w:hAnsi="Courier New" w:cs="Courier New"/>
        </w:rPr>
        <w:t>false</w:t>
      </w:r>
      <w:proofErr w:type="spellEnd"/>
      <w:r>
        <w:t>).</w:t>
      </w:r>
    </w:p>
    <w:tbl>
      <w:tblPr>
        <w:tblStyle w:val="Tabellenraster"/>
        <w:tblW w:w="0" w:type="auto"/>
        <w:tblLook w:val="04A0" w:firstRow="1" w:lastRow="0" w:firstColumn="1" w:lastColumn="0" w:noHBand="0" w:noVBand="1"/>
      </w:tblPr>
      <w:tblGrid>
        <w:gridCol w:w="1526"/>
        <w:gridCol w:w="3544"/>
        <w:gridCol w:w="1984"/>
      </w:tblGrid>
      <w:tr w:rsidR="00037F45" w:rsidRPr="00B20A0E" w:rsidTr="00E40C86">
        <w:tc>
          <w:tcPr>
            <w:tcW w:w="1526" w:type="dxa"/>
            <w:shd w:val="clear" w:color="auto" w:fill="BFBFBF" w:themeFill="background1" w:themeFillShade="BF"/>
          </w:tcPr>
          <w:p w:rsidR="00037F45" w:rsidRPr="00B20A0E" w:rsidRDefault="00037F45" w:rsidP="00016C72">
            <w:pPr>
              <w:rPr>
                <w:rFonts w:cstheme="minorHAnsi"/>
                <w:b/>
              </w:rPr>
            </w:pPr>
            <w:r w:rsidRPr="00B20A0E">
              <w:rPr>
                <w:rFonts w:cstheme="minorHAnsi"/>
                <w:b/>
              </w:rPr>
              <w:t>Operator</w:t>
            </w:r>
          </w:p>
        </w:tc>
        <w:tc>
          <w:tcPr>
            <w:tcW w:w="3544" w:type="dxa"/>
            <w:shd w:val="clear" w:color="auto" w:fill="BFBFBF" w:themeFill="background1" w:themeFillShade="BF"/>
          </w:tcPr>
          <w:p w:rsidR="00037F45" w:rsidRPr="00B20A0E" w:rsidRDefault="00037F45" w:rsidP="00016C72">
            <w:pPr>
              <w:rPr>
                <w:rFonts w:cstheme="minorHAnsi"/>
                <w:b/>
              </w:rPr>
            </w:pPr>
            <w:r w:rsidRPr="00B20A0E">
              <w:rPr>
                <w:rFonts w:cstheme="minorHAnsi"/>
                <w:b/>
              </w:rPr>
              <w:t>Bedeutung</w:t>
            </w:r>
          </w:p>
        </w:tc>
        <w:tc>
          <w:tcPr>
            <w:tcW w:w="1984" w:type="dxa"/>
            <w:shd w:val="clear" w:color="auto" w:fill="BFBFBF" w:themeFill="background1" w:themeFillShade="BF"/>
          </w:tcPr>
          <w:p w:rsidR="00037F45" w:rsidRPr="00B20A0E" w:rsidRDefault="00037F45" w:rsidP="00016C72">
            <w:pPr>
              <w:rPr>
                <w:rFonts w:cstheme="minorHAnsi"/>
                <w:b/>
              </w:rPr>
            </w:pPr>
            <w:r w:rsidRPr="00B20A0E">
              <w:rPr>
                <w:rFonts w:cstheme="minorHAnsi"/>
                <w:b/>
              </w:rPr>
              <w:t>Beispiel</w:t>
            </w:r>
          </w:p>
        </w:tc>
      </w:tr>
      <w:tr w:rsidR="00037F45" w:rsidTr="00E40C86">
        <w:tc>
          <w:tcPr>
            <w:tcW w:w="1526" w:type="dxa"/>
          </w:tcPr>
          <w:p w:rsidR="00037F45" w:rsidRPr="00037F45" w:rsidRDefault="00037F45" w:rsidP="00037F45">
            <w:pPr>
              <w:rPr>
                <w:rFonts w:ascii="Courier New" w:hAnsi="Courier New" w:cs="Courier New"/>
                <w:b/>
              </w:rPr>
            </w:pPr>
            <w:r w:rsidRPr="00037F45">
              <w:rPr>
                <w:rFonts w:ascii="Courier New" w:hAnsi="Courier New" w:cs="Courier New"/>
                <w:b/>
              </w:rPr>
              <w:t>&lt;</w:t>
            </w:r>
          </w:p>
        </w:tc>
        <w:tc>
          <w:tcPr>
            <w:tcW w:w="3544" w:type="dxa"/>
          </w:tcPr>
          <w:p w:rsidR="00037F45" w:rsidRDefault="00037F45" w:rsidP="00037F45">
            <w:r>
              <w:t>Kleiner als</w:t>
            </w:r>
          </w:p>
        </w:tc>
        <w:tc>
          <w:tcPr>
            <w:tcW w:w="1984" w:type="dxa"/>
          </w:tcPr>
          <w:p w:rsidR="00037F45" w:rsidRPr="00037F45" w:rsidRDefault="00037F45" w:rsidP="00F334C3">
            <w:pPr>
              <w:rPr>
                <w:rFonts w:ascii="Courier New" w:hAnsi="Courier New" w:cs="Courier New"/>
              </w:rPr>
            </w:pPr>
            <w:r w:rsidRPr="00037F45">
              <w:rPr>
                <w:rFonts w:ascii="Courier New" w:hAnsi="Courier New" w:cs="Courier New"/>
              </w:rPr>
              <w:t>k &lt; 12</w:t>
            </w:r>
          </w:p>
        </w:tc>
      </w:tr>
      <w:tr w:rsidR="00037F45" w:rsidTr="00E40C86">
        <w:tc>
          <w:tcPr>
            <w:tcW w:w="1526" w:type="dxa"/>
          </w:tcPr>
          <w:p w:rsidR="00037F45" w:rsidRPr="00037F45" w:rsidRDefault="00037F45" w:rsidP="00037F45">
            <w:pPr>
              <w:rPr>
                <w:rFonts w:ascii="Courier New" w:hAnsi="Courier New" w:cs="Courier New"/>
                <w:b/>
              </w:rPr>
            </w:pPr>
            <w:r w:rsidRPr="00037F45">
              <w:rPr>
                <w:rFonts w:ascii="Courier New" w:hAnsi="Courier New" w:cs="Courier New"/>
                <w:b/>
              </w:rPr>
              <w:t>&lt;=</w:t>
            </w:r>
          </w:p>
        </w:tc>
        <w:tc>
          <w:tcPr>
            <w:tcW w:w="3544" w:type="dxa"/>
          </w:tcPr>
          <w:p w:rsidR="00037F45" w:rsidRDefault="00037F45" w:rsidP="00037F45">
            <w:r>
              <w:t>Kleiner als oder gleich</w:t>
            </w:r>
          </w:p>
        </w:tc>
        <w:tc>
          <w:tcPr>
            <w:tcW w:w="1984" w:type="dxa"/>
          </w:tcPr>
          <w:p w:rsidR="00037F45" w:rsidRPr="00037F45" w:rsidRDefault="00037F45" w:rsidP="00F334C3">
            <w:pPr>
              <w:rPr>
                <w:rFonts w:ascii="Courier New" w:hAnsi="Courier New" w:cs="Courier New"/>
              </w:rPr>
            </w:pPr>
            <w:r w:rsidRPr="00037F45">
              <w:rPr>
                <w:rFonts w:ascii="Courier New" w:hAnsi="Courier New" w:cs="Courier New"/>
              </w:rPr>
              <w:t>k &lt;= 23</w:t>
            </w:r>
          </w:p>
        </w:tc>
      </w:tr>
      <w:tr w:rsidR="00037F45" w:rsidTr="00E40C86">
        <w:tc>
          <w:tcPr>
            <w:tcW w:w="1526" w:type="dxa"/>
          </w:tcPr>
          <w:p w:rsidR="00037F45" w:rsidRPr="00037F45" w:rsidRDefault="00037F45" w:rsidP="00037F45">
            <w:pPr>
              <w:rPr>
                <w:rFonts w:ascii="Courier New" w:hAnsi="Courier New" w:cs="Courier New"/>
                <w:b/>
              </w:rPr>
            </w:pPr>
            <w:r w:rsidRPr="00037F45">
              <w:rPr>
                <w:rFonts w:ascii="Courier New" w:hAnsi="Courier New" w:cs="Courier New"/>
                <w:b/>
              </w:rPr>
              <w:t>&gt;</w:t>
            </w:r>
          </w:p>
        </w:tc>
        <w:tc>
          <w:tcPr>
            <w:tcW w:w="3544" w:type="dxa"/>
          </w:tcPr>
          <w:p w:rsidR="00037F45" w:rsidRDefault="00037F45" w:rsidP="00037F45">
            <w:r>
              <w:t>Grösser als</w:t>
            </w:r>
          </w:p>
        </w:tc>
        <w:tc>
          <w:tcPr>
            <w:tcW w:w="1984" w:type="dxa"/>
          </w:tcPr>
          <w:p w:rsidR="00037F45" w:rsidRPr="00037F45" w:rsidRDefault="00037F45" w:rsidP="00F334C3">
            <w:pPr>
              <w:rPr>
                <w:rFonts w:ascii="Courier New" w:hAnsi="Courier New" w:cs="Courier New"/>
              </w:rPr>
            </w:pPr>
            <w:r w:rsidRPr="00037F45">
              <w:rPr>
                <w:rFonts w:ascii="Courier New" w:hAnsi="Courier New" w:cs="Courier New"/>
              </w:rPr>
              <w:t>k &gt; 67</w:t>
            </w:r>
          </w:p>
        </w:tc>
      </w:tr>
      <w:tr w:rsidR="00037F45" w:rsidTr="00E40C86">
        <w:tc>
          <w:tcPr>
            <w:tcW w:w="1526" w:type="dxa"/>
          </w:tcPr>
          <w:p w:rsidR="00037F45" w:rsidRPr="00037F45" w:rsidRDefault="00037F45" w:rsidP="00037F45">
            <w:pPr>
              <w:rPr>
                <w:rFonts w:ascii="Courier New" w:hAnsi="Courier New" w:cs="Courier New"/>
                <w:b/>
              </w:rPr>
            </w:pPr>
            <w:r w:rsidRPr="00037F45">
              <w:rPr>
                <w:rFonts w:ascii="Courier New" w:hAnsi="Courier New" w:cs="Courier New"/>
                <w:b/>
              </w:rPr>
              <w:t>&gt;=</w:t>
            </w:r>
          </w:p>
        </w:tc>
        <w:tc>
          <w:tcPr>
            <w:tcW w:w="3544" w:type="dxa"/>
          </w:tcPr>
          <w:p w:rsidR="00037F45" w:rsidRDefault="00037F45" w:rsidP="00037F45">
            <w:r>
              <w:t>Grösser als oder gleich</w:t>
            </w:r>
          </w:p>
        </w:tc>
        <w:tc>
          <w:tcPr>
            <w:tcW w:w="1984" w:type="dxa"/>
          </w:tcPr>
          <w:p w:rsidR="00037F45" w:rsidRPr="00037F45" w:rsidRDefault="00037F45" w:rsidP="00F334C3">
            <w:pPr>
              <w:rPr>
                <w:rFonts w:ascii="Courier New" w:hAnsi="Courier New" w:cs="Courier New"/>
              </w:rPr>
            </w:pPr>
            <w:r w:rsidRPr="00037F45">
              <w:rPr>
                <w:rFonts w:ascii="Courier New" w:hAnsi="Courier New" w:cs="Courier New"/>
              </w:rPr>
              <w:t>k &gt;= 45</w:t>
            </w:r>
          </w:p>
        </w:tc>
      </w:tr>
      <w:tr w:rsidR="00037F45" w:rsidTr="00E40C86">
        <w:tc>
          <w:tcPr>
            <w:tcW w:w="1526" w:type="dxa"/>
          </w:tcPr>
          <w:p w:rsidR="00037F45" w:rsidRPr="00037F45" w:rsidRDefault="00037F45" w:rsidP="00037F45">
            <w:pPr>
              <w:rPr>
                <w:rFonts w:ascii="Courier New" w:hAnsi="Courier New" w:cs="Courier New"/>
                <w:b/>
              </w:rPr>
            </w:pPr>
            <w:r w:rsidRPr="00037F45">
              <w:rPr>
                <w:rFonts w:ascii="Courier New" w:hAnsi="Courier New" w:cs="Courier New"/>
                <w:b/>
              </w:rPr>
              <w:t>==</w:t>
            </w:r>
          </w:p>
        </w:tc>
        <w:tc>
          <w:tcPr>
            <w:tcW w:w="3544" w:type="dxa"/>
          </w:tcPr>
          <w:p w:rsidR="00037F45" w:rsidRDefault="00037F45" w:rsidP="00037F45">
            <w:r>
              <w:t>Gleich</w:t>
            </w:r>
          </w:p>
        </w:tc>
        <w:tc>
          <w:tcPr>
            <w:tcW w:w="1984" w:type="dxa"/>
          </w:tcPr>
          <w:p w:rsidR="00037F45" w:rsidRPr="00037F45" w:rsidRDefault="00037F45" w:rsidP="00F334C3">
            <w:pPr>
              <w:rPr>
                <w:rFonts w:ascii="Courier New" w:hAnsi="Courier New" w:cs="Courier New"/>
              </w:rPr>
            </w:pPr>
            <w:r w:rsidRPr="00037F45">
              <w:rPr>
                <w:rFonts w:ascii="Courier New" w:hAnsi="Courier New" w:cs="Courier New"/>
              </w:rPr>
              <w:t>k == 2</w:t>
            </w:r>
          </w:p>
        </w:tc>
      </w:tr>
      <w:tr w:rsidR="00037F45" w:rsidTr="00E40C86">
        <w:tc>
          <w:tcPr>
            <w:tcW w:w="1526" w:type="dxa"/>
          </w:tcPr>
          <w:p w:rsidR="00037F45" w:rsidRPr="00037F45" w:rsidRDefault="00037F45" w:rsidP="00037F45">
            <w:pPr>
              <w:rPr>
                <w:rFonts w:ascii="Courier New" w:hAnsi="Courier New" w:cs="Courier New"/>
                <w:b/>
              </w:rPr>
            </w:pPr>
            <w:r w:rsidRPr="00037F45">
              <w:rPr>
                <w:rFonts w:ascii="Courier New" w:hAnsi="Courier New" w:cs="Courier New"/>
                <w:b/>
              </w:rPr>
              <w:t>!=</w:t>
            </w:r>
          </w:p>
        </w:tc>
        <w:tc>
          <w:tcPr>
            <w:tcW w:w="3544" w:type="dxa"/>
          </w:tcPr>
          <w:p w:rsidR="00037F45" w:rsidRDefault="00037F45" w:rsidP="00037F45">
            <w:r>
              <w:t>Ungleich</w:t>
            </w:r>
          </w:p>
        </w:tc>
        <w:tc>
          <w:tcPr>
            <w:tcW w:w="1984" w:type="dxa"/>
          </w:tcPr>
          <w:p w:rsidR="00037F45" w:rsidRPr="00037F45" w:rsidRDefault="00037F45" w:rsidP="00F334C3">
            <w:pPr>
              <w:rPr>
                <w:rFonts w:ascii="Courier New" w:hAnsi="Courier New" w:cs="Courier New"/>
              </w:rPr>
            </w:pPr>
            <w:r w:rsidRPr="00037F45">
              <w:rPr>
                <w:rFonts w:ascii="Courier New" w:hAnsi="Courier New" w:cs="Courier New"/>
              </w:rPr>
              <w:t>k != 32</w:t>
            </w:r>
          </w:p>
        </w:tc>
      </w:tr>
    </w:tbl>
    <w:p w:rsidR="00037F45" w:rsidRDefault="00037F45" w:rsidP="00B25166">
      <w:pPr>
        <w:pStyle w:val="KeinLeerraum"/>
      </w:pPr>
    </w:p>
    <w:p w:rsidR="00037F45" w:rsidRPr="00BA43AB" w:rsidRDefault="00153ECF" w:rsidP="000575CD">
      <w:pPr>
        <w:tabs>
          <w:tab w:val="left" w:pos="993"/>
        </w:tabs>
        <w:ind w:left="993" w:hanging="993"/>
        <w:rPr>
          <w:b/>
        </w:rPr>
      </w:pPr>
      <w:r>
        <w:rPr>
          <w:b/>
        </w:rPr>
        <w:t>Achtung</w:t>
      </w:r>
      <w:r w:rsidR="00BA43AB">
        <w:rPr>
          <w:b/>
        </w:rPr>
        <w:t xml:space="preserve">: </w:t>
      </w:r>
      <w:r w:rsidR="000575CD">
        <w:rPr>
          <w:b/>
        </w:rPr>
        <w:tab/>
      </w:r>
      <w:r>
        <w:rPr>
          <w:b/>
        </w:rPr>
        <w:t>Der Vergleich auf „Gleichheit“ hat immer zwei Gleichheitszeichen ‚</w:t>
      </w:r>
      <w:r w:rsidRPr="00153ECF">
        <w:rPr>
          <w:rFonts w:ascii="Courier New" w:hAnsi="Courier New" w:cs="Courier New"/>
          <w:b/>
        </w:rPr>
        <w:t>==</w:t>
      </w:r>
      <w:r>
        <w:rPr>
          <w:b/>
        </w:rPr>
        <w:t>‘. Mit einem einzelnen Gleichheitszeichen ‚</w:t>
      </w:r>
      <w:r w:rsidRPr="00153ECF">
        <w:rPr>
          <w:rFonts w:ascii="Courier New" w:hAnsi="Courier New" w:cs="Courier New"/>
          <w:b/>
        </w:rPr>
        <w:t>=</w:t>
      </w:r>
      <w:r>
        <w:rPr>
          <w:b/>
        </w:rPr>
        <w:t>‘ geschieht eine Zuweisung!</w:t>
      </w:r>
    </w:p>
    <w:p w:rsidR="00354D3E" w:rsidRDefault="00435B0B" w:rsidP="00435B0B">
      <w:pPr>
        <w:pStyle w:val="berschrift1"/>
      </w:pPr>
      <w:r>
        <w:t>Arithmetische Operatoren</w:t>
      </w:r>
    </w:p>
    <w:p w:rsidR="00E40C86" w:rsidRPr="00E40C86" w:rsidRDefault="00E40C86" w:rsidP="00E40C86">
      <w:r>
        <w:t>Zur Berechnung können folgende arithmetische Operatoren verwendet werden:</w:t>
      </w:r>
    </w:p>
    <w:tbl>
      <w:tblPr>
        <w:tblStyle w:val="Tabellenraster"/>
        <w:tblW w:w="0" w:type="auto"/>
        <w:tblLook w:val="04A0" w:firstRow="1" w:lastRow="0" w:firstColumn="1" w:lastColumn="0" w:noHBand="0" w:noVBand="1"/>
      </w:tblPr>
      <w:tblGrid>
        <w:gridCol w:w="1668"/>
        <w:gridCol w:w="4110"/>
        <w:gridCol w:w="2552"/>
      </w:tblGrid>
      <w:tr w:rsidR="00F24290" w:rsidRPr="00F24290" w:rsidTr="00E40C86">
        <w:tc>
          <w:tcPr>
            <w:tcW w:w="1668" w:type="dxa"/>
            <w:shd w:val="clear" w:color="auto" w:fill="BFBFBF" w:themeFill="background1" w:themeFillShade="BF"/>
          </w:tcPr>
          <w:p w:rsidR="00F24290" w:rsidRPr="00F24290" w:rsidRDefault="00F24290" w:rsidP="00016C72">
            <w:pPr>
              <w:rPr>
                <w:b/>
              </w:rPr>
            </w:pPr>
            <w:r w:rsidRPr="00F24290">
              <w:rPr>
                <w:b/>
              </w:rPr>
              <w:t>Operator</w:t>
            </w:r>
          </w:p>
        </w:tc>
        <w:tc>
          <w:tcPr>
            <w:tcW w:w="4110" w:type="dxa"/>
            <w:shd w:val="clear" w:color="auto" w:fill="BFBFBF" w:themeFill="background1" w:themeFillShade="BF"/>
          </w:tcPr>
          <w:p w:rsidR="00F24290" w:rsidRPr="00F24290" w:rsidRDefault="00F24290" w:rsidP="00016C72">
            <w:pPr>
              <w:rPr>
                <w:b/>
              </w:rPr>
            </w:pPr>
            <w:r w:rsidRPr="00F24290">
              <w:rPr>
                <w:b/>
              </w:rPr>
              <w:t>Bedeutung</w:t>
            </w:r>
          </w:p>
        </w:tc>
        <w:tc>
          <w:tcPr>
            <w:tcW w:w="2552" w:type="dxa"/>
            <w:shd w:val="clear" w:color="auto" w:fill="BFBFBF" w:themeFill="background1" w:themeFillShade="BF"/>
          </w:tcPr>
          <w:p w:rsidR="00F24290" w:rsidRPr="00F24290" w:rsidRDefault="00F24290" w:rsidP="00016C72">
            <w:pPr>
              <w:rPr>
                <w:b/>
              </w:rPr>
            </w:pPr>
            <w:r w:rsidRPr="00F24290">
              <w:rPr>
                <w:b/>
              </w:rPr>
              <w:t>Beispiel</w:t>
            </w:r>
          </w:p>
        </w:tc>
      </w:tr>
      <w:tr w:rsidR="00F24290" w:rsidTr="00E40C86">
        <w:tc>
          <w:tcPr>
            <w:tcW w:w="1668" w:type="dxa"/>
          </w:tcPr>
          <w:p w:rsidR="00F24290" w:rsidRPr="00E40C86" w:rsidRDefault="00F24290" w:rsidP="002E153F">
            <w:pPr>
              <w:rPr>
                <w:rFonts w:ascii="Courier New" w:hAnsi="Courier New" w:cs="Courier New"/>
                <w:b/>
              </w:rPr>
            </w:pPr>
            <w:r w:rsidRPr="00E40C86">
              <w:rPr>
                <w:rFonts w:ascii="Courier New" w:hAnsi="Courier New" w:cs="Courier New"/>
                <w:b/>
              </w:rPr>
              <w:t>+</w:t>
            </w:r>
          </w:p>
        </w:tc>
        <w:tc>
          <w:tcPr>
            <w:tcW w:w="4110" w:type="dxa"/>
          </w:tcPr>
          <w:p w:rsidR="00F24290" w:rsidRPr="00F823E5" w:rsidRDefault="00F24290" w:rsidP="002E153F">
            <w:r w:rsidRPr="00F823E5">
              <w:t>Addition</w:t>
            </w:r>
          </w:p>
        </w:tc>
        <w:tc>
          <w:tcPr>
            <w:tcW w:w="2552" w:type="dxa"/>
          </w:tcPr>
          <w:p w:rsidR="00F24290" w:rsidRPr="00E40C86" w:rsidRDefault="00F24290" w:rsidP="00F24290">
            <w:pPr>
              <w:rPr>
                <w:rFonts w:ascii="Courier New" w:hAnsi="Courier New" w:cs="Courier New"/>
              </w:rPr>
            </w:pPr>
            <w:r w:rsidRPr="00E40C86">
              <w:rPr>
                <w:rFonts w:ascii="Courier New" w:hAnsi="Courier New" w:cs="Courier New"/>
              </w:rPr>
              <w:t>h = wert + 34</w:t>
            </w:r>
          </w:p>
        </w:tc>
      </w:tr>
      <w:tr w:rsidR="00F24290" w:rsidTr="00E40C86">
        <w:tc>
          <w:tcPr>
            <w:tcW w:w="1668" w:type="dxa"/>
          </w:tcPr>
          <w:p w:rsidR="00F24290" w:rsidRPr="00E40C86" w:rsidRDefault="00F24290" w:rsidP="002E153F">
            <w:pPr>
              <w:rPr>
                <w:rFonts w:ascii="Courier New" w:hAnsi="Courier New" w:cs="Courier New"/>
                <w:b/>
              </w:rPr>
            </w:pPr>
            <w:r w:rsidRPr="00E40C86">
              <w:rPr>
                <w:rFonts w:ascii="Courier New" w:hAnsi="Courier New" w:cs="Courier New"/>
                <w:b/>
              </w:rPr>
              <w:t>-</w:t>
            </w:r>
          </w:p>
        </w:tc>
        <w:tc>
          <w:tcPr>
            <w:tcW w:w="4110" w:type="dxa"/>
          </w:tcPr>
          <w:p w:rsidR="00F24290" w:rsidRPr="00F823E5" w:rsidRDefault="00F24290" w:rsidP="002E153F">
            <w:r w:rsidRPr="00F823E5">
              <w:t>Subtraktion</w:t>
            </w:r>
          </w:p>
        </w:tc>
        <w:tc>
          <w:tcPr>
            <w:tcW w:w="2552" w:type="dxa"/>
          </w:tcPr>
          <w:p w:rsidR="00F24290" w:rsidRPr="00E40C86" w:rsidRDefault="00F24290" w:rsidP="00147A7B">
            <w:pPr>
              <w:rPr>
                <w:rFonts w:ascii="Courier New" w:hAnsi="Courier New" w:cs="Courier New"/>
              </w:rPr>
            </w:pPr>
            <w:r w:rsidRPr="00E40C86">
              <w:rPr>
                <w:rFonts w:ascii="Courier New" w:hAnsi="Courier New" w:cs="Courier New"/>
              </w:rPr>
              <w:t>z = 3.4 – t</w:t>
            </w:r>
          </w:p>
        </w:tc>
      </w:tr>
      <w:tr w:rsidR="00F24290" w:rsidTr="00E40C86">
        <w:tc>
          <w:tcPr>
            <w:tcW w:w="1668" w:type="dxa"/>
          </w:tcPr>
          <w:p w:rsidR="00F24290" w:rsidRPr="00E40C86" w:rsidRDefault="00F24290" w:rsidP="002E153F">
            <w:pPr>
              <w:rPr>
                <w:rFonts w:ascii="Courier New" w:hAnsi="Courier New" w:cs="Courier New"/>
                <w:b/>
              </w:rPr>
            </w:pPr>
            <w:r w:rsidRPr="00E40C86">
              <w:rPr>
                <w:rFonts w:ascii="Courier New" w:hAnsi="Courier New" w:cs="Courier New"/>
                <w:b/>
              </w:rPr>
              <w:t>*</w:t>
            </w:r>
          </w:p>
        </w:tc>
        <w:tc>
          <w:tcPr>
            <w:tcW w:w="4110" w:type="dxa"/>
          </w:tcPr>
          <w:p w:rsidR="00F24290" w:rsidRPr="00F823E5" w:rsidRDefault="00F24290" w:rsidP="002E153F">
            <w:r w:rsidRPr="00F823E5">
              <w:t>Multiplikation</w:t>
            </w:r>
          </w:p>
        </w:tc>
        <w:tc>
          <w:tcPr>
            <w:tcW w:w="2552" w:type="dxa"/>
          </w:tcPr>
          <w:p w:rsidR="00F24290" w:rsidRPr="00E40C86" w:rsidRDefault="00F24290" w:rsidP="00147A7B">
            <w:pPr>
              <w:rPr>
                <w:rFonts w:ascii="Courier New" w:hAnsi="Courier New" w:cs="Courier New"/>
              </w:rPr>
            </w:pPr>
            <w:proofErr w:type="spellStart"/>
            <w:r w:rsidRPr="00E40C86">
              <w:rPr>
                <w:rFonts w:ascii="Courier New" w:hAnsi="Courier New" w:cs="Courier New"/>
              </w:rPr>
              <w:t>value</w:t>
            </w:r>
            <w:proofErr w:type="spellEnd"/>
            <w:r w:rsidRPr="00E40C86">
              <w:rPr>
                <w:rFonts w:ascii="Courier New" w:hAnsi="Courier New" w:cs="Courier New"/>
              </w:rPr>
              <w:t xml:space="preserve"> = h * 3.56</w:t>
            </w:r>
          </w:p>
        </w:tc>
      </w:tr>
      <w:tr w:rsidR="00F24290" w:rsidTr="00E40C86">
        <w:tc>
          <w:tcPr>
            <w:tcW w:w="1668" w:type="dxa"/>
          </w:tcPr>
          <w:p w:rsidR="00F24290" w:rsidRPr="00E40C86" w:rsidRDefault="00F24290" w:rsidP="002E153F">
            <w:pPr>
              <w:rPr>
                <w:rFonts w:ascii="Courier New" w:hAnsi="Courier New" w:cs="Courier New"/>
                <w:b/>
              </w:rPr>
            </w:pPr>
            <w:r w:rsidRPr="00E40C86">
              <w:rPr>
                <w:rFonts w:ascii="Courier New" w:hAnsi="Courier New" w:cs="Courier New"/>
                <w:b/>
              </w:rPr>
              <w:t>/</w:t>
            </w:r>
          </w:p>
        </w:tc>
        <w:tc>
          <w:tcPr>
            <w:tcW w:w="4110" w:type="dxa"/>
          </w:tcPr>
          <w:p w:rsidR="00F24290" w:rsidRPr="00F823E5" w:rsidRDefault="00F24290" w:rsidP="002E153F">
            <w:r w:rsidRPr="00F823E5">
              <w:t>Division</w:t>
            </w:r>
          </w:p>
        </w:tc>
        <w:tc>
          <w:tcPr>
            <w:tcW w:w="2552" w:type="dxa"/>
          </w:tcPr>
          <w:p w:rsidR="00F24290" w:rsidRPr="00E40C86" w:rsidRDefault="00F24290" w:rsidP="00147A7B">
            <w:pPr>
              <w:rPr>
                <w:rFonts w:ascii="Courier New" w:hAnsi="Courier New" w:cs="Courier New"/>
              </w:rPr>
            </w:pPr>
            <w:r w:rsidRPr="00E40C86">
              <w:rPr>
                <w:rFonts w:ascii="Courier New" w:hAnsi="Courier New" w:cs="Courier New"/>
              </w:rPr>
              <w:t>d = m / v</w:t>
            </w:r>
          </w:p>
        </w:tc>
      </w:tr>
      <w:tr w:rsidR="00F24290" w:rsidTr="00E40C86">
        <w:tc>
          <w:tcPr>
            <w:tcW w:w="1668" w:type="dxa"/>
          </w:tcPr>
          <w:p w:rsidR="00F24290" w:rsidRPr="00E40C86" w:rsidRDefault="00F24290" w:rsidP="002E153F">
            <w:pPr>
              <w:rPr>
                <w:rFonts w:ascii="Courier New" w:hAnsi="Courier New" w:cs="Courier New"/>
                <w:b/>
              </w:rPr>
            </w:pPr>
            <w:r w:rsidRPr="00E40C86">
              <w:rPr>
                <w:rFonts w:ascii="Courier New" w:hAnsi="Courier New" w:cs="Courier New"/>
                <w:b/>
              </w:rPr>
              <w:t>%</w:t>
            </w:r>
          </w:p>
        </w:tc>
        <w:tc>
          <w:tcPr>
            <w:tcW w:w="4110" w:type="dxa"/>
          </w:tcPr>
          <w:p w:rsidR="00F24290" w:rsidRDefault="00F24290" w:rsidP="002E153F">
            <w:r w:rsidRPr="00F823E5">
              <w:t>Modulo (liefert den Rest der Division)</w:t>
            </w:r>
          </w:p>
        </w:tc>
        <w:tc>
          <w:tcPr>
            <w:tcW w:w="2552" w:type="dxa"/>
          </w:tcPr>
          <w:p w:rsidR="00F24290" w:rsidRPr="00E40C86" w:rsidRDefault="00F24290" w:rsidP="00147A7B">
            <w:pPr>
              <w:rPr>
                <w:rFonts w:ascii="Courier New" w:hAnsi="Courier New" w:cs="Courier New"/>
              </w:rPr>
            </w:pPr>
            <w:proofErr w:type="spellStart"/>
            <w:r w:rsidRPr="00E40C86">
              <w:rPr>
                <w:rFonts w:ascii="Courier New" w:hAnsi="Courier New" w:cs="Courier New"/>
              </w:rPr>
              <w:t>count</w:t>
            </w:r>
            <w:proofErr w:type="spellEnd"/>
            <w:r w:rsidRPr="00E40C86">
              <w:rPr>
                <w:rFonts w:ascii="Courier New" w:hAnsi="Courier New" w:cs="Courier New"/>
              </w:rPr>
              <w:t xml:space="preserve"> = w % 2</w:t>
            </w:r>
          </w:p>
        </w:tc>
      </w:tr>
    </w:tbl>
    <w:p w:rsidR="00F4159E" w:rsidRDefault="00A16F3B" w:rsidP="00F4159E">
      <w:pPr>
        <w:pStyle w:val="Aufgabe"/>
      </w:pPr>
      <w:r>
        <w:rPr>
          <w:noProof/>
          <w:lang w:eastAsia="de-CH" w:bidi="ar-SA"/>
        </w:rPr>
        <w:lastRenderedPageBreak/>
        <w:drawing>
          <wp:anchor distT="0" distB="0" distL="114300" distR="114300" simplePos="0" relativeHeight="251698176" behindDoc="1" locked="0" layoutInCell="1" allowOverlap="1" wp14:anchorId="4042D1A1" wp14:editId="5E70F064">
            <wp:simplePos x="0" y="0"/>
            <wp:positionH relativeFrom="column">
              <wp:posOffset>2856230</wp:posOffset>
            </wp:positionH>
            <wp:positionV relativeFrom="paragraph">
              <wp:posOffset>0</wp:posOffset>
            </wp:positionV>
            <wp:extent cx="3451860" cy="206375"/>
            <wp:effectExtent l="0" t="0" r="0" b="3175"/>
            <wp:wrapTight wrapText="bothSides">
              <wp:wrapPolygon edited="0">
                <wp:start x="0" y="0"/>
                <wp:lineTo x="0" y="19938"/>
                <wp:lineTo x="21457" y="19938"/>
                <wp:lineTo x="21457"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451860" cy="206375"/>
                    </a:xfrm>
                    <a:prstGeom prst="rect">
                      <a:avLst/>
                    </a:prstGeom>
                  </pic:spPr>
                </pic:pic>
              </a:graphicData>
            </a:graphic>
            <wp14:sizeRelH relativeFrom="page">
              <wp14:pctWidth>0</wp14:pctWidth>
            </wp14:sizeRelH>
            <wp14:sizeRelV relativeFrom="page">
              <wp14:pctHeight>0</wp14:pctHeight>
            </wp14:sizeRelV>
          </wp:anchor>
        </w:drawing>
      </w:r>
      <w:r w:rsidR="00F4159E">
        <w:t xml:space="preserve">Aufgabe 21: Kara </w:t>
      </w:r>
      <w:r w:rsidR="00F22996">
        <w:t>zählt Kleeblätter</w:t>
      </w:r>
      <w:r w:rsidR="00DD5139">
        <w:rPr>
          <w:rStyle w:val="Endnotenzeichen"/>
        </w:rPr>
        <w:endnoteReference w:id="1"/>
      </w:r>
    </w:p>
    <w:p w:rsidR="00F4159E" w:rsidRDefault="00F22996" w:rsidP="00F4159E">
      <w:r>
        <w:t>Kara soll waagrecht von links nach rechts gehen bis zum Baum und dabei die Kleeblätter zählen.</w:t>
      </w:r>
      <w:r w:rsidR="006B3556">
        <w:t xml:space="preserve"> </w:t>
      </w:r>
    </w:p>
    <w:p w:rsidR="004F11BD" w:rsidRPr="00D462A3" w:rsidRDefault="00FD64D1" w:rsidP="0065151F">
      <w:pPr>
        <w:pStyle w:val="KeinLeerraum"/>
        <w:tabs>
          <w:tab w:val="left" w:pos="993"/>
        </w:tabs>
        <w:ind w:left="993" w:hanging="993"/>
        <w:rPr>
          <w:rFonts w:cstheme="minorHAnsi"/>
        </w:rPr>
      </w:pPr>
      <w:r w:rsidRPr="0065151F">
        <w:rPr>
          <w:i/>
        </w:rPr>
        <w:t>Hinweis</w:t>
      </w:r>
      <w:r w:rsidR="00D462A3">
        <w:rPr>
          <w:i/>
        </w:rPr>
        <w:t>e</w:t>
      </w:r>
      <w:r w:rsidR="008E79C9" w:rsidRPr="0065151F">
        <w:t>:</w:t>
      </w:r>
      <w:r w:rsidRPr="0065151F">
        <w:t xml:space="preserve"> </w:t>
      </w:r>
      <w:r w:rsidR="0065151F" w:rsidRPr="0065151F">
        <w:tab/>
        <w:t>Am Schluss können Sie das Resultat mit dem folgenden Befehl auf die ‚Konsole‘ schreiben:</w:t>
      </w:r>
      <w:r w:rsidR="0065151F" w:rsidRPr="0065151F">
        <w:br/>
      </w:r>
      <w:r w:rsidR="0065151F" w:rsidRPr="0065151F">
        <w:rPr>
          <w:rFonts w:ascii="Courier New" w:hAnsi="Courier New" w:cs="Courier New"/>
        </w:rPr>
        <w:br/>
      </w:r>
      <w:proofErr w:type="spellStart"/>
      <w:r w:rsidR="0065151F" w:rsidRPr="0065151F">
        <w:rPr>
          <w:rFonts w:ascii="Courier New" w:hAnsi="Courier New" w:cs="Courier New"/>
        </w:rPr>
        <w:t>System.out.println</w:t>
      </w:r>
      <w:proofErr w:type="spellEnd"/>
      <w:r w:rsidR="0065151F" w:rsidRPr="0065151F">
        <w:rPr>
          <w:rFonts w:ascii="Courier New" w:hAnsi="Courier New" w:cs="Courier New"/>
        </w:rPr>
        <w:t xml:space="preserve">(„Das Resultat ist: “ + </w:t>
      </w:r>
      <w:proofErr w:type="spellStart"/>
      <w:r w:rsidR="0065151F" w:rsidRPr="0065151F">
        <w:rPr>
          <w:rFonts w:ascii="Courier New" w:hAnsi="Courier New" w:cs="Courier New"/>
          <w:b/>
        </w:rPr>
        <w:t>count</w:t>
      </w:r>
      <w:proofErr w:type="spellEnd"/>
      <w:r w:rsidR="0065151F" w:rsidRPr="0065151F">
        <w:rPr>
          <w:rFonts w:ascii="Courier New" w:hAnsi="Courier New" w:cs="Courier New"/>
        </w:rPr>
        <w:t>);</w:t>
      </w:r>
      <w:r w:rsidR="0065151F" w:rsidRPr="0065151F">
        <w:t xml:space="preserve"> </w:t>
      </w:r>
      <w:r w:rsidR="0065151F" w:rsidRPr="0065151F">
        <w:br/>
      </w:r>
      <w:r w:rsidR="0065151F" w:rsidRPr="0065151F">
        <w:br/>
        <w:t xml:space="preserve">Alles, was in der Klammer des Befehls steht wird ausgegeben. Text muss man in Anführungszeichen schreiben und kann mit einem Pluszeichen zusammengesetzt werden. </w:t>
      </w:r>
      <w:r w:rsidR="0065151F" w:rsidRPr="0065151F">
        <w:br/>
      </w:r>
      <w:proofErr w:type="spellStart"/>
      <w:r w:rsidR="0065151F" w:rsidRPr="0065151F">
        <w:rPr>
          <w:rFonts w:ascii="Courier New" w:hAnsi="Courier New" w:cs="Courier New"/>
          <w:b/>
        </w:rPr>
        <w:t>count</w:t>
      </w:r>
      <w:proofErr w:type="spellEnd"/>
      <w:r w:rsidR="0065151F" w:rsidRPr="0065151F">
        <w:t xml:space="preserve"> ist der Name der Variable</w:t>
      </w:r>
      <w:r w:rsidR="008A5761">
        <w:t xml:space="preserve"> (kann natürlich auch </w:t>
      </w:r>
      <w:r w:rsidR="00421044">
        <w:t>anders benannt werden</w:t>
      </w:r>
      <w:r w:rsidR="008A5761">
        <w:t>)</w:t>
      </w:r>
      <w:r w:rsidR="0065151F" w:rsidRPr="0065151F">
        <w:t>.</w:t>
      </w:r>
    </w:p>
    <w:p w:rsidR="008E79C9" w:rsidRDefault="008E79C9" w:rsidP="0065151F">
      <w:pPr>
        <w:rPr>
          <w:rFonts w:cstheme="minorHAnsi"/>
        </w:rPr>
      </w:pPr>
    </w:p>
    <w:p w:rsidR="00D462A3" w:rsidRPr="00D462A3" w:rsidRDefault="00D462A3" w:rsidP="0065151F">
      <w:pPr>
        <w:rPr>
          <w:rFonts w:cstheme="minorHAnsi"/>
        </w:rPr>
      </w:pPr>
      <w:r>
        <w:rPr>
          <w:rFonts w:cstheme="minorHAnsi"/>
          <w:i/>
        </w:rPr>
        <w:t>Verfügbarkeit von Variablen: Variablen sind immer nur innerhalb des Blockes (zwischen den geschweiften Klammern) gültig, in welchem sie deklariert wurden. Man kann sie auch ausserhalb der Methode</w:t>
      </w:r>
      <w:r w:rsidR="00127EE5">
        <w:rPr>
          <w:rFonts w:cstheme="minorHAnsi"/>
          <w:i/>
        </w:rPr>
        <w:t>n</w:t>
      </w:r>
      <w:r>
        <w:rPr>
          <w:rFonts w:cstheme="minorHAnsi"/>
          <w:i/>
        </w:rPr>
        <w:t xml:space="preserve"> deklarieren, dann gelten sie für die ganze Klasse. </w:t>
      </w:r>
    </w:p>
    <w:p w:rsidR="004F11BD" w:rsidRPr="004F11BD" w:rsidRDefault="004F11BD" w:rsidP="004F11BD"/>
    <w:p w:rsidR="00471303" w:rsidRDefault="008B391A" w:rsidP="00471303">
      <w:pPr>
        <w:pStyle w:val="Aufgabe"/>
      </w:pPr>
      <w:r>
        <w:rPr>
          <w:noProof/>
          <w:lang w:eastAsia="de-CH" w:bidi="ar-SA"/>
        </w:rPr>
        <w:drawing>
          <wp:anchor distT="0" distB="0" distL="114300" distR="114300" simplePos="0" relativeHeight="251688960" behindDoc="1" locked="0" layoutInCell="1" allowOverlap="1" wp14:anchorId="5CD0269A" wp14:editId="3865BEEF">
            <wp:simplePos x="0" y="0"/>
            <wp:positionH relativeFrom="column">
              <wp:posOffset>4799138</wp:posOffset>
            </wp:positionH>
            <wp:positionV relativeFrom="paragraph">
              <wp:posOffset>-399</wp:posOffset>
            </wp:positionV>
            <wp:extent cx="1509823" cy="1502735"/>
            <wp:effectExtent l="0" t="0" r="0" b="2540"/>
            <wp:wrapTight wrapText="bothSides">
              <wp:wrapPolygon edited="0">
                <wp:start x="0" y="0"/>
                <wp:lineTo x="0" y="21363"/>
                <wp:lineTo x="21264" y="21363"/>
                <wp:lineTo x="21264" y="0"/>
                <wp:lineTo x="0" y="0"/>
              </wp:wrapPolygon>
            </wp:wrapTight>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509823" cy="1502735"/>
                    </a:xfrm>
                    <a:prstGeom prst="rect">
                      <a:avLst/>
                    </a:prstGeom>
                  </pic:spPr>
                </pic:pic>
              </a:graphicData>
            </a:graphic>
            <wp14:sizeRelH relativeFrom="page">
              <wp14:pctWidth>0</wp14:pctWidth>
            </wp14:sizeRelH>
            <wp14:sizeRelV relativeFrom="page">
              <wp14:pctHeight>0</wp14:pctHeight>
            </wp14:sizeRelV>
          </wp:anchor>
        </w:drawing>
      </w:r>
      <w:r w:rsidR="00471303">
        <w:t xml:space="preserve">Aufgabe </w:t>
      </w:r>
      <w:r w:rsidR="00D175AC">
        <w:t>2</w:t>
      </w:r>
      <w:r w:rsidR="00E250A8">
        <w:t>2</w:t>
      </w:r>
      <w:r w:rsidR="00471303">
        <w:t>:</w:t>
      </w:r>
      <w:r w:rsidR="00B21F81">
        <w:t xml:space="preserve"> </w:t>
      </w:r>
      <w:r w:rsidR="003E1AAD">
        <w:t>Kara in a box I</w:t>
      </w:r>
    </w:p>
    <w:p w:rsidR="00E751F4" w:rsidRDefault="00B02F6E" w:rsidP="00102549">
      <w:r>
        <w:t xml:space="preserve">Eine quadratische Fläche ist von Bäumen umrandet. Innerhalb der Fläche ist ein Muster aus Kleeblättern gelegt, das von Kara invertiert </w:t>
      </w:r>
      <w:r w:rsidR="000F310D">
        <w:t xml:space="preserve">(= umgedreht) </w:t>
      </w:r>
      <w:r>
        <w:t>werden soll. Kara startet links oben in der Ecke mit Blick nach rechts.</w:t>
      </w:r>
    </w:p>
    <w:p w:rsidR="00681B08" w:rsidRPr="00E250A8" w:rsidRDefault="00CA21E2" w:rsidP="00E250A8">
      <w:pPr>
        <w:pStyle w:val="KeinLeerraum"/>
        <w:rPr>
          <w:i/>
        </w:rPr>
      </w:pPr>
      <w:r>
        <w:rPr>
          <w:i/>
        </w:rPr>
        <w:br/>
      </w:r>
      <w:r w:rsidR="004F11BD" w:rsidRPr="00E250A8">
        <w:rPr>
          <w:i/>
        </w:rPr>
        <w:t xml:space="preserve">Hilfe: </w:t>
      </w:r>
    </w:p>
    <w:p w:rsidR="00CA21E2" w:rsidRDefault="00E73E5B" w:rsidP="00CA21E2">
      <w:pPr>
        <w:rPr>
          <w:i/>
        </w:rPr>
      </w:pPr>
      <w:r w:rsidRPr="00CA21E2">
        <w:rPr>
          <w:i/>
        </w:rPr>
        <w:t>Bei dieser Aufgabe ist es hilfreich, mit booleschen Variablen zu arbeiten</w:t>
      </w:r>
      <w:r w:rsidR="00CA21E2">
        <w:rPr>
          <w:i/>
        </w:rPr>
        <w:t>, z.B.</w:t>
      </w:r>
      <w:r w:rsidRPr="00CA21E2">
        <w:rPr>
          <w:i/>
        </w:rPr>
        <w:t>:</w:t>
      </w:r>
    </w:p>
    <w:p w:rsidR="00733EBE" w:rsidRDefault="00E73E5B" w:rsidP="00CA21E2">
      <w:proofErr w:type="spellStart"/>
      <w:r w:rsidRPr="00CA21E2">
        <w:rPr>
          <w:rFonts w:ascii="Courier New" w:hAnsi="Courier New" w:cs="Courier New"/>
        </w:rPr>
        <w:t>boolean</w:t>
      </w:r>
      <w:proofErr w:type="spellEnd"/>
      <w:r w:rsidRPr="00CA21E2">
        <w:rPr>
          <w:rFonts w:ascii="Courier New" w:hAnsi="Courier New" w:cs="Courier New"/>
        </w:rPr>
        <w:t xml:space="preserve"> </w:t>
      </w:r>
      <w:proofErr w:type="spellStart"/>
      <w:r w:rsidR="005F6069" w:rsidRPr="00CF31E3">
        <w:rPr>
          <w:rFonts w:ascii="Courier New" w:hAnsi="Courier New" w:cs="Courier New"/>
        </w:rPr>
        <w:t>goingRight</w:t>
      </w:r>
      <w:proofErr w:type="spellEnd"/>
      <w:r w:rsidR="005F6069" w:rsidRPr="00CF31E3">
        <w:rPr>
          <w:rFonts w:ascii="Courier New" w:hAnsi="Courier New" w:cs="Courier New"/>
        </w:rPr>
        <w:t xml:space="preserve"> </w:t>
      </w:r>
      <w:r w:rsidRPr="00CA21E2">
        <w:rPr>
          <w:rFonts w:ascii="Courier New" w:hAnsi="Courier New" w:cs="Courier New"/>
        </w:rPr>
        <w:t xml:space="preserve">= </w:t>
      </w:r>
      <w:proofErr w:type="spellStart"/>
      <w:r w:rsidRPr="00CA21E2">
        <w:rPr>
          <w:rFonts w:ascii="Courier New" w:hAnsi="Courier New" w:cs="Courier New"/>
        </w:rPr>
        <w:t>false</w:t>
      </w:r>
      <w:proofErr w:type="spellEnd"/>
      <w:r w:rsidRPr="00CA21E2">
        <w:rPr>
          <w:rFonts w:ascii="Courier New" w:hAnsi="Courier New" w:cs="Courier New"/>
        </w:rPr>
        <w:t xml:space="preserve">; </w:t>
      </w:r>
      <w:r w:rsidRPr="00CA21E2">
        <w:rPr>
          <w:rFonts w:ascii="Courier New" w:hAnsi="Courier New" w:cs="Courier New"/>
        </w:rPr>
        <w:tab/>
        <w:t>// Deklaration und Initialisierung</w:t>
      </w:r>
      <w:r w:rsidRPr="00CA21E2">
        <w:rPr>
          <w:rFonts w:ascii="Courier New" w:hAnsi="Courier New" w:cs="Courier New"/>
        </w:rPr>
        <w:br/>
      </w:r>
      <w:proofErr w:type="spellStart"/>
      <w:r w:rsidR="005F6069" w:rsidRPr="00CF31E3">
        <w:rPr>
          <w:rFonts w:ascii="Courier New" w:hAnsi="Courier New" w:cs="Courier New"/>
        </w:rPr>
        <w:t>goingRight</w:t>
      </w:r>
      <w:proofErr w:type="spellEnd"/>
      <w:r w:rsidR="005F6069" w:rsidRPr="00CF31E3">
        <w:rPr>
          <w:rFonts w:ascii="Courier New" w:hAnsi="Courier New" w:cs="Courier New"/>
        </w:rPr>
        <w:t xml:space="preserve"> </w:t>
      </w:r>
      <w:proofErr w:type="gramStart"/>
      <w:r w:rsidRPr="00CA21E2">
        <w:rPr>
          <w:rFonts w:ascii="Courier New" w:hAnsi="Courier New" w:cs="Courier New"/>
        </w:rPr>
        <w:t>= !</w:t>
      </w:r>
      <w:proofErr w:type="spellStart"/>
      <w:proofErr w:type="gramEnd"/>
      <w:r w:rsidR="005F6069" w:rsidRPr="00CF31E3">
        <w:rPr>
          <w:rFonts w:ascii="Courier New" w:hAnsi="Courier New" w:cs="Courier New"/>
        </w:rPr>
        <w:t>goingRight</w:t>
      </w:r>
      <w:proofErr w:type="spellEnd"/>
      <w:r w:rsidRPr="00CA21E2">
        <w:rPr>
          <w:rFonts w:ascii="Courier New" w:hAnsi="Courier New" w:cs="Courier New"/>
        </w:rPr>
        <w:t>;</w:t>
      </w:r>
      <w:r w:rsidRPr="00CA21E2">
        <w:rPr>
          <w:rFonts w:ascii="Courier New" w:hAnsi="Courier New" w:cs="Courier New"/>
        </w:rPr>
        <w:tab/>
      </w:r>
      <w:r w:rsidR="00CA21E2" w:rsidRPr="00CA21E2">
        <w:rPr>
          <w:rFonts w:ascii="Courier New" w:hAnsi="Courier New" w:cs="Courier New"/>
        </w:rPr>
        <w:tab/>
      </w:r>
      <w:r w:rsidRPr="00CA21E2">
        <w:rPr>
          <w:rFonts w:ascii="Courier New" w:hAnsi="Courier New" w:cs="Courier New"/>
        </w:rPr>
        <w:t xml:space="preserve">// Aus </w:t>
      </w:r>
      <w:proofErr w:type="spellStart"/>
      <w:r w:rsidRPr="00CA21E2">
        <w:rPr>
          <w:rFonts w:ascii="Courier New" w:hAnsi="Courier New" w:cs="Courier New"/>
        </w:rPr>
        <w:t>true</w:t>
      </w:r>
      <w:proofErr w:type="spellEnd"/>
      <w:r w:rsidRPr="00CA21E2">
        <w:rPr>
          <w:rFonts w:ascii="Courier New" w:hAnsi="Courier New" w:cs="Courier New"/>
        </w:rPr>
        <w:t xml:space="preserve"> wird </w:t>
      </w:r>
      <w:proofErr w:type="spellStart"/>
      <w:r w:rsidRPr="00CA21E2">
        <w:rPr>
          <w:rFonts w:ascii="Courier New" w:hAnsi="Courier New" w:cs="Courier New"/>
        </w:rPr>
        <w:t>false</w:t>
      </w:r>
      <w:proofErr w:type="spellEnd"/>
      <w:r w:rsidRPr="00CA21E2">
        <w:rPr>
          <w:rFonts w:ascii="Courier New" w:hAnsi="Courier New" w:cs="Courier New"/>
        </w:rPr>
        <w:t xml:space="preserve"> und umgekehrt</w:t>
      </w:r>
      <w:r w:rsidRPr="00CA21E2">
        <w:rPr>
          <w:rFonts w:ascii="Courier New" w:hAnsi="Courier New" w:cs="Courier New"/>
        </w:rPr>
        <w:br/>
      </w:r>
      <w:proofErr w:type="spellStart"/>
      <w:r w:rsidRPr="00CA21E2">
        <w:rPr>
          <w:rFonts w:ascii="Courier New" w:hAnsi="Courier New" w:cs="Courier New"/>
        </w:rPr>
        <w:t>if</w:t>
      </w:r>
      <w:proofErr w:type="spellEnd"/>
      <w:r w:rsidRPr="00CA21E2">
        <w:rPr>
          <w:rFonts w:ascii="Courier New" w:hAnsi="Courier New" w:cs="Courier New"/>
        </w:rPr>
        <w:t xml:space="preserve"> (</w:t>
      </w:r>
      <w:proofErr w:type="spellStart"/>
      <w:r w:rsidR="005F6069" w:rsidRPr="00CF31E3">
        <w:rPr>
          <w:rFonts w:ascii="Courier New" w:hAnsi="Courier New" w:cs="Courier New"/>
        </w:rPr>
        <w:t>goingRight</w:t>
      </w:r>
      <w:proofErr w:type="spellEnd"/>
      <w:r w:rsidRPr="00CA21E2">
        <w:rPr>
          <w:rFonts w:ascii="Courier New" w:hAnsi="Courier New" w:cs="Courier New"/>
        </w:rPr>
        <w:t xml:space="preserve">) </w:t>
      </w:r>
      <w:r w:rsidRPr="00CA21E2">
        <w:rPr>
          <w:rFonts w:ascii="Courier New" w:hAnsi="Courier New" w:cs="Courier New"/>
        </w:rPr>
        <w:tab/>
      </w:r>
      <w:r w:rsidRPr="00CA21E2">
        <w:rPr>
          <w:rFonts w:ascii="Courier New" w:hAnsi="Courier New" w:cs="Courier New"/>
        </w:rPr>
        <w:tab/>
      </w:r>
      <w:r w:rsidRPr="00CA21E2">
        <w:rPr>
          <w:rFonts w:ascii="Courier New" w:hAnsi="Courier New" w:cs="Courier New"/>
        </w:rPr>
        <w:tab/>
      </w:r>
      <w:r w:rsidR="00CA21E2" w:rsidRPr="00CA21E2">
        <w:rPr>
          <w:rFonts w:ascii="Courier New" w:hAnsi="Courier New" w:cs="Courier New"/>
        </w:rPr>
        <w:tab/>
      </w:r>
      <w:r w:rsidRPr="00CA21E2">
        <w:rPr>
          <w:rFonts w:ascii="Courier New" w:hAnsi="Courier New" w:cs="Courier New"/>
        </w:rPr>
        <w:t>// Boolesche Variable als Bedingung</w:t>
      </w:r>
    </w:p>
    <w:p w:rsidR="00D462A3" w:rsidRDefault="001A7620" w:rsidP="00102549">
      <w:r>
        <w:br/>
      </w:r>
      <w:r w:rsidR="000F006A">
        <w:rPr>
          <w:noProof/>
          <w:lang w:eastAsia="de-CH" w:bidi="ar-SA"/>
        </w:rPr>
        <w:drawing>
          <wp:anchor distT="0" distB="0" distL="114300" distR="114300" simplePos="0" relativeHeight="251695104" behindDoc="1" locked="0" layoutInCell="1" allowOverlap="1" wp14:anchorId="10303A40" wp14:editId="25376EA3">
            <wp:simplePos x="0" y="0"/>
            <wp:positionH relativeFrom="column">
              <wp:posOffset>4862830</wp:posOffset>
            </wp:positionH>
            <wp:positionV relativeFrom="paragraph">
              <wp:posOffset>298450</wp:posOffset>
            </wp:positionV>
            <wp:extent cx="1445895" cy="1445895"/>
            <wp:effectExtent l="0" t="0" r="1905" b="1905"/>
            <wp:wrapTight wrapText="bothSides">
              <wp:wrapPolygon edited="0">
                <wp:start x="0" y="0"/>
                <wp:lineTo x="0" y="21344"/>
                <wp:lineTo x="21344" y="21344"/>
                <wp:lineTo x="21344" y="0"/>
                <wp:lineTo x="0" y="0"/>
              </wp:wrapPolygon>
            </wp:wrapTight>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445895" cy="1445895"/>
                    </a:xfrm>
                    <a:prstGeom prst="rect">
                      <a:avLst/>
                    </a:prstGeom>
                  </pic:spPr>
                </pic:pic>
              </a:graphicData>
            </a:graphic>
            <wp14:sizeRelH relativeFrom="page">
              <wp14:pctWidth>0</wp14:pctWidth>
            </wp14:sizeRelH>
            <wp14:sizeRelV relativeFrom="page">
              <wp14:pctHeight>0</wp14:pctHeight>
            </wp14:sizeRelV>
          </wp:anchor>
        </w:drawing>
      </w:r>
    </w:p>
    <w:p w:rsidR="00F13779" w:rsidRDefault="00051B14" w:rsidP="00F13779">
      <w:pPr>
        <w:pStyle w:val="Aufgabe"/>
      </w:pPr>
      <w:r>
        <w:t>Zusatza</w:t>
      </w:r>
      <w:r w:rsidR="00F13779">
        <w:t>ufgabe 23</w:t>
      </w:r>
      <w:r w:rsidR="00BF0E61">
        <w:t xml:space="preserve"> (für Schnelle)</w:t>
      </w:r>
      <w:r w:rsidR="00F13779">
        <w:t>: Kara in a box II</w:t>
      </w:r>
    </w:p>
    <w:p w:rsidR="00F13779" w:rsidRDefault="00F13779" w:rsidP="00F13779">
      <w:r>
        <w:t xml:space="preserve">Eine quadratische Fläche ist von Bäumen umrandet. Innerhalb der Fläche </w:t>
      </w:r>
      <w:r w:rsidR="007303E8">
        <w:t>soll ein schachbrettartiges Muster aus Kleeblättern von Kara gelegt werden</w:t>
      </w:r>
      <w:r>
        <w:t>. Kara startet links oben in der Ecke mit Blick nach rechts.</w:t>
      </w:r>
    </w:p>
    <w:p w:rsidR="00733EBE" w:rsidRDefault="00733EBE" w:rsidP="00102549"/>
    <w:p w:rsidR="000F006A" w:rsidRDefault="000F006A" w:rsidP="00102549"/>
    <w:p w:rsidR="000F006A" w:rsidRDefault="00702DCB" w:rsidP="000F006A">
      <w:pPr>
        <w:pStyle w:val="Aufgabe"/>
      </w:pPr>
      <w:r>
        <w:rPr>
          <w:noProof/>
          <w:lang w:eastAsia="de-CH" w:bidi="ar-SA"/>
        </w:rPr>
        <w:drawing>
          <wp:anchor distT="0" distB="0" distL="114300" distR="114300" simplePos="0" relativeHeight="251697152" behindDoc="1" locked="0" layoutInCell="1" allowOverlap="1" wp14:anchorId="0BB9CA76" wp14:editId="7198C64A">
            <wp:simplePos x="0" y="0"/>
            <wp:positionH relativeFrom="column">
              <wp:posOffset>3608705</wp:posOffset>
            </wp:positionH>
            <wp:positionV relativeFrom="paragraph">
              <wp:posOffset>64770</wp:posOffset>
            </wp:positionV>
            <wp:extent cx="2700020" cy="1363980"/>
            <wp:effectExtent l="0" t="0" r="5080" b="7620"/>
            <wp:wrapTight wrapText="bothSides">
              <wp:wrapPolygon edited="0">
                <wp:start x="0" y="0"/>
                <wp:lineTo x="0" y="21419"/>
                <wp:lineTo x="21488" y="21419"/>
                <wp:lineTo x="21488" y="0"/>
                <wp:lineTo x="0" y="0"/>
              </wp:wrapPolygon>
            </wp:wrapTight>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700020" cy="1363980"/>
                    </a:xfrm>
                    <a:prstGeom prst="rect">
                      <a:avLst/>
                    </a:prstGeom>
                  </pic:spPr>
                </pic:pic>
              </a:graphicData>
            </a:graphic>
            <wp14:sizeRelH relativeFrom="page">
              <wp14:pctWidth>0</wp14:pctWidth>
            </wp14:sizeRelH>
            <wp14:sizeRelV relativeFrom="page">
              <wp14:pctHeight>0</wp14:pctHeight>
            </wp14:sizeRelV>
          </wp:anchor>
        </w:drawing>
      </w:r>
      <w:r w:rsidR="00051B14">
        <w:t>Zusatza</w:t>
      </w:r>
      <w:r w:rsidR="000F006A">
        <w:t xml:space="preserve">ufgabe 24 (für Schnelle): </w:t>
      </w:r>
      <w:r w:rsidR="00DE58AC">
        <w:t>Die l</w:t>
      </w:r>
      <w:r w:rsidR="006F3684">
        <w:t>ängste Baumreihe</w:t>
      </w:r>
    </w:p>
    <w:p w:rsidR="000F006A" w:rsidRDefault="006F3684" w:rsidP="000F006A">
      <w:r>
        <w:t>Auf der Wiese hat es verschiedene Baumreihen. Kara soll nun die Länge (in Anzahl Bäumen) der längsten Baumreihe ermi</w:t>
      </w:r>
      <w:r>
        <w:t>t</w:t>
      </w:r>
      <w:r>
        <w:t>teln</w:t>
      </w:r>
      <w:r w:rsidR="00BC64D8">
        <w:t xml:space="preserve"> und auf die Konsole ausgeben</w:t>
      </w:r>
      <w:r>
        <w:t>.</w:t>
      </w:r>
      <w:r w:rsidR="0073679A">
        <w:t xml:space="preserve"> Zwischen d</w:t>
      </w:r>
      <w:r w:rsidR="00623711" w:rsidRPr="00623711">
        <w:rPr>
          <w:noProof/>
          <w:lang w:eastAsia="de-CH" w:bidi="ar-SA"/>
        </w:rPr>
        <w:t xml:space="preserve"> </w:t>
      </w:r>
      <w:r w:rsidR="0073679A">
        <w:t>en Baumre</w:t>
      </w:r>
      <w:r w:rsidR="0073679A">
        <w:t>i</w:t>
      </w:r>
      <w:r w:rsidR="0073679A">
        <w:t>hen ist immer mindestens ein Feld Platz.</w:t>
      </w:r>
      <w:r w:rsidR="001A7620">
        <w:t xml:space="preserve"> Auf dem letzten Feld liegt ein Kleeblatt.</w:t>
      </w:r>
    </w:p>
    <w:p w:rsidR="000F006A" w:rsidRDefault="000F006A" w:rsidP="00102549"/>
    <w:p w:rsidR="00450286" w:rsidRDefault="00450286" w:rsidP="00450286">
      <w:pPr>
        <w:pStyle w:val="Aufgabe"/>
      </w:pPr>
      <w:r>
        <w:lastRenderedPageBreak/>
        <w:t xml:space="preserve">Zusatzaufgabe 25 (für sehr </w:t>
      </w:r>
      <w:proofErr w:type="spellStart"/>
      <w:r>
        <w:t>Schnelle</w:t>
      </w:r>
      <w:proofErr w:type="spellEnd"/>
      <w:r>
        <w:t xml:space="preserve">): Pilz durch </w:t>
      </w:r>
      <w:r w:rsidR="00C94CCC">
        <w:t>Tunnel schieben</w:t>
      </w:r>
    </w:p>
    <w:p w:rsidR="0021049B" w:rsidRDefault="0021049B" w:rsidP="0021049B">
      <w:pPr>
        <w:pStyle w:val="KeinLeerraum"/>
      </w:pPr>
    </w:p>
    <w:p w:rsidR="00450286" w:rsidRDefault="0021049B" w:rsidP="0021049B">
      <w:pPr>
        <w:pStyle w:val="KeinLeerraum"/>
      </w:pPr>
      <w:r>
        <w:rPr>
          <w:noProof/>
          <w:lang w:eastAsia="de-CH" w:bidi="ar-SA"/>
        </w:rPr>
        <w:drawing>
          <wp:inline distT="0" distB="0" distL="0" distR="0" wp14:anchorId="58FBAA04" wp14:editId="49B651FD">
            <wp:extent cx="4406882" cy="2013097"/>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413866" cy="2016287"/>
                    </a:xfrm>
                    <a:prstGeom prst="rect">
                      <a:avLst/>
                    </a:prstGeom>
                  </pic:spPr>
                </pic:pic>
              </a:graphicData>
            </a:graphic>
          </wp:inline>
        </w:drawing>
      </w:r>
    </w:p>
    <w:p w:rsidR="0021049B" w:rsidRDefault="0021049B" w:rsidP="00102549"/>
    <w:p w:rsidR="0069582C" w:rsidRDefault="00166204" w:rsidP="00102549">
      <w:r>
        <w:t xml:space="preserve">Die Welt von Kara hat zwei Boxen, welche durch einen Tunnel verbunden sind. In der Box links befindet sich Kara und ein Kleeblatt. In der Box rechts befindet sich ein Pilz. Kara soll nun auf die andere Seite gelangen, den Pilz finden und ihn auf die andere Seite </w:t>
      </w:r>
      <w:r w:rsidR="0021049B">
        <w:t>schieben. Auf der anderen Seite angekommen soll der Pilz schliesslich auf das Kleeblatt geschoben werden.</w:t>
      </w:r>
    </w:p>
    <w:p w:rsidR="0069582C" w:rsidRDefault="0069582C" w:rsidP="00102549">
      <w:r>
        <w:t>Sie können davon ausgehen, dass Kara immer oben links in der Ecke startet und das Kleeblatt sich unten links befindet.</w:t>
      </w:r>
      <w:r w:rsidR="00A61673">
        <w:t xml:space="preserve"> Der Pilz kann jedoch an einer beliebigen Stelle rechts vom Tunnel stehen.</w:t>
      </w:r>
    </w:p>
    <w:p w:rsidR="0021049B" w:rsidRDefault="00381065" w:rsidP="00102549">
      <w:r>
        <w:t xml:space="preserve">Hinweis: </w:t>
      </w:r>
      <w:r w:rsidR="0021049B">
        <w:t>Diese Aufgabe kann auch in Zusammenarbeit zu zweit</w:t>
      </w:r>
      <w:r w:rsidR="00273930">
        <w:t xml:space="preserve"> gelöst werden. Dabei können die Teilprobleme untereinander aufgeteilt werden:</w:t>
      </w:r>
    </w:p>
    <w:p w:rsidR="00273930" w:rsidRDefault="00273930" w:rsidP="00273930">
      <w:pPr>
        <w:pStyle w:val="Listenabsatz"/>
        <w:numPr>
          <w:ilvl w:val="0"/>
          <w:numId w:val="37"/>
        </w:numPr>
      </w:pPr>
      <w:r>
        <w:t>Tunneleingang finden</w:t>
      </w:r>
    </w:p>
    <w:p w:rsidR="00273930" w:rsidRDefault="00273930" w:rsidP="00273930">
      <w:pPr>
        <w:pStyle w:val="Listenabsatz"/>
        <w:numPr>
          <w:ilvl w:val="0"/>
          <w:numId w:val="37"/>
        </w:numPr>
      </w:pPr>
      <w:r>
        <w:t>Pilz finden</w:t>
      </w:r>
    </w:p>
    <w:p w:rsidR="00273930" w:rsidRDefault="00273930" w:rsidP="00273930">
      <w:pPr>
        <w:pStyle w:val="Listenabsatz"/>
        <w:numPr>
          <w:ilvl w:val="0"/>
          <w:numId w:val="37"/>
        </w:numPr>
      </w:pPr>
      <w:r>
        <w:t>Pilz vor den Tunneleingang stossen</w:t>
      </w:r>
    </w:p>
    <w:p w:rsidR="00273930" w:rsidRDefault="00273930" w:rsidP="00273930">
      <w:pPr>
        <w:pStyle w:val="Listenabsatz"/>
        <w:numPr>
          <w:ilvl w:val="0"/>
          <w:numId w:val="37"/>
        </w:numPr>
      </w:pPr>
      <w:r>
        <w:t>Pi</w:t>
      </w:r>
      <w:r w:rsidR="00DA0891">
        <w:t>lz auf das Kleeblatt stossen</w:t>
      </w:r>
    </w:p>
    <w:p w:rsidR="00D4284B" w:rsidRDefault="00D4284B">
      <w:r>
        <w:br w:type="page"/>
      </w:r>
    </w:p>
    <w:p w:rsidR="00D4284B" w:rsidRDefault="00D4284B" w:rsidP="00D4284B">
      <w:pPr>
        <w:pStyle w:val="berschrift1"/>
      </w:pPr>
      <w:r>
        <w:lastRenderedPageBreak/>
        <w:t xml:space="preserve">Vertiefung zu </w:t>
      </w:r>
      <w:r w:rsidR="00501884">
        <w:t>Variablen</w:t>
      </w:r>
    </w:p>
    <w:p w:rsidR="00D4284B" w:rsidRDefault="00D4284B" w:rsidP="00D4284B">
      <w:r>
        <w:t xml:space="preserve">Wir hatten bereits einen ersten Kontakt zu Variablen. Nun noch ein paar </w:t>
      </w:r>
      <w:r w:rsidR="00606F27">
        <w:t xml:space="preserve">zusätzliche </w:t>
      </w:r>
      <w:r>
        <w:t xml:space="preserve">Bemerkungen </w:t>
      </w:r>
      <w:r w:rsidR="003F5C6F">
        <w:t>zu den ve</w:t>
      </w:r>
      <w:r w:rsidR="003F5C6F">
        <w:t>r</w:t>
      </w:r>
      <w:r w:rsidR="003F5C6F">
        <w:t>schiedenen Typen</w:t>
      </w:r>
      <w:r>
        <w:t>:</w:t>
      </w:r>
    </w:p>
    <w:p w:rsidR="00D4284B" w:rsidRDefault="00D4284B" w:rsidP="00D4284B">
      <w:pPr>
        <w:pStyle w:val="berschrift2"/>
      </w:pPr>
      <w:r>
        <w:t>Elementare Datentypen</w:t>
      </w:r>
    </w:p>
    <w:p w:rsidR="00D4284B" w:rsidRDefault="00D4284B" w:rsidP="00D4284B">
      <w:r>
        <w:rPr>
          <w:noProof/>
          <w:lang w:eastAsia="de-CH" w:bidi="ar-SA"/>
        </w:rPr>
        <mc:AlternateContent>
          <mc:Choice Requires="wpg">
            <w:drawing>
              <wp:anchor distT="0" distB="0" distL="114300" distR="114300" simplePos="0" relativeHeight="251700224" behindDoc="0" locked="0" layoutInCell="1" allowOverlap="1" wp14:anchorId="2A874FF5" wp14:editId="2413311D">
                <wp:simplePos x="0" y="0"/>
                <wp:positionH relativeFrom="column">
                  <wp:posOffset>-136779</wp:posOffset>
                </wp:positionH>
                <wp:positionV relativeFrom="paragraph">
                  <wp:posOffset>142494</wp:posOffset>
                </wp:positionV>
                <wp:extent cx="6524753" cy="3477641"/>
                <wp:effectExtent l="0" t="0" r="28575" b="0"/>
                <wp:wrapNone/>
                <wp:docPr id="58" name="Gruppieren 58"/>
                <wp:cNvGraphicFramePr/>
                <a:graphic xmlns:a="http://schemas.openxmlformats.org/drawingml/2006/main">
                  <a:graphicData uri="http://schemas.microsoft.com/office/word/2010/wordprocessingGroup">
                    <wpg:wgp>
                      <wpg:cNvGrpSpPr/>
                      <wpg:grpSpPr>
                        <a:xfrm>
                          <a:off x="0" y="0"/>
                          <a:ext cx="6524753" cy="3477641"/>
                          <a:chOff x="0" y="0"/>
                          <a:chExt cx="6524753" cy="3477641"/>
                        </a:xfrm>
                      </wpg:grpSpPr>
                      <wpg:grpSp>
                        <wpg:cNvPr id="20" name="Gruppieren 27"/>
                        <wpg:cNvGrpSpPr/>
                        <wpg:grpSpPr>
                          <a:xfrm>
                            <a:off x="1280160" y="2130552"/>
                            <a:ext cx="834390" cy="1340485"/>
                            <a:chOff x="1760910" y="2532726"/>
                            <a:chExt cx="834701" cy="1340889"/>
                          </a:xfrm>
                        </wpg:grpSpPr>
                        <wps:wsp>
                          <wps:cNvPr id="21" name="Zylinder 21"/>
                          <wps:cNvSpPr/>
                          <wps:spPr>
                            <a:xfrm>
                              <a:off x="1928228" y="2532726"/>
                              <a:ext cx="500066" cy="900119"/>
                            </a:xfrm>
                            <a:prstGeom prst="ca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4284B" w:rsidRPr="003F45A4" w:rsidRDefault="00D4284B" w:rsidP="00D4284B">
                                <w:pPr>
                                  <w:pStyle w:val="StandardWeb"/>
                                  <w:spacing w:before="0" w:beforeAutospacing="0" w:after="0" w:afterAutospacing="0"/>
                                  <w:jc w:val="center"/>
                                  <w:rPr>
                                    <w:rFonts w:ascii="Courier New" w:hAnsi="Courier New" w:cs="Courier New"/>
                                    <w:b/>
                                    <w:color w:val="000000" w:themeColor="text1"/>
                                    <w:kern w:val="24"/>
                                    <w:sz w:val="48"/>
                                    <w:szCs w:val="48"/>
                                  </w:rPr>
                                </w:pPr>
                                <w:r w:rsidRPr="003F45A4">
                                  <w:rPr>
                                    <w:rFonts w:ascii="Courier New" w:hAnsi="Courier New" w:cs="Courier New"/>
                                    <w:b/>
                                    <w:color w:val="000000" w:themeColor="text1"/>
                                    <w:kern w:val="24"/>
                                    <w:sz w:val="48"/>
                                    <w:szCs w:val="48"/>
                                  </w:rPr>
                                  <w:t>x</w:t>
                                </w:r>
                              </w:p>
                            </w:txbxContent>
                          </wps:txbx>
                          <wps:bodyPr rtlCol="0" anchor="ctr"/>
                        </wps:wsp>
                        <wps:wsp>
                          <wps:cNvPr id="22" name="Textfeld 25"/>
                          <wps:cNvSpPr txBox="1"/>
                          <wps:spPr>
                            <a:xfrm>
                              <a:off x="1760910" y="3504283"/>
                              <a:ext cx="834701" cy="369332"/>
                            </a:xfrm>
                            <a:prstGeom prst="rect">
                              <a:avLst/>
                            </a:prstGeom>
                            <a:noFill/>
                          </wps:spPr>
                          <wps:txbx>
                            <w:txbxContent>
                              <w:p w:rsidR="00D4284B" w:rsidRDefault="00D4284B" w:rsidP="00D4284B">
                                <w:pPr>
                                  <w:pStyle w:val="StandardWeb"/>
                                  <w:spacing w:before="0" w:beforeAutospacing="0" w:after="0" w:afterAutospacing="0"/>
                                  <w:jc w:val="center"/>
                                </w:pPr>
                                <w:proofErr w:type="spellStart"/>
                                <w:r>
                                  <w:rPr>
                                    <w:rFonts w:asciiTheme="minorHAnsi" w:hAnsi="Calibri" w:cstheme="minorBidi"/>
                                    <w:color w:val="000000" w:themeColor="text1"/>
                                    <w:kern w:val="24"/>
                                    <w:sz w:val="36"/>
                                    <w:szCs w:val="36"/>
                                  </w:rPr>
                                  <w:t>byte</w:t>
                                </w:r>
                                <w:proofErr w:type="spellEnd"/>
                              </w:p>
                            </w:txbxContent>
                          </wps:txbx>
                          <wps:bodyPr wrap="square" rtlCol="0">
                            <a:spAutoFit/>
                          </wps:bodyPr>
                        </wps:wsp>
                      </wpg:grpSp>
                      <wpg:grpSp>
                        <wpg:cNvPr id="29" name="Gruppieren 28"/>
                        <wpg:cNvGrpSpPr/>
                        <wpg:grpSpPr>
                          <a:xfrm>
                            <a:off x="2459736" y="1920240"/>
                            <a:ext cx="928370" cy="1556385"/>
                            <a:chOff x="3372634" y="2316662"/>
                            <a:chExt cx="928694" cy="1556953"/>
                          </a:xfrm>
                        </wpg:grpSpPr>
                        <wps:wsp>
                          <wps:cNvPr id="5" name="Zylinder 5"/>
                          <wps:cNvSpPr/>
                          <wps:spPr>
                            <a:xfrm>
                              <a:off x="3511428" y="2316662"/>
                              <a:ext cx="651107" cy="1116183"/>
                            </a:xfrm>
                            <a:prstGeom prst="ca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4284B" w:rsidRPr="003F45A4" w:rsidRDefault="00D4284B" w:rsidP="00D4284B">
                                <w:pPr>
                                  <w:pStyle w:val="StandardWeb"/>
                                  <w:spacing w:before="0" w:beforeAutospacing="0" w:after="0" w:afterAutospacing="0"/>
                                  <w:jc w:val="center"/>
                                  <w:rPr>
                                    <w:rFonts w:ascii="Courier New" w:hAnsi="Courier New" w:cs="Courier New"/>
                                    <w:b/>
                                    <w:color w:val="000000" w:themeColor="text1"/>
                                    <w:kern w:val="24"/>
                                    <w:sz w:val="48"/>
                                    <w:szCs w:val="48"/>
                                  </w:rPr>
                                </w:pPr>
                                <w:r w:rsidRPr="003F45A4">
                                  <w:rPr>
                                    <w:rFonts w:ascii="Courier New" w:hAnsi="Courier New" w:cs="Courier New"/>
                                    <w:b/>
                                    <w:color w:val="000000" w:themeColor="text1"/>
                                    <w:kern w:val="24"/>
                                    <w:sz w:val="48"/>
                                    <w:szCs w:val="48"/>
                                  </w:rPr>
                                  <w:t>x</w:t>
                                </w:r>
                              </w:p>
                            </w:txbxContent>
                          </wps:txbx>
                          <wps:bodyPr rtlCol="0" anchor="ctr"/>
                        </wps:wsp>
                        <wps:wsp>
                          <wps:cNvPr id="6" name="Textfeld 30"/>
                          <wps:cNvSpPr txBox="1"/>
                          <wps:spPr>
                            <a:xfrm>
                              <a:off x="3372634" y="3504283"/>
                              <a:ext cx="928694" cy="369332"/>
                            </a:xfrm>
                            <a:prstGeom prst="rect">
                              <a:avLst/>
                            </a:prstGeom>
                            <a:noFill/>
                          </wps:spPr>
                          <wps:txbx>
                            <w:txbxContent>
                              <w:p w:rsidR="00D4284B" w:rsidRDefault="00D4284B" w:rsidP="00D4284B">
                                <w:pPr>
                                  <w:pStyle w:val="StandardWeb"/>
                                  <w:spacing w:before="0" w:beforeAutospacing="0" w:after="0" w:afterAutospacing="0"/>
                                  <w:jc w:val="center"/>
                                </w:pPr>
                                <w:proofErr w:type="spellStart"/>
                                <w:r>
                                  <w:rPr>
                                    <w:rFonts w:asciiTheme="minorHAnsi" w:hAnsi="Calibri" w:cstheme="minorBidi"/>
                                    <w:color w:val="000000" w:themeColor="text1"/>
                                    <w:kern w:val="24"/>
                                    <w:sz w:val="36"/>
                                    <w:szCs w:val="36"/>
                                  </w:rPr>
                                  <w:t>short</w:t>
                                </w:r>
                                <w:proofErr w:type="spellEnd"/>
                              </w:p>
                            </w:txbxContent>
                          </wps:txbx>
                          <wps:bodyPr wrap="square" rtlCol="0">
                            <a:spAutoFit/>
                          </wps:bodyPr>
                        </wps:wsp>
                      </wpg:grpSp>
                      <wpg:grpSp>
                        <wpg:cNvPr id="32" name="Gruppieren 31"/>
                        <wpg:cNvGrpSpPr/>
                        <wpg:grpSpPr>
                          <a:xfrm>
                            <a:off x="3931920" y="1636776"/>
                            <a:ext cx="928370" cy="1840865"/>
                            <a:chOff x="5078351" y="2032660"/>
                            <a:chExt cx="928694" cy="1840955"/>
                          </a:xfrm>
                        </wpg:grpSpPr>
                        <wps:wsp>
                          <wps:cNvPr id="8" name="Zylinder 8"/>
                          <wps:cNvSpPr/>
                          <wps:spPr>
                            <a:xfrm>
                              <a:off x="5149789" y="2032660"/>
                              <a:ext cx="785818" cy="1414473"/>
                            </a:xfrm>
                            <a:prstGeom prst="ca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4284B" w:rsidRPr="003F45A4" w:rsidRDefault="00D4284B" w:rsidP="00D4284B">
                                <w:pPr>
                                  <w:pStyle w:val="StandardWeb"/>
                                  <w:spacing w:before="0" w:beforeAutospacing="0" w:after="0" w:afterAutospacing="0"/>
                                  <w:jc w:val="center"/>
                                  <w:rPr>
                                    <w:rFonts w:ascii="Courier New" w:hAnsi="Courier New" w:cs="Courier New"/>
                                    <w:b/>
                                    <w:color w:val="000000" w:themeColor="text1"/>
                                    <w:kern w:val="24"/>
                                    <w:sz w:val="48"/>
                                    <w:szCs w:val="48"/>
                                  </w:rPr>
                                </w:pPr>
                                <w:r w:rsidRPr="003F45A4">
                                  <w:rPr>
                                    <w:rFonts w:ascii="Courier New" w:hAnsi="Courier New" w:cs="Courier New"/>
                                    <w:b/>
                                    <w:color w:val="000000" w:themeColor="text1"/>
                                    <w:kern w:val="24"/>
                                    <w:sz w:val="48"/>
                                    <w:szCs w:val="48"/>
                                  </w:rPr>
                                  <w:t>x</w:t>
                                </w:r>
                              </w:p>
                            </w:txbxContent>
                          </wps:txbx>
                          <wps:bodyPr rtlCol="0" anchor="ctr"/>
                        </wps:wsp>
                        <wps:wsp>
                          <wps:cNvPr id="9" name="Textfeld 33"/>
                          <wps:cNvSpPr txBox="1"/>
                          <wps:spPr>
                            <a:xfrm>
                              <a:off x="5078351" y="3504283"/>
                              <a:ext cx="928694" cy="369332"/>
                            </a:xfrm>
                            <a:prstGeom prst="rect">
                              <a:avLst/>
                            </a:prstGeom>
                            <a:noFill/>
                          </wps:spPr>
                          <wps:txbx>
                            <w:txbxContent>
                              <w:p w:rsidR="00D4284B" w:rsidRDefault="00D4284B" w:rsidP="00D4284B">
                                <w:pPr>
                                  <w:pStyle w:val="StandardWeb"/>
                                  <w:spacing w:before="0" w:beforeAutospacing="0" w:after="0" w:afterAutospacing="0"/>
                                  <w:jc w:val="center"/>
                                </w:pPr>
                                <w:proofErr w:type="spellStart"/>
                                <w:r>
                                  <w:rPr>
                                    <w:rFonts w:asciiTheme="minorHAnsi" w:hAnsi="Calibri" w:cstheme="minorBidi"/>
                                    <w:color w:val="000000" w:themeColor="text1"/>
                                    <w:kern w:val="24"/>
                                    <w:sz w:val="36"/>
                                    <w:szCs w:val="36"/>
                                  </w:rPr>
                                  <w:t>int</w:t>
                                </w:r>
                                <w:proofErr w:type="spellEnd"/>
                              </w:p>
                            </w:txbxContent>
                          </wps:txbx>
                          <wps:bodyPr wrap="square" rtlCol="0">
                            <a:spAutoFit/>
                          </wps:bodyPr>
                        </wps:wsp>
                      </wpg:grpSp>
                      <wpg:grpSp>
                        <wpg:cNvPr id="35" name="Gruppieren 34"/>
                        <wpg:cNvGrpSpPr/>
                        <wpg:grpSpPr>
                          <a:xfrm>
                            <a:off x="5541264" y="1389888"/>
                            <a:ext cx="928370" cy="2083435"/>
                            <a:chOff x="6784066" y="1789771"/>
                            <a:chExt cx="928694" cy="2083844"/>
                          </a:xfrm>
                        </wpg:grpSpPr>
                        <wps:wsp>
                          <wps:cNvPr id="11" name="Zylinder 11"/>
                          <wps:cNvSpPr/>
                          <wps:spPr>
                            <a:xfrm>
                              <a:off x="6784066" y="1789771"/>
                              <a:ext cx="928694" cy="1671650"/>
                            </a:xfrm>
                            <a:prstGeom prst="ca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4284B" w:rsidRPr="003F45A4" w:rsidRDefault="00D4284B" w:rsidP="00D4284B">
                                <w:pPr>
                                  <w:pStyle w:val="StandardWeb"/>
                                  <w:spacing w:before="0" w:beforeAutospacing="0" w:after="0" w:afterAutospacing="0"/>
                                  <w:jc w:val="center"/>
                                  <w:rPr>
                                    <w:rFonts w:ascii="Courier New" w:hAnsi="Courier New" w:cs="Courier New"/>
                                    <w:b/>
                                    <w:color w:val="000000" w:themeColor="text1"/>
                                    <w:kern w:val="24"/>
                                    <w:sz w:val="48"/>
                                    <w:szCs w:val="48"/>
                                  </w:rPr>
                                </w:pPr>
                                <w:r w:rsidRPr="003F45A4">
                                  <w:rPr>
                                    <w:rFonts w:ascii="Courier New" w:hAnsi="Courier New" w:cs="Courier New"/>
                                    <w:b/>
                                    <w:color w:val="000000" w:themeColor="text1"/>
                                    <w:kern w:val="24"/>
                                    <w:sz w:val="48"/>
                                    <w:szCs w:val="48"/>
                                  </w:rPr>
                                  <w:t>x</w:t>
                                </w:r>
                              </w:p>
                            </w:txbxContent>
                          </wps:txbx>
                          <wps:bodyPr rtlCol="0" anchor="ctr"/>
                        </wps:wsp>
                        <wps:wsp>
                          <wps:cNvPr id="12" name="Textfeld 36"/>
                          <wps:cNvSpPr txBox="1"/>
                          <wps:spPr>
                            <a:xfrm>
                              <a:off x="6784066" y="3504283"/>
                              <a:ext cx="928694" cy="369332"/>
                            </a:xfrm>
                            <a:prstGeom prst="rect">
                              <a:avLst/>
                            </a:prstGeom>
                            <a:noFill/>
                          </wps:spPr>
                          <wps:txbx>
                            <w:txbxContent>
                              <w:p w:rsidR="00D4284B" w:rsidRDefault="00D4284B" w:rsidP="00D4284B">
                                <w:pPr>
                                  <w:pStyle w:val="StandardWeb"/>
                                  <w:spacing w:before="0" w:beforeAutospacing="0" w:after="0" w:afterAutospacing="0"/>
                                  <w:jc w:val="center"/>
                                </w:pPr>
                                <w:proofErr w:type="spellStart"/>
                                <w:r>
                                  <w:rPr>
                                    <w:rFonts w:asciiTheme="minorHAnsi" w:hAnsi="Calibri" w:cstheme="minorBidi"/>
                                    <w:color w:val="000000" w:themeColor="text1"/>
                                    <w:kern w:val="24"/>
                                    <w:sz w:val="36"/>
                                    <w:szCs w:val="36"/>
                                  </w:rPr>
                                  <w:t>long</w:t>
                                </w:r>
                                <w:proofErr w:type="spellEnd"/>
                              </w:p>
                            </w:txbxContent>
                          </wps:txbx>
                          <wps:bodyPr wrap="square" rtlCol="0">
                            <a:spAutoFit/>
                          </wps:bodyPr>
                        </wps:wsp>
                      </wpg:grpSp>
                      <wpg:grpSp>
                        <wpg:cNvPr id="64" name="Gruppieren 63"/>
                        <wpg:cNvGrpSpPr/>
                        <wpg:grpSpPr>
                          <a:xfrm>
                            <a:off x="0" y="2340864"/>
                            <a:ext cx="1056005" cy="1083945"/>
                            <a:chOff x="-8809" y="2794359"/>
                            <a:chExt cx="1056374" cy="1084422"/>
                          </a:xfrm>
                        </wpg:grpSpPr>
                        <wps:wsp>
                          <wps:cNvPr id="14" name="Zylinder 14"/>
                          <wps:cNvSpPr/>
                          <wps:spPr>
                            <a:xfrm>
                              <a:off x="340945" y="2794359"/>
                              <a:ext cx="357190" cy="642942"/>
                            </a:xfrm>
                            <a:prstGeom prst="ca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4284B" w:rsidRPr="003F45A4" w:rsidRDefault="00D4284B" w:rsidP="00D4284B">
                                <w:pPr>
                                  <w:pStyle w:val="StandardWeb"/>
                                  <w:spacing w:before="0" w:beforeAutospacing="0" w:after="0" w:afterAutospacing="0"/>
                                  <w:jc w:val="center"/>
                                  <w:rPr>
                                    <w:rFonts w:ascii="Courier New" w:hAnsi="Courier New" w:cs="Courier New"/>
                                    <w:b/>
                                    <w:color w:val="000000" w:themeColor="text1"/>
                                    <w:kern w:val="24"/>
                                    <w:sz w:val="48"/>
                                    <w:szCs w:val="48"/>
                                  </w:rPr>
                                </w:pPr>
                                <w:r w:rsidRPr="003F45A4">
                                  <w:rPr>
                                    <w:rFonts w:ascii="Courier New" w:hAnsi="Courier New" w:cs="Courier New"/>
                                    <w:b/>
                                    <w:color w:val="000000" w:themeColor="text1"/>
                                    <w:kern w:val="24"/>
                                    <w:sz w:val="48"/>
                                    <w:szCs w:val="48"/>
                                  </w:rPr>
                                  <w:t>x</w:t>
                                </w:r>
                              </w:p>
                            </w:txbxContent>
                          </wps:txbx>
                          <wps:bodyPr rtlCol="0" anchor="ctr"/>
                        </wps:wsp>
                        <wps:wsp>
                          <wps:cNvPr id="15" name="Textfeld 65"/>
                          <wps:cNvSpPr txBox="1"/>
                          <wps:spPr>
                            <a:xfrm>
                              <a:off x="-8809" y="3508474"/>
                              <a:ext cx="1056374" cy="370307"/>
                            </a:xfrm>
                            <a:prstGeom prst="rect">
                              <a:avLst/>
                            </a:prstGeom>
                            <a:noFill/>
                          </wps:spPr>
                          <wps:txbx>
                            <w:txbxContent>
                              <w:p w:rsidR="00D4284B" w:rsidRDefault="00D4284B" w:rsidP="00D4284B">
                                <w:pPr>
                                  <w:pStyle w:val="StandardWeb"/>
                                  <w:spacing w:before="0" w:beforeAutospacing="0" w:after="0" w:afterAutospacing="0"/>
                                  <w:jc w:val="center"/>
                                </w:pPr>
                                <w:proofErr w:type="spellStart"/>
                                <w:r>
                                  <w:rPr>
                                    <w:rFonts w:asciiTheme="minorHAnsi" w:hAnsi="Calibri" w:cstheme="minorBidi"/>
                                    <w:color w:val="000000" w:themeColor="text1"/>
                                    <w:kern w:val="24"/>
                                    <w:sz w:val="36"/>
                                    <w:szCs w:val="36"/>
                                  </w:rPr>
                                  <w:t>boolean</w:t>
                                </w:r>
                                <w:proofErr w:type="spellEnd"/>
                              </w:p>
                            </w:txbxContent>
                          </wps:txbx>
                          <wps:bodyPr wrap="square" rtlCol="0">
                            <a:spAutoFit/>
                          </wps:bodyPr>
                        </wps:wsp>
                      </wpg:grpSp>
                      <wps:wsp>
                        <wps:cNvPr id="70" name="Textfeld 69"/>
                        <wps:cNvSpPr txBox="1"/>
                        <wps:spPr>
                          <a:xfrm>
                            <a:off x="18288" y="0"/>
                            <a:ext cx="3480390" cy="460744"/>
                          </a:xfrm>
                          <a:prstGeom prst="rect">
                            <a:avLst/>
                          </a:prstGeom>
                        </wps:spPr>
                        <wps:style>
                          <a:lnRef idx="2">
                            <a:schemeClr val="accent2"/>
                          </a:lnRef>
                          <a:fillRef idx="1">
                            <a:schemeClr val="lt1"/>
                          </a:fillRef>
                          <a:effectRef idx="0">
                            <a:schemeClr val="accent2"/>
                          </a:effectRef>
                          <a:fontRef idx="minor">
                            <a:schemeClr val="dk1"/>
                          </a:fontRef>
                        </wps:style>
                        <wps:txbx>
                          <w:txbxContent>
                            <w:p w:rsidR="00D4284B" w:rsidRPr="003F45A4" w:rsidRDefault="00D4284B" w:rsidP="00D4284B">
                              <w:pPr>
                                <w:pStyle w:val="StandardWeb"/>
                                <w:spacing w:before="0" w:beforeAutospacing="0" w:after="0" w:afterAutospacing="0"/>
                                <w:rPr>
                                  <w:color w:val="C00000"/>
                                </w:rPr>
                              </w:pPr>
                              <w:proofErr w:type="spellStart"/>
                              <w:r w:rsidRPr="003F45A4">
                                <w:rPr>
                                  <w:rFonts w:ascii="Courier New" w:hAnsi="Courier New" w:cs="Courier New"/>
                                  <w:b/>
                                  <w:bCs/>
                                  <w:color w:val="C00000"/>
                                  <w:kern w:val="24"/>
                                  <w:sz w:val="48"/>
                                  <w:szCs w:val="48"/>
                                </w:rPr>
                                <w:t>boolean</w:t>
                              </w:r>
                              <w:proofErr w:type="spellEnd"/>
                              <w:r w:rsidRPr="003F45A4">
                                <w:rPr>
                                  <w:rFonts w:ascii="Courier New" w:hAnsi="Courier New" w:cs="Courier New"/>
                                  <w:b/>
                                  <w:bCs/>
                                  <w:color w:val="C00000"/>
                                  <w:kern w:val="24"/>
                                  <w:sz w:val="48"/>
                                  <w:szCs w:val="48"/>
                                </w:rPr>
                                <w:t xml:space="preserve"> x = </w:t>
                              </w:r>
                              <w:proofErr w:type="spellStart"/>
                              <w:r w:rsidRPr="003F45A4">
                                <w:rPr>
                                  <w:rFonts w:ascii="Courier New" w:hAnsi="Courier New" w:cs="Courier New"/>
                                  <w:b/>
                                  <w:bCs/>
                                  <w:color w:val="C00000"/>
                                  <w:kern w:val="24"/>
                                  <w:sz w:val="48"/>
                                  <w:szCs w:val="48"/>
                                </w:rPr>
                                <w:t>true</w:t>
                              </w:r>
                              <w:proofErr w:type="spellEnd"/>
                              <w:r w:rsidRPr="003F45A4">
                                <w:rPr>
                                  <w:rFonts w:ascii="Courier New" w:hAnsi="Courier New" w:cs="Courier New"/>
                                  <w:b/>
                                  <w:bCs/>
                                  <w:color w:val="C00000"/>
                                  <w:kern w:val="24"/>
                                  <w:sz w:val="48"/>
                                  <w:szCs w:val="48"/>
                                </w:rPr>
                                <w:t>;</w:t>
                              </w:r>
                            </w:p>
                          </w:txbxContent>
                        </wps:txbx>
                        <wps:bodyPr wrap="square" rtlCol="0">
                          <a:spAutoFit/>
                        </wps:bodyPr>
                      </wps:wsp>
                      <wps:wsp>
                        <wps:cNvPr id="13" name="Freihandform 12"/>
                        <wps:cNvSpPr/>
                        <wps:spPr>
                          <a:xfrm>
                            <a:off x="502920" y="521208"/>
                            <a:ext cx="2212975" cy="1845665"/>
                          </a:xfrm>
                          <a:custGeom>
                            <a:avLst/>
                            <a:gdLst>
                              <a:gd name="connsiteX0" fmla="*/ 2209800 w 2219325"/>
                              <a:gd name="connsiteY0" fmla="*/ 0 h 2152650"/>
                              <a:gd name="connsiteX1" fmla="*/ 2219325 w 2219325"/>
                              <a:gd name="connsiteY1" fmla="*/ 161925 h 2152650"/>
                              <a:gd name="connsiteX2" fmla="*/ 2200275 w 2219325"/>
                              <a:gd name="connsiteY2" fmla="*/ 285750 h 2152650"/>
                              <a:gd name="connsiteX3" fmla="*/ 2171700 w 2219325"/>
                              <a:gd name="connsiteY3" fmla="*/ 390525 h 2152650"/>
                              <a:gd name="connsiteX4" fmla="*/ 2162175 w 2219325"/>
                              <a:gd name="connsiteY4" fmla="*/ 428625 h 2152650"/>
                              <a:gd name="connsiteX5" fmla="*/ 2143125 w 2219325"/>
                              <a:gd name="connsiteY5" fmla="*/ 485775 h 2152650"/>
                              <a:gd name="connsiteX6" fmla="*/ 2114550 w 2219325"/>
                              <a:gd name="connsiteY6" fmla="*/ 542925 h 2152650"/>
                              <a:gd name="connsiteX7" fmla="*/ 2076450 w 2219325"/>
                              <a:gd name="connsiteY7" fmla="*/ 600075 h 2152650"/>
                              <a:gd name="connsiteX8" fmla="*/ 2057400 w 2219325"/>
                              <a:gd name="connsiteY8" fmla="*/ 628650 h 2152650"/>
                              <a:gd name="connsiteX9" fmla="*/ 2038350 w 2219325"/>
                              <a:gd name="connsiteY9" fmla="*/ 657225 h 2152650"/>
                              <a:gd name="connsiteX10" fmla="*/ 1981200 w 2219325"/>
                              <a:gd name="connsiteY10" fmla="*/ 704850 h 2152650"/>
                              <a:gd name="connsiteX11" fmla="*/ 1952625 w 2219325"/>
                              <a:gd name="connsiteY11" fmla="*/ 723900 h 2152650"/>
                              <a:gd name="connsiteX12" fmla="*/ 1885950 w 2219325"/>
                              <a:gd name="connsiteY12" fmla="*/ 771525 h 2152650"/>
                              <a:gd name="connsiteX13" fmla="*/ 1847850 w 2219325"/>
                              <a:gd name="connsiteY13" fmla="*/ 790575 h 2152650"/>
                              <a:gd name="connsiteX14" fmla="*/ 1819275 w 2219325"/>
                              <a:gd name="connsiteY14" fmla="*/ 809625 h 2152650"/>
                              <a:gd name="connsiteX15" fmla="*/ 1762125 w 2219325"/>
                              <a:gd name="connsiteY15" fmla="*/ 828675 h 2152650"/>
                              <a:gd name="connsiteX16" fmla="*/ 1733550 w 2219325"/>
                              <a:gd name="connsiteY16" fmla="*/ 838200 h 2152650"/>
                              <a:gd name="connsiteX17" fmla="*/ 1695450 w 2219325"/>
                              <a:gd name="connsiteY17" fmla="*/ 847725 h 2152650"/>
                              <a:gd name="connsiteX18" fmla="*/ 1638300 w 2219325"/>
                              <a:gd name="connsiteY18" fmla="*/ 866775 h 2152650"/>
                              <a:gd name="connsiteX19" fmla="*/ 1590675 w 2219325"/>
                              <a:gd name="connsiteY19" fmla="*/ 876300 h 2152650"/>
                              <a:gd name="connsiteX20" fmla="*/ 1562100 w 2219325"/>
                              <a:gd name="connsiteY20" fmla="*/ 885825 h 2152650"/>
                              <a:gd name="connsiteX21" fmla="*/ 1485900 w 2219325"/>
                              <a:gd name="connsiteY21" fmla="*/ 904875 h 2152650"/>
                              <a:gd name="connsiteX22" fmla="*/ 1447800 w 2219325"/>
                              <a:gd name="connsiteY22" fmla="*/ 914400 h 2152650"/>
                              <a:gd name="connsiteX23" fmla="*/ 1419225 w 2219325"/>
                              <a:gd name="connsiteY23" fmla="*/ 923925 h 2152650"/>
                              <a:gd name="connsiteX24" fmla="*/ 1323975 w 2219325"/>
                              <a:gd name="connsiteY24" fmla="*/ 942975 h 2152650"/>
                              <a:gd name="connsiteX25" fmla="*/ 1276350 w 2219325"/>
                              <a:gd name="connsiteY25" fmla="*/ 952500 h 2152650"/>
                              <a:gd name="connsiteX26" fmla="*/ 1190625 w 2219325"/>
                              <a:gd name="connsiteY26" fmla="*/ 962025 h 2152650"/>
                              <a:gd name="connsiteX27" fmla="*/ 1076325 w 2219325"/>
                              <a:gd name="connsiteY27" fmla="*/ 981075 h 2152650"/>
                              <a:gd name="connsiteX28" fmla="*/ 1038225 w 2219325"/>
                              <a:gd name="connsiteY28" fmla="*/ 990600 h 2152650"/>
                              <a:gd name="connsiteX29" fmla="*/ 933450 w 2219325"/>
                              <a:gd name="connsiteY29" fmla="*/ 1009650 h 2152650"/>
                              <a:gd name="connsiteX30" fmla="*/ 876300 w 2219325"/>
                              <a:gd name="connsiteY30" fmla="*/ 1028700 h 2152650"/>
                              <a:gd name="connsiteX31" fmla="*/ 819150 w 2219325"/>
                              <a:gd name="connsiteY31" fmla="*/ 1047750 h 2152650"/>
                              <a:gd name="connsiteX32" fmla="*/ 790575 w 2219325"/>
                              <a:gd name="connsiteY32" fmla="*/ 1057275 h 2152650"/>
                              <a:gd name="connsiteX33" fmla="*/ 762000 w 2219325"/>
                              <a:gd name="connsiteY33" fmla="*/ 1066800 h 2152650"/>
                              <a:gd name="connsiteX34" fmla="*/ 638175 w 2219325"/>
                              <a:gd name="connsiteY34" fmla="*/ 1095375 h 2152650"/>
                              <a:gd name="connsiteX35" fmla="*/ 609600 w 2219325"/>
                              <a:gd name="connsiteY35" fmla="*/ 1104900 h 2152650"/>
                              <a:gd name="connsiteX36" fmla="*/ 542925 w 2219325"/>
                              <a:gd name="connsiteY36" fmla="*/ 1114425 h 2152650"/>
                              <a:gd name="connsiteX37" fmla="*/ 466725 w 2219325"/>
                              <a:gd name="connsiteY37" fmla="*/ 1133475 h 2152650"/>
                              <a:gd name="connsiteX38" fmla="*/ 438150 w 2219325"/>
                              <a:gd name="connsiteY38" fmla="*/ 1143000 h 2152650"/>
                              <a:gd name="connsiteX39" fmla="*/ 400050 w 2219325"/>
                              <a:gd name="connsiteY39" fmla="*/ 1152525 h 2152650"/>
                              <a:gd name="connsiteX40" fmla="*/ 342900 w 2219325"/>
                              <a:gd name="connsiteY40" fmla="*/ 1171575 h 2152650"/>
                              <a:gd name="connsiteX41" fmla="*/ 295275 w 2219325"/>
                              <a:gd name="connsiteY41" fmla="*/ 1219200 h 2152650"/>
                              <a:gd name="connsiteX42" fmla="*/ 238125 w 2219325"/>
                              <a:gd name="connsiteY42" fmla="*/ 1276350 h 2152650"/>
                              <a:gd name="connsiteX43" fmla="*/ 209550 w 2219325"/>
                              <a:gd name="connsiteY43" fmla="*/ 1304925 h 2152650"/>
                              <a:gd name="connsiteX44" fmla="*/ 180975 w 2219325"/>
                              <a:gd name="connsiteY44" fmla="*/ 1323975 h 2152650"/>
                              <a:gd name="connsiteX45" fmla="*/ 123825 w 2219325"/>
                              <a:gd name="connsiteY45" fmla="*/ 1371600 h 2152650"/>
                              <a:gd name="connsiteX46" fmla="*/ 95250 w 2219325"/>
                              <a:gd name="connsiteY46" fmla="*/ 1428750 h 2152650"/>
                              <a:gd name="connsiteX47" fmla="*/ 76200 w 2219325"/>
                              <a:gd name="connsiteY47" fmla="*/ 1485900 h 2152650"/>
                              <a:gd name="connsiteX48" fmla="*/ 57150 w 2219325"/>
                              <a:gd name="connsiteY48" fmla="*/ 1562100 h 2152650"/>
                              <a:gd name="connsiteX49" fmla="*/ 38100 w 2219325"/>
                              <a:gd name="connsiteY49" fmla="*/ 1590675 h 2152650"/>
                              <a:gd name="connsiteX50" fmla="*/ 9525 w 2219325"/>
                              <a:gd name="connsiteY50" fmla="*/ 1695450 h 2152650"/>
                              <a:gd name="connsiteX51" fmla="*/ 0 w 2219325"/>
                              <a:gd name="connsiteY51" fmla="*/ 1733550 h 2152650"/>
                              <a:gd name="connsiteX52" fmla="*/ 19050 w 2219325"/>
                              <a:gd name="connsiteY52" fmla="*/ 1866900 h 2152650"/>
                              <a:gd name="connsiteX53" fmla="*/ 38100 w 2219325"/>
                              <a:gd name="connsiteY53" fmla="*/ 1943100 h 2152650"/>
                              <a:gd name="connsiteX54" fmla="*/ 38100 w 2219325"/>
                              <a:gd name="connsiteY54" fmla="*/ 2152650 h 2152650"/>
                              <a:gd name="connsiteX0" fmla="*/ 2201005 w 2210530"/>
                              <a:gd name="connsiteY0" fmla="*/ 0 h 2152650"/>
                              <a:gd name="connsiteX1" fmla="*/ 2210530 w 2210530"/>
                              <a:gd name="connsiteY1" fmla="*/ 161925 h 2152650"/>
                              <a:gd name="connsiteX2" fmla="*/ 2191480 w 2210530"/>
                              <a:gd name="connsiteY2" fmla="*/ 285750 h 2152650"/>
                              <a:gd name="connsiteX3" fmla="*/ 2162905 w 2210530"/>
                              <a:gd name="connsiteY3" fmla="*/ 390525 h 2152650"/>
                              <a:gd name="connsiteX4" fmla="*/ 2153380 w 2210530"/>
                              <a:gd name="connsiteY4" fmla="*/ 428625 h 2152650"/>
                              <a:gd name="connsiteX5" fmla="*/ 2134330 w 2210530"/>
                              <a:gd name="connsiteY5" fmla="*/ 485775 h 2152650"/>
                              <a:gd name="connsiteX6" fmla="*/ 2105755 w 2210530"/>
                              <a:gd name="connsiteY6" fmla="*/ 542925 h 2152650"/>
                              <a:gd name="connsiteX7" fmla="*/ 2067655 w 2210530"/>
                              <a:gd name="connsiteY7" fmla="*/ 600075 h 2152650"/>
                              <a:gd name="connsiteX8" fmla="*/ 2048605 w 2210530"/>
                              <a:gd name="connsiteY8" fmla="*/ 628650 h 2152650"/>
                              <a:gd name="connsiteX9" fmla="*/ 2029555 w 2210530"/>
                              <a:gd name="connsiteY9" fmla="*/ 657225 h 2152650"/>
                              <a:gd name="connsiteX10" fmla="*/ 1972405 w 2210530"/>
                              <a:gd name="connsiteY10" fmla="*/ 704850 h 2152650"/>
                              <a:gd name="connsiteX11" fmla="*/ 1943830 w 2210530"/>
                              <a:gd name="connsiteY11" fmla="*/ 723900 h 2152650"/>
                              <a:gd name="connsiteX12" fmla="*/ 1877155 w 2210530"/>
                              <a:gd name="connsiteY12" fmla="*/ 771525 h 2152650"/>
                              <a:gd name="connsiteX13" fmla="*/ 1839055 w 2210530"/>
                              <a:gd name="connsiteY13" fmla="*/ 790575 h 2152650"/>
                              <a:gd name="connsiteX14" fmla="*/ 1810480 w 2210530"/>
                              <a:gd name="connsiteY14" fmla="*/ 809625 h 2152650"/>
                              <a:gd name="connsiteX15" fmla="*/ 1753330 w 2210530"/>
                              <a:gd name="connsiteY15" fmla="*/ 828675 h 2152650"/>
                              <a:gd name="connsiteX16" fmla="*/ 1724755 w 2210530"/>
                              <a:gd name="connsiteY16" fmla="*/ 838200 h 2152650"/>
                              <a:gd name="connsiteX17" fmla="*/ 1686655 w 2210530"/>
                              <a:gd name="connsiteY17" fmla="*/ 847725 h 2152650"/>
                              <a:gd name="connsiteX18" fmla="*/ 1629505 w 2210530"/>
                              <a:gd name="connsiteY18" fmla="*/ 866775 h 2152650"/>
                              <a:gd name="connsiteX19" fmla="*/ 1581880 w 2210530"/>
                              <a:gd name="connsiteY19" fmla="*/ 876300 h 2152650"/>
                              <a:gd name="connsiteX20" fmla="*/ 1553305 w 2210530"/>
                              <a:gd name="connsiteY20" fmla="*/ 885825 h 2152650"/>
                              <a:gd name="connsiteX21" fmla="*/ 1477105 w 2210530"/>
                              <a:gd name="connsiteY21" fmla="*/ 904875 h 2152650"/>
                              <a:gd name="connsiteX22" fmla="*/ 1439005 w 2210530"/>
                              <a:gd name="connsiteY22" fmla="*/ 914400 h 2152650"/>
                              <a:gd name="connsiteX23" fmla="*/ 1410430 w 2210530"/>
                              <a:gd name="connsiteY23" fmla="*/ 923925 h 2152650"/>
                              <a:gd name="connsiteX24" fmla="*/ 1315180 w 2210530"/>
                              <a:gd name="connsiteY24" fmla="*/ 942975 h 2152650"/>
                              <a:gd name="connsiteX25" fmla="*/ 1267555 w 2210530"/>
                              <a:gd name="connsiteY25" fmla="*/ 952500 h 2152650"/>
                              <a:gd name="connsiteX26" fmla="*/ 1181830 w 2210530"/>
                              <a:gd name="connsiteY26" fmla="*/ 962025 h 2152650"/>
                              <a:gd name="connsiteX27" fmla="*/ 1067530 w 2210530"/>
                              <a:gd name="connsiteY27" fmla="*/ 981075 h 2152650"/>
                              <a:gd name="connsiteX28" fmla="*/ 1029430 w 2210530"/>
                              <a:gd name="connsiteY28" fmla="*/ 990600 h 2152650"/>
                              <a:gd name="connsiteX29" fmla="*/ 924655 w 2210530"/>
                              <a:gd name="connsiteY29" fmla="*/ 1009650 h 2152650"/>
                              <a:gd name="connsiteX30" fmla="*/ 867505 w 2210530"/>
                              <a:gd name="connsiteY30" fmla="*/ 1028700 h 2152650"/>
                              <a:gd name="connsiteX31" fmla="*/ 810355 w 2210530"/>
                              <a:gd name="connsiteY31" fmla="*/ 1047750 h 2152650"/>
                              <a:gd name="connsiteX32" fmla="*/ 781780 w 2210530"/>
                              <a:gd name="connsiteY32" fmla="*/ 1057275 h 2152650"/>
                              <a:gd name="connsiteX33" fmla="*/ 753205 w 2210530"/>
                              <a:gd name="connsiteY33" fmla="*/ 1066800 h 2152650"/>
                              <a:gd name="connsiteX34" fmla="*/ 629380 w 2210530"/>
                              <a:gd name="connsiteY34" fmla="*/ 1095375 h 2152650"/>
                              <a:gd name="connsiteX35" fmla="*/ 600805 w 2210530"/>
                              <a:gd name="connsiteY35" fmla="*/ 1104900 h 2152650"/>
                              <a:gd name="connsiteX36" fmla="*/ 534130 w 2210530"/>
                              <a:gd name="connsiteY36" fmla="*/ 1114425 h 2152650"/>
                              <a:gd name="connsiteX37" fmla="*/ 457930 w 2210530"/>
                              <a:gd name="connsiteY37" fmla="*/ 1133475 h 2152650"/>
                              <a:gd name="connsiteX38" fmla="*/ 429355 w 2210530"/>
                              <a:gd name="connsiteY38" fmla="*/ 1143000 h 2152650"/>
                              <a:gd name="connsiteX39" fmla="*/ 391255 w 2210530"/>
                              <a:gd name="connsiteY39" fmla="*/ 1152525 h 2152650"/>
                              <a:gd name="connsiteX40" fmla="*/ 334105 w 2210530"/>
                              <a:gd name="connsiteY40" fmla="*/ 1171575 h 2152650"/>
                              <a:gd name="connsiteX41" fmla="*/ 286480 w 2210530"/>
                              <a:gd name="connsiteY41" fmla="*/ 1219200 h 2152650"/>
                              <a:gd name="connsiteX42" fmla="*/ 229330 w 2210530"/>
                              <a:gd name="connsiteY42" fmla="*/ 1276350 h 2152650"/>
                              <a:gd name="connsiteX43" fmla="*/ 200755 w 2210530"/>
                              <a:gd name="connsiteY43" fmla="*/ 1304925 h 2152650"/>
                              <a:gd name="connsiteX44" fmla="*/ 172180 w 2210530"/>
                              <a:gd name="connsiteY44" fmla="*/ 1323975 h 2152650"/>
                              <a:gd name="connsiteX45" fmla="*/ 115030 w 2210530"/>
                              <a:gd name="connsiteY45" fmla="*/ 1371600 h 2152650"/>
                              <a:gd name="connsiteX46" fmla="*/ 86455 w 2210530"/>
                              <a:gd name="connsiteY46" fmla="*/ 1428750 h 2152650"/>
                              <a:gd name="connsiteX47" fmla="*/ 67405 w 2210530"/>
                              <a:gd name="connsiteY47" fmla="*/ 1485900 h 2152650"/>
                              <a:gd name="connsiteX48" fmla="*/ 48355 w 2210530"/>
                              <a:gd name="connsiteY48" fmla="*/ 1562100 h 2152650"/>
                              <a:gd name="connsiteX49" fmla="*/ 29305 w 2210530"/>
                              <a:gd name="connsiteY49" fmla="*/ 1590675 h 2152650"/>
                              <a:gd name="connsiteX50" fmla="*/ 730 w 2210530"/>
                              <a:gd name="connsiteY50" fmla="*/ 1695450 h 2152650"/>
                              <a:gd name="connsiteX51" fmla="*/ 10255 w 2210530"/>
                              <a:gd name="connsiteY51" fmla="*/ 1866900 h 2152650"/>
                              <a:gd name="connsiteX52" fmla="*/ 29305 w 2210530"/>
                              <a:gd name="connsiteY52" fmla="*/ 1943100 h 2152650"/>
                              <a:gd name="connsiteX53" fmla="*/ 29305 w 2210530"/>
                              <a:gd name="connsiteY53" fmla="*/ 2152650 h 2152650"/>
                              <a:gd name="connsiteX0" fmla="*/ 2201005 w 2210530"/>
                              <a:gd name="connsiteY0" fmla="*/ 0 h 2152650"/>
                              <a:gd name="connsiteX1" fmla="*/ 2210530 w 2210530"/>
                              <a:gd name="connsiteY1" fmla="*/ 161925 h 2152650"/>
                              <a:gd name="connsiteX2" fmla="*/ 2191480 w 2210530"/>
                              <a:gd name="connsiteY2" fmla="*/ 285750 h 2152650"/>
                              <a:gd name="connsiteX3" fmla="*/ 2162905 w 2210530"/>
                              <a:gd name="connsiteY3" fmla="*/ 390525 h 2152650"/>
                              <a:gd name="connsiteX4" fmla="*/ 2153380 w 2210530"/>
                              <a:gd name="connsiteY4" fmla="*/ 428625 h 2152650"/>
                              <a:gd name="connsiteX5" fmla="*/ 2134330 w 2210530"/>
                              <a:gd name="connsiteY5" fmla="*/ 485775 h 2152650"/>
                              <a:gd name="connsiteX6" fmla="*/ 2105755 w 2210530"/>
                              <a:gd name="connsiteY6" fmla="*/ 542925 h 2152650"/>
                              <a:gd name="connsiteX7" fmla="*/ 2067655 w 2210530"/>
                              <a:gd name="connsiteY7" fmla="*/ 600075 h 2152650"/>
                              <a:gd name="connsiteX8" fmla="*/ 2048605 w 2210530"/>
                              <a:gd name="connsiteY8" fmla="*/ 628650 h 2152650"/>
                              <a:gd name="connsiteX9" fmla="*/ 2029555 w 2210530"/>
                              <a:gd name="connsiteY9" fmla="*/ 657225 h 2152650"/>
                              <a:gd name="connsiteX10" fmla="*/ 1972405 w 2210530"/>
                              <a:gd name="connsiteY10" fmla="*/ 704850 h 2152650"/>
                              <a:gd name="connsiteX11" fmla="*/ 1943830 w 2210530"/>
                              <a:gd name="connsiteY11" fmla="*/ 723900 h 2152650"/>
                              <a:gd name="connsiteX12" fmla="*/ 1877155 w 2210530"/>
                              <a:gd name="connsiteY12" fmla="*/ 771525 h 2152650"/>
                              <a:gd name="connsiteX13" fmla="*/ 1839055 w 2210530"/>
                              <a:gd name="connsiteY13" fmla="*/ 790575 h 2152650"/>
                              <a:gd name="connsiteX14" fmla="*/ 1810480 w 2210530"/>
                              <a:gd name="connsiteY14" fmla="*/ 809625 h 2152650"/>
                              <a:gd name="connsiteX15" fmla="*/ 1753330 w 2210530"/>
                              <a:gd name="connsiteY15" fmla="*/ 828675 h 2152650"/>
                              <a:gd name="connsiteX16" fmla="*/ 1724755 w 2210530"/>
                              <a:gd name="connsiteY16" fmla="*/ 838200 h 2152650"/>
                              <a:gd name="connsiteX17" fmla="*/ 1686655 w 2210530"/>
                              <a:gd name="connsiteY17" fmla="*/ 847725 h 2152650"/>
                              <a:gd name="connsiteX18" fmla="*/ 1629505 w 2210530"/>
                              <a:gd name="connsiteY18" fmla="*/ 866775 h 2152650"/>
                              <a:gd name="connsiteX19" fmla="*/ 1581880 w 2210530"/>
                              <a:gd name="connsiteY19" fmla="*/ 876300 h 2152650"/>
                              <a:gd name="connsiteX20" fmla="*/ 1553305 w 2210530"/>
                              <a:gd name="connsiteY20" fmla="*/ 885825 h 2152650"/>
                              <a:gd name="connsiteX21" fmla="*/ 1477105 w 2210530"/>
                              <a:gd name="connsiteY21" fmla="*/ 904875 h 2152650"/>
                              <a:gd name="connsiteX22" fmla="*/ 1439005 w 2210530"/>
                              <a:gd name="connsiteY22" fmla="*/ 914400 h 2152650"/>
                              <a:gd name="connsiteX23" fmla="*/ 1410430 w 2210530"/>
                              <a:gd name="connsiteY23" fmla="*/ 923925 h 2152650"/>
                              <a:gd name="connsiteX24" fmla="*/ 1315180 w 2210530"/>
                              <a:gd name="connsiteY24" fmla="*/ 942975 h 2152650"/>
                              <a:gd name="connsiteX25" fmla="*/ 1267555 w 2210530"/>
                              <a:gd name="connsiteY25" fmla="*/ 952500 h 2152650"/>
                              <a:gd name="connsiteX26" fmla="*/ 1181830 w 2210530"/>
                              <a:gd name="connsiteY26" fmla="*/ 962025 h 2152650"/>
                              <a:gd name="connsiteX27" fmla="*/ 1067530 w 2210530"/>
                              <a:gd name="connsiteY27" fmla="*/ 981075 h 2152650"/>
                              <a:gd name="connsiteX28" fmla="*/ 1029430 w 2210530"/>
                              <a:gd name="connsiteY28" fmla="*/ 990600 h 2152650"/>
                              <a:gd name="connsiteX29" fmla="*/ 924655 w 2210530"/>
                              <a:gd name="connsiteY29" fmla="*/ 1009650 h 2152650"/>
                              <a:gd name="connsiteX30" fmla="*/ 867505 w 2210530"/>
                              <a:gd name="connsiteY30" fmla="*/ 1028700 h 2152650"/>
                              <a:gd name="connsiteX31" fmla="*/ 810355 w 2210530"/>
                              <a:gd name="connsiteY31" fmla="*/ 1047750 h 2152650"/>
                              <a:gd name="connsiteX32" fmla="*/ 781780 w 2210530"/>
                              <a:gd name="connsiteY32" fmla="*/ 1057275 h 2152650"/>
                              <a:gd name="connsiteX33" fmla="*/ 753205 w 2210530"/>
                              <a:gd name="connsiteY33" fmla="*/ 1066800 h 2152650"/>
                              <a:gd name="connsiteX34" fmla="*/ 629380 w 2210530"/>
                              <a:gd name="connsiteY34" fmla="*/ 1095375 h 2152650"/>
                              <a:gd name="connsiteX35" fmla="*/ 600805 w 2210530"/>
                              <a:gd name="connsiteY35" fmla="*/ 1104900 h 2152650"/>
                              <a:gd name="connsiteX36" fmla="*/ 534130 w 2210530"/>
                              <a:gd name="connsiteY36" fmla="*/ 1114425 h 2152650"/>
                              <a:gd name="connsiteX37" fmla="*/ 457930 w 2210530"/>
                              <a:gd name="connsiteY37" fmla="*/ 1133475 h 2152650"/>
                              <a:gd name="connsiteX38" fmla="*/ 429355 w 2210530"/>
                              <a:gd name="connsiteY38" fmla="*/ 1143000 h 2152650"/>
                              <a:gd name="connsiteX39" fmla="*/ 391255 w 2210530"/>
                              <a:gd name="connsiteY39" fmla="*/ 1152525 h 2152650"/>
                              <a:gd name="connsiteX40" fmla="*/ 334105 w 2210530"/>
                              <a:gd name="connsiteY40" fmla="*/ 1171575 h 2152650"/>
                              <a:gd name="connsiteX41" fmla="*/ 286480 w 2210530"/>
                              <a:gd name="connsiteY41" fmla="*/ 1219200 h 2152650"/>
                              <a:gd name="connsiteX42" fmla="*/ 229330 w 2210530"/>
                              <a:gd name="connsiteY42" fmla="*/ 1276350 h 2152650"/>
                              <a:gd name="connsiteX43" fmla="*/ 200755 w 2210530"/>
                              <a:gd name="connsiteY43" fmla="*/ 1304925 h 2152650"/>
                              <a:gd name="connsiteX44" fmla="*/ 172180 w 2210530"/>
                              <a:gd name="connsiteY44" fmla="*/ 1323975 h 2152650"/>
                              <a:gd name="connsiteX45" fmla="*/ 115030 w 2210530"/>
                              <a:gd name="connsiteY45" fmla="*/ 1371600 h 2152650"/>
                              <a:gd name="connsiteX46" fmla="*/ 86455 w 2210530"/>
                              <a:gd name="connsiteY46" fmla="*/ 1428750 h 2152650"/>
                              <a:gd name="connsiteX47" fmla="*/ 67405 w 2210530"/>
                              <a:gd name="connsiteY47" fmla="*/ 1485900 h 2152650"/>
                              <a:gd name="connsiteX48" fmla="*/ 29305 w 2210530"/>
                              <a:gd name="connsiteY48" fmla="*/ 1590675 h 2152650"/>
                              <a:gd name="connsiteX49" fmla="*/ 730 w 2210530"/>
                              <a:gd name="connsiteY49" fmla="*/ 1695450 h 2152650"/>
                              <a:gd name="connsiteX50" fmla="*/ 10255 w 2210530"/>
                              <a:gd name="connsiteY50" fmla="*/ 1866900 h 2152650"/>
                              <a:gd name="connsiteX51" fmla="*/ 29305 w 2210530"/>
                              <a:gd name="connsiteY51" fmla="*/ 1943100 h 2152650"/>
                              <a:gd name="connsiteX52" fmla="*/ 29305 w 2210530"/>
                              <a:gd name="connsiteY52" fmla="*/ 2152650 h 2152650"/>
                              <a:gd name="connsiteX0" fmla="*/ 2203479 w 2213004"/>
                              <a:gd name="connsiteY0" fmla="*/ 0 h 2152650"/>
                              <a:gd name="connsiteX1" fmla="*/ 2213004 w 2213004"/>
                              <a:gd name="connsiteY1" fmla="*/ 161925 h 2152650"/>
                              <a:gd name="connsiteX2" fmla="*/ 2193954 w 2213004"/>
                              <a:gd name="connsiteY2" fmla="*/ 285750 h 2152650"/>
                              <a:gd name="connsiteX3" fmla="*/ 2165379 w 2213004"/>
                              <a:gd name="connsiteY3" fmla="*/ 390525 h 2152650"/>
                              <a:gd name="connsiteX4" fmla="*/ 2155854 w 2213004"/>
                              <a:gd name="connsiteY4" fmla="*/ 428625 h 2152650"/>
                              <a:gd name="connsiteX5" fmla="*/ 2136804 w 2213004"/>
                              <a:gd name="connsiteY5" fmla="*/ 485775 h 2152650"/>
                              <a:gd name="connsiteX6" fmla="*/ 2108229 w 2213004"/>
                              <a:gd name="connsiteY6" fmla="*/ 542925 h 2152650"/>
                              <a:gd name="connsiteX7" fmla="*/ 2070129 w 2213004"/>
                              <a:gd name="connsiteY7" fmla="*/ 600075 h 2152650"/>
                              <a:gd name="connsiteX8" fmla="*/ 2051079 w 2213004"/>
                              <a:gd name="connsiteY8" fmla="*/ 628650 h 2152650"/>
                              <a:gd name="connsiteX9" fmla="*/ 2032029 w 2213004"/>
                              <a:gd name="connsiteY9" fmla="*/ 657225 h 2152650"/>
                              <a:gd name="connsiteX10" fmla="*/ 1974879 w 2213004"/>
                              <a:gd name="connsiteY10" fmla="*/ 704850 h 2152650"/>
                              <a:gd name="connsiteX11" fmla="*/ 1946304 w 2213004"/>
                              <a:gd name="connsiteY11" fmla="*/ 723900 h 2152650"/>
                              <a:gd name="connsiteX12" fmla="*/ 1879629 w 2213004"/>
                              <a:gd name="connsiteY12" fmla="*/ 771525 h 2152650"/>
                              <a:gd name="connsiteX13" fmla="*/ 1841529 w 2213004"/>
                              <a:gd name="connsiteY13" fmla="*/ 790575 h 2152650"/>
                              <a:gd name="connsiteX14" fmla="*/ 1812954 w 2213004"/>
                              <a:gd name="connsiteY14" fmla="*/ 809625 h 2152650"/>
                              <a:gd name="connsiteX15" fmla="*/ 1755804 w 2213004"/>
                              <a:gd name="connsiteY15" fmla="*/ 828675 h 2152650"/>
                              <a:gd name="connsiteX16" fmla="*/ 1727229 w 2213004"/>
                              <a:gd name="connsiteY16" fmla="*/ 838200 h 2152650"/>
                              <a:gd name="connsiteX17" fmla="*/ 1689129 w 2213004"/>
                              <a:gd name="connsiteY17" fmla="*/ 847725 h 2152650"/>
                              <a:gd name="connsiteX18" fmla="*/ 1631979 w 2213004"/>
                              <a:gd name="connsiteY18" fmla="*/ 866775 h 2152650"/>
                              <a:gd name="connsiteX19" fmla="*/ 1584354 w 2213004"/>
                              <a:gd name="connsiteY19" fmla="*/ 876300 h 2152650"/>
                              <a:gd name="connsiteX20" fmla="*/ 1555779 w 2213004"/>
                              <a:gd name="connsiteY20" fmla="*/ 885825 h 2152650"/>
                              <a:gd name="connsiteX21" fmla="*/ 1479579 w 2213004"/>
                              <a:gd name="connsiteY21" fmla="*/ 904875 h 2152650"/>
                              <a:gd name="connsiteX22" fmla="*/ 1441479 w 2213004"/>
                              <a:gd name="connsiteY22" fmla="*/ 914400 h 2152650"/>
                              <a:gd name="connsiteX23" fmla="*/ 1412904 w 2213004"/>
                              <a:gd name="connsiteY23" fmla="*/ 923925 h 2152650"/>
                              <a:gd name="connsiteX24" fmla="*/ 1317654 w 2213004"/>
                              <a:gd name="connsiteY24" fmla="*/ 942975 h 2152650"/>
                              <a:gd name="connsiteX25" fmla="*/ 1270029 w 2213004"/>
                              <a:gd name="connsiteY25" fmla="*/ 952500 h 2152650"/>
                              <a:gd name="connsiteX26" fmla="*/ 1184304 w 2213004"/>
                              <a:gd name="connsiteY26" fmla="*/ 962025 h 2152650"/>
                              <a:gd name="connsiteX27" fmla="*/ 1070004 w 2213004"/>
                              <a:gd name="connsiteY27" fmla="*/ 981075 h 2152650"/>
                              <a:gd name="connsiteX28" fmla="*/ 1031904 w 2213004"/>
                              <a:gd name="connsiteY28" fmla="*/ 990600 h 2152650"/>
                              <a:gd name="connsiteX29" fmla="*/ 927129 w 2213004"/>
                              <a:gd name="connsiteY29" fmla="*/ 1009650 h 2152650"/>
                              <a:gd name="connsiteX30" fmla="*/ 869979 w 2213004"/>
                              <a:gd name="connsiteY30" fmla="*/ 1028700 h 2152650"/>
                              <a:gd name="connsiteX31" fmla="*/ 812829 w 2213004"/>
                              <a:gd name="connsiteY31" fmla="*/ 1047750 h 2152650"/>
                              <a:gd name="connsiteX32" fmla="*/ 784254 w 2213004"/>
                              <a:gd name="connsiteY32" fmla="*/ 1057275 h 2152650"/>
                              <a:gd name="connsiteX33" fmla="*/ 755679 w 2213004"/>
                              <a:gd name="connsiteY33" fmla="*/ 1066800 h 2152650"/>
                              <a:gd name="connsiteX34" fmla="*/ 631854 w 2213004"/>
                              <a:gd name="connsiteY34" fmla="*/ 1095375 h 2152650"/>
                              <a:gd name="connsiteX35" fmla="*/ 603279 w 2213004"/>
                              <a:gd name="connsiteY35" fmla="*/ 1104900 h 2152650"/>
                              <a:gd name="connsiteX36" fmla="*/ 536604 w 2213004"/>
                              <a:gd name="connsiteY36" fmla="*/ 1114425 h 2152650"/>
                              <a:gd name="connsiteX37" fmla="*/ 460404 w 2213004"/>
                              <a:gd name="connsiteY37" fmla="*/ 1133475 h 2152650"/>
                              <a:gd name="connsiteX38" fmla="*/ 431829 w 2213004"/>
                              <a:gd name="connsiteY38" fmla="*/ 1143000 h 2152650"/>
                              <a:gd name="connsiteX39" fmla="*/ 393729 w 2213004"/>
                              <a:gd name="connsiteY39" fmla="*/ 1152525 h 2152650"/>
                              <a:gd name="connsiteX40" fmla="*/ 336579 w 2213004"/>
                              <a:gd name="connsiteY40" fmla="*/ 1171575 h 2152650"/>
                              <a:gd name="connsiteX41" fmla="*/ 288954 w 2213004"/>
                              <a:gd name="connsiteY41" fmla="*/ 1219200 h 2152650"/>
                              <a:gd name="connsiteX42" fmla="*/ 231804 w 2213004"/>
                              <a:gd name="connsiteY42" fmla="*/ 1276350 h 2152650"/>
                              <a:gd name="connsiteX43" fmla="*/ 203229 w 2213004"/>
                              <a:gd name="connsiteY43" fmla="*/ 1304925 h 2152650"/>
                              <a:gd name="connsiteX44" fmla="*/ 174654 w 2213004"/>
                              <a:gd name="connsiteY44" fmla="*/ 1323975 h 2152650"/>
                              <a:gd name="connsiteX45" fmla="*/ 117504 w 2213004"/>
                              <a:gd name="connsiteY45" fmla="*/ 1371600 h 2152650"/>
                              <a:gd name="connsiteX46" fmla="*/ 88929 w 2213004"/>
                              <a:gd name="connsiteY46" fmla="*/ 1428750 h 2152650"/>
                              <a:gd name="connsiteX47" fmla="*/ 69879 w 2213004"/>
                              <a:gd name="connsiteY47" fmla="*/ 1485900 h 2152650"/>
                              <a:gd name="connsiteX48" fmla="*/ 3204 w 2213004"/>
                              <a:gd name="connsiteY48" fmla="*/ 1695450 h 2152650"/>
                              <a:gd name="connsiteX49" fmla="*/ 12729 w 2213004"/>
                              <a:gd name="connsiteY49" fmla="*/ 1866900 h 2152650"/>
                              <a:gd name="connsiteX50" fmla="*/ 31779 w 2213004"/>
                              <a:gd name="connsiteY50" fmla="*/ 1943100 h 2152650"/>
                              <a:gd name="connsiteX51" fmla="*/ 31779 w 2213004"/>
                              <a:gd name="connsiteY51" fmla="*/ 2152650 h 2152650"/>
                              <a:gd name="connsiteX0" fmla="*/ 2203479 w 2213004"/>
                              <a:gd name="connsiteY0" fmla="*/ 0 h 2152650"/>
                              <a:gd name="connsiteX1" fmla="*/ 2213004 w 2213004"/>
                              <a:gd name="connsiteY1" fmla="*/ 161925 h 2152650"/>
                              <a:gd name="connsiteX2" fmla="*/ 2193954 w 2213004"/>
                              <a:gd name="connsiteY2" fmla="*/ 285750 h 2152650"/>
                              <a:gd name="connsiteX3" fmla="*/ 2165379 w 2213004"/>
                              <a:gd name="connsiteY3" fmla="*/ 390525 h 2152650"/>
                              <a:gd name="connsiteX4" fmla="*/ 2155854 w 2213004"/>
                              <a:gd name="connsiteY4" fmla="*/ 428625 h 2152650"/>
                              <a:gd name="connsiteX5" fmla="*/ 2136804 w 2213004"/>
                              <a:gd name="connsiteY5" fmla="*/ 485775 h 2152650"/>
                              <a:gd name="connsiteX6" fmla="*/ 2108229 w 2213004"/>
                              <a:gd name="connsiteY6" fmla="*/ 542925 h 2152650"/>
                              <a:gd name="connsiteX7" fmla="*/ 2070129 w 2213004"/>
                              <a:gd name="connsiteY7" fmla="*/ 600075 h 2152650"/>
                              <a:gd name="connsiteX8" fmla="*/ 2051079 w 2213004"/>
                              <a:gd name="connsiteY8" fmla="*/ 628650 h 2152650"/>
                              <a:gd name="connsiteX9" fmla="*/ 2032029 w 2213004"/>
                              <a:gd name="connsiteY9" fmla="*/ 657225 h 2152650"/>
                              <a:gd name="connsiteX10" fmla="*/ 1974879 w 2213004"/>
                              <a:gd name="connsiteY10" fmla="*/ 704850 h 2152650"/>
                              <a:gd name="connsiteX11" fmla="*/ 1946304 w 2213004"/>
                              <a:gd name="connsiteY11" fmla="*/ 723900 h 2152650"/>
                              <a:gd name="connsiteX12" fmla="*/ 1879629 w 2213004"/>
                              <a:gd name="connsiteY12" fmla="*/ 771525 h 2152650"/>
                              <a:gd name="connsiteX13" fmla="*/ 1841529 w 2213004"/>
                              <a:gd name="connsiteY13" fmla="*/ 790575 h 2152650"/>
                              <a:gd name="connsiteX14" fmla="*/ 1812954 w 2213004"/>
                              <a:gd name="connsiteY14" fmla="*/ 809625 h 2152650"/>
                              <a:gd name="connsiteX15" fmla="*/ 1755804 w 2213004"/>
                              <a:gd name="connsiteY15" fmla="*/ 828675 h 2152650"/>
                              <a:gd name="connsiteX16" fmla="*/ 1727229 w 2213004"/>
                              <a:gd name="connsiteY16" fmla="*/ 838200 h 2152650"/>
                              <a:gd name="connsiteX17" fmla="*/ 1689129 w 2213004"/>
                              <a:gd name="connsiteY17" fmla="*/ 847725 h 2152650"/>
                              <a:gd name="connsiteX18" fmla="*/ 1631979 w 2213004"/>
                              <a:gd name="connsiteY18" fmla="*/ 866775 h 2152650"/>
                              <a:gd name="connsiteX19" fmla="*/ 1584354 w 2213004"/>
                              <a:gd name="connsiteY19" fmla="*/ 876300 h 2152650"/>
                              <a:gd name="connsiteX20" fmla="*/ 1555779 w 2213004"/>
                              <a:gd name="connsiteY20" fmla="*/ 885825 h 2152650"/>
                              <a:gd name="connsiteX21" fmla="*/ 1479579 w 2213004"/>
                              <a:gd name="connsiteY21" fmla="*/ 904875 h 2152650"/>
                              <a:gd name="connsiteX22" fmla="*/ 1441479 w 2213004"/>
                              <a:gd name="connsiteY22" fmla="*/ 914400 h 2152650"/>
                              <a:gd name="connsiteX23" fmla="*/ 1412904 w 2213004"/>
                              <a:gd name="connsiteY23" fmla="*/ 923925 h 2152650"/>
                              <a:gd name="connsiteX24" fmla="*/ 1317654 w 2213004"/>
                              <a:gd name="connsiteY24" fmla="*/ 942975 h 2152650"/>
                              <a:gd name="connsiteX25" fmla="*/ 1270029 w 2213004"/>
                              <a:gd name="connsiteY25" fmla="*/ 952500 h 2152650"/>
                              <a:gd name="connsiteX26" fmla="*/ 1184304 w 2213004"/>
                              <a:gd name="connsiteY26" fmla="*/ 962025 h 2152650"/>
                              <a:gd name="connsiteX27" fmla="*/ 1070004 w 2213004"/>
                              <a:gd name="connsiteY27" fmla="*/ 981075 h 2152650"/>
                              <a:gd name="connsiteX28" fmla="*/ 1031904 w 2213004"/>
                              <a:gd name="connsiteY28" fmla="*/ 990600 h 2152650"/>
                              <a:gd name="connsiteX29" fmla="*/ 927129 w 2213004"/>
                              <a:gd name="connsiteY29" fmla="*/ 1009650 h 2152650"/>
                              <a:gd name="connsiteX30" fmla="*/ 869979 w 2213004"/>
                              <a:gd name="connsiteY30" fmla="*/ 1028700 h 2152650"/>
                              <a:gd name="connsiteX31" fmla="*/ 812829 w 2213004"/>
                              <a:gd name="connsiteY31" fmla="*/ 1047750 h 2152650"/>
                              <a:gd name="connsiteX32" fmla="*/ 784254 w 2213004"/>
                              <a:gd name="connsiteY32" fmla="*/ 1057275 h 2152650"/>
                              <a:gd name="connsiteX33" fmla="*/ 755679 w 2213004"/>
                              <a:gd name="connsiteY33" fmla="*/ 1066800 h 2152650"/>
                              <a:gd name="connsiteX34" fmla="*/ 631854 w 2213004"/>
                              <a:gd name="connsiteY34" fmla="*/ 1095375 h 2152650"/>
                              <a:gd name="connsiteX35" fmla="*/ 603279 w 2213004"/>
                              <a:gd name="connsiteY35" fmla="*/ 1104900 h 2152650"/>
                              <a:gd name="connsiteX36" fmla="*/ 536604 w 2213004"/>
                              <a:gd name="connsiteY36" fmla="*/ 1114425 h 2152650"/>
                              <a:gd name="connsiteX37" fmla="*/ 460404 w 2213004"/>
                              <a:gd name="connsiteY37" fmla="*/ 1133475 h 2152650"/>
                              <a:gd name="connsiteX38" fmla="*/ 431829 w 2213004"/>
                              <a:gd name="connsiteY38" fmla="*/ 1143000 h 2152650"/>
                              <a:gd name="connsiteX39" fmla="*/ 393729 w 2213004"/>
                              <a:gd name="connsiteY39" fmla="*/ 1152525 h 2152650"/>
                              <a:gd name="connsiteX40" fmla="*/ 336579 w 2213004"/>
                              <a:gd name="connsiteY40" fmla="*/ 1171575 h 2152650"/>
                              <a:gd name="connsiteX41" fmla="*/ 288954 w 2213004"/>
                              <a:gd name="connsiteY41" fmla="*/ 1219200 h 2152650"/>
                              <a:gd name="connsiteX42" fmla="*/ 231804 w 2213004"/>
                              <a:gd name="connsiteY42" fmla="*/ 1276350 h 2152650"/>
                              <a:gd name="connsiteX43" fmla="*/ 203229 w 2213004"/>
                              <a:gd name="connsiteY43" fmla="*/ 1304925 h 2152650"/>
                              <a:gd name="connsiteX44" fmla="*/ 174654 w 2213004"/>
                              <a:gd name="connsiteY44" fmla="*/ 1323975 h 2152650"/>
                              <a:gd name="connsiteX45" fmla="*/ 117504 w 2213004"/>
                              <a:gd name="connsiteY45" fmla="*/ 1371600 h 2152650"/>
                              <a:gd name="connsiteX46" fmla="*/ 88929 w 2213004"/>
                              <a:gd name="connsiteY46" fmla="*/ 1428750 h 2152650"/>
                              <a:gd name="connsiteX47" fmla="*/ 69879 w 2213004"/>
                              <a:gd name="connsiteY47" fmla="*/ 1485900 h 2152650"/>
                              <a:gd name="connsiteX48" fmla="*/ 3204 w 2213004"/>
                              <a:gd name="connsiteY48" fmla="*/ 1695450 h 2152650"/>
                              <a:gd name="connsiteX49" fmla="*/ 12729 w 2213004"/>
                              <a:gd name="connsiteY49" fmla="*/ 1866900 h 2152650"/>
                              <a:gd name="connsiteX50" fmla="*/ 31779 w 2213004"/>
                              <a:gd name="connsiteY50" fmla="*/ 1943100 h 2152650"/>
                              <a:gd name="connsiteX51" fmla="*/ 31779 w 2213004"/>
                              <a:gd name="connsiteY51" fmla="*/ 2152650 h 2152650"/>
                              <a:gd name="connsiteX0" fmla="*/ 2203479 w 2213004"/>
                              <a:gd name="connsiteY0" fmla="*/ 0 h 2152650"/>
                              <a:gd name="connsiteX1" fmla="*/ 2213004 w 2213004"/>
                              <a:gd name="connsiteY1" fmla="*/ 161925 h 2152650"/>
                              <a:gd name="connsiteX2" fmla="*/ 2193954 w 2213004"/>
                              <a:gd name="connsiteY2" fmla="*/ 285750 h 2152650"/>
                              <a:gd name="connsiteX3" fmla="*/ 2165379 w 2213004"/>
                              <a:gd name="connsiteY3" fmla="*/ 390525 h 2152650"/>
                              <a:gd name="connsiteX4" fmla="*/ 2155854 w 2213004"/>
                              <a:gd name="connsiteY4" fmla="*/ 428625 h 2152650"/>
                              <a:gd name="connsiteX5" fmla="*/ 2136804 w 2213004"/>
                              <a:gd name="connsiteY5" fmla="*/ 485775 h 2152650"/>
                              <a:gd name="connsiteX6" fmla="*/ 2108229 w 2213004"/>
                              <a:gd name="connsiteY6" fmla="*/ 542925 h 2152650"/>
                              <a:gd name="connsiteX7" fmla="*/ 2070129 w 2213004"/>
                              <a:gd name="connsiteY7" fmla="*/ 600075 h 2152650"/>
                              <a:gd name="connsiteX8" fmla="*/ 2051079 w 2213004"/>
                              <a:gd name="connsiteY8" fmla="*/ 628650 h 2152650"/>
                              <a:gd name="connsiteX9" fmla="*/ 2032029 w 2213004"/>
                              <a:gd name="connsiteY9" fmla="*/ 657225 h 2152650"/>
                              <a:gd name="connsiteX10" fmla="*/ 1974879 w 2213004"/>
                              <a:gd name="connsiteY10" fmla="*/ 704850 h 2152650"/>
                              <a:gd name="connsiteX11" fmla="*/ 1946304 w 2213004"/>
                              <a:gd name="connsiteY11" fmla="*/ 723900 h 2152650"/>
                              <a:gd name="connsiteX12" fmla="*/ 1879629 w 2213004"/>
                              <a:gd name="connsiteY12" fmla="*/ 771525 h 2152650"/>
                              <a:gd name="connsiteX13" fmla="*/ 1841529 w 2213004"/>
                              <a:gd name="connsiteY13" fmla="*/ 790575 h 2152650"/>
                              <a:gd name="connsiteX14" fmla="*/ 1812954 w 2213004"/>
                              <a:gd name="connsiteY14" fmla="*/ 809625 h 2152650"/>
                              <a:gd name="connsiteX15" fmla="*/ 1755804 w 2213004"/>
                              <a:gd name="connsiteY15" fmla="*/ 828675 h 2152650"/>
                              <a:gd name="connsiteX16" fmla="*/ 1727229 w 2213004"/>
                              <a:gd name="connsiteY16" fmla="*/ 838200 h 2152650"/>
                              <a:gd name="connsiteX17" fmla="*/ 1689129 w 2213004"/>
                              <a:gd name="connsiteY17" fmla="*/ 847725 h 2152650"/>
                              <a:gd name="connsiteX18" fmla="*/ 1631979 w 2213004"/>
                              <a:gd name="connsiteY18" fmla="*/ 866775 h 2152650"/>
                              <a:gd name="connsiteX19" fmla="*/ 1584354 w 2213004"/>
                              <a:gd name="connsiteY19" fmla="*/ 876300 h 2152650"/>
                              <a:gd name="connsiteX20" fmla="*/ 1555779 w 2213004"/>
                              <a:gd name="connsiteY20" fmla="*/ 885825 h 2152650"/>
                              <a:gd name="connsiteX21" fmla="*/ 1479579 w 2213004"/>
                              <a:gd name="connsiteY21" fmla="*/ 904875 h 2152650"/>
                              <a:gd name="connsiteX22" fmla="*/ 1441479 w 2213004"/>
                              <a:gd name="connsiteY22" fmla="*/ 914400 h 2152650"/>
                              <a:gd name="connsiteX23" fmla="*/ 1412904 w 2213004"/>
                              <a:gd name="connsiteY23" fmla="*/ 923925 h 2152650"/>
                              <a:gd name="connsiteX24" fmla="*/ 1317654 w 2213004"/>
                              <a:gd name="connsiteY24" fmla="*/ 942975 h 2152650"/>
                              <a:gd name="connsiteX25" fmla="*/ 1270029 w 2213004"/>
                              <a:gd name="connsiteY25" fmla="*/ 952500 h 2152650"/>
                              <a:gd name="connsiteX26" fmla="*/ 1184304 w 2213004"/>
                              <a:gd name="connsiteY26" fmla="*/ 962025 h 2152650"/>
                              <a:gd name="connsiteX27" fmla="*/ 1070004 w 2213004"/>
                              <a:gd name="connsiteY27" fmla="*/ 981075 h 2152650"/>
                              <a:gd name="connsiteX28" fmla="*/ 1031904 w 2213004"/>
                              <a:gd name="connsiteY28" fmla="*/ 990600 h 2152650"/>
                              <a:gd name="connsiteX29" fmla="*/ 927129 w 2213004"/>
                              <a:gd name="connsiteY29" fmla="*/ 1009650 h 2152650"/>
                              <a:gd name="connsiteX30" fmla="*/ 869979 w 2213004"/>
                              <a:gd name="connsiteY30" fmla="*/ 1028700 h 2152650"/>
                              <a:gd name="connsiteX31" fmla="*/ 812829 w 2213004"/>
                              <a:gd name="connsiteY31" fmla="*/ 1047750 h 2152650"/>
                              <a:gd name="connsiteX32" fmla="*/ 784254 w 2213004"/>
                              <a:gd name="connsiteY32" fmla="*/ 1057275 h 2152650"/>
                              <a:gd name="connsiteX33" fmla="*/ 755679 w 2213004"/>
                              <a:gd name="connsiteY33" fmla="*/ 1066800 h 2152650"/>
                              <a:gd name="connsiteX34" fmla="*/ 631854 w 2213004"/>
                              <a:gd name="connsiteY34" fmla="*/ 1095375 h 2152650"/>
                              <a:gd name="connsiteX35" fmla="*/ 603279 w 2213004"/>
                              <a:gd name="connsiteY35" fmla="*/ 1104900 h 2152650"/>
                              <a:gd name="connsiteX36" fmla="*/ 536604 w 2213004"/>
                              <a:gd name="connsiteY36" fmla="*/ 1114425 h 2152650"/>
                              <a:gd name="connsiteX37" fmla="*/ 460404 w 2213004"/>
                              <a:gd name="connsiteY37" fmla="*/ 1133475 h 2152650"/>
                              <a:gd name="connsiteX38" fmla="*/ 431829 w 2213004"/>
                              <a:gd name="connsiteY38" fmla="*/ 1143000 h 2152650"/>
                              <a:gd name="connsiteX39" fmla="*/ 393729 w 2213004"/>
                              <a:gd name="connsiteY39" fmla="*/ 1152525 h 2152650"/>
                              <a:gd name="connsiteX40" fmla="*/ 336579 w 2213004"/>
                              <a:gd name="connsiteY40" fmla="*/ 1171575 h 2152650"/>
                              <a:gd name="connsiteX41" fmla="*/ 288954 w 2213004"/>
                              <a:gd name="connsiteY41" fmla="*/ 1219200 h 2152650"/>
                              <a:gd name="connsiteX42" fmla="*/ 231804 w 2213004"/>
                              <a:gd name="connsiteY42" fmla="*/ 1276350 h 2152650"/>
                              <a:gd name="connsiteX43" fmla="*/ 203229 w 2213004"/>
                              <a:gd name="connsiteY43" fmla="*/ 1304925 h 2152650"/>
                              <a:gd name="connsiteX44" fmla="*/ 174654 w 2213004"/>
                              <a:gd name="connsiteY44" fmla="*/ 1323975 h 2152650"/>
                              <a:gd name="connsiteX45" fmla="*/ 117504 w 2213004"/>
                              <a:gd name="connsiteY45" fmla="*/ 1371600 h 2152650"/>
                              <a:gd name="connsiteX46" fmla="*/ 88929 w 2213004"/>
                              <a:gd name="connsiteY46" fmla="*/ 1428750 h 2152650"/>
                              <a:gd name="connsiteX47" fmla="*/ 69879 w 2213004"/>
                              <a:gd name="connsiteY47" fmla="*/ 1485900 h 2152650"/>
                              <a:gd name="connsiteX48" fmla="*/ 3204 w 2213004"/>
                              <a:gd name="connsiteY48" fmla="*/ 1695450 h 2152650"/>
                              <a:gd name="connsiteX49" fmla="*/ 12729 w 2213004"/>
                              <a:gd name="connsiteY49" fmla="*/ 1866900 h 2152650"/>
                              <a:gd name="connsiteX50" fmla="*/ 31779 w 2213004"/>
                              <a:gd name="connsiteY50" fmla="*/ 1943100 h 2152650"/>
                              <a:gd name="connsiteX51" fmla="*/ 31779 w 2213004"/>
                              <a:gd name="connsiteY51" fmla="*/ 2152650 h 2152650"/>
                              <a:gd name="connsiteX0" fmla="*/ 2203479 w 2213004"/>
                              <a:gd name="connsiteY0" fmla="*/ 0 h 2152650"/>
                              <a:gd name="connsiteX1" fmla="*/ 2213004 w 2213004"/>
                              <a:gd name="connsiteY1" fmla="*/ 161925 h 2152650"/>
                              <a:gd name="connsiteX2" fmla="*/ 2193954 w 2213004"/>
                              <a:gd name="connsiteY2" fmla="*/ 285750 h 2152650"/>
                              <a:gd name="connsiteX3" fmla="*/ 2165379 w 2213004"/>
                              <a:gd name="connsiteY3" fmla="*/ 390525 h 2152650"/>
                              <a:gd name="connsiteX4" fmla="*/ 2155854 w 2213004"/>
                              <a:gd name="connsiteY4" fmla="*/ 428625 h 2152650"/>
                              <a:gd name="connsiteX5" fmla="*/ 2136804 w 2213004"/>
                              <a:gd name="connsiteY5" fmla="*/ 485775 h 2152650"/>
                              <a:gd name="connsiteX6" fmla="*/ 2108229 w 2213004"/>
                              <a:gd name="connsiteY6" fmla="*/ 542925 h 2152650"/>
                              <a:gd name="connsiteX7" fmla="*/ 2070129 w 2213004"/>
                              <a:gd name="connsiteY7" fmla="*/ 600075 h 2152650"/>
                              <a:gd name="connsiteX8" fmla="*/ 2051079 w 2213004"/>
                              <a:gd name="connsiteY8" fmla="*/ 628650 h 2152650"/>
                              <a:gd name="connsiteX9" fmla="*/ 2032029 w 2213004"/>
                              <a:gd name="connsiteY9" fmla="*/ 657225 h 2152650"/>
                              <a:gd name="connsiteX10" fmla="*/ 1974879 w 2213004"/>
                              <a:gd name="connsiteY10" fmla="*/ 704850 h 2152650"/>
                              <a:gd name="connsiteX11" fmla="*/ 1946304 w 2213004"/>
                              <a:gd name="connsiteY11" fmla="*/ 723900 h 2152650"/>
                              <a:gd name="connsiteX12" fmla="*/ 1879629 w 2213004"/>
                              <a:gd name="connsiteY12" fmla="*/ 771525 h 2152650"/>
                              <a:gd name="connsiteX13" fmla="*/ 1841529 w 2213004"/>
                              <a:gd name="connsiteY13" fmla="*/ 790575 h 2152650"/>
                              <a:gd name="connsiteX14" fmla="*/ 1812954 w 2213004"/>
                              <a:gd name="connsiteY14" fmla="*/ 809625 h 2152650"/>
                              <a:gd name="connsiteX15" fmla="*/ 1755804 w 2213004"/>
                              <a:gd name="connsiteY15" fmla="*/ 828675 h 2152650"/>
                              <a:gd name="connsiteX16" fmla="*/ 1727229 w 2213004"/>
                              <a:gd name="connsiteY16" fmla="*/ 838200 h 2152650"/>
                              <a:gd name="connsiteX17" fmla="*/ 1689129 w 2213004"/>
                              <a:gd name="connsiteY17" fmla="*/ 847725 h 2152650"/>
                              <a:gd name="connsiteX18" fmla="*/ 1631979 w 2213004"/>
                              <a:gd name="connsiteY18" fmla="*/ 866775 h 2152650"/>
                              <a:gd name="connsiteX19" fmla="*/ 1584354 w 2213004"/>
                              <a:gd name="connsiteY19" fmla="*/ 876300 h 2152650"/>
                              <a:gd name="connsiteX20" fmla="*/ 1555779 w 2213004"/>
                              <a:gd name="connsiteY20" fmla="*/ 885825 h 2152650"/>
                              <a:gd name="connsiteX21" fmla="*/ 1479579 w 2213004"/>
                              <a:gd name="connsiteY21" fmla="*/ 904875 h 2152650"/>
                              <a:gd name="connsiteX22" fmla="*/ 1441479 w 2213004"/>
                              <a:gd name="connsiteY22" fmla="*/ 914400 h 2152650"/>
                              <a:gd name="connsiteX23" fmla="*/ 1412904 w 2213004"/>
                              <a:gd name="connsiteY23" fmla="*/ 923925 h 2152650"/>
                              <a:gd name="connsiteX24" fmla="*/ 1317654 w 2213004"/>
                              <a:gd name="connsiteY24" fmla="*/ 942975 h 2152650"/>
                              <a:gd name="connsiteX25" fmla="*/ 1270029 w 2213004"/>
                              <a:gd name="connsiteY25" fmla="*/ 952500 h 2152650"/>
                              <a:gd name="connsiteX26" fmla="*/ 1184304 w 2213004"/>
                              <a:gd name="connsiteY26" fmla="*/ 962025 h 2152650"/>
                              <a:gd name="connsiteX27" fmla="*/ 1070004 w 2213004"/>
                              <a:gd name="connsiteY27" fmla="*/ 981075 h 2152650"/>
                              <a:gd name="connsiteX28" fmla="*/ 1031904 w 2213004"/>
                              <a:gd name="connsiteY28" fmla="*/ 990600 h 2152650"/>
                              <a:gd name="connsiteX29" fmla="*/ 927129 w 2213004"/>
                              <a:gd name="connsiteY29" fmla="*/ 1009650 h 2152650"/>
                              <a:gd name="connsiteX30" fmla="*/ 869979 w 2213004"/>
                              <a:gd name="connsiteY30" fmla="*/ 1028700 h 2152650"/>
                              <a:gd name="connsiteX31" fmla="*/ 812829 w 2213004"/>
                              <a:gd name="connsiteY31" fmla="*/ 1047750 h 2152650"/>
                              <a:gd name="connsiteX32" fmla="*/ 784254 w 2213004"/>
                              <a:gd name="connsiteY32" fmla="*/ 1057275 h 2152650"/>
                              <a:gd name="connsiteX33" fmla="*/ 755679 w 2213004"/>
                              <a:gd name="connsiteY33" fmla="*/ 1066800 h 2152650"/>
                              <a:gd name="connsiteX34" fmla="*/ 631854 w 2213004"/>
                              <a:gd name="connsiteY34" fmla="*/ 1095375 h 2152650"/>
                              <a:gd name="connsiteX35" fmla="*/ 603279 w 2213004"/>
                              <a:gd name="connsiteY35" fmla="*/ 1104900 h 2152650"/>
                              <a:gd name="connsiteX36" fmla="*/ 536604 w 2213004"/>
                              <a:gd name="connsiteY36" fmla="*/ 1114425 h 2152650"/>
                              <a:gd name="connsiteX37" fmla="*/ 460404 w 2213004"/>
                              <a:gd name="connsiteY37" fmla="*/ 1133475 h 2152650"/>
                              <a:gd name="connsiteX38" fmla="*/ 431829 w 2213004"/>
                              <a:gd name="connsiteY38" fmla="*/ 1143000 h 2152650"/>
                              <a:gd name="connsiteX39" fmla="*/ 393729 w 2213004"/>
                              <a:gd name="connsiteY39" fmla="*/ 1152525 h 2152650"/>
                              <a:gd name="connsiteX40" fmla="*/ 336579 w 2213004"/>
                              <a:gd name="connsiteY40" fmla="*/ 1171575 h 2152650"/>
                              <a:gd name="connsiteX41" fmla="*/ 288954 w 2213004"/>
                              <a:gd name="connsiteY41" fmla="*/ 1219200 h 2152650"/>
                              <a:gd name="connsiteX42" fmla="*/ 231804 w 2213004"/>
                              <a:gd name="connsiteY42" fmla="*/ 1276350 h 2152650"/>
                              <a:gd name="connsiteX43" fmla="*/ 203229 w 2213004"/>
                              <a:gd name="connsiteY43" fmla="*/ 1304925 h 2152650"/>
                              <a:gd name="connsiteX44" fmla="*/ 174654 w 2213004"/>
                              <a:gd name="connsiteY44" fmla="*/ 1323975 h 2152650"/>
                              <a:gd name="connsiteX45" fmla="*/ 117504 w 2213004"/>
                              <a:gd name="connsiteY45" fmla="*/ 1371600 h 2152650"/>
                              <a:gd name="connsiteX46" fmla="*/ 88929 w 2213004"/>
                              <a:gd name="connsiteY46" fmla="*/ 1428750 h 2152650"/>
                              <a:gd name="connsiteX47" fmla="*/ 69879 w 2213004"/>
                              <a:gd name="connsiteY47" fmla="*/ 1485900 h 2152650"/>
                              <a:gd name="connsiteX48" fmla="*/ 3204 w 2213004"/>
                              <a:gd name="connsiteY48" fmla="*/ 1695450 h 2152650"/>
                              <a:gd name="connsiteX49" fmla="*/ 12729 w 2213004"/>
                              <a:gd name="connsiteY49" fmla="*/ 1866900 h 2152650"/>
                              <a:gd name="connsiteX50" fmla="*/ 31779 w 2213004"/>
                              <a:gd name="connsiteY50" fmla="*/ 1943100 h 2152650"/>
                              <a:gd name="connsiteX51" fmla="*/ 31779 w 2213004"/>
                              <a:gd name="connsiteY51" fmla="*/ 2152650 h 2152650"/>
                              <a:gd name="connsiteX0" fmla="*/ 2203479 w 2213004"/>
                              <a:gd name="connsiteY0" fmla="*/ 0 h 2152650"/>
                              <a:gd name="connsiteX1" fmla="*/ 2213004 w 2213004"/>
                              <a:gd name="connsiteY1" fmla="*/ 161925 h 2152650"/>
                              <a:gd name="connsiteX2" fmla="*/ 2193954 w 2213004"/>
                              <a:gd name="connsiteY2" fmla="*/ 285750 h 2152650"/>
                              <a:gd name="connsiteX3" fmla="*/ 2165379 w 2213004"/>
                              <a:gd name="connsiteY3" fmla="*/ 390525 h 2152650"/>
                              <a:gd name="connsiteX4" fmla="*/ 2155854 w 2213004"/>
                              <a:gd name="connsiteY4" fmla="*/ 428625 h 2152650"/>
                              <a:gd name="connsiteX5" fmla="*/ 2136804 w 2213004"/>
                              <a:gd name="connsiteY5" fmla="*/ 485775 h 2152650"/>
                              <a:gd name="connsiteX6" fmla="*/ 2108229 w 2213004"/>
                              <a:gd name="connsiteY6" fmla="*/ 542925 h 2152650"/>
                              <a:gd name="connsiteX7" fmla="*/ 2070129 w 2213004"/>
                              <a:gd name="connsiteY7" fmla="*/ 600075 h 2152650"/>
                              <a:gd name="connsiteX8" fmla="*/ 2051079 w 2213004"/>
                              <a:gd name="connsiteY8" fmla="*/ 628650 h 2152650"/>
                              <a:gd name="connsiteX9" fmla="*/ 2032029 w 2213004"/>
                              <a:gd name="connsiteY9" fmla="*/ 657225 h 2152650"/>
                              <a:gd name="connsiteX10" fmla="*/ 1974879 w 2213004"/>
                              <a:gd name="connsiteY10" fmla="*/ 704850 h 2152650"/>
                              <a:gd name="connsiteX11" fmla="*/ 1946304 w 2213004"/>
                              <a:gd name="connsiteY11" fmla="*/ 723900 h 2152650"/>
                              <a:gd name="connsiteX12" fmla="*/ 1879629 w 2213004"/>
                              <a:gd name="connsiteY12" fmla="*/ 771525 h 2152650"/>
                              <a:gd name="connsiteX13" fmla="*/ 1841529 w 2213004"/>
                              <a:gd name="connsiteY13" fmla="*/ 790575 h 2152650"/>
                              <a:gd name="connsiteX14" fmla="*/ 1812954 w 2213004"/>
                              <a:gd name="connsiteY14" fmla="*/ 809625 h 2152650"/>
                              <a:gd name="connsiteX15" fmla="*/ 1755804 w 2213004"/>
                              <a:gd name="connsiteY15" fmla="*/ 828675 h 2152650"/>
                              <a:gd name="connsiteX16" fmla="*/ 1727229 w 2213004"/>
                              <a:gd name="connsiteY16" fmla="*/ 838200 h 2152650"/>
                              <a:gd name="connsiteX17" fmla="*/ 1689129 w 2213004"/>
                              <a:gd name="connsiteY17" fmla="*/ 847725 h 2152650"/>
                              <a:gd name="connsiteX18" fmla="*/ 1631979 w 2213004"/>
                              <a:gd name="connsiteY18" fmla="*/ 866775 h 2152650"/>
                              <a:gd name="connsiteX19" fmla="*/ 1584354 w 2213004"/>
                              <a:gd name="connsiteY19" fmla="*/ 876300 h 2152650"/>
                              <a:gd name="connsiteX20" fmla="*/ 1555779 w 2213004"/>
                              <a:gd name="connsiteY20" fmla="*/ 885825 h 2152650"/>
                              <a:gd name="connsiteX21" fmla="*/ 1479579 w 2213004"/>
                              <a:gd name="connsiteY21" fmla="*/ 904875 h 2152650"/>
                              <a:gd name="connsiteX22" fmla="*/ 1441479 w 2213004"/>
                              <a:gd name="connsiteY22" fmla="*/ 914400 h 2152650"/>
                              <a:gd name="connsiteX23" fmla="*/ 1412904 w 2213004"/>
                              <a:gd name="connsiteY23" fmla="*/ 923925 h 2152650"/>
                              <a:gd name="connsiteX24" fmla="*/ 1317654 w 2213004"/>
                              <a:gd name="connsiteY24" fmla="*/ 942975 h 2152650"/>
                              <a:gd name="connsiteX25" fmla="*/ 1270029 w 2213004"/>
                              <a:gd name="connsiteY25" fmla="*/ 952500 h 2152650"/>
                              <a:gd name="connsiteX26" fmla="*/ 1184304 w 2213004"/>
                              <a:gd name="connsiteY26" fmla="*/ 962025 h 2152650"/>
                              <a:gd name="connsiteX27" fmla="*/ 1070004 w 2213004"/>
                              <a:gd name="connsiteY27" fmla="*/ 981075 h 2152650"/>
                              <a:gd name="connsiteX28" fmla="*/ 1031904 w 2213004"/>
                              <a:gd name="connsiteY28" fmla="*/ 990600 h 2152650"/>
                              <a:gd name="connsiteX29" fmla="*/ 927129 w 2213004"/>
                              <a:gd name="connsiteY29" fmla="*/ 1009650 h 2152650"/>
                              <a:gd name="connsiteX30" fmla="*/ 869979 w 2213004"/>
                              <a:gd name="connsiteY30" fmla="*/ 1028700 h 2152650"/>
                              <a:gd name="connsiteX31" fmla="*/ 812829 w 2213004"/>
                              <a:gd name="connsiteY31" fmla="*/ 1047750 h 2152650"/>
                              <a:gd name="connsiteX32" fmla="*/ 784254 w 2213004"/>
                              <a:gd name="connsiteY32" fmla="*/ 1057275 h 2152650"/>
                              <a:gd name="connsiteX33" fmla="*/ 755679 w 2213004"/>
                              <a:gd name="connsiteY33" fmla="*/ 1066800 h 2152650"/>
                              <a:gd name="connsiteX34" fmla="*/ 631854 w 2213004"/>
                              <a:gd name="connsiteY34" fmla="*/ 1095375 h 2152650"/>
                              <a:gd name="connsiteX35" fmla="*/ 603279 w 2213004"/>
                              <a:gd name="connsiteY35" fmla="*/ 1104900 h 2152650"/>
                              <a:gd name="connsiteX36" fmla="*/ 536604 w 2213004"/>
                              <a:gd name="connsiteY36" fmla="*/ 1114425 h 2152650"/>
                              <a:gd name="connsiteX37" fmla="*/ 460404 w 2213004"/>
                              <a:gd name="connsiteY37" fmla="*/ 1133475 h 2152650"/>
                              <a:gd name="connsiteX38" fmla="*/ 431829 w 2213004"/>
                              <a:gd name="connsiteY38" fmla="*/ 1143000 h 2152650"/>
                              <a:gd name="connsiteX39" fmla="*/ 393729 w 2213004"/>
                              <a:gd name="connsiteY39" fmla="*/ 1152525 h 2152650"/>
                              <a:gd name="connsiteX40" fmla="*/ 336579 w 2213004"/>
                              <a:gd name="connsiteY40" fmla="*/ 1171575 h 2152650"/>
                              <a:gd name="connsiteX41" fmla="*/ 288954 w 2213004"/>
                              <a:gd name="connsiteY41" fmla="*/ 1219200 h 2152650"/>
                              <a:gd name="connsiteX42" fmla="*/ 231804 w 2213004"/>
                              <a:gd name="connsiteY42" fmla="*/ 1276350 h 2152650"/>
                              <a:gd name="connsiteX43" fmla="*/ 203229 w 2213004"/>
                              <a:gd name="connsiteY43" fmla="*/ 1304925 h 2152650"/>
                              <a:gd name="connsiteX44" fmla="*/ 174654 w 2213004"/>
                              <a:gd name="connsiteY44" fmla="*/ 1323975 h 2152650"/>
                              <a:gd name="connsiteX45" fmla="*/ 117504 w 2213004"/>
                              <a:gd name="connsiteY45" fmla="*/ 1371600 h 2152650"/>
                              <a:gd name="connsiteX46" fmla="*/ 88929 w 2213004"/>
                              <a:gd name="connsiteY46" fmla="*/ 1428750 h 2152650"/>
                              <a:gd name="connsiteX47" fmla="*/ 69879 w 2213004"/>
                              <a:gd name="connsiteY47" fmla="*/ 1485900 h 2152650"/>
                              <a:gd name="connsiteX48" fmla="*/ 3204 w 2213004"/>
                              <a:gd name="connsiteY48" fmla="*/ 1695450 h 2152650"/>
                              <a:gd name="connsiteX49" fmla="*/ 12729 w 2213004"/>
                              <a:gd name="connsiteY49" fmla="*/ 1866900 h 2152650"/>
                              <a:gd name="connsiteX50" fmla="*/ 31779 w 2213004"/>
                              <a:gd name="connsiteY50" fmla="*/ 2152650 h 2152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Lst>
                            <a:rect l="l" t="t" r="r" b="b"/>
                            <a:pathLst>
                              <a:path w="2213004" h="2152650">
                                <a:moveTo>
                                  <a:pt x="2203479" y="0"/>
                                </a:moveTo>
                                <a:cubicBezTo>
                                  <a:pt x="2206654" y="53975"/>
                                  <a:pt x="2213004" y="107857"/>
                                  <a:pt x="2213004" y="161925"/>
                                </a:cubicBezTo>
                                <a:cubicBezTo>
                                  <a:pt x="2213004" y="188881"/>
                                  <a:pt x="2201205" y="254329"/>
                                  <a:pt x="2193954" y="285750"/>
                                </a:cubicBezTo>
                                <a:cubicBezTo>
                                  <a:pt x="2153206" y="462325"/>
                                  <a:pt x="2190570" y="302355"/>
                                  <a:pt x="2165379" y="390525"/>
                                </a:cubicBezTo>
                                <a:cubicBezTo>
                                  <a:pt x="2161783" y="403112"/>
                                  <a:pt x="2159616" y="416086"/>
                                  <a:pt x="2155854" y="428625"/>
                                </a:cubicBezTo>
                                <a:cubicBezTo>
                                  <a:pt x="2150084" y="447859"/>
                                  <a:pt x="2147943" y="469067"/>
                                  <a:pt x="2136804" y="485775"/>
                                </a:cubicBezTo>
                                <a:cubicBezTo>
                                  <a:pt x="2052234" y="612630"/>
                                  <a:pt x="2173954" y="424619"/>
                                  <a:pt x="2108229" y="542925"/>
                                </a:cubicBezTo>
                                <a:cubicBezTo>
                                  <a:pt x="2097110" y="562939"/>
                                  <a:pt x="2082829" y="581025"/>
                                  <a:pt x="2070129" y="600075"/>
                                </a:cubicBezTo>
                                <a:lnTo>
                                  <a:pt x="2051079" y="628650"/>
                                </a:lnTo>
                                <a:cubicBezTo>
                                  <a:pt x="2044729" y="638175"/>
                                  <a:pt x="2041554" y="650875"/>
                                  <a:pt x="2032029" y="657225"/>
                                </a:cubicBezTo>
                                <a:cubicBezTo>
                                  <a:pt x="1961083" y="704523"/>
                                  <a:pt x="2048218" y="643734"/>
                                  <a:pt x="1974879" y="704850"/>
                                </a:cubicBezTo>
                                <a:cubicBezTo>
                                  <a:pt x="1966085" y="712179"/>
                                  <a:pt x="1955619" y="717246"/>
                                  <a:pt x="1946304" y="723900"/>
                                </a:cubicBezTo>
                                <a:cubicBezTo>
                                  <a:pt x="1925861" y="738502"/>
                                  <a:pt x="1902077" y="758698"/>
                                  <a:pt x="1879629" y="771525"/>
                                </a:cubicBezTo>
                                <a:cubicBezTo>
                                  <a:pt x="1867301" y="778570"/>
                                  <a:pt x="1853857" y="783530"/>
                                  <a:pt x="1841529" y="790575"/>
                                </a:cubicBezTo>
                                <a:cubicBezTo>
                                  <a:pt x="1831590" y="796255"/>
                                  <a:pt x="1823415" y="804976"/>
                                  <a:pt x="1812954" y="809625"/>
                                </a:cubicBezTo>
                                <a:cubicBezTo>
                                  <a:pt x="1794604" y="817780"/>
                                  <a:pt x="1774854" y="822325"/>
                                  <a:pt x="1755804" y="828675"/>
                                </a:cubicBezTo>
                                <a:cubicBezTo>
                                  <a:pt x="1746279" y="831850"/>
                                  <a:pt x="1736969" y="835765"/>
                                  <a:pt x="1727229" y="838200"/>
                                </a:cubicBezTo>
                                <a:cubicBezTo>
                                  <a:pt x="1714529" y="841375"/>
                                  <a:pt x="1701668" y="843963"/>
                                  <a:pt x="1689129" y="847725"/>
                                </a:cubicBezTo>
                                <a:cubicBezTo>
                                  <a:pt x="1669895" y="853495"/>
                                  <a:pt x="1651670" y="862837"/>
                                  <a:pt x="1631979" y="866775"/>
                                </a:cubicBezTo>
                                <a:cubicBezTo>
                                  <a:pt x="1616104" y="869950"/>
                                  <a:pt x="1600060" y="872373"/>
                                  <a:pt x="1584354" y="876300"/>
                                </a:cubicBezTo>
                                <a:cubicBezTo>
                                  <a:pt x="1574614" y="878735"/>
                                  <a:pt x="1565465" y="883183"/>
                                  <a:pt x="1555779" y="885825"/>
                                </a:cubicBezTo>
                                <a:cubicBezTo>
                                  <a:pt x="1530520" y="892714"/>
                                  <a:pt x="1504979" y="898525"/>
                                  <a:pt x="1479579" y="904875"/>
                                </a:cubicBezTo>
                                <a:cubicBezTo>
                                  <a:pt x="1466879" y="908050"/>
                                  <a:pt x="1453898" y="910260"/>
                                  <a:pt x="1441479" y="914400"/>
                                </a:cubicBezTo>
                                <a:cubicBezTo>
                                  <a:pt x="1431954" y="917575"/>
                                  <a:pt x="1422687" y="921667"/>
                                  <a:pt x="1412904" y="923925"/>
                                </a:cubicBezTo>
                                <a:cubicBezTo>
                                  <a:pt x="1381354" y="931206"/>
                                  <a:pt x="1349404" y="936625"/>
                                  <a:pt x="1317654" y="942975"/>
                                </a:cubicBezTo>
                                <a:cubicBezTo>
                                  <a:pt x="1301779" y="946150"/>
                                  <a:pt x="1286119" y="950712"/>
                                  <a:pt x="1270029" y="952500"/>
                                </a:cubicBezTo>
                                <a:lnTo>
                                  <a:pt x="1184304" y="962025"/>
                                </a:lnTo>
                                <a:cubicBezTo>
                                  <a:pt x="1098564" y="983460"/>
                                  <a:pt x="1203789" y="958778"/>
                                  <a:pt x="1070004" y="981075"/>
                                </a:cubicBezTo>
                                <a:cubicBezTo>
                                  <a:pt x="1057091" y="983227"/>
                                  <a:pt x="1044741" y="988033"/>
                                  <a:pt x="1031904" y="990600"/>
                                </a:cubicBezTo>
                                <a:cubicBezTo>
                                  <a:pt x="1004676" y="996046"/>
                                  <a:pt x="955222" y="1001988"/>
                                  <a:pt x="927129" y="1009650"/>
                                </a:cubicBezTo>
                                <a:cubicBezTo>
                                  <a:pt x="907756" y="1014934"/>
                                  <a:pt x="889029" y="1022350"/>
                                  <a:pt x="869979" y="1028700"/>
                                </a:cubicBezTo>
                                <a:lnTo>
                                  <a:pt x="812829" y="1047750"/>
                                </a:lnTo>
                                <a:lnTo>
                                  <a:pt x="784254" y="1057275"/>
                                </a:lnTo>
                                <a:cubicBezTo>
                                  <a:pt x="774729" y="1060450"/>
                                  <a:pt x="765524" y="1064831"/>
                                  <a:pt x="755679" y="1066800"/>
                                </a:cubicBezTo>
                                <a:cubicBezTo>
                                  <a:pt x="717899" y="1074356"/>
                                  <a:pt x="666319" y="1083887"/>
                                  <a:pt x="631854" y="1095375"/>
                                </a:cubicBezTo>
                                <a:cubicBezTo>
                                  <a:pt x="622329" y="1098550"/>
                                  <a:pt x="613124" y="1102931"/>
                                  <a:pt x="603279" y="1104900"/>
                                </a:cubicBezTo>
                                <a:cubicBezTo>
                                  <a:pt x="581264" y="1109303"/>
                                  <a:pt x="558829" y="1111250"/>
                                  <a:pt x="536604" y="1114425"/>
                                </a:cubicBezTo>
                                <a:cubicBezTo>
                                  <a:pt x="471285" y="1136198"/>
                                  <a:pt x="552356" y="1110487"/>
                                  <a:pt x="460404" y="1133475"/>
                                </a:cubicBezTo>
                                <a:cubicBezTo>
                                  <a:pt x="450664" y="1135910"/>
                                  <a:pt x="441483" y="1140242"/>
                                  <a:pt x="431829" y="1143000"/>
                                </a:cubicBezTo>
                                <a:cubicBezTo>
                                  <a:pt x="419242" y="1146596"/>
                                  <a:pt x="406268" y="1148763"/>
                                  <a:pt x="393729" y="1152525"/>
                                </a:cubicBezTo>
                                <a:cubicBezTo>
                                  <a:pt x="374495" y="1158295"/>
                                  <a:pt x="336579" y="1171575"/>
                                  <a:pt x="336579" y="1171575"/>
                                </a:cubicBezTo>
                                <a:cubicBezTo>
                                  <a:pt x="297324" y="1230457"/>
                                  <a:pt x="340909" y="1173018"/>
                                  <a:pt x="288954" y="1219200"/>
                                </a:cubicBezTo>
                                <a:cubicBezTo>
                                  <a:pt x="268818" y="1237098"/>
                                  <a:pt x="250854" y="1257300"/>
                                  <a:pt x="231804" y="1276350"/>
                                </a:cubicBezTo>
                                <a:cubicBezTo>
                                  <a:pt x="222279" y="1285875"/>
                                  <a:pt x="214437" y="1297453"/>
                                  <a:pt x="203229" y="1304925"/>
                                </a:cubicBezTo>
                                <a:cubicBezTo>
                                  <a:pt x="193704" y="1311275"/>
                                  <a:pt x="183448" y="1316646"/>
                                  <a:pt x="174654" y="1323975"/>
                                </a:cubicBezTo>
                                <a:cubicBezTo>
                                  <a:pt x="101315" y="1385091"/>
                                  <a:pt x="188450" y="1324302"/>
                                  <a:pt x="117504" y="1371600"/>
                                </a:cubicBezTo>
                                <a:cubicBezTo>
                                  <a:pt x="82766" y="1475813"/>
                                  <a:pt x="138168" y="1317963"/>
                                  <a:pt x="88929" y="1428750"/>
                                </a:cubicBezTo>
                                <a:cubicBezTo>
                                  <a:pt x="80774" y="1447100"/>
                                  <a:pt x="84166" y="1441450"/>
                                  <a:pt x="69879" y="1485900"/>
                                </a:cubicBezTo>
                                <a:cubicBezTo>
                                  <a:pt x="55592" y="1530350"/>
                                  <a:pt x="12729" y="1631950"/>
                                  <a:pt x="3204" y="1695450"/>
                                </a:cubicBezTo>
                                <a:cubicBezTo>
                                  <a:pt x="-6321" y="1758950"/>
                                  <a:pt x="7967" y="1790700"/>
                                  <a:pt x="12729" y="1866900"/>
                                </a:cubicBezTo>
                                <a:cubicBezTo>
                                  <a:pt x="17491" y="1943100"/>
                                  <a:pt x="27810" y="2093119"/>
                                  <a:pt x="31779" y="2152650"/>
                                </a:cubicBezTo>
                              </a:path>
                            </a:pathLst>
                          </a:custGeom>
                          <a:ln w="76200">
                            <a:headEnd type="none" w="med" len="med"/>
                            <a:tailEnd type="triangle" w="med" len="med"/>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Textfeld 72"/>
                        <wps:cNvSpPr txBox="1"/>
                        <wps:spPr>
                          <a:xfrm>
                            <a:off x="4050792" y="0"/>
                            <a:ext cx="2473961" cy="461645"/>
                          </a:xfrm>
                          <a:prstGeom prst="rect">
                            <a:avLst/>
                          </a:prstGeom>
                        </wps:spPr>
                        <wps:style>
                          <a:lnRef idx="2">
                            <a:schemeClr val="accent2"/>
                          </a:lnRef>
                          <a:fillRef idx="1">
                            <a:schemeClr val="lt1"/>
                          </a:fillRef>
                          <a:effectRef idx="0">
                            <a:schemeClr val="accent2"/>
                          </a:effectRef>
                          <a:fontRef idx="minor">
                            <a:schemeClr val="dk1"/>
                          </a:fontRef>
                        </wps:style>
                        <wps:txbx>
                          <w:txbxContent>
                            <w:p w:rsidR="00D4284B" w:rsidRPr="003F45A4" w:rsidRDefault="00D4284B" w:rsidP="00D4284B">
                              <w:pPr>
                                <w:pStyle w:val="StandardWeb"/>
                                <w:spacing w:before="0" w:beforeAutospacing="0" w:after="0" w:afterAutospacing="0"/>
                                <w:rPr>
                                  <w:color w:val="C00000"/>
                                </w:rPr>
                              </w:pPr>
                              <w:proofErr w:type="spellStart"/>
                              <w:r w:rsidRPr="003F45A4">
                                <w:rPr>
                                  <w:rFonts w:ascii="Courier New" w:hAnsi="Courier New" w:cs="Courier New"/>
                                  <w:b/>
                                  <w:bCs/>
                                  <w:color w:val="C00000"/>
                                  <w:kern w:val="24"/>
                                  <w:sz w:val="48"/>
                                  <w:szCs w:val="48"/>
                                </w:rPr>
                                <w:t>int</w:t>
                              </w:r>
                              <w:proofErr w:type="spellEnd"/>
                              <w:r w:rsidRPr="003F45A4">
                                <w:rPr>
                                  <w:rFonts w:ascii="Courier New" w:hAnsi="Courier New" w:cs="Courier New"/>
                                  <w:b/>
                                  <w:bCs/>
                                  <w:color w:val="C00000"/>
                                  <w:kern w:val="24"/>
                                  <w:sz w:val="48"/>
                                  <w:szCs w:val="48"/>
                                </w:rPr>
                                <w:t xml:space="preserve"> x = 12;</w:t>
                              </w:r>
                            </w:p>
                          </w:txbxContent>
                        </wps:txbx>
                        <wps:bodyPr wrap="square" rtlCol="0">
                          <a:spAutoFit/>
                        </wps:bodyPr>
                      </wps:wsp>
                      <wps:wsp>
                        <wps:cNvPr id="24" name="Freihandform 23"/>
                        <wps:cNvSpPr/>
                        <wps:spPr>
                          <a:xfrm>
                            <a:off x="4398264" y="521208"/>
                            <a:ext cx="1404620" cy="1188720"/>
                          </a:xfrm>
                          <a:custGeom>
                            <a:avLst/>
                            <a:gdLst>
                              <a:gd name="connsiteX0" fmla="*/ 1001027 w 1001027"/>
                              <a:gd name="connsiteY0" fmla="*/ 0 h 1530417"/>
                              <a:gd name="connsiteX1" fmla="*/ 981776 w 1001027"/>
                              <a:gd name="connsiteY1" fmla="*/ 115503 h 1530417"/>
                              <a:gd name="connsiteX2" fmla="*/ 972151 w 1001027"/>
                              <a:gd name="connsiteY2" fmla="*/ 144379 h 1530417"/>
                              <a:gd name="connsiteX3" fmla="*/ 924025 w 1001027"/>
                              <a:gd name="connsiteY3" fmla="*/ 192505 h 1530417"/>
                              <a:gd name="connsiteX4" fmla="*/ 866273 w 1001027"/>
                              <a:gd name="connsiteY4" fmla="*/ 240631 h 1530417"/>
                              <a:gd name="connsiteX5" fmla="*/ 847023 w 1001027"/>
                              <a:gd name="connsiteY5" fmla="*/ 269507 h 1530417"/>
                              <a:gd name="connsiteX6" fmla="*/ 818147 w 1001027"/>
                              <a:gd name="connsiteY6" fmla="*/ 279132 h 1530417"/>
                              <a:gd name="connsiteX7" fmla="*/ 750770 w 1001027"/>
                              <a:gd name="connsiteY7" fmla="*/ 298383 h 1530417"/>
                              <a:gd name="connsiteX8" fmla="*/ 673768 w 1001027"/>
                              <a:gd name="connsiteY8" fmla="*/ 327259 h 1530417"/>
                              <a:gd name="connsiteX9" fmla="*/ 644892 w 1001027"/>
                              <a:gd name="connsiteY9" fmla="*/ 336884 h 1530417"/>
                              <a:gd name="connsiteX10" fmla="*/ 510138 w 1001027"/>
                              <a:gd name="connsiteY10" fmla="*/ 375385 h 1530417"/>
                              <a:gd name="connsiteX11" fmla="*/ 452387 w 1001027"/>
                              <a:gd name="connsiteY11" fmla="*/ 394636 h 1530417"/>
                              <a:gd name="connsiteX12" fmla="*/ 423511 w 1001027"/>
                              <a:gd name="connsiteY12" fmla="*/ 404261 h 1530417"/>
                              <a:gd name="connsiteX13" fmla="*/ 385010 w 1001027"/>
                              <a:gd name="connsiteY13" fmla="*/ 423511 h 1530417"/>
                              <a:gd name="connsiteX14" fmla="*/ 298383 w 1001027"/>
                              <a:gd name="connsiteY14" fmla="*/ 471638 h 1530417"/>
                              <a:gd name="connsiteX15" fmla="*/ 269507 w 1001027"/>
                              <a:gd name="connsiteY15" fmla="*/ 500514 h 1530417"/>
                              <a:gd name="connsiteX16" fmla="*/ 250256 w 1001027"/>
                              <a:gd name="connsiteY16" fmla="*/ 529389 h 1530417"/>
                              <a:gd name="connsiteX17" fmla="*/ 221381 w 1001027"/>
                              <a:gd name="connsiteY17" fmla="*/ 548640 h 1530417"/>
                              <a:gd name="connsiteX18" fmla="*/ 173254 w 1001027"/>
                              <a:gd name="connsiteY18" fmla="*/ 606391 h 1530417"/>
                              <a:gd name="connsiteX19" fmla="*/ 134753 w 1001027"/>
                              <a:gd name="connsiteY19" fmla="*/ 664143 h 1530417"/>
                              <a:gd name="connsiteX20" fmla="*/ 115503 w 1001027"/>
                              <a:gd name="connsiteY20" fmla="*/ 693019 h 1530417"/>
                              <a:gd name="connsiteX21" fmla="*/ 96252 w 1001027"/>
                              <a:gd name="connsiteY21" fmla="*/ 721895 h 1530417"/>
                              <a:gd name="connsiteX22" fmla="*/ 67376 w 1001027"/>
                              <a:gd name="connsiteY22" fmla="*/ 808522 h 1530417"/>
                              <a:gd name="connsiteX23" fmla="*/ 57751 w 1001027"/>
                              <a:gd name="connsiteY23" fmla="*/ 837398 h 1530417"/>
                              <a:gd name="connsiteX24" fmla="*/ 38501 w 1001027"/>
                              <a:gd name="connsiteY24" fmla="*/ 962526 h 1530417"/>
                              <a:gd name="connsiteX25" fmla="*/ 19250 w 1001027"/>
                              <a:gd name="connsiteY25" fmla="*/ 1049154 h 1530417"/>
                              <a:gd name="connsiteX26" fmla="*/ 9625 w 1001027"/>
                              <a:gd name="connsiteY26" fmla="*/ 1203158 h 1530417"/>
                              <a:gd name="connsiteX27" fmla="*/ 0 w 1001027"/>
                              <a:gd name="connsiteY27" fmla="*/ 1289785 h 1530417"/>
                              <a:gd name="connsiteX28" fmla="*/ 19250 w 1001027"/>
                              <a:gd name="connsiteY28" fmla="*/ 1482290 h 1530417"/>
                              <a:gd name="connsiteX29" fmla="*/ 19250 w 1001027"/>
                              <a:gd name="connsiteY29" fmla="*/ 1530417 h 15304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001027" h="1530417">
                                <a:moveTo>
                                  <a:pt x="1001027" y="0"/>
                                </a:moveTo>
                                <a:cubicBezTo>
                                  <a:pt x="995592" y="38044"/>
                                  <a:pt x="991162" y="77961"/>
                                  <a:pt x="981776" y="115503"/>
                                </a:cubicBezTo>
                                <a:cubicBezTo>
                                  <a:pt x="979315" y="125346"/>
                                  <a:pt x="976688" y="135304"/>
                                  <a:pt x="972151" y="144379"/>
                                </a:cubicBezTo>
                                <a:cubicBezTo>
                                  <a:pt x="951984" y="184715"/>
                                  <a:pt x="957027" y="165004"/>
                                  <a:pt x="924025" y="192505"/>
                                </a:cubicBezTo>
                                <a:cubicBezTo>
                                  <a:pt x="849913" y="254264"/>
                                  <a:pt x="937966" y="192837"/>
                                  <a:pt x="866273" y="240631"/>
                                </a:cubicBezTo>
                                <a:cubicBezTo>
                                  <a:pt x="859856" y="250256"/>
                                  <a:pt x="856056" y="262280"/>
                                  <a:pt x="847023" y="269507"/>
                                </a:cubicBezTo>
                                <a:cubicBezTo>
                                  <a:pt x="839100" y="275845"/>
                                  <a:pt x="827903" y="276345"/>
                                  <a:pt x="818147" y="279132"/>
                                </a:cubicBezTo>
                                <a:cubicBezTo>
                                  <a:pt x="733545" y="303305"/>
                                  <a:pt x="820005" y="275306"/>
                                  <a:pt x="750770" y="298383"/>
                                </a:cubicBezTo>
                                <a:cubicBezTo>
                                  <a:pt x="703236" y="330073"/>
                                  <a:pt x="740373" y="310608"/>
                                  <a:pt x="673768" y="327259"/>
                                </a:cubicBezTo>
                                <a:cubicBezTo>
                                  <a:pt x="663925" y="329720"/>
                                  <a:pt x="654680" y="334214"/>
                                  <a:pt x="644892" y="336884"/>
                                </a:cubicBezTo>
                                <a:cubicBezTo>
                                  <a:pt x="511955" y="373140"/>
                                  <a:pt x="620792" y="338501"/>
                                  <a:pt x="510138" y="375385"/>
                                </a:cubicBezTo>
                                <a:lnTo>
                                  <a:pt x="452387" y="394636"/>
                                </a:lnTo>
                                <a:cubicBezTo>
                                  <a:pt x="442762" y="397844"/>
                                  <a:pt x="432586" y="399724"/>
                                  <a:pt x="423511" y="404261"/>
                                </a:cubicBezTo>
                                <a:cubicBezTo>
                                  <a:pt x="410677" y="410678"/>
                                  <a:pt x="397314" y="416129"/>
                                  <a:pt x="385010" y="423511"/>
                                </a:cubicBezTo>
                                <a:cubicBezTo>
                                  <a:pt x="302264" y="473158"/>
                                  <a:pt x="356465" y="452275"/>
                                  <a:pt x="298383" y="471638"/>
                                </a:cubicBezTo>
                                <a:cubicBezTo>
                                  <a:pt x="288758" y="481263"/>
                                  <a:pt x="278221" y="490057"/>
                                  <a:pt x="269507" y="500514"/>
                                </a:cubicBezTo>
                                <a:cubicBezTo>
                                  <a:pt x="262101" y="509401"/>
                                  <a:pt x="258436" y="521209"/>
                                  <a:pt x="250256" y="529389"/>
                                </a:cubicBezTo>
                                <a:cubicBezTo>
                                  <a:pt x="242076" y="537569"/>
                                  <a:pt x="231006" y="542223"/>
                                  <a:pt x="221381" y="548640"/>
                                </a:cubicBezTo>
                                <a:cubicBezTo>
                                  <a:pt x="152582" y="651836"/>
                                  <a:pt x="259727" y="495212"/>
                                  <a:pt x="173254" y="606391"/>
                                </a:cubicBezTo>
                                <a:cubicBezTo>
                                  <a:pt x="159050" y="624654"/>
                                  <a:pt x="147587" y="644892"/>
                                  <a:pt x="134753" y="664143"/>
                                </a:cubicBezTo>
                                <a:lnTo>
                                  <a:pt x="115503" y="693019"/>
                                </a:lnTo>
                                <a:lnTo>
                                  <a:pt x="96252" y="721895"/>
                                </a:lnTo>
                                <a:lnTo>
                                  <a:pt x="67376" y="808522"/>
                                </a:lnTo>
                                <a:lnTo>
                                  <a:pt x="57751" y="837398"/>
                                </a:lnTo>
                                <a:cubicBezTo>
                                  <a:pt x="37514" y="1019533"/>
                                  <a:pt x="59339" y="858338"/>
                                  <a:pt x="38501" y="962526"/>
                                </a:cubicBezTo>
                                <a:cubicBezTo>
                                  <a:pt x="21561" y="1047224"/>
                                  <a:pt x="37982" y="992957"/>
                                  <a:pt x="19250" y="1049154"/>
                                </a:cubicBezTo>
                                <a:cubicBezTo>
                                  <a:pt x="16042" y="1100489"/>
                                  <a:pt x="13727" y="1151887"/>
                                  <a:pt x="9625" y="1203158"/>
                                </a:cubicBezTo>
                                <a:cubicBezTo>
                                  <a:pt x="7308" y="1232119"/>
                                  <a:pt x="0" y="1260732"/>
                                  <a:pt x="0" y="1289785"/>
                                </a:cubicBezTo>
                                <a:cubicBezTo>
                                  <a:pt x="0" y="1519301"/>
                                  <a:pt x="6996" y="1347488"/>
                                  <a:pt x="19250" y="1482290"/>
                                </a:cubicBezTo>
                                <a:cubicBezTo>
                                  <a:pt x="20702" y="1498266"/>
                                  <a:pt x="19250" y="1514375"/>
                                  <a:pt x="19250" y="1530417"/>
                                </a:cubicBezTo>
                              </a:path>
                            </a:pathLst>
                          </a:custGeom>
                          <a:ln w="76200">
                            <a:headEnd type="none" w="med" len="med"/>
                            <a:tailEnd type="triangle" w="med" len="med"/>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pieren 58" o:spid="_x0000_s1026" style="position:absolute;margin-left:-10.75pt;margin-top:11.2pt;width:513.75pt;height:273.85pt;z-index:251700224" coordsize="65247,34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">
                <v:group id="Gruppieren 27" o:spid="_x0000_s1027" style="position:absolute;left:12801;top:21305;width:8344;height:13405" coordorigin="17609,25327" coordsize="8347,13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Zylinder 21" o:spid="_x0000_s1028" type="#_x0000_t22" style="position:absolute;left:19282;top:25327;width:5000;height:9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JxJ8EA&#10;AADbAAAADwAAAGRycy9kb3ducmV2LnhtbESPT4vCMBTE78J+h/CEvWnaHkS6RqmFBfEg/r0/mrdt&#10;afNSkqj1228WFjwOM/MbZrUZTS8e5HxrWUE6T0AQV1a3XCu4Xr5nSxA+IGvsLZOCF3nYrD8mK8y1&#10;ffKJHudQiwhhn6OCJoQhl9JXDRn0czsQR+/HOoMhSldL7fAZ4aaXWZIspMGW40KDA5UNVd35bhSM&#10;riuPxYELd9zX++09zbC4GaU+p2PxBSLQGN7h//ZOK8hS+Ps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icSfBAAAA2wAAAA8AAAAAAAAAAAAAAAAAmAIAAGRycy9kb3du&#10;cmV2LnhtbFBLBQYAAAAABAAEAPUAAACGAwAAAAA=&#10;" adj="3000" fillcolor="#ddd [3204]" strokecolor="#6e6e6e [1604]" strokeweight="2pt">
                    <v:textbox>
                      <w:txbxContent>
                        <w:p w:rsidR="00D4284B" w:rsidRPr="003F45A4" w:rsidRDefault="00D4284B" w:rsidP="00D4284B">
                          <w:pPr>
                            <w:pStyle w:val="StandardWeb"/>
                            <w:spacing w:before="0" w:beforeAutospacing="0" w:after="0" w:afterAutospacing="0"/>
                            <w:jc w:val="center"/>
                            <w:rPr>
                              <w:rFonts w:ascii="Courier New" w:hAnsi="Courier New" w:cs="Courier New"/>
                              <w:b/>
                              <w:color w:val="000000" w:themeColor="text1"/>
                              <w:kern w:val="24"/>
                              <w:sz w:val="48"/>
                              <w:szCs w:val="48"/>
                            </w:rPr>
                          </w:pPr>
                          <w:r w:rsidRPr="003F45A4">
                            <w:rPr>
                              <w:rFonts w:ascii="Courier New" w:hAnsi="Courier New" w:cs="Courier New"/>
                              <w:b/>
                              <w:color w:val="000000" w:themeColor="text1"/>
                              <w:kern w:val="24"/>
                              <w:sz w:val="48"/>
                              <w:szCs w:val="48"/>
                            </w:rPr>
                            <w:t>x</w:t>
                          </w:r>
                        </w:p>
                      </w:txbxContent>
                    </v:textbox>
                  </v:shape>
                  <v:shapetype id="_x0000_t202" coordsize="21600,21600" o:spt="202" path="m,l,21600r21600,l21600,xe">
                    <v:stroke joinstyle="miter"/>
                    <v:path gradientshapeok="t" o:connecttype="rect"/>
                  </v:shapetype>
                  <v:shape id="Textfeld 25" o:spid="_x0000_s1029" type="#_x0000_t202" style="position:absolute;left:17609;top:35042;width:8347;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GWacEA&#10;AADbAAAADwAAAGRycy9kb3ducmV2LnhtbESPQWvCQBSE7wX/w/IEb3VjwFJSVxGt4MFLbXp/ZJ/Z&#10;YPZtyL6a+O9dodDjMDPfMKvN6Ft1oz42gQ0s5hko4irYhmsD5ffh9R1UFGSLbWAycKcIm/XkZYWF&#10;DQN/0e0stUoQjgUacCJdoXWsHHmM89ARJ+8Seo+SZF9r2+OQ4L7VeZa9aY8NpwWHHe0cVdfzrzcg&#10;YreLe/np4/FnPO0Hl1VLLI2ZTcftByihUf7Df+2jNZDn8PySfoBe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xlmnBAAAA2wAAAA8AAAAAAAAAAAAAAAAAmAIAAGRycy9kb3du&#10;cmV2LnhtbFBLBQYAAAAABAAEAPUAAACGAwAAAAA=&#10;" filled="f" stroked="f">
                    <v:textbox style="mso-fit-shape-to-text:t">
                      <w:txbxContent>
                        <w:p w:rsidR="00D4284B" w:rsidRDefault="00D4284B" w:rsidP="00D4284B">
                          <w:pPr>
                            <w:pStyle w:val="StandardWeb"/>
                            <w:spacing w:before="0" w:beforeAutospacing="0" w:after="0" w:afterAutospacing="0"/>
                            <w:jc w:val="center"/>
                          </w:pPr>
                          <w:proofErr w:type="spellStart"/>
                          <w:r>
                            <w:rPr>
                              <w:rFonts w:asciiTheme="minorHAnsi" w:hAnsi="Calibri" w:cstheme="minorBidi"/>
                              <w:color w:val="000000" w:themeColor="text1"/>
                              <w:kern w:val="24"/>
                              <w:sz w:val="36"/>
                              <w:szCs w:val="36"/>
                            </w:rPr>
                            <w:t>byte</w:t>
                          </w:r>
                          <w:proofErr w:type="spellEnd"/>
                        </w:p>
                      </w:txbxContent>
                    </v:textbox>
                  </v:shape>
                </v:group>
                <v:group id="Gruppieren 28" o:spid="_x0000_s1030" style="position:absolute;left:24597;top:19202;width:9284;height:15564" coordorigin="33726,23166" coordsize="9286,15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Zylinder 5" o:spid="_x0000_s1031" type="#_x0000_t22" style="position:absolute;left:35114;top:23166;width:6511;height:11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lHtMIA&#10;AADaAAAADwAAAGRycy9kb3ducmV2LnhtbESPT4vCMBTE78J+h/AW9qapuyilmooIi4JerBU8PprX&#10;P9i8lCZq99tvBMHjMDO/YZarwbTiTr1rLCuYTiIQxIXVDVcK8tPvOAbhPLLG1jIp+CMHq/RjtMRE&#10;2wcf6Z75SgQIuwQV1N53iZSuqMmgm9iOOHil7Q36IPtK6h4fAW5a+R1Fc2mw4bBQY0ebmoprdjMK&#10;ynh/2c32baa30vwcznGTd/lGqa/PYb0A4Wnw7/CrvdMKZvC8Em6AT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2Ue0wgAAANoAAAAPAAAAAAAAAAAAAAAAAJgCAABkcnMvZG93&#10;bnJldi54bWxQSwUGAAAAAAQABAD1AAAAhwMAAAAA&#10;" adj="3150" fillcolor="#ddd [3204]" strokecolor="#6e6e6e [1604]" strokeweight="2pt">
                    <v:textbox>
                      <w:txbxContent>
                        <w:p w:rsidR="00D4284B" w:rsidRPr="003F45A4" w:rsidRDefault="00D4284B" w:rsidP="00D4284B">
                          <w:pPr>
                            <w:pStyle w:val="StandardWeb"/>
                            <w:spacing w:before="0" w:beforeAutospacing="0" w:after="0" w:afterAutospacing="0"/>
                            <w:jc w:val="center"/>
                            <w:rPr>
                              <w:rFonts w:ascii="Courier New" w:hAnsi="Courier New" w:cs="Courier New"/>
                              <w:b/>
                              <w:color w:val="000000" w:themeColor="text1"/>
                              <w:kern w:val="24"/>
                              <w:sz w:val="48"/>
                              <w:szCs w:val="48"/>
                            </w:rPr>
                          </w:pPr>
                          <w:r w:rsidRPr="003F45A4">
                            <w:rPr>
                              <w:rFonts w:ascii="Courier New" w:hAnsi="Courier New" w:cs="Courier New"/>
                              <w:b/>
                              <w:color w:val="000000" w:themeColor="text1"/>
                              <w:kern w:val="24"/>
                              <w:sz w:val="48"/>
                              <w:szCs w:val="48"/>
                            </w:rPr>
                            <w:t>x</w:t>
                          </w:r>
                        </w:p>
                      </w:txbxContent>
                    </v:textbox>
                  </v:shape>
                  <v:shape id="Textfeld 30" o:spid="_x0000_s1032" type="#_x0000_t202" style="position:absolute;left:33726;top:35042;width:9287;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D4284B" w:rsidRDefault="00D4284B" w:rsidP="00D4284B">
                          <w:pPr>
                            <w:pStyle w:val="StandardWeb"/>
                            <w:spacing w:before="0" w:beforeAutospacing="0" w:after="0" w:afterAutospacing="0"/>
                            <w:jc w:val="center"/>
                          </w:pPr>
                          <w:proofErr w:type="spellStart"/>
                          <w:r>
                            <w:rPr>
                              <w:rFonts w:asciiTheme="minorHAnsi" w:hAnsi="Calibri" w:cstheme="minorBidi"/>
                              <w:color w:val="000000" w:themeColor="text1"/>
                              <w:kern w:val="24"/>
                              <w:sz w:val="36"/>
                              <w:szCs w:val="36"/>
                            </w:rPr>
                            <w:t>short</w:t>
                          </w:r>
                          <w:proofErr w:type="spellEnd"/>
                        </w:p>
                      </w:txbxContent>
                    </v:textbox>
                  </v:shape>
                </v:group>
                <v:group id="Gruppieren 31" o:spid="_x0000_s1033" style="position:absolute;left:39319;top:16367;width:9283;height:18409" coordorigin="50783,20326" coordsize="9286,18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Zylinder 8" o:spid="_x0000_s1034" type="#_x0000_t22" style="position:absolute;left:51497;top:20326;width:7859;height:14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2a7oA&#10;AADaAAAADwAAAGRycy9kb3ducmV2LnhtbERPuwrCMBTdBf8hXMHNpjqIVKNUQRAH8blfmmtbbG5K&#10;ErX+vRkEx8N5L1adacSLnK8tKxgnKQjiwuqaSwXXy3Y0A+EDssbGMin4kIfVst9bYKbtm0/0OodS&#10;xBD2GSqoQmgzKX1RkUGf2JY4cnfrDIYIXSm1w3cMN42cpOlUGqw5NlTY0qai4nF+GgWde2yO+YFz&#10;d9yX+/VzPMH8ZpQaDrp8DiJQF/7in3unFcSt8Uq8AXL5B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hk+2a7oAAADaAAAADwAAAAAAAAAAAAAAAACYAgAAZHJzL2Rvd25yZXYueG1s&#10;UEsFBgAAAAAEAAQA9QAAAH8DAAAAAA==&#10;" adj="3000" fillcolor="#ddd [3204]" strokecolor="#6e6e6e [1604]" strokeweight="2pt">
                    <v:textbox>
                      <w:txbxContent>
                        <w:p w:rsidR="00D4284B" w:rsidRPr="003F45A4" w:rsidRDefault="00D4284B" w:rsidP="00D4284B">
                          <w:pPr>
                            <w:pStyle w:val="StandardWeb"/>
                            <w:spacing w:before="0" w:beforeAutospacing="0" w:after="0" w:afterAutospacing="0"/>
                            <w:jc w:val="center"/>
                            <w:rPr>
                              <w:rFonts w:ascii="Courier New" w:hAnsi="Courier New" w:cs="Courier New"/>
                              <w:b/>
                              <w:color w:val="000000" w:themeColor="text1"/>
                              <w:kern w:val="24"/>
                              <w:sz w:val="48"/>
                              <w:szCs w:val="48"/>
                            </w:rPr>
                          </w:pPr>
                          <w:r w:rsidRPr="003F45A4">
                            <w:rPr>
                              <w:rFonts w:ascii="Courier New" w:hAnsi="Courier New" w:cs="Courier New"/>
                              <w:b/>
                              <w:color w:val="000000" w:themeColor="text1"/>
                              <w:kern w:val="24"/>
                              <w:sz w:val="48"/>
                              <w:szCs w:val="48"/>
                            </w:rPr>
                            <w:t>x</w:t>
                          </w:r>
                        </w:p>
                      </w:txbxContent>
                    </v:textbox>
                  </v:shape>
                  <v:shape id="Textfeld 33" o:spid="_x0000_s1035" type="#_x0000_t202" style="position:absolute;left:50783;top:35042;width:9287;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hisEA&#10;AADaAAAADwAAAGRycy9kb3ducmV2LnhtbESPT2vCQBTE7wW/w/IEb3VjwdJGVxH/gIdeauP9kX1m&#10;g9m3Iftq4rd3hUKPw8z8hlmuB9+oG3WxDmxgNs1AEZfB1lwZKH4Orx+goiBbbAKTgTtFWK9GL0vM&#10;bej5m24nqVSCcMzRgBNpc61j6chjnIaWOHmX0HmUJLtK2w77BPeNfsuyd+2x5rTgsKWto/J6+vUG&#10;ROxmdi/2Ph7Pw9eud1k5x8KYyXjYLEAJDfIf/msfrYF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KIYrBAAAA2gAAAA8AAAAAAAAAAAAAAAAAmAIAAGRycy9kb3du&#10;cmV2LnhtbFBLBQYAAAAABAAEAPUAAACGAwAAAAA=&#10;" filled="f" stroked="f">
                    <v:textbox style="mso-fit-shape-to-text:t">
                      <w:txbxContent>
                        <w:p w:rsidR="00D4284B" w:rsidRDefault="00D4284B" w:rsidP="00D4284B">
                          <w:pPr>
                            <w:pStyle w:val="StandardWeb"/>
                            <w:spacing w:before="0" w:beforeAutospacing="0" w:after="0" w:afterAutospacing="0"/>
                            <w:jc w:val="center"/>
                          </w:pPr>
                          <w:proofErr w:type="spellStart"/>
                          <w:r>
                            <w:rPr>
                              <w:rFonts w:asciiTheme="minorHAnsi" w:hAnsi="Calibri" w:cstheme="minorBidi"/>
                              <w:color w:val="000000" w:themeColor="text1"/>
                              <w:kern w:val="24"/>
                              <w:sz w:val="36"/>
                              <w:szCs w:val="36"/>
                            </w:rPr>
                            <w:t>int</w:t>
                          </w:r>
                          <w:proofErr w:type="spellEnd"/>
                        </w:p>
                      </w:txbxContent>
                    </v:textbox>
                  </v:shape>
                </v:group>
                <v:group id="Gruppieren 34" o:spid="_x0000_s1036" style="position:absolute;left:55412;top:13898;width:9284;height:20835" coordorigin="67840,17897" coordsize="9286,20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Zylinder 11" o:spid="_x0000_s1037" type="#_x0000_t22" style="position:absolute;left:67840;top:17897;width:9287;height:16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7msAA&#10;AADbAAAADwAAAGRycy9kb3ducmV2LnhtbERPTWvCQBC9F/wPywi9NZt4kJJmIzEgFA9ird6H7DQJ&#10;ZmfD7kbTf98VhN7m8T6n2MxmEDdyvresIEtSEMSN1T23Cs7fu7d3ED4gaxwsk4Jf8rApFy8F5tre&#10;+Ytup9CKGMI+RwVdCGMupW86MugTOxJH7sc6gyFC10rt8B7DzSBXabqWBnuODR2OVHfUXE+TUTC7&#10;a32sDly5477db6dshdXFKPW6nKsPEIHm8C9+uj91nJ/B45d4gC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k67msAAAADbAAAADwAAAAAAAAAAAAAAAACYAgAAZHJzL2Rvd25y&#10;ZXYueG1sUEsFBgAAAAAEAAQA9QAAAIUDAAAAAA==&#10;" adj="3000" fillcolor="#ddd [3204]" strokecolor="#6e6e6e [1604]" strokeweight="2pt">
                    <v:textbox>
                      <w:txbxContent>
                        <w:p w:rsidR="00D4284B" w:rsidRPr="003F45A4" w:rsidRDefault="00D4284B" w:rsidP="00D4284B">
                          <w:pPr>
                            <w:pStyle w:val="StandardWeb"/>
                            <w:spacing w:before="0" w:beforeAutospacing="0" w:after="0" w:afterAutospacing="0"/>
                            <w:jc w:val="center"/>
                            <w:rPr>
                              <w:rFonts w:ascii="Courier New" w:hAnsi="Courier New" w:cs="Courier New"/>
                              <w:b/>
                              <w:color w:val="000000" w:themeColor="text1"/>
                              <w:kern w:val="24"/>
                              <w:sz w:val="48"/>
                              <w:szCs w:val="48"/>
                            </w:rPr>
                          </w:pPr>
                          <w:r w:rsidRPr="003F45A4">
                            <w:rPr>
                              <w:rFonts w:ascii="Courier New" w:hAnsi="Courier New" w:cs="Courier New"/>
                              <w:b/>
                              <w:color w:val="000000" w:themeColor="text1"/>
                              <w:kern w:val="24"/>
                              <w:sz w:val="48"/>
                              <w:szCs w:val="48"/>
                            </w:rPr>
                            <w:t>x</w:t>
                          </w:r>
                        </w:p>
                      </w:txbxContent>
                    </v:textbox>
                  </v:shape>
                  <v:shape id="Textfeld 36" o:spid="_x0000_s1038" type="#_x0000_t202" style="position:absolute;left:67840;top:35042;width:9287;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c1L8A&#10;AADbAAAADwAAAGRycy9kb3ducmV2LnhtbERPTWvCQBC9C/0PywjedKNQKalrCLYFD1606X3ITrOh&#10;2dmQnZr4712h0Ns83ufsisl36kpDbAMbWK8yUMR1sC03BqrPj+ULqCjIFrvAZOBGEYr902yHuQ0j&#10;n+l6kUalEI45GnAifa51rB15jKvQEyfuOwweJcGh0XbAMYX7Tm+ybKs9tpwaHPZ0cFT/XH69ARFb&#10;rm/Vu4/Hr+n0NrqsfsbKmMV8Kl9BCU3yL/5zH22av4HHL+kAv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VzUvwAAANsAAAAPAAAAAAAAAAAAAAAAAJgCAABkcnMvZG93bnJl&#10;di54bWxQSwUGAAAAAAQABAD1AAAAhAMAAAAA&#10;" filled="f" stroked="f">
                    <v:textbox style="mso-fit-shape-to-text:t">
                      <w:txbxContent>
                        <w:p w:rsidR="00D4284B" w:rsidRDefault="00D4284B" w:rsidP="00D4284B">
                          <w:pPr>
                            <w:pStyle w:val="StandardWeb"/>
                            <w:spacing w:before="0" w:beforeAutospacing="0" w:after="0" w:afterAutospacing="0"/>
                            <w:jc w:val="center"/>
                          </w:pPr>
                          <w:proofErr w:type="spellStart"/>
                          <w:r>
                            <w:rPr>
                              <w:rFonts w:asciiTheme="minorHAnsi" w:hAnsi="Calibri" w:cstheme="minorBidi"/>
                              <w:color w:val="000000" w:themeColor="text1"/>
                              <w:kern w:val="24"/>
                              <w:sz w:val="36"/>
                              <w:szCs w:val="36"/>
                            </w:rPr>
                            <w:t>long</w:t>
                          </w:r>
                          <w:proofErr w:type="spellEnd"/>
                        </w:p>
                      </w:txbxContent>
                    </v:textbox>
                  </v:shape>
                </v:group>
                <v:group id="Gruppieren 63" o:spid="_x0000_s1039" style="position:absolute;top:23408;width:10560;height:10840" coordorigin="-88,27943" coordsize="10563,10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Zylinder 14" o:spid="_x0000_s1040" type="#_x0000_t22" style="position:absolute;left:3409;top:27943;width:3572;height:6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kYAsAA&#10;AADbAAAADwAAAGRycy9kb3ducmV2LnhtbERPTYvCMBC9L/gfwgje1rSyLNI1lioISw9Sdfc+NLNt&#10;sZmUJGr992ZB8DaP9zmrfDS9uJLznWUF6TwBQVxb3XGj4Oe0e1+C8AFZY2+ZFNzJQ76evK0w0/bG&#10;B7oeQyNiCPsMFbQhDJmUvm7JoJ/bgThyf9YZDBG6RmqHtxhuerlIkk9psOPY0OJA25bq8/FiFIzu&#10;vK2KPReuKptyc0kXWPwapWbTsfgCEWgML/HT/a3j/A/4/yUeIN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jkYAsAAAADbAAAADwAAAAAAAAAAAAAAAACYAgAAZHJzL2Rvd25y&#10;ZXYueG1sUEsFBgAAAAAEAAQA9QAAAIUDAAAAAA==&#10;" adj="3000" fillcolor="#ddd [3204]" strokecolor="#6e6e6e [1604]" strokeweight="2pt">
                    <v:textbox>
                      <w:txbxContent>
                        <w:p w:rsidR="00D4284B" w:rsidRPr="003F45A4" w:rsidRDefault="00D4284B" w:rsidP="00D4284B">
                          <w:pPr>
                            <w:pStyle w:val="StandardWeb"/>
                            <w:spacing w:before="0" w:beforeAutospacing="0" w:after="0" w:afterAutospacing="0"/>
                            <w:jc w:val="center"/>
                            <w:rPr>
                              <w:rFonts w:ascii="Courier New" w:hAnsi="Courier New" w:cs="Courier New"/>
                              <w:b/>
                              <w:color w:val="000000" w:themeColor="text1"/>
                              <w:kern w:val="24"/>
                              <w:sz w:val="48"/>
                              <w:szCs w:val="48"/>
                            </w:rPr>
                          </w:pPr>
                          <w:r w:rsidRPr="003F45A4">
                            <w:rPr>
                              <w:rFonts w:ascii="Courier New" w:hAnsi="Courier New" w:cs="Courier New"/>
                              <w:b/>
                              <w:color w:val="000000" w:themeColor="text1"/>
                              <w:kern w:val="24"/>
                              <w:sz w:val="48"/>
                              <w:szCs w:val="48"/>
                            </w:rPr>
                            <w:t>x</w:t>
                          </w:r>
                        </w:p>
                      </w:txbxContent>
                    </v:textbox>
                  </v:shape>
                  <v:shape id="Textfeld 65" o:spid="_x0000_s1041" type="#_x0000_t202" style="position:absolute;left:-88;top:35084;width:10563;height: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rsidR="00D4284B" w:rsidRDefault="00D4284B" w:rsidP="00D4284B">
                          <w:pPr>
                            <w:pStyle w:val="StandardWeb"/>
                            <w:spacing w:before="0" w:beforeAutospacing="0" w:after="0" w:afterAutospacing="0"/>
                            <w:jc w:val="center"/>
                          </w:pPr>
                          <w:proofErr w:type="spellStart"/>
                          <w:r>
                            <w:rPr>
                              <w:rFonts w:asciiTheme="minorHAnsi" w:hAnsi="Calibri" w:cstheme="minorBidi"/>
                              <w:color w:val="000000" w:themeColor="text1"/>
                              <w:kern w:val="24"/>
                              <w:sz w:val="36"/>
                              <w:szCs w:val="36"/>
                            </w:rPr>
                            <w:t>boolean</w:t>
                          </w:r>
                          <w:proofErr w:type="spellEnd"/>
                        </w:p>
                      </w:txbxContent>
                    </v:textbox>
                  </v:shape>
                </v:group>
                <v:shape id="Textfeld 69" o:spid="_x0000_s1042" type="#_x0000_t202" style="position:absolute;left:182;width:34804;height:4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XNnr4A&#10;AADbAAAADwAAAGRycy9kb3ducmV2LnhtbERPzYrCMBC+L/gOYQRv23Q9uNI1iiyI4kFR+wBDM9sU&#10;m0ltoqlvbw4LHj++/8VqsK14UO8bxwq+shwEceV0w7WC8rL5nIPwAVlj65gUPMnDajn6WGChXeQT&#10;Pc6hFimEfYEKTAhdIaWvDFn0meuIE/fneoshwb6WuseYwm0rp3k+kxYbTg0GO/o1VF3Pd6sgNqU0&#10;+3iL5Wl7MH5PR3M8SKUm42H9AyLQEN7if/dOK/hO69OX9APk8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FVzZ6+AAAA2wAAAA8AAAAAAAAAAAAAAAAAmAIAAGRycy9kb3ducmV2&#10;LnhtbFBLBQYAAAAABAAEAPUAAACDAwAAAAA=&#10;" fillcolor="white [3201]" strokecolor="#b2b2b2 [3205]" strokeweight="2pt">
                  <v:textbox style="mso-fit-shape-to-text:t">
                    <w:txbxContent>
                      <w:p w:rsidR="00D4284B" w:rsidRPr="003F45A4" w:rsidRDefault="00D4284B" w:rsidP="00D4284B">
                        <w:pPr>
                          <w:pStyle w:val="StandardWeb"/>
                          <w:spacing w:before="0" w:beforeAutospacing="0" w:after="0" w:afterAutospacing="0"/>
                          <w:rPr>
                            <w:color w:val="C00000"/>
                          </w:rPr>
                        </w:pPr>
                        <w:proofErr w:type="spellStart"/>
                        <w:r w:rsidRPr="003F45A4">
                          <w:rPr>
                            <w:rFonts w:ascii="Courier New" w:hAnsi="Courier New" w:cs="Courier New"/>
                            <w:b/>
                            <w:bCs/>
                            <w:color w:val="C00000"/>
                            <w:kern w:val="24"/>
                            <w:sz w:val="48"/>
                            <w:szCs w:val="48"/>
                          </w:rPr>
                          <w:t>boolean</w:t>
                        </w:r>
                        <w:proofErr w:type="spellEnd"/>
                        <w:r w:rsidRPr="003F45A4">
                          <w:rPr>
                            <w:rFonts w:ascii="Courier New" w:hAnsi="Courier New" w:cs="Courier New"/>
                            <w:b/>
                            <w:bCs/>
                            <w:color w:val="C00000"/>
                            <w:kern w:val="24"/>
                            <w:sz w:val="48"/>
                            <w:szCs w:val="48"/>
                          </w:rPr>
                          <w:t xml:space="preserve"> x = </w:t>
                        </w:r>
                        <w:proofErr w:type="spellStart"/>
                        <w:r w:rsidRPr="003F45A4">
                          <w:rPr>
                            <w:rFonts w:ascii="Courier New" w:hAnsi="Courier New" w:cs="Courier New"/>
                            <w:b/>
                            <w:bCs/>
                            <w:color w:val="C00000"/>
                            <w:kern w:val="24"/>
                            <w:sz w:val="48"/>
                            <w:szCs w:val="48"/>
                          </w:rPr>
                          <w:t>true</w:t>
                        </w:r>
                        <w:proofErr w:type="spellEnd"/>
                        <w:r w:rsidRPr="003F45A4">
                          <w:rPr>
                            <w:rFonts w:ascii="Courier New" w:hAnsi="Courier New" w:cs="Courier New"/>
                            <w:b/>
                            <w:bCs/>
                            <w:color w:val="C00000"/>
                            <w:kern w:val="24"/>
                            <w:sz w:val="48"/>
                            <w:szCs w:val="48"/>
                          </w:rPr>
                          <w:t>;</w:t>
                        </w:r>
                      </w:p>
                    </w:txbxContent>
                  </v:textbox>
                </v:shape>
                <v:shape id="Freihandform 12" o:spid="_x0000_s1043" style="position:absolute;left:5029;top:5212;width:22129;height:18456;visibility:visible;mso-wrap-style:square;v-text-anchor:middle" coordsize="2213004,2152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sDfsEA&#10;AADbAAAADwAAAGRycy9kb3ducmV2LnhtbERP24rCMBB9F/yHMMK+iKZ7oSzVKLIoCIss6uLz0Ixt&#10;sZmEJNru328Ewbc5nOvMl71pxY18aCwreJ1mIIhLqxuuFPweN5NPECEia2wtk4I/CrBcDAdzLLTt&#10;eE+3Q6xECuFQoII6RldIGcqaDIapdcSJO1tvMCboK6k9dinctPIty3JpsOHUUKOjr5rKy+FqFISr&#10;7MedX1U/68v3zrX51rjTh1Ivo341AxGpj0/xw73Vaf473H9JB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A37BAAAA2wAAAA8AAAAAAAAAAAAAAAAAmAIAAGRycy9kb3du&#10;cmV2LnhtbFBLBQYAAAAABAAEAPUAAACGAwAAAAA=&#10;" path="m2203479,v3175,53975,9525,107857,9525,161925c2213004,188881,2201205,254329,2193954,285750v-40748,176575,-3384,16605,-28575,104775c2161783,403112,2159616,416086,2155854,428625v-5770,19234,-7911,40442,-19050,57150c2052234,612630,2173954,424619,2108229,542925v-11119,20014,-25400,38100,-38100,57150l2051079,628650v-6350,9525,-9525,22225,-19050,28575c1961083,704523,2048218,643734,1974879,704850v-8794,7329,-19260,12396,-28575,19050c1925861,738502,1902077,758698,1879629,771525v-12328,7045,-25772,12005,-38100,19050c1831590,796255,1823415,804976,1812954,809625v-18350,8155,-38100,12700,-57150,19050c1746279,831850,1736969,835765,1727229,838200v-12700,3175,-25561,5763,-38100,9525c1669895,853495,1651670,862837,1631979,866775v-15875,3175,-31919,5598,-47625,9525c1574614,878735,1565465,883183,1555779,885825v-25259,6889,-50800,12700,-76200,19050c1466879,908050,1453898,910260,1441479,914400v-9525,3175,-18792,7267,-28575,9525c1381354,931206,1349404,936625,1317654,942975v-15875,3175,-31535,7737,-47625,9525l1184304,962025v-85740,21435,19485,-3247,-114300,19050c1057091,983227,1044741,988033,1031904,990600v-27228,5446,-76682,11388,-104775,19050c907756,1014934,889029,1022350,869979,1028700r-57150,19050l784254,1057275v-9525,3175,-18730,7556,-28575,9525c717899,1074356,666319,1083887,631854,1095375v-9525,3175,-18730,7556,-28575,9525c581264,1109303,558829,1111250,536604,1114425v-65319,21773,15752,-3938,-76200,19050c450664,1135910,441483,1140242,431829,1143000v-12587,3596,-25561,5763,-38100,9525c374495,1158295,336579,1171575,336579,1171575v-39255,58882,4330,1443,-47625,47625c268818,1237098,250854,1257300,231804,1276350v-9525,9525,-17367,21103,-28575,28575c193704,1311275,183448,1316646,174654,1323975v-73339,61116,13796,327,-57150,47625c82766,1475813,138168,1317963,88929,1428750v-8155,18350,-4763,12700,-19050,57150c55592,1530350,12729,1631950,3204,1695450v-9525,63500,4763,95250,9525,171450c17491,1943100,27810,2093119,31779,2152650e" filled="f" strokecolor="#a8a8a8 [3045]" strokeweight="6pt">
                  <v:stroke endarrow="block"/>
                  <v:path arrowok="t" o:connecttype="custom" o:connectlocs="2203450,0;2212975,138833;2193925,245000;2165351,334833;2155826,367500;2136776,416500;2108201,465500;2070102,514500;2051052,539000;2032002,563499;1974853,604333;1946278,620666;1879604,661499;1841505,677833;1812930,694166;1755781,710499;1727206,718666;1689107,726833;1631958,743166;1584333,751333;1555759,759499;1479560,775833;1441460,783999;1412885,792166;1317637,808499;1270012,816666;1184288,824833;1069990,841166;1031890,849333;927117,865666;869968,881999;812818,898333;784244,906499;755669,914666;631846,939166;603271,947332;536597,955499;460398,971832;431823,979999;393724,988166;336575,1004499;288950,1045332;231801,1094332;203226,1118832;174652,1135166;117502,1175999;88928,1224999;69878,1273999;3204,1453665;12729,1600665;31779,1845665" o:connectangles="0,0,0,0,0,0,0,0,0,0,0,0,0,0,0,0,0,0,0,0,0,0,0,0,0,0,0,0,0,0,0,0,0,0,0,0,0,0,0,0,0,0,0,0,0,0,0,0,0,0,0"/>
                </v:shape>
                <v:shape id="Textfeld 72" o:spid="_x0000_s1044" type="#_x0000_t202" style="position:absolute;left:40507;width:24740;height:4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dT6cIA&#10;AADbAAAADwAAAGRycy9kb3ducmV2LnhtbESPUWvCMBSF3wf7D+EO9jZTHczRmRYRZMMHRe0PuDTX&#10;ptjc1CYz3b9fBMHHwznnO5xFOdpOXGnwrWMF00kGgrh2uuVGQXVcv32C8AFZY+eYFPyRh7J4flpg&#10;rl3kPV0PoREJwj5HBSaEPpfS14Ys+onriZN3coPFkOTQSD1gTHDbyVmWfUiLLacFgz2tDNXnw69V&#10;ENtKmk28xGr/vTV+Qzuz20qlXl/G5ReIQGN4hO/tH61g/g63L+kH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h1PpwgAAANsAAAAPAAAAAAAAAAAAAAAAAJgCAABkcnMvZG93&#10;bnJldi54bWxQSwUGAAAAAAQABAD1AAAAhwMAAAAA&#10;" fillcolor="white [3201]" strokecolor="#b2b2b2 [3205]" strokeweight="2pt">
                  <v:textbox style="mso-fit-shape-to-text:t">
                    <w:txbxContent>
                      <w:p w:rsidR="00D4284B" w:rsidRPr="003F45A4" w:rsidRDefault="00D4284B" w:rsidP="00D4284B">
                        <w:pPr>
                          <w:pStyle w:val="StandardWeb"/>
                          <w:spacing w:before="0" w:beforeAutospacing="0" w:after="0" w:afterAutospacing="0"/>
                          <w:rPr>
                            <w:color w:val="C00000"/>
                          </w:rPr>
                        </w:pPr>
                        <w:proofErr w:type="spellStart"/>
                        <w:r w:rsidRPr="003F45A4">
                          <w:rPr>
                            <w:rFonts w:ascii="Courier New" w:hAnsi="Courier New" w:cs="Courier New"/>
                            <w:b/>
                            <w:bCs/>
                            <w:color w:val="C00000"/>
                            <w:kern w:val="24"/>
                            <w:sz w:val="48"/>
                            <w:szCs w:val="48"/>
                          </w:rPr>
                          <w:t>int</w:t>
                        </w:r>
                        <w:proofErr w:type="spellEnd"/>
                        <w:r w:rsidRPr="003F45A4">
                          <w:rPr>
                            <w:rFonts w:ascii="Courier New" w:hAnsi="Courier New" w:cs="Courier New"/>
                            <w:b/>
                            <w:bCs/>
                            <w:color w:val="C00000"/>
                            <w:kern w:val="24"/>
                            <w:sz w:val="48"/>
                            <w:szCs w:val="48"/>
                          </w:rPr>
                          <w:t xml:space="preserve"> x = 12;</w:t>
                        </w:r>
                      </w:p>
                    </w:txbxContent>
                  </v:textbox>
                </v:shape>
                <v:shape id="Freihandform 23" o:spid="_x0000_s1045" style="position:absolute;left:43982;top:5212;width:14046;height:11887;visibility:visible;mso-wrap-style:square;v-text-anchor:middle" coordsize="1001027,1530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WYTsQA&#10;AADbAAAADwAAAGRycy9kb3ducmV2LnhtbESPQWvCQBSE74L/YXmF3syuItVEV7GVQg49aCz0+sg+&#10;k9Ds2zS7Nem/7xYKHoeZ+YbZ7kfbihv1vnGsYZ4oEMSlMw1XGt4vr7M1CB+QDbaOScMPedjvppMt&#10;ZsYNfKZbESoRIewz1FCH0GVS+rImiz5xHXH0rq63GKLsK2l6HCLctnKh1JO02HBcqLGjl5rKz+Lb&#10;alDrtxRX5enDpvOj8pVPn/OvoPXjw3jYgAg0hnv4v50bDYsl/H2JP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lmE7EAAAA2wAAAA8AAAAAAAAAAAAAAAAAmAIAAGRycy9k&#10;b3ducmV2LnhtbFBLBQYAAAAABAAEAPUAAACJAwAAAAA=&#10;" path="m1001027,v-5435,38044,-9865,77961,-19251,115503c979315,125346,976688,135304,972151,144379v-20167,40336,-15124,20625,-48126,48126c849913,254264,937966,192837,866273,240631v-6417,9625,-10217,21649,-19250,28876c839100,275845,827903,276345,818147,279132v-84602,24173,1858,-3826,-67377,19251c703236,330073,740373,310608,673768,327259v-9843,2461,-19088,6955,-28876,9625c511955,373140,620792,338501,510138,375385r-57751,19251c442762,397844,432586,399724,423511,404261v-12834,6417,-26197,11868,-38501,19250c302264,473158,356465,452275,298383,471638v-9625,9625,-20162,18419,-28876,28876c262101,509401,258436,521209,250256,529389v-8180,8180,-19250,12834,-28875,19251c152582,651836,259727,495212,173254,606391v-14204,18263,-25667,38501,-38501,57752l115503,693019,96252,721895,67376,808522r-9625,28876c37514,1019533,59339,858338,38501,962526v-16940,84698,-519,30431,-19251,86628c16042,1100489,13727,1151887,9625,1203158,7308,1232119,,1260732,,1289785v,229516,6996,57703,19250,192505c20702,1498266,19250,1514375,19250,1530417e" filled="f" strokecolor="#a8a8a8 [3045]" strokeweight="6pt">
                  <v:stroke endarrow="block"/>
                  <v:path arrowok="t" o:connecttype="custom" o:connectlocs="1404620,0;1377607,89715;1364102,112143;1296572,149524;1215536,186905;1188525,209334;1148007,216810;1053465,231763;945417,254192;904899,261668;715815,291573;634780,306525;594262,314001;540238,328953;418685,366335;378167,388764;351154,411192;310637,426145;243106,471002;189083,515859;162071,538288;135059,560717;94541,628003;81035,650432;54024,747622;27011,814909;13506,934528;0,1001814;27011,1151338;27011,1188720" o:connectangles="0,0,0,0,0,0,0,0,0,0,0,0,0,0,0,0,0,0,0,0,0,0,0,0,0,0,0,0,0,0"/>
                </v:shape>
              </v:group>
            </w:pict>
          </mc:Fallback>
        </mc:AlternateContent>
      </w:r>
    </w:p>
    <w:p w:rsidR="00D4284B" w:rsidRDefault="00D4284B" w:rsidP="00D4284B"/>
    <w:p w:rsidR="00D4284B" w:rsidRDefault="00D4284B" w:rsidP="00D4284B"/>
    <w:p w:rsidR="00D4284B" w:rsidRDefault="00D4284B" w:rsidP="00D4284B"/>
    <w:p w:rsidR="00D4284B" w:rsidRDefault="00D4284B" w:rsidP="00D4284B"/>
    <w:p w:rsidR="00D4284B" w:rsidRDefault="00D4284B" w:rsidP="00D4284B"/>
    <w:p w:rsidR="00D4284B" w:rsidRDefault="00D4284B" w:rsidP="00D4284B"/>
    <w:p w:rsidR="00D4284B" w:rsidRDefault="00D4284B" w:rsidP="00D4284B"/>
    <w:p w:rsidR="00D4284B" w:rsidRDefault="00D4284B" w:rsidP="00D4284B"/>
    <w:p w:rsidR="00D4284B" w:rsidRDefault="00D4284B" w:rsidP="00D4284B"/>
    <w:p w:rsidR="00D4284B" w:rsidRDefault="00D4284B" w:rsidP="00D4284B"/>
    <w:p w:rsidR="00D4284B" w:rsidRDefault="00D4284B" w:rsidP="00D4284B"/>
    <w:p w:rsidR="00D4284B" w:rsidRDefault="00D4284B" w:rsidP="00D4284B">
      <w:pPr>
        <w:pStyle w:val="berschrift2"/>
      </w:pPr>
      <w:r>
        <w:t>Referenztypen</w:t>
      </w:r>
    </w:p>
    <w:p w:rsidR="00D4284B" w:rsidRDefault="00D4284B" w:rsidP="00D4284B">
      <w:r w:rsidRPr="003F45A4">
        <w:rPr>
          <w:noProof/>
          <w:lang w:eastAsia="de-CH" w:bidi="ar-SA"/>
        </w:rPr>
        <mc:AlternateContent>
          <mc:Choice Requires="wps">
            <w:drawing>
              <wp:anchor distT="0" distB="0" distL="114300" distR="114300" simplePos="0" relativeHeight="251701248" behindDoc="0" locked="0" layoutInCell="1" allowOverlap="1" wp14:anchorId="0F4FE77A" wp14:editId="076FE0CE">
                <wp:simplePos x="0" y="0"/>
                <wp:positionH relativeFrom="column">
                  <wp:posOffset>-17907</wp:posOffset>
                </wp:positionH>
                <wp:positionV relativeFrom="paragraph">
                  <wp:posOffset>138049</wp:posOffset>
                </wp:positionV>
                <wp:extent cx="4197096" cy="914400"/>
                <wp:effectExtent l="0" t="0" r="13335" b="19050"/>
                <wp:wrapNone/>
                <wp:docPr id="67" name="Textfeld 66"/>
                <wp:cNvGraphicFramePr/>
                <a:graphic xmlns:a="http://schemas.openxmlformats.org/drawingml/2006/main">
                  <a:graphicData uri="http://schemas.microsoft.com/office/word/2010/wordprocessingShape">
                    <wps:wsp>
                      <wps:cNvSpPr txBox="1"/>
                      <wps:spPr>
                        <a:xfrm>
                          <a:off x="0" y="0"/>
                          <a:ext cx="4197096" cy="914400"/>
                        </a:xfrm>
                        <a:prstGeom prst="rect">
                          <a:avLst/>
                        </a:prstGeom>
                      </wps:spPr>
                      <wps:style>
                        <a:lnRef idx="2">
                          <a:schemeClr val="accent2"/>
                        </a:lnRef>
                        <a:fillRef idx="1">
                          <a:schemeClr val="lt1"/>
                        </a:fillRef>
                        <a:effectRef idx="0">
                          <a:schemeClr val="accent2"/>
                        </a:effectRef>
                        <a:fontRef idx="minor">
                          <a:schemeClr val="dk1"/>
                        </a:fontRef>
                      </wps:style>
                      <wps:txbx>
                        <w:txbxContent>
                          <w:p w:rsidR="00D4284B" w:rsidRPr="00D4284B" w:rsidRDefault="00D4284B" w:rsidP="00D4284B">
                            <w:pPr>
                              <w:pStyle w:val="StandardWeb"/>
                              <w:spacing w:before="0" w:beforeAutospacing="0" w:after="0" w:afterAutospacing="0"/>
                              <w:rPr>
                                <w:color w:val="C00000"/>
                                <w:lang w:val="en-GB"/>
                              </w:rPr>
                            </w:pPr>
                            <w:r w:rsidRPr="00D4284B">
                              <w:rPr>
                                <w:rFonts w:ascii="Courier New" w:hAnsi="Courier New" w:cs="Courier New"/>
                                <w:b/>
                                <w:bCs/>
                                <w:color w:val="C00000"/>
                                <w:kern w:val="24"/>
                                <w:sz w:val="48"/>
                                <w:szCs w:val="48"/>
                                <w:lang w:val="en-GB"/>
                              </w:rPr>
                              <w:t xml:space="preserve">Kara k = new </w:t>
                            </w:r>
                            <w:proofErr w:type="gramStart"/>
                            <w:r w:rsidRPr="00D4284B">
                              <w:rPr>
                                <w:rFonts w:ascii="Courier New" w:hAnsi="Courier New" w:cs="Courier New"/>
                                <w:b/>
                                <w:bCs/>
                                <w:color w:val="C00000"/>
                                <w:kern w:val="24"/>
                                <w:sz w:val="48"/>
                                <w:szCs w:val="48"/>
                                <w:lang w:val="en-GB"/>
                              </w:rPr>
                              <w:t>Kara(</w:t>
                            </w:r>
                            <w:proofErr w:type="gramEnd"/>
                            <w:r w:rsidRPr="00D4284B">
                              <w:rPr>
                                <w:rFonts w:ascii="Courier New" w:hAnsi="Courier New" w:cs="Courier New"/>
                                <w:b/>
                                <w:bCs/>
                                <w:color w:val="C00000"/>
                                <w:kern w:val="24"/>
                                <w:sz w:val="48"/>
                                <w:szCs w:val="48"/>
                                <w:lang w:val="en-GB"/>
                              </w:rPr>
                              <w:t>);</w:t>
                            </w:r>
                          </w:p>
                          <w:p w:rsidR="00D4284B" w:rsidRPr="00D4284B" w:rsidRDefault="00D4284B" w:rsidP="00D4284B">
                            <w:pPr>
                              <w:pStyle w:val="StandardWeb"/>
                              <w:spacing w:before="0" w:beforeAutospacing="0" w:after="0" w:afterAutospacing="0"/>
                              <w:rPr>
                                <w:color w:val="C00000"/>
                                <w:lang w:val="en-GB"/>
                              </w:rPr>
                            </w:pPr>
                            <w:proofErr w:type="spellStart"/>
                            <w:proofErr w:type="gramStart"/>
                            <w:r w:rsidRPr="00D4284B">
                              <w:rPr>
                                <w:rFonts w:ascii="Courier New" w:hAnsi="Courier New" w:cs="Courier New"/>
                                <w:b/>
                                <w:bCs/>
                                <w:color w:val="C00000"/>
                                <w:kern w:val="24"/>
                                <w:sz w:val="48"/>
                                <w:szCs w:val="48"/>
                                <w:lang w:val="en-GB"/>
                              </w:rPr>
                              <w:t>k.move</w:t>
                            </w:r>
                            <w:proofErr w:type="spellEnd"/>
                            <w:r w:rsidRPr="00D4284B">
                              <w:rPr>
                                <w:rFonts w:ascii="Courier New" w:hAnsi="Courier New" w:cs="Courier New"/>
                                <w:b/>
                                <w:bCs/>
                                <w:color w:val="C00000"/>
                                <w:kern w:val="24"/>
                                <w:sz w:val="48"/>
                                <w:szCs w:val="48"/>
                                <w:lang w:val="en-GB"/>
                              </w:rPr>
                              <w:t>(</w:t>
                            </w:r>
                            <w:proofErr w:type="gramEnd"/>
                            <w:r w:rsidRPr="00D4284B">
                              <w:rPr>
                                <w:rFonts w:ascii="Courier New" w:hAnsi="Courier New" w:cs="Courier New"/>
                                <w:b/>
                                <w:bCs/>
                                <w:color w:val="C00000"/>
                                <w:kern w:val="24"/>
                                <w:sz w:val="48"/>
                                <w:szCs w:val="48"/>
                                <w:lang w:val="en-GB"/>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feld 66" o:spid="_x0000_s1046" type="#_x0000_t202" style="position:absolute;margin-left:-1.4pt;margin-top:10.85pt;width:330.5pt;height:1in;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" fillcolor="white [3201]" strokecolor="#b2b2b2 [3205]" strokeweight="2pt">
                <v:textbox>
                  <w:txbxContent>
                    <w:p w:rsidR="00D4284B" w:rsidRPr="00D4284B" w:rsidRDefault="00D4284B" w:rsidP="00D4284B">
                      <w:pPr>
                        <w:pStyle w:val="StandardWeb"/>
                        <w:spacing w:before="0" w:beforeAutospacing="0" w:after="0" w:afterAutospacing="0"/>
                        <w:rPr>
                          <w:color w:val="C00000"/>
                          <w:lang w:val="en-GB"/>
                        </w:rPr>
                      </w:pPr>
                      <w:r w:rsidRPr="00D4284B">
                        <w:rPr>
                          <w:rFonts w:ascii="Courier New" w:hAnsi="Courier New" w:cs="Courier New"/>
                          <w:b/>
                          <w:bCs/>
                          <w:color w:val="C00000"/>
                          <w:kern w:val="24"/>
                          <w:sz w:val="48"/>
                          <w:szCs w:val="48"/>
                          <w:lang w:val="en-GB"/>
                        </w:rPr>
                        <w:t xml:space="preserve">Kara k = new </w:t>
                      </w:r>
                      <w:proofErr w:type="gramStart"/>
                      <w:r w:rsidRPr="00D4284B">
                        <w:rPr>
                          <w:rFonts w:ascii="Courier New" w:hAnsi="Courier New" w:cs="Courier New"/>
                          <w:b/>
                          <w:bCs/>
                          <w:color w:val="C00000"/>
                          <w:kern w:val="24"/>
                          <w:sz w:val="48"/>
                          <w:szCs w:val="48"/>
                          <w:lang w:val="en-GB"/>
                        </w:rPr>
                        <w:t>Kara(</w:t>
                      </w:r>
                      <w:proofErr w:type="gramEnd"/>
                      <w:r w:rsidRPr="00D4284B">
                        <w:rPr>
                          <w:rFonts w:ascii="Courier New" w:hAnsi="Courier New" w:cs="Courier New"/>
                          <w:b/>
                          <w:bCs/>
                          <w:color w:val="C00000"/>
                          <w:kern w:val="24"/>
                          <w:sz w:val="48"/>
                          <w:szCs w:val="48"/>
                          <w:lang w:val="en-GB"/>
                        </w:rPr>
                        <w:t>);</w:t>
                      </w:r>
                    </w:p>
                    <w:p w:rsidR="00D4284B" w:rsidRPr="00D4284B" w:rsidRDefault="00D4284B" w:rsidP="00D4284B">
                      <w:pPr>
                        <w:pStyle w:val="StandardWeb"/>
                        <w:spacing w:before="0" w:beforeAutospacing="0" w:after="0" w:afterAutospacing="0"/>
                        <w:rPr>
                          <w:color w:val="C00000"/>
                          <w:lang w:val="en-GB"/>
                        </w:rPr>
                      </w:pPr>
                      <w:proofErr w:type="spellStart"/>
                      <w:proofErr w:type="gramStart"/>
                      <w:r w:rsidRPr="00D4284B">
                        <w:rPr>
                          <w:rFonts w:ascii="Courier New" w:hAnsi="Courier New" w:cs="Courier New"/>
                          <w:b/>
                          <w:bCs/>
                          <w:color w:val="C00000"/>
                          <w:kern w:val="24"/>
                          <w:sz w:val="48"/>
                          <w:szCs w:val="48"/>
                          <w:lang w:val="en-GB"/>
                        </w:rPr>
                        <w:t>k.move</w:t>
                      </w:r>
                      <w:proofErr w:type="spellEnd"/>
                      <w:r w:rsidRPr="00D4284B">
                        <w:rPr>
                          <w:rFonts w:ascii="Courier New" w:hAnsi="Courier New" w:cs="Courier New"/>
                          <w:b/>
                          <w:bCs/>
                          <w:color w:val="C00000"/>
                          <w:kern w:val="24"/>
                          <w:sz w:val="48"/>
                          <w:szCs w:val="48"/>
                          <w:lang w:val="en-GB"/>
                        </w:rPr>
                        <w:t>(</w:t>
                      </w:r>
                      <w:proofErr w:type="gramEnd"/>
                      <w:r w:rsidRPr="00D4284B">
                        <w:rPr>
                          <w:rFonts w:ascii="Courier New" w:hAnsi="Courier New" w:cs="Courier New"/>
                          <w:b/>
                          <w:bCs/>
                          <w:color w:val="C00000"/>
                          <w:kern w:val="24"/>
                          <w:sz w:val="48"/>
                          <w:szCs w:val="48"/>
                          <w:lang w:val="en-GB"/>
                        </w:rPr>
                        <w:t>);</w:t>
                      </w:r>
                    </w:p>
                  </w:txbxContent>
                </v:textbox>
              </v:shape>
            </w:pict>
          </mc:Fallback>
        </mc:AlternateContent>
      </w:r>
    </w:p>
    <w:p w:rsidR="00D4284B" w:rsidRDefault="00D4284B" w:rsidP="00D4284B">
      <w:r w:rsidRPr="003F45A4">
        <w:rPr>
          <w:noProof/>
          <w:lang w:eastAsia="de-CH" w:bidi="ar-SA"/>
        </w:rPr>
        <mc:AlternateContent>
          <mc:Choice Requires="wpg">
            <w:drawing>
              <wp:anchor distT="0" distB="0" distL="114300" distR="114300" simplePos="0" relativeHeight="251702272" behindDoc="0" locked="0" layoutInCell="1" allowOverlap="1" wp14:anchorId="6A0FFC20" wp14:editId="024847CC">
                <wp:simplePos x="0" y="0"/>
                <wp:positionH relativeFrom="column">
                  <wp:posOffset>3905885</wp:posOffset>
                </wp:positionH>
                <wp:positionV relativeFrom="paragraph">
                  <wp:posOffset>-3810</wp:posOffset>
                </wp:positionV>
                <wp:extent cx="2517140" cy="3370580"/>
                <wp:effectExtent l="0" t="0" r="0" b="0"/>
                <wp:wrapNone/>
                <wp:docPr id="27" name="Gruppieren 2"/>
                <wp:cNvGraphicFramePr/>
                <a:graphic xmlns:a="http://schemas.openxmlformats.org/drawingml/2006/main">
                  <a:graphicData uri="http://schemas.microsoft.com/office/word/2010/wordprocessingGroup">
                    <wpg:wgp>
                      <wpg:cNvGrpSpPr/>
                      <wpg:grpSpPr>
                        <a:xfrm>
                          <a:off x="0" y="0"/>
                          <a:ext cx="2517140" cy="3370580"/>
                          <a:chOff x="4609006" y="0"/>
                          <a:chExt cx="2888142" cy="3866936"/>
                        </a:xfrm>
                      </wpg:grpSpPr>
                      <wpg:grpSp>
                        <wpg:cNvPr id="28" name="Gruppieren 28"/>
                        <wpg:cNvGrpSpPr/>
                        <wpg:grpSpPr>
                          <a:xfrm>
                            <a:off x="4609006" y="0"/>
                            <a:ext cx="2888142" cy="3866936"/>
                            <a:chOff x="4609006" y="0"/>
                            <a:chExt cx="2888142" cy="3866936"/>
                          </a:xfrm>
                        </wpg:grpSpPr>
                        <wps:wsp>
                          <wps:cNvPr id="31" name="Ellipse 31"/>
                          <wps:cNvSpPr/>
                          <wps:spPr>
                            <a:xfrm>
                              <a:off x="6093964" y="0"/>
                              <a:ext cx="1285884" cy="128588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4284B" w:rsidRDefault="00D4284B" w:rsidP="00D4284B">
                                <w:pPr>
                                  <w:rPr>
                                    <w:rFonts w:eastAsia="Times New Roman"/>
                                  </w:rPr>
                                </w:pPr>
                              </w:p>
                            </w:txbxContent>
                          </wps:txbx>
                          <wps:bodyPr rtlCol="0" anchor="ctr"/>
                        </wps:wsp>
                        <wpg:grpSp>
                          <wpg:cNvPr id="34" name="Gruppieren 34"/>
                          <wpg:cNvGrpSpPr/>
                          <wpg:grpSpPr>
                            <a:xfrm>
                              <a:off x="4609006" y="1425902"/>
                              <a:ext cx="963908" cy="2056741"/>
                              <a:chOff x="4609006" y="1425902"/>
                              <a:chExt cx="963908" cy="2056741"/>
                            </a:xfrm>
                          </wpg:grpSpPr>
                          <wps:wsp>
                            <wps:cNvPr id="36" name="Zylinder 36"/>
                            <wps:cNvSpPr/>
                            <wps:spPr>
                              <a:xfrm>
                                <a:off x="4609704" y="1810993"/>
                                <a:ext cx="928694" cy="1671650"/>
                              </a:xfrm>
                              <a:prstGeom prst="ca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4284B" w:rsidRDefault="00D4284B" w:rsidP="00D4284B">
                                  <w:pPr>
                                    <w:rPr>
                                      <w:rFonts w:eastAsia="Times New Roman"/>
                                    </w:rPr>
                                  </w:pPr>
                                </w:p>
                              </w:txbxContent>
                            </wps:txbx>
                            <wps:bodyPr rtlCol="0" anchor="ctr"/>
                          </wps:wsp>
                          <wpg:grpSp>
                            <wpg:cNvPr id="37" name="Gruppieren 37"/>
                            <wpg:cNvGrpSpPr/>
                            <wpg:grpSpPr>
                              <a:xfrm rot="860258">
                                <a:off x="4893916" y="1425902"/>
                                <a:ext cx="503148" cy="1204766"/>
                                <a:chOff x="4893916" y="1425902"/>
                                <a:chExt cx="642942" cy="1643074"/>
                              </a:xfrm>
                            </wpg:grpSpPr>
                            <wps:wsp>
                              <wps:cNvPr id="38" name="Abgerundetes Rechteck 38"/>
                              <wps:cNvSpPr/>
                              <wps:spPr>
                                <a:xfrm>
                                  <a:off x="4893916" y="1425902"/>
                                  <a:ext cx="642942" cy="1643074"/>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4284B" w:rsidRDefault="00D4284B" w:rsidP="00D4284B">
                                    <w:pPr>
                                      <w:rPr>
                                        <w:rFonts w:eastAsia="Times New Roman"/>
                                      </w:rPr>
                                    </w:pPr>
                                  </w:p>
                                </w:txbxContent>
                              </wps:txbx>
                              <wps:bodyPr rtlCol="0" anchor="ctr"/>
                            </wps:wsp>
                            <wps:wsp>
                              <wps:cNvPr id="39" name="Ellipse 39"/>
                              <wps:cNvSpPr/>
                              <wps:spPr>
                                <a:xfrm>
                                  <a:off x="4965354" y="1497340"/>
                                  <a:ext cx="142876" cy="142876"/>
                                </a:xfrm>
                                <a:prstGeom prst="ellips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rsidR="00D4284B" w:rsidRDefault="00D4284B" w:rsidP="00D4284B">
                                    <w:pPr>
                                      <w:rPr>
                                        <w:rFonts w:eastAsia="Times New Roman"/>
                                      </w:rPr>
                                    </w:pPr>
                                  </w:p>
                                </w:txbxContent>
                              </wps:txbx>
                              <wps:bodyPr rtlCol="0" anchor="ctr"/>
                            </wps:wsp>
                            <wps:wsp>
                              <wps:cNvPr id="40" name="Abgerundetes Rechteck 40"/>
                              <wps:cNvSpPr/>
                              <wps:spPr>
                                <a:xfrm>
                                  <a:off x="5179668" y="2211720"/>
                                  <a:ext cx="214314" cy="71438"/>
                                </a:xfrm>
                                <a:prstGeom prst="roundRect">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rsidR="00D4284B" w:rsidRDefault="00D4284B" w:rsidP="00D4284B">
                                    <w:pPr>
                                      <w:rPr>
                                        <w:rFonts w:eastAsia="Times New Roman"/>
                                      </w:rPr>
                                    </w:pPr>
                                  </w:p>
                                </w:txbxContent>
                              </wps:txbx>
                              <wps:bodyPr rtlCol="0" anchor="ctr"/>
                            </wps:wsp>
                            <wps:wsp>
                              <wps:cNvPr id="41" name="Ellipse 41"/>
                              <wps:cNvSpPr/>
                              <wps:spPr>
                                <a:xfrm>
                                  <a:off x="5179668" y="1568778"/>
                                  <a:ext cx="71438" cy="71438"/>
                                </a:xfrm>
                                <a:prstGeom prst="ellips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rsidR="00D4284B" w:rsidRDefault="00D4284B" w:rsidP="00D4284B">
                                    <w:pPr>
                                      <w:rPr>
                                        <w:rFonts w:eastAsia="Times New Roman"/>
                                      </w:rPr>
                                    </w:pPr>
                                  </w:p>
                                </w:txbxContent>
                              </wps:txbx>
                              <wps:bodyPr rtlCol="0" anchor="ctr"/>
                            </wps:wsp>
                            <wps:wsp>
                              <wps:cNvPr id="42" name="Ellipse 42"/>
                              <wps:cNvSpPr/>
                              <wps:spPr>
                                <a:xfrm>
                                  <a:off x="5322544" y="1568778"/>
                                  <a:ext cx="71438" cy="71438"/>
                                </a:xfrm>
                                <a:prstGeom prst="ellips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rsidR="00D4284B" w:rsidRDefault="00D4284B" w:rsidP="00D4284B">
                                    <w:pPr>
                                      <w:rPr>
                                        <w:rFonts w:eastAsia="Times New Roman"/>
                                      </w:rPr>
                                    </w:pPr>
                                  </w:p>
                                </w:txbxContent>
                              </wps:txbx>
                              <wps:bodyPr rtlCol="0" anchor="ctr"/>
                            </wps:wsp>
                            <wps:wsp>
                              <wps:cNvPr id="43" name="Ellipse 43"/>
                              <wps:cNvSpPr/>
                              <wps:spPr>
                                <a:xfrm>
                                  <a:off x="5036792" y="1783092"/>
                                  <a:ext cx="71438" cy="71438"/>
                                </a:xfrm>
                                <a:prstGeom prst="ellips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rsidR="00D4284B" w:rsidRDefault="00D4284B" w:rsidP="00D4284B">
                                    <w:pPr>
                                      <w:rPr>
                                        <w:rFonts w:eastAsia="Times New Roman"/>
                                      </w:rPr>
                                    </w:pPr>
                                  </w:p>
                                </w:txbxContent>
                              </wps:txbx>
                              <wps:bodyPr rtlCol="0" anchor="ctr"/>
                            </wps:wsp>
                            <wps:wsp>
                              <wps:cNvPr id="44" name="Ellipse 44"/>
                              <wps:cNvSpPr/>
                              <wps:spPr>
                                <a:xfrm>
                                  <a:off x="5179668" y="1783092"/>
                                  <a:ext cx="71438" cy="71438"/>
                                </a:xfrm>
                                <a:prstGeom prst="ellips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rsidR="00D4284B" w:rsidRDefault="00D4284B" w:rsidP="00D4284B">
                                    <w:pPr>
                                      <w:rPr>
                                        <w:rFonts w:eastAsia="Times New Roman"/>
                                      </w:rPr>
                                    </w:pPr>
                                  </w:p>
                                </w:txbxContent>
                              </wps:txbx>
                              <wps:bodyPr rtlCol="0" anchor="ctr"/>
                            </wps:wsp>
                            <wps:wsp>
                              <wps:cNvPr id="45" name="Ellipse 45"/>
                              <wps:cNvSpPr/>
                              <wps:spPr>
                                <a:xfrm>
                                  <a:off x="5322544" y="1783092"/>
                                  <a:ext cx="71438" cy="71438"/>
                                </a:xfrm>
                                <a:prstGeom prst="ellips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rsidR="00D4284B" w:rsidRDefault="00D4284B" w:rsidP="00D4284B">
                                    <w:pPr>
                                      <w:rPr>
                                        <w:rFonts w:eastAsia="Times New Roman"/>
                                      </w:rPr>
                                    </w:pPr>
                                  </w:p>
                                </w:txbxContent>
                              </wps:txbx>
                              <wps:bodyPr rtlCol="0" anchor="ctr"/>
                            </wps:wsp>
                            <wps:wsp>
                              <wps:cNvPr id="46" name="Ellipse 46"/>
                              <wps:cNvSpPr/>
                              <wps:spPr>
                                <a:xfrm>
                                  <a:off x="5036792" y="1997406"/>
                                  <a:ext cx="71438" cy="71438"/>
                                </a:xfrm>
                                <a:prstGeom prst="ellips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rsidR="00D4284B" w:rsidRDefault="00D4284B" w:rsidP="00D4284B">
                                    <w:pPr>
                                      <w:rPr>
                                        <w:rFonts w:eastAsia="Times New Roman"/>
                                      </w:rPr>
                                    </w:pPr>
                                  </w:p>
                                </w:txbxContent>
                              </wps:txbx>
                              <wps:bodyPr rtlCol="0" anchor="ctr"/>
                            </wps:wsp>
                            <wps:wsp>
                              <wps:cNvPr id="47" name="Ellipse 47"/>
                              <wps:cNvSpPr/>
                              <wps:spPr>
                                <a:xfrm>
                                  <a:off x="5179668" y="1997406"/>
                                  <a:ext cx="71438" cy="71438"/>
                                </a:xfrm>
                                <a:prstGeom prst="ellips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rsidR="00D4284B" w:rsidRDefault="00D4284B" w:rsidP="00D4284B">
                                    <w:pPr>
                                      <w:rPr>
                                        <w:rFonts w:eastAsia="Times New Roman"/>
                                      </w:rPr>
                                    </w:pPr>
                                  </w:p>
                                </w:txbxContent>
                              </wps:txbx>
                              <wps:bodyPr rtlCol="0" anchor="ctr"/>
                            </wps:wsp>
                            <wps:wsp>
                              <wps:cNvPr id="48" name="Ellipse 48"/>
                              <wps:cNvSpPr/>
                              <wps:spPr>
                                <a:xfrm>
                                  <a:off x="5322544" y="1997406"/>
                                  <a:ext cx="71438" cy="71438"/>
                                </a:xfrm>
                                <a:prstGeom prst="ellips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rsidR="00D4284B" w:rsidRDefault="00D4284B" w:rsidP="00D4284B">
                                    <w:pPr>
                                      <w:rPr>
                                        <w:rFonts w:eastAsia="Times New Roman"/>
                                      </w:rPr>
                                    </w:pPr>
                                  </w:p>
                                </w:txbxContent>
                              </wps:txbx>
                              <wps:bodyPr rtlCol="0" anchor="ctr"/>
                            </wps:wsp>
                            <wps:wsp>
                              <wps:cNvPr id="49" name="Ellipse 49"/>
                              <wps:cNvSpPr/>
                              <wps:spPr>
                                <a:xfrm>
                                  <a:off x="5036792" y="2211720"/>
                                  <a:ext cx="71438" cy="71438"/>
                                </a:xfrm>
                                <a:prstGeom prst="ellips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rsidR="00D4284B" w:rsidRDefault="00D4284B" w:rsidP="00D4284B">
                                    <w:pPr>
                                      <w:rPr>
                                        <w:rFonts w:eastAsia="Times New Roman"/>
                                      </w:rPr>
                                    </w:pPr>
                                  </w:p>
                                </w:txbxContent>
                              </wps:txbx>
                              <wps:bodyPr rtlCol="0" anchor="ctr"/>
                            </wps:wsp>
                          </wpg:grpSp>
                          <wpg:grpSp>
                            <wpg:cNvPr id="50" name="Gruppieren 50"/>
                            <wpg:cNvGrpSpPr/>
                            <wpg:grpSpPr>
                              <a:xfrm>
                                <a:off x="4609006" y="1825273"/>
                                <a:ext cx="963908" cy="1422079"/>
                                <a:chOff x="4609006" y="1825273"/>
                                <a:chExt cx="963908" cy="1422079"/>
                              </a:xfrm>
                            </wpg:grpSpPr>
                            <wps:wsp>
                              <wps:cNvPr id="51" name="Freihandform 51"/>
                              <wps:cNvSpPr/>
                              <wps:spPr>
                                <a:xfrm>
                                  <a:off x="4629958" y="1922660"/>
                                  <a:ext cx="942956" cy="1324692"/>
                                </a:xfrm>
                                <a:custGeom>
                                  <a:avLst/>
                                  <a:gdLst>
                                    <a:gd name="connsiteX0" fmla="*/ 17838 w 949522"/>
                                    <a:gd name="connsiteY0" fmla="*/ 9525 h 749186"/>
                                    <a:gd name="connsiteX1" fmla="*/ 32126 w 949522"/>
                                    <a:gd name="connsiteY1" fmla="*/ 23813 h 749186"/>
                                    <a:gd name="connsiteX2" fmla="*/ 55938 w 949522"/>
                                    <a:gd name="connsiteY2" fmla="*/ 33338 h 749186"/>
                                    <a:gd name="connsiteX3" fmla="*/ 77370 w 949522"/>
                                    <a:gd name="connsiteY3" fmla="*/ 45244 h 749186"/>
                                    <a:gd name="connsiteX4" fmla="*/ 82132 w 949522"/>
                                    <a:gd name="connsiteY4" fmla="*/ 52388 h 749186"/>
                                    <a:gd name="connsiteX5" fmla="*/ 94038 w 949522"/>
                                    <a:gd name="connsiteY5" fmla="*/ 57150 h 749186"/>
                                    <a:gd name="connsiteX6" fmla="*/ 179763 w 949522"/>
                                    <a:gd name="connsiteY6" fmla="*/ 73819 h 749186"/>
                                    <a:gd name="connsiteX7" fmla="*/ 220245 w 949522"/>
                                    <a:gd name="connsiteY7" fmla="*/ 85725 h 749186"/>
                                    <a:gd name="connsiteX8" fmla="*/ 298826 w 949522"/>
                                    <a:gd name="connsiteY8" fmla="*/ 97632 h 749186"/>
                                    <a:gd name="connsiteX9" fmla="*/ 503613 w 949522"/>
                                    <a:gd name="connsiteY9" fmla="*/ 92869 h 749186"/>
                                    <a:gd name="connsiteX10" fmla="*/ 529807 w 949522"/>
                                    <a:gd name="connsiteY10" fmla="*/ 88107 h 749186"/>
                                    <a:gd name="connsiteX11" fmla="*/ 713163 w 949522"/>
                                    <a:gd name="connsiteY11" fmla="*/ 80963 h 749186"/>
                                    <a:gd name="connsiteX12" fmla="*/ 775076 w 949522"/>
                                    <a:gd name="connsiteY12" fmla="*/ 71438 h 749186"/>
                                    <a:gd name="connsiteX13" fmla="*/ 791745 w 949522"/>
                                    <a:gd name="connsiteY13" fmla="*/ 64294 h 749186"/>
                                    <a:gd name="connsiteX14" fmla="*/ 832226 w 949522"/>
                                    <a:gd name="connsiteY14" fmla="*/ 54769 h 749186"/>
                                    <a:gd name="connsiteX15" fmla="*/ 877470 w 949522"/>
                                    <a:gd name="connsiteY15" fmla="*/ 42863 h 749186"/>
                                    <a:gd name="connsiteX16" fmla="*/ 894138 w 949522"/>
                                    <a:gd name="connsiteY16" fmla="*/ 35719 h 749186"/>
                                    <a:gd name="connsiteX17" fmla="*/ 922713 w 949522"/>
                                    <a:gd name="connsiteY17" fmla="*/ 26194 h 749186"/>
                                    <a:gd name="connsiteX18" fmla="*/ 927476 w 949522"/>
                                    <a:gd name="connsiteY18" fmla="*/ 19050 h 749186"/>
                                    <a:gd name="connsiteX19" fmla="*/ 939382 w 949522"/>
                                    <a:gd name="connsiteY19" fmla="*/ 23813 h 749186"/>
                                    <a:gd name="connsiteX20" fmla="*/ 929857 w 949522"/>
                                    <a:gd name="connsiteY20" fmla="*/ 271463 h 749186"/>
                                    <a:gd name="connsiteX21" fmla="*/ 932238 w 949522"/>
                                    <a:gd name="connsiteY21" fmla="*/ 328613 h 749186"/>
                                    <a:gd name="connsiteX22" fmla="*/ 939382 w 949522"/>
                                    <a:gd name="connsiteY22" fmla="*/ 361950 h 749186"/>
                                    <a:gd name="connsiteX23" fmla="*/ 944145 w 949522"/>
                                    <a:gd name="connsiteY23" fmla="*/ 409575 h 749186"/>
                                    <a:gd name="connsiteX24" fmla="*/ 941763 w 949522"/>
                                    <a:gd name="connsiteY24" fmla="*/ 538163 h 749186"/>
                                    <a:gd name="connsiteX25" fmla="*/ 934620 w 949522"/>
                                    <a:gd name="connsiteY25" fmla="*/ 714375 h 749186"/>
                                    <a:gd name="connsiteX26" fmla="*/ 925095 w 949522"/>
                                    <a:gd name="connsiteY26" fmla="*/ 738188 h 749186"/>
                                    <a:gd name="connsiteX27" fmla="*/ 239295 w 949522"/>
                                    <a:gd name="connsiteY27" fmla="*/ 742950 h 749186"/>
                                    <a:gd name="connsiteX28" fmla="*/ 210720 w 949522"/>
                                    <a:gd name="connsiteY28" fmla="*/ 747713 h 749186"/>
                                    <a:gd name="connsiteX29" fmla="*/ 13076 w 949522"/>
                                    <a:gd name="connsiteY29" fmla="*/ 740569 h 749186"/>
                                    <a:gd name="connsiteX30" fmla="*/ 1170 w 949522"/>
                                    <a:gd name="connsiteY30" fmla="*/ 721519 h 749186"/>
                                    <a:gd name="connsiteX31" fmla="*/ 10695 w 949522"/>
                                    <a:gd name="connsiteY31" fmla="*/ 80963 h 749186"/>
                                    <a:gd name="connsiteX32" fmla="*/ 17838 w 949522"/>
                                    <a:gd name="connsiteY32" fmla="*/ 9525 h 749186"/>
                                    <a:gd name="connsiteX0" fmla="*/ 17838 w 949522"/>
                                    <a:gd name="connsiteY0" fmla="*/ 9525 h 749186"/>
                                    <a:gd name="connsiteX1" fmla="*/ 32126 w 949522"/>
                                    <a:gd name="connsiteY1" fmla="*/ 23813 h 749186"/>
                                    <a:gd name="connsiteX2" fmla="*/ 55938 w 949522"/>
                                    <a:gd name="connsiteY2" fmla="*/ 33338 h 749186"/>
                                    <a:gd name="connsiteX3" fmla="*/ 77370 w 949522"/>
                                    <a:gd name="connsiteY3" fmla="*/ 45244 h 749186"/>
                                    <a:gd name="connsiteX4" fmla="*/ 82132 w 949522"/>
                                    <a:gd name="connsiteY4" fmla="*/ 52388 h 749186"/>
                                    <a:gd name="connsiteX5" fmla="*/ 94038 w 949522"/>
                                    <a:gd name="connsiteY5" fmla="*/ 57150 h 749186"/>
                                    <a:gd name="connsiteX6" fmla="*/ 179763 w 949522"/>
                                    <a:gd name="connsiteY6" fmla="*/ 73819 h 749186"/>
                                    <a:gd name="connsiteX7" fmla="*/ 220245 w 949522"/>
                                    <a:gd name="connsiteY7" fmla="*/ 85725 h 749186"/>
                                    <a:gd name="connsiteX8" fmla="*/ 298826 w 949522"/>
                                    <a:gd name="connsiteY8" fmla="*/ 97632 h 749186"/>
                                    <a:gd name="connsiteX9" fmla="*/ 503613 w 949522"/>
                                    <a:gd name="connsiteY9" fmla="*/ 92869 h 749186"/>
                                    <a:gd name="connsiteX10" fmla="*/ 529807 w 949522"/>
                                    <a:gd name="connsiteY10" fmla="*/ 88107 h 749186"/>
                                    <a:gd name="connsiteX11" fmla="*/ 713163 w 949522"/>
                                    <a:gd name="connsiteY11" fmla="*/ 80963 h 749186"/>
                                    <a:gd name="connsiteX12" fmla="*/ 775076 w 949522"/>
                                    <a:gd name="connsiteY12" fmla="*/ 71438 h 749186"/>
                                    <a:gd name="connsiteX13" fmla="*/ 791745 w 949522"/>
                                    <a:gd name="connsiteY13" fmla="*/ 64294 h 749186"/>
                                    <a:gd name="connsiteX14" fmla="*/ 832226 w 949522"/>
                                    <a:gd name="connsiteY14" fmla="*/ 54769 h 749186"/>
                                    <a:gd name="connsiteX15" fmla="*/ 877470 w 949522"/>
                                    <a:gd name="connsiteY15" fmla="*/ 42863 h 749186"/>
                                    <a:gd name="connsiteX16" fmla="*/ 894138 w 949522"/>
                                    <a:gd name="connsiteY16" fmla="*/ 35719 h 749186"/>
                                    <a:gd name="connsiteX17" fmla="*/ 922713 w 949522"/>
                                    <a:gd name="connsiteY17" fmla="*/ 26194 h 749186"/>
                                    <a:gd name="connsiteX18" fmla="*/ 927476 w 949522"/>
                                    <a:gd name="connsiteY18" fmla="*/ 19050 h 749186"/>
                                    <a:gd name="connsiteX19" fmla="*/ 939382 w 949522"/>
                                    <a:gd name="connsiteY19" fmla="*/ 23813 h 749186"/>
                                    <a:gd name="connsiteX20" fmla="*/ 929857 w 949522"/>
                                    <a:gd name="connsiteY20" fmla="*/ 271463 h 749186"/>
                                    <a:gd name="connsiteX21" fmla="*/ 932238 w 949522"/>
                                    <a:gd name="connsiteY21" fmla="*/ 328613 h 749186"/>
                                    <a:gd name="connsiteX22" fmla="*/ 939382 w 949522"/>
                                    <a:gd name="connsiteY22" fmla="*/ 361950 h 749186"/>
                                    <a:gd name="connsiteX23" fmla="*/ 944145 w 949522"/>
                                    <a:gd name="connsiteY23" fmla="*/ 409575 h 749186"/>
                                    <a:gd name="connsiteX24" fmla="*/ 941763 w 949522"/>
                                    <a:gd name="connsiteY24" fmla="*/ 538163 h 749186"/>
                                    <a:gd name="connsiteX25" fmla="*/ 934620 w 949522"/>
                                    <a:gd name="connsiteY25" fmla="*/ 714375 h 749186"/>
                                    <a:gd name="connsiteX26" fmla="*/ 925095 w 949522"/>
                                    <a:gd name="connsiteY26" fmla="*/ 738188 h 749186"/>
                                    <a:gd name="connsiteX27" fmla="*/ 239295 w 949522"/>
                                    <a:gd name="connsiteY27" fmla="*/ 742950 h 749186"/>
                                    <a:gd name="connsiteX28" fmla="*/ 210720 w 949522"/>
                                    <a:gd name="connsiteY28" fmla="*/ 747713 h 749186"/>
                                    <a:gd name="connsiteX29" fmla="*/ 13076 w 949522"/>
                                    <a:gd name="connsiteY29" fmla="*/ 740569 h 749186"/>
                                    <a:gd name="connsiteX30" fmla="*/ 1170 w 949522"/>
                                    <a:gd name="connsiteY30" fmla="*/ 721519 h 749186"/>
                                    <a:gd name="connsiteX31" fmla="*/ 10695 w 949522"/>
                                    <a:gd name="connsiteY31" fmla="*/ 80963 h 749186"/>
                                    <a:gd name="connsiteX32" fmla="*/ 17838 w 949522"/>
                                    <a:gd name="connsiteY32" fmla="*/ 9525 h 749186"/>
                                    <a:gd name="connsiteX0" fmla="*/ 17838 w 949522"/>
                                    <a:gd name="connsiteY0" fmla="*/ 9525 h 749186"/>
                                    <a:gd name="connsiteX1" fmla="*/ 32126 w 949522"/>
                                    <a:gd name="connsiteY1" fmla="*/ 23813 h 749186"/>
                                    <a:gd name="connsiteX2" fmla="*/ 55938 w 949522"/>
                                    <a:gd name="connsiteY2" fmla="*/ 33338 h 749186"/>
                                    <a:gd name="connsiteX3" fmla="*/ 77370 w 949522"/>
                                    <a:gd name="connsiteY3" fmla="*/ 45244 h 749186"/>
                                    <a:gd name="connsiteX4" fmla="*/ 82132 w 949522"/>
                                    <a:gd name="connsiteY4" fmla="*/ 52388 h 749186"/>
                                    <a:gd name="connsiteX5" fmla="*/ 94038 w 949522"/>
                                    <a:gd name="connsiteY5" fmla="*/ 57150 h 749186"/>
                                    <a:gd name="connsiteX6" fmla="*/ 179763 w 949522"/>
                                    <a:gd name="connsiteY6" fmla="*/ 73819 h 749186"/>
                                    <a:gd name="connsiteX7" fmla="*/ 220245 w 949522"/>
                                    <a:gd name="connsiteY7" fmla="*/ 85725 h 749186"/>
                                    <a:gd name="connsiteX8" fmla="*/ 503613 w 949522"/>
                                    <a:gd name="connsiteY8" fmla="*/ 92869 h 749186"/>
                                    <a:gd name="connsiteX9" fmla="*/ 529807 w 949522"/>
                                    <a:gd name="connsiteY9" fmla="*/ 88107 h 749186"/>
                                    <a:gd name="connsiteX10" fmla="*/ 713163 w 949522"/>
                                    <a:gd name="connsiteY10" fmla="*/ 80963 h 749186"/>
                                    <a:gd name="connsiteX11" fmla="*/ 775076 w 949522"/>
                                    <a:gd name="connsiteY11" fmla="*/ 71438 h 749186"/>
                                    <a:gd name="connsiteX12" fmla="*/ 791745 w 949522"/>
                                    <a:gd name="connsiteY12" fmla="*/ 64294 h 749186"/>
                                    <a:gd name="connsiteX13" fmla="*/ 832226 w 949522"/>
                                    <a:gd name="connsiteY13" fmla="*/ 54769 h 749186"/>
                                    <a:gd name="connsiteX14" fmla="*/ 877470 w 949522"/>
                                    <a:gd name="connsiteY14" fmla="*/ 42863 h 749186"/>
                                    <a:gd name="connsiteX15" fmla="*/ 894138 w 949522"/>
                                    <a:gd name="connsiteY15" fmla="*/ 35719 h 749186"/>
                                    <a:gd name="connsiteX16" fmla="*/ 922713 w 949522"/>
                                    <a:gd name="connsiteY16" fmla="*/ 26194 h 749186"/>
                                    <a:gd name="connsiteX17" fmla="*/ 927476 w 949522"/>
                                    <a:gd name="connsiteY17" fmla="*/ 19050 h 749186"/>
                                    <a:gd name="connsiteX18" fmla="*/ 939382 w 949522"/>
                                    <a:gd name="connsiteY18" fmla="*/ 23813 h 749186"/>
                                    <a:gd name="connsiteX19" fmla="*/ 929857 w 949522"/>
                                    <a:gd name="connsiteY19" fmla="*/ 271463 h 749186"/>
                                    <a:gd name="connsiteX20" fmla="*/ 932238 w 949522"/>
                                    <a:gd name="connsiteY20" fmla="*/ 328613 h 749186"/>
                                    <a:gd name="connsiteX21" fmla="*/ 939382 w 949522"/>
                                    <a:gd name="connsiteY21" fmla="*/ 361950 h 749186"/>
                                    <a:gd name="connsiteX22" fmla="*/ 944145 w 949522"/>
                                    <a:gd name="connsiteY22" fmla="*/ 409575 h 749186"/>
                                    <a:gd name="connsiteX23" fmla="*/ 941763 w 949522"/>
                                    <a:gd name="connsiteY23" fmla="*/ 538163 h 749186"/>
                                    <a:gd name="connsiteX24" fmla="*/ 934620 w 949522"/>
                                    <a:gd name="connsiteY24" fmla="*/ 714375 h 749186"/>
                                    <a:gd name="connsiteX25" fmla="*/ 925095 w 949522"/>
                                    <a:gd name="connsiteY25" fmla="*/ 738188 h 749186"/>
                                    <a:gd name="connsiteX26" fmla="*/ 239295 w 949522"/>
                                    <a:gd name="connsiteY26" fmla="*/ 742950 h 749186"/>
                                    <a:gd name="connsiteX27" fmla="*/ 210720 w 949522"/>
                                    <a:gd name="connsiteY27" fmla="*/ 747713 h 749186"/>
                                    <a:gd name="connsiteX28" fmla="*/ 13076 w 949522"/>
                                    <a:gd name="connsiteY28" fmla="*/ 740569 h 749186"/>
                                    <a:gd name="connsiteX29" fmla="*/ 1170 w 949522"/>
                                    <a:gd name="connsiteY29" fmla="*/ 721519 h 749186"/>
                                    <a:gd name="connsiteX30" fmla="*/ 10695 w 949522"/>
                                    <a:gd name="connsiteY30" fmla="*/ 80963 h 749186"/>
                                    <a:gd name="connsiteX31" fmla="*/ 17838 w 949522"/>
                                    <a:gd name="connsiteY31" fmla="*/ 9525 h 749186"/>
                                    <a:gd name="connsiteX0" fmla="*/ 17838 w 949522"/>
                                    <a:gd name="connsiteY0" fmla="*/ 9525 h 749186"/>
                                    <a:gd name="connsiteX1" fmla="*/ 32126 w 949522"/>
                                    <a:gd name="connsiteY1" fmla="*/ 23813 h 749186"/>
                                    <a:gd name="connsiteX2" fmla="*/ 55938 w 949522"/>
                                    <a:gd name="connsiteY2" fmla="*/ 33338 h 749186"/>
                                    <a:gd name="connsiteX3" fmla="*/ 77370 w 949522"/>
                                    <a:gd name="connsiteY3" fmla="*/ 45244 h 749186"/>
                                    <a:gd name="connsiteX4" fmla="*/ 82132 w 949522"/>
                                    <a:gd name="connsiteY4" fmla="*/ 52388 h 749186"/>
                                    <a:gd name="connsiteX5" fmla="*/ 94038 w 949522"/>
                                    <a:gd name="connsiteY5" fmla="*/ 57150 h 749186"/>
                                    <a:gd name="connsiteX6" fmla="*/ 179763 w 949522"/>
                                    <a:gd name="connsiteY6" fmla="*/ 73819 h 749186"/>
                                    <a:gd name="connsiteX7" fmla="*/ 220245 w 949522"/>
                                    <a:gd name="connsiteY7" fmla="*/ 85725 h 749186"/>
                                    <a:gd name="connsiteX8" fmla="*/ 221545 w 949522"/>
                                    <a:gd name="connsiteY8" fmla="*/ 86432 h 749186"/>
                                    <a:gd name="connsiteX9" fmla="*/ 503613 w 949522"/>
                                    <a:gd name="connsiteY9" fmla="*/ 92869 h 749186"/>
                                    <a:gd name="connsiteX10" fmla="*/ 529807 w 949522"/>
                                    <a:gd name="connsiteY10" fmla="*/ 88107 h 749186"/>
                                    <a:gd name="connsiteX11" fmla="*/ 713163 w 949522"/>
                                    <a:gd name="connsiteY11" fmla="*/ 80963 h 749186"/>
                                    <a:gd name="connsiteX12" fmla="*/ 775076 w 949522"/>
                                    <a:gd name="connsiteY12" fmla="*/ 71438 h 749186"/>
                                    <a:gd name="connsiteX13" fmla="*/ 791745 w 949522"/>
                                    <a:gd name="connsiteY13" fmla="*/ 64294 h 749186"/>
                                    <a:gd name="connsiteX14" fmla="*/ 832226 w 949522"/>
                                    <a:gd name="connsiteY14" fmla="*/ 54769 h 749186"/>
                                    <a:gd name="connsiteX15" fmla="*/ 877470 w 949522"/>
                                    <a:gd name="connsiteY15" fmla="*/ 42863 h 749186"/>
                                    <a:gd name="connsiteX16" fmla="*/ 894138 w 949522"/>
                                    <a:gd name="connsiteY16" fmla="*/ 35719 h 749186"/>
                                    <a:gd name="connsiteX17" fmla="*/ 922713 w 949522"/>
                                    <a:gd name="connsiteY17" fmla="*/ 26194 h 749186"/>
                                    <a:gd name="connsiteX18" fmla="*/ 927476 w 949522"/>
                                    <a:gd name="connsiteY18" fmla="*/ 19050 h 749186"/>
                                    <a:gd name="connsiteX19" fmla="*/ 939382 w 949522"/>
                                    <a:gd name="connsiteY19" fmla="*/ 23813 h 749186"/>
                                    <a:gd name="connsiteX20" fmla="*/ 929857 w 949522"/>
                                    <a:gd name="connsiteY20" fmla="*/ 271463 h 749186"/>
                                    <a:gd name="connsiteX21" fmla="*/ 932238 w 949522"/>
                                    <a:gd name="connsiteY21" fmla="*/ 328613 h 749186"/>
                                    <a:gd name="connsiteX22" fmla="*/ 939382 w 949522"/>
                                    <a:gd name="connsiteY22" fmla="*/ 361950 h 749186"/>
                                    <a:gd name="connsiteX23" fmla="*/ 944145 w 949522"/>
                                    <a:gd name="connsiteY23" fmla="*/ 409575 h 749186"/>
                                    <a:gd name="connsiteX24" fmla="*/ 941763 w 949522"/>
                                    <a:gd name="connsiteY24" fmla="*/ 538163 h 749186"/>
                                    <a:gd name="connsiteX25" fmla="*/ 934620 w 949522"/>
                                    <a:gd name="connsiteY25" fmla="*/ 714375 h 749186"/>
                                    <a:gd name="connsiteX26" fmla="*/ 925095 w 949522"/>
                                    <a:gd name="connsiteY26" fmla="*/ 738188 h 749186"/>
                                    <a:gd name="connsiteX27" fmla="*/ 239295 w 949522"/>
                                    <a:gd name="connsiteY27" fmla="*/ 742950 h 749186"/>
                                    <a:gd name="connsiteX28" fmla="*/ 210720 w 949522"/>
                                    <a:gd name="connsiteY28" fmla="*/ 747713 h 749186"/>
                                    <a:gd name="connsiteX29" fmla="*/ 13076 w 949522"/>
                                    <a:gd name="connsiteY29" fmla="*/ 740569 h 749186"/>
                                    <a:gd name="connsiteX30" fmla="*/ 1170 w 949522"/>
                                    <a:gd name="connsiteY30" fmla="*/ 721519 h 749186"/>
                                    <a:gd name="connsiteX31" fmla="*/ 10695 w 949522"/>
                                    <a:gd name="connsiteY31" fmla="*/ 80963 h 749186"/>
                                    <a:gd name="connsiteX32" fmla="*/ 17838 w 949522"/>
                                    <a:gd name="connsiteY32" fmla="*/ 9525 h 749186"/>
                                    <a:gd name="connsiteX0" fmla="*/ 17838 w 949522"/>
                                    <a:gd name="connsiteY0" fmla="*/ 9525 h 749186"/>
                                    <a:gd name="connsiteX1" fmla="*/ 32126 w 949522"/>
                                    <a:gd name="connsiteY1" fmla="*/ 23813 h 749186"/>
                                    <a:gd name="connsiteX2" fmla="*/ 55938 w 949522"/>
                                    <a:gd name="connsiteY2" fmla="*/ 33338 h 749186"/>
                                    <a:gd name="connsiteX3" fmla="*/ 77370 w 949522"/>
                                    <a:gd name="connsiteY3" fmla="*/ 45244 h 749186"/>
                                    <a:gd name="connsiteX4" fmla="*/ 82132 w 949522"/>
                                    <a:gd name="connsiteY4" fmla="*/ 52388 h 749186"/>
                                    <a:gd name="connsiteX5" fmla="*/ 179763 w 949522"/>
                                    <a:gd name="connsiteY5" fmla="*/ 73819 h 749186"/>
                                    <a:gd name="connsiteX6" fmla="*/ 220245 w 949522"/>
                                    <a:gd name="connsiteY6" fmla="*/ 85725 h 749186"/>
                                    <a:gd name="connsiteX7" fmla="*/ 221545 w 949522"/>
                                    <a:gd name="connsiteY7" fmla="*/ 86432 h 749186"/>
                                    <a:gd name="connsiteX8" fmla="*/ 503613 w 949522"/>
                                    <a:gd name="connsiteY8" fmla="*/ 92869 h 749186"/>
                                    <a:gd name="connsiteX9" fmla="*/ 529807 w 949522"/>
                                    <a:gd name="connsiteY9" fmla="*/ 88107 h 749186"/>
                                    <a:gd name="connsiteX10" fmla="*/ 713163 w 949522"/>
                                    <a:gd name="connsiteY10" fmla="*/ 80963 h 749186"/>
                                    <a:gd name="connsiteX11" fmla="*/ 775076 w 949522"/>
                                    <a:gd name="connsiteY11" fmla="*/ 71438 h 749186"/>
                                    <a:gd name="connsiteX12" fmla="*/ 791745 w 949522"/>
                                    <a:gd name="connsiteY12" fmla="*/ 64294 h 749186"/>
                                    <a:gd name="connsiteX13" fmla="*/ 832226 w 949522"/>
                                    <a:gd name="connsiteY13" fmla="*/ 54769 h 749186"/>
                                    <a:gd name="connsiteX14" fmla="*/ 877470 w 949522"/>
                                    <a:gd name="connsiteY14" fmla="*/ 42863 h 749186"/>
                                    <a:gd name="connsiteX15" fmla="*/ 894138 w 949522"/>
                                    <a:gd name="connsiteY15" fmla="*/ 35719 h 749186"/>
                                    <a:gd name="connsiteX16" fmla="*/ 922713 w 949522"/>
                                    <a:gd name="connsiteY16" fmla="*/ 26194 h 749186"/>
                                    <a:gd name="connsiteX17" fmla="*/ 927476 w 949522"/>
                                    <a:gd name="connsiteY17" fmla="*/ 19050 h 749186"/>
                                    <a:gd name="connsiteX18" fmla="*/ 939382 w 949522"/>
                                    <a:gd name="connsiteY18" fmla="*/ 23813 h 749186"/>
                                    <a:gd name="connsiteX19" fmla="*/ 929857 w 949522"/>
                                    <a:gd name="connsiteY19" fmla="*/ 271463 h 749186"/>
                                    <a:gd name="connsiteX20" fmla="*/ 932238 w 949522"/>
                                    <a:gd name="connsiteY20" fmla="*/ 328613 h 749186"/>
                                    <a:gd name="connsiteX21" fmla="*/ 939382 w 949522"/>
                                    <a:gd name="connsiteY21" fmla="*/ 361950 h 749186"/>
                                    <a:gd name="connsiteX22" fmla="*/ 944145 w 949522"/>
                                    <a:gd name="connsiteY22" fmla="*/ 409575 h 749186"/>
                                    <a:gd name="connsiteX23" fmla="*/ 941763 w 949522"/>
                                    <a:gd name="connsiteY23" fmla="*/ 538163 h 749186"/>
                                    <a:gd name="connsiteX24" fmla="*/ 934620 w 949522"/>
                                    <a:gd name="connsiteY24" fmla="*/ 714375 h 749186"/>
                                    <a:gd name="connsiteX25" fmla="*/ 925095 w 949522"/>
                                    <a:gd name="connsiteY25" fmla="*/ 738188 h 749186"/>
                                    <a:gd name="connsiteX26" fmla="*/ 239295 w 949522"/>
                                    <a:gd name="connsiteY26" fmla="*/ 742950 h 749186"/>
                                    <a:gd name="connsiteX27" fmla="*/ 210720 w 949522"/>
                                    <a:gd name="connsiteY27" fmla="*/ 747713 h 749186"/>
                                    <a:gd name="connsiteX28" fmla="*/ 13076 w 949522"/>
                                    <a:gd name="connsiteY28" fmla="*/ 740569 h 749186"/>
                                    <a:gd name="connsiteX29" fmla="*/ 1170 w 949522"/>
                                    <a:gd name="connsiteY29" fmla="*/ 721519 h 749186"/>
                                    <a:gd name="connsiteX30" fmla="*/ 10695 w 949522"/>
                                    <a:gd name="connsiteY30" fmla="*/ 80963 h 749186"/>
                                    <a:gd name="connsiteX31" fmla="*/ 17838 w 949522"/>
                                    <a:gd name="connsiteY31" fmla="*/ 9525 h 749186"/>
                                    <a:gd name="connsiteX0" fmla="*/ 17838 w 949522"/>
                                    <a:gd name="connsiteY0" fmla="*/ 9525 h 749186"/>
                                    <a:gd name="connsiteX1" fmla="*/ 32126 w 949522"/>
                                    <a:gd name="connsiteY1" fmla="*/ 23813 h 749186"/>
                                    <a:gd name="connsiteX2" fmla="*/ 55938 w 949522"/>
                                    <a:gd name="connsiteY2" fmla="*/ 33338 h 749186"/>
                                    <a:gd name="connsiteX3" fmla="*/ 77370 w 949522"/>
                                    <a:gd name="connsiteY3" fmla="*/ 45244 h 749186"/>
                                    <a:gd name="connsiteX4" fmla="*/ 82132 w 949522"/>
                                    <a:gd name="connsiteY4" fmla="*/ 52388 h 749186"/>
                                    <a:gd name="connsiteX5" fmla="*/ 179763 w 949522"/>
                                    <a:gd name="connsiteY5" fmla="*/ 73819 h 749186"/>
                                    <a:gd name="connsiteX6" fmla="*/ 220245 w 949522"/>
                                    <a:gd name="connsiteY6" fmla="*/ 85725 h 749186"/>
                                    <a:gd name="connsiteX7" fmla="*/ 503613 w 949522"/>
                                    <a:gd name="connsiteY7" fmla="*/ 92869 h 749186"/>
                                    <a:gd name="connsiteX8" fmla="*/ 529807 w 949522"/>
                                    <a:gd name="connsiteY8" fmla="*/ 88107 h 749186"/>
                                    <a:gd name="connsiteX9" fmla="*/ 713163 w 949522"/>
                                    <a:gd name="connsiteY9" fmla="*/ 80963 h 749186"/>
                                    <a:gd name="connsiteX10" fmla="*/ 775076 w 949522"/>
                                    <a:gd name="connsiteY10" fmla="*/ 71438 h 749186"/>
                                    <a:gd name="connsiteX11" fmla="*/ 791745 w 949522"/>
                                    <a:gd name="connsiteY11" fmla="*/ 64294 h 749186"/>
                                    <a:gd name="connsiteX12" fmla="*/ 832226 w 949522"/>
                                    <a:gd name="connsiteY12" fmla="*/ 54769 h 749186"/>
                                    <a:gd name="connsiteX13" fmla="*/ 877470 w 949522"/>
                                    <a:gd name="connsiteY13" fmla="*/ 42863 h 749186"/>
                                    <a:gd name="connsiteX14" fmla="*/ 894138 w 949522"/>
                                    <a:gd name="connsiteY14" fmla="*/ 35719 h 749186"/>
                                    <a:gd name="connsiteX15" fmla="*/ 922713 w 949522"/>
                                    <a:gd name="connsiteY15" fmla="*/ 26194 h 749186"/>
                                    <a:gd name="connsiteX16" fmla="*/ 927476 w 949522"/>
                                    <a:gd name="connsiteY16" fmla="*/ 19050 h 749186"/>
                                    <a:gd name="connsiteX17" fmla="*/ 939382 w 949522"/>
                                    <a:gd name="connsiteY17" fmla="*/ 23813 h 749186"/>
                                    <a:gd name="connsiteX18" fmla="*/ 929857 w 949522"/>
                                    <a:gd name="connsiteY18" fmla="*/ 271463 h 749186"/>
                                    <a:gd name="connsiteX19" fmla="*/ 932238 w 949522"/>
                                    <a:gd name="connsiteY19" fmla="*/ 328613 h 749186"/>
                                    <a:gd name="connsiteX20" fmla="*/ 939382 w 949522"/>
                                    <a:gd name="connsiteY20" fmla="*/ 361950 h 749186"/>
                                    <a:gd name="connsiteX21" fmla="*/ 944145 w 949522"/>
                                    <a:gd name="connsiteY21" fmla="*/ 409575 h 749186"/>
                                    <a:gd name="connsiteX22" fmla="*/ 941763 w 949522"/>
                                    <a:gd name="connsiteY22" fmla="*/ 538163 h 749186"/>
                                    <a:gd name="connsiteX23" fmla="*/ 934620 w 949522"/>
                                    <a:gd name="connsiteY23" fmla="*/ 714375 h 749186"/>
                                    <a:gd name="connsiteX24" fmla="*/ 925095 w 949522"/>
                                    <a:gd name="connsiteY24" fmla="*/ 738188 h 749186"/>
                                    <a:gd name="connsiteX25" fmla="*/ 239295 w 949522"/>
                                    <a:gd name="connsiteY25" fmla="*/ 742950 h 749186"/>
                                    <a:gd name="connsiteX26" fmla="*/ 210720 w 949522"/>
                                    <a:gd name="connsiteY26" fmla="*/ 747713 h 749186"/>
                                    <a:gd name="connsiteX27" fmla="*/ 13076 w 949522"/>
                                    <a:gd name="connsiteY27" fmla="*/ 740569 h 749186"/>
                                    <a:gd name="connsiteX28" fmla="*/ 1170 w 949522"/>
                                    <a:gd name="connsiteY28" fmla="*/ 721519 h 749186"/>
                                    <a:gd name="connsiteX29" fmla="*/ 10695 w 949522"/>
                                    <a:gd name="connsiteY29" fmla="*/ 80963 h 749186"/>
                                    <a:gd name="connsiteX30" fmla="*/ 17838 w 949522"/>
                                    <a:gd name="connsiteY30" fmla="*/ 9525 h 749186"/>
                                    <a:gd name="connsiteX0" fmla="*/ 17838 w 949522"/>
                                    <a:gd name="connsiteY0" fmla="*/ 9525 h 749186"/>
                                    <a:gd name="connsiteX1" fmla="*/ 32126 w 949522"/>
                                    <a:gd name="connsiteY1" fmla="*/ 23813 h 749186"/>
                                    <a:gd name="connsiteX2" fmla="*/ 55938 w 949522"/>
                                    <a:gd name="connsiteY2" fmla="*/ 33338 h 749186"/>
                                    <a:gd name="connsiteX3" fmla="*/ 77370 w 949522"/>
                                    <a:gd name="connsiteY3" fmla="*/ 45244 h 749186"/>
                                    <a:gd name="connsiteX4" fmla="*/ 82132 w 949522"/>
                                    <a:gd name="connsiteY4" fmla="*/ 52388 h 749186"/>
                                    <a:gd name="connsiteX5" fmla="*/ 179763 w 949522"/>
                                    <a:gd name="connsiteY5" fmla="*/ 73819 h 749186"/>
                                    <a:gd name="connsiteX6" fmla="*/ 503613 w 949522"/>
                                    <a:gd name="connsiteY6" fmla="*/ 92869 h 749186"/>
                                    <a:gd name="connsiteX7" fmla="*/ 529807 w 949522"/>
                                    <a:gd name="connsiteY7" fmla="*/ 88107 h 749186"/>
                                    <a:gd name="connsiteX8" fmla="*/ 713163 w 949522"/>
                                    <a:gd name="connsiteY8" fmla="*/ 80963 h 749186"/>
                                    <a:gd name="connsiteX9" fmla="*/ 775076 w 949522"/>
                                    <a:gd name="connsiteY9" fmla="*/ 71438 h 749186"/>
                                    <a:gd name="connsiteX10" fmla="*/ 791745 w 949522"/>
                                    <a:gd name="connsiteY10" fmla="*/ 64294 h 749186"/>
                                    <a:gd name="connsiteX11" fmla="*/ 832226 w 949522"/>
                                    <a:gd name="connsiteY11" fmla="*/ 54769 h 749186"/>
                                    <a:gd name="connsiteX12" fmla="*/ 877470 w 949522"/>
                                    <a:gd name="connsiteY12" fmla="*/ 42863 h 749186"/>
                                    <a:gd name="connsiteX13" fmla="*/ 894138 w 949522"/>
                                    <a:gd name="connsiteY13" fmla="*/ 35719 h 749186"/>
                                    <a:gd name="connsiteX14" fmla="*/ 922713 w 949522"/>
                                    <a:gd name="connsiteY14" fmla="*/ 26194 h 749186"/>
                                    <a:gd name="connsiteX15" fmla="*/ 927476 w 949522"/>
                                    <a:gd name="connsiteY15" fmla="*/ 19050 h 749186"/>
                                    <a:gd name="connsiteX16" fmla="*/ 939382 w 949522"/>
                                    <a:gd name="connsiteY16" fmla="*/ 23813 h 749186"/>
                                    <a:gd name="connsiteX17" fmla="*/ 929857 w 949522"/>
                                    <a:gd name="connsiteY17" fmla="*/ 271463 h 749186"/>
                                    <a:gd name="connsiteX18" fmla="*/ 932238 w 949522"/>
                                    <a:gd name="connsiteY18" fmla="*/ 328613 h 749186"/>
                                    <a:gd name="connsiteX19" fmla="*/ 939382 w 949522"/>
                                    <a:gd name="connsiteY19" fmla="*/ 361950 h 749186"/>
                                    <a:gd name="connsiteX20" fmla="*/ 944145 w 949522"/>
                                    <a:gd name="connsiteY20" fmla="*/ 409575 h 749186"/>
                                    <a:gd name="connsiteX21" fmla="*/ 941763 w 949522"/>
                                    <a:gd name="connsiteY21" fmla="*/ 538163 h 749186"/>
                                    <a:gd name="connsiteX22" fmla="*/ 934620 w 949522"/>
                                    <a:gd name="connsiteY22" fmla="*/ 714375 h 749186"/>
                                    <a:gd name="connsiteX23" fmla="*/ 925095 w 949522"/>
                                    <a:gd name="connsiteY23" fmla="*/ 738188 h 749186"/>
                                    <a:gd name="connsiteX24" fmla="*/ 239295 w 949522"/>
                                    <a:gd name="connsiteY24" fmla="*/ 742950 h 749186"/>
                                    <a:gd name="connsiteX25" fmla="*/ 210720 w 949522"/>
                                    <a:gd name="connsiteY25" fmla="*/ 747713 h 749186"/>
                                    <a:gd name="connsiteX26" fmla="*/ 13076 w 949522"/>
                                    <a:gd name="connsiteY26" fmla="*/ 740569 h 749186"/>
                                    <a:gd name="connsiteX27" fmla="*/ 1170 w 949522"/>
                                    <a:gd name="connsiteY27" fmla="*/ 721519 h 749186"/>
                                    <a:gd name="connsiteX28" fmla="*/ 10695 w 949522"/>
                                    <a:gd name="connsiteY28" fmla="*/ 80963 h 749186"/>
                                    <a:gd name="connsiteX29" fmla="*/ 17838 w 949522"/>
                                    <a:gd name="connsiteY29" fmla="*/ 9525 h 749186"/>
                                    <a:gd name="connsiteX0" fmla="*/ 17838 w 949522"/>
                                    <a:gd name="connsiteY0" fmla="*/ 9525 h 749186"/>
                                    <a:gd name="connsiteX1" fmla="*/ 32126 w 949522"/>
                                    <a:gd name="connsiteY1" fmla="*/ 23813 h 749186"/>
                                    <a:gd name="connsiteX2" fmla="*/ 55938 w 949522"/>
                                    <a:gd name="connsiteY2" fmla="*/ 33338 h 749186"/>
                                    <a:gd name="connsiteX3" fmla="*/ 77370 w 949522"/>
                                    <a:gd name="connsiteY3" fmla="*/ 45244 h 749186"/>
                                    <a:gd name="connsiteX4" fmla="*/ 82132 w 949522"/>
                                    <a:gd name="connsiteY4" fmla="*/ 52388 h 749186"/>
                                    <a:gd name="connsiteX5" fmla="*/ 179763 w 949522"/>
                                    <a:gd name="connsiteY5" fmla="*/ 73819 h 749186"/>
                                    <a:gd name="connsiteX6" fmla="*/ 182623 w 949522"/>
                                    <a:gd name="connsiteY6" fmla="*/ 73004 h 749186"/>
                                    <a:gd name="connsiteX7" fmla="*/ 503613 w 949522"/>
                                    <a:gd name="connsiteY7" fmla="*/ 92869 h 749186"/>
                                    <a:gd name="connsiteX8" fmla="*/ 529807 w 949522"/>
                                    <a:gd name="connsiteY8" fmla="*/ 88107 h 749186"/>
                                    <a:gd name="connsiteX9" fmla="*/ 713163 w 949522"/>
                                    <a:gd name="connsiteY9" fmla="*/ 80963 h 749186"/>
                                    <a:gd name="connsiteX10" fmla="*/ 775076 w 949522"/>
                                    <a:gd name="connsiteY10" fmla="*/ 71438 h 749186"/>
                                    <a:gd name="connsiteX11" fmla="*/ 791745 w 949522"/>
                                    <a:gd name="connsiteY11" fmla="*/ 64294 h 749186"/>
                                    <a:gd name="connsiteX12" fmla="*/ 832226 w 949522"/>
                                    <a:gd name="connsiteY12" fmla="*/ 54769 h 749186"/>
                                    <a:gd name="connsiteX13" fmla="*/ 877470 w 949522"/>
                                    <a:gd name="connsiteY13" fmla="*/ 42863 h 749186"/>
                                    <a:gd name="connsiteX14" fmla="*/ 894138 w 949522"/>
                                    <a:gd name="connsiteY14" fmla="*/ 35719 h 749186"/>
                                    <a:gd name="connsiteX15" fmla="*/ 922713 w 949522"/>
                                    <a:gd name="connsiteY15" fmla="*/ 26194 h 749186"/>
                                    <a:gd name="connsiteX16" fmla="*/ 927476 w 949522"/>
                                    <a:gd name="connsiteY16" fmla="*/ 19050 h 749186"/>
                                    <a:gd name="connsiteX17" fmla="*/ 939382 w 949522"/>
                                    <a:gd name="connsiteY17" fmla="*/ 23813 h 749186"/>
                                    <a:gd name="connsiteX18" fmla="*/ 929857 w 949522"/>
                                    <a:gd name="connsiteY18" fmla="*/ 271463 h 749186"/>
                                    <a:gd name="connsiteX19" fmla="*/ 932238 w 949522"/>
                                    <a:gd name="connsiteY19" fmla="*/ 328613 h 749186"/>
                                    <a:gd name="connsiteX20" fmla="*/ 939382 w 949522"/>
                                    <a:gd name="connsiteY20" fmla="*/ 361950 h 749186"/>
                                    <a:gd name="connsiteX21" fmla="*/ 944145 w 949522"/>
                                    <a:gd name="connsiteY21" fmla="*/ 409575 h 749186"/>
                                    <a:gd name="connsiteX22" fmla="*/ 941763 w 949522"/>
                                    <a:gd name="connsiteY22" fmla="*/ 538163 h 749186"/>
                                    <a:gd name="connsiteX23" fmla="*/ 934620 w 949522"/>
                                    <a:gd name="connsiteY23" fmla="*/ 714375 h 749186"/>
                                    <a:gd name="connsiteX24" fmla="*/ 925095 w 949522"/>
                                    <a:gd name="connsiteY24" fmla="*/ 738188 h 749186"/>
                                    <a:gd name="connsiteX25" fmla="*/ 239295 w 949522"/>
                                    <a:gd name="connsiteY25" fmla="*/ 742950 h 749186"/>
                                    <a:gd name="connsiteX26" fmla="*/ 210720 w 949522"/>
                                    <a:gd name="connsiteY26" fmla="*/ 747713 h 749186"/>
                                    <a:gd name="connsiteX27" fmla="*/ 13076 w 949522"/>
                                    <a:gd name="connsiteY27" fmla="*/ 740569 h 749186"/>
                                    <a:gd name="connsiteX28" fmla="*/ 1170 w 949522"/>
                                    <a:gd name="connsiteY28" fmla="*/ 721519 h 749186"/>
                                    <a:gd name="connsiteX29" fmla="*/ 10695 w 949522"/>
                                    <a:gd name="connsiteY29" fmla="*/ 80963 h 749186"/>
                                    <a:gd name="connsiteX30" fmla="*/ 17838 w 949522"/>
                                    <a:gd name="connsiteY30" fmla="*/ 9525 h 749186"/>
                                    <a:gd name="connsiteX0" fmla="*/ 17838 w 949522"/>
                                    <a:gd name="connsiteY0" fmla="*/ 9525 h 749186"/>
                                    <a:gd name="connsiteX1" fmla="*/ 32126 w 949522"/>
                                    <a:gd name="connsiteY1" fmla="*/ 23813 h 749186"/>
                                    <a:gd name="connsiteX2" fmla="*/ 55938 w 949522"/>
                                    <a:gd name="connsiteY2" fmla="*/ 33338 h 749186"/>
                                    <a:gd name="connsiteX3" fmla="*/ 77370 w 949522"/>
                                    <a:gd name="connsiteY3" fmla="*/ 45244 h 749186"/>
                                    <a:gd name="connsiteX4" fmla="*/ 82132 w 949522"/>
                                    <a:gd name="connsiteY4" fmla="*/ 52388 h 749186"/>
                                    <a:gd name="connsiteX5" fmla="*/ 179763 w 949522"/>
                                    <a:gd name="connsiteY5" fmla="*/ 73819 h 749186"/>
                                    <a:gd name="connsiteX6" fmla="*/ 182623 w 949522"/>
                                    <a:gd name="connsiteY6" fmla="*/ 73004 h 749186"/>
                                    <a:gd name="connsiteX7" fmla="*/ 245923 w 949522"/>
                                    <a:gd name="connsiteY7" fmla="*/ 73004 h 749186"/>
                                    <a:gd name="connsiteX8" fmla="*/ 503613 w 949522"/>
                                    <a:gd name="connsiteY8" fmla="*/ 92869 h 749186"/>
                                    <a:gd name="connsiteX9" fmla="*/ 529807 w 949522"/>
                                    <a:gd name="connsiteY9" fmla="*/ 88107 h 749186"/>
                                    <a:gd name="connsiteX10" fmla="*/ 713163 w 949522"/>
                                    <a:gd name="connsiteY10" fmla="*/ 80963 h 749186"/>
                                    <a:gd name="connsiteX11" fmla="*/ 775076 w 949522"/>
                                    <a:gd name="connsiteY11" fmla="*/ 71438 h 749186"/>
                                    <a:gd name="connsiteX12" fmla="*/ 791745 w 949522"/>
                                    <a:gd name="connsiteY12" fmla="*/ 64294 h 749186"/>
                                    <a:gd name="connsiteX13" fmla="*/ 832226 w 949522"/>
                                    <a:gd name="connsiteY13" fmla="*/ 54769 h 749186"/>
                                    <a:gd name="connsiteX14" fmla="*/ 877470 w 949522"/>
                                    <a:gd name="connsiteY14" fmla="*/ 42863 h 749186"/>
                                    <a:gd name="connsiteX15" fmla="*/ 894138 w 949522"/>
                                    <a:gd name="connsiteY15" fmla="*/ 35719 h 749186"/>
                                    <a:gd name="connsiteX16" fmla="*/ 922713 w 949522"/>
                                    <a:gd name="connsiteY16" fmla="*/ 26194 h 749186"/>
                                    <a:gd name="connsiteX17" fmla="*/ 927476 w 949522"/>
                                    <a:gd name="connsiteY17" fmla="*/ 19050 h 749186"/>
                                    <a:gd name="connsiteX18" fmla="*/ 939382 w 949522"/>
                                    <a:gd name="connsiteY18" fmla="*/ 23813 h 749186"/>
                                    <a:gd name="connsiteX19" fmla="*/ 929857 w 949522"/>
                                    <a:gd name="connsiteY19" fmla="*/ 271463 h 749186"/>
                                    <a:gd name="connsiteX20" fmla="*/ 932238 w 949522"/>
                                    <a:gd name="connsiteY20" fmla="*/ 328613 h 749186"/>
                                    <a:gd name="connsiteX21" fmla="*/ 939382 w 949522"/>
                                    <a:gd name="connsiteY21" fmla="*/ 361950 h 749186"/>
                                    <a:gd name="connsiteX22" fmla="*/ 944145 w 949522"/>
                                    <a:gd name="connsiteY22" fmla="*/ 409575 h 749186"/>
                                    <a:gd name="connsiteX23" fmla="*/ 941763 w 949522"/>
                                    <a:gd name="connsiteY23" fmla="*/ 538163 h 749186"/>
                                    <a:gd name="connsiteX24" fmla="*/ 934620 w 949522"/>
                                    <a:gd name="connsiteY24" fmla="*/ 714375 h 749186"/>
                                    <a:gd name="connsiteX25" fmla="*/ 925095 w 949522"/>
                                    <a:gd name="connsiteY25" fmla="*/ 738188 h 749186"/>
                                    <a:gd name="connsiteX26" fmla="*/ 239295 w 949522"/>
                                    <a:gd name="connsiteY26" fmla="*/ 742950 h 749186"/>
                                    <a:gd name="connsiteX27" fmla="*/ 210720 w 949522"/>
                                    <a:gd name="connsiteY27" fmla="*/ 747713 h 749186"/>
                                    <a:gd name="connsiteX28" fmla="*/ 13076 w 949522"/>
                                    <a:gd name="connsiteY28" fmla="*/ 740569 h 749186"/>
                                    <a:gd name="connsiteX29" fmla="*/ 1170 w 949522"/>
                                    <a:gd name="connsiteY29" fmla="*/ 721519 h 749186"/>
                                    <a:gd name="connsiteX30" fmla="*/ 10695 w 949522"/>
                                    <a:gd name="connsiteY30" fmla="*/ 80963 h 749186"/>
                                    <a:gd name="connsiteX31" fmla="*/ 17838 w 949522"/>
                                    <a:gd name="connsiteY31" fmla="*/ 9525 h 749186"/>
                                    <a:gd name="connsiteX0" fmla="*/ 17838 w 949522"/>
                                    <a:gd name="connsiteY0" fmla="*/ 20377 h 760038"/>
                                    <a:gd name="connsiteX1" fmla="*/ 32126 w 949522"/>
                                    <a:gd name="connsiteY1" fmla="*/ 34665 h 760038"/>
                                    <a:gd name="connsiteX2" fmla="*/ 55938 w 949522"/>
                                    <a:gd name="connsiteY2" fmla="*/ 44190 h 760038"/>
                                    <a:gd name="connsiteX3" fmla="*/ 77370 w 949522"/>
                                    <a:gd name="connsiteY3" fmla="*/ 56096 h 760038"/>
                                    <a:gd name="connsiteX4" fmla="*/ 82132 w 949522"/>
                                    <a:gd name="connsiteY4" fmla="*/ 63240 h 760038"/>
                                    <a:gd name="connsiteX5" fmla="*/ 179763 w 949522"/>
                                    <a:gd name="connsiteY5" fmla="*/ 84671 h 760038"/>
                                    <a:gd name="connsiteX6" fmla="*/ 538082 w 949522"/>
                                    <a:gd name="connsiteY6" fmla="*/ 3175 h 760038"/>
                                    <a:gd name="connsiteX7" fmla="*/ 245923 w 949522"/>
                                    <a:gd name="connsiteY7" fmla="*/ 83856 h 760038"/>
                                    <a:gd name="connsiteX8" fmla="*/ 503613 w 949522"/>
                                    <a:gd name="connsiteY8" fmla="*/ 103721 h 760038"/>
                                    <a:gd name="connsiteX9" fmla="*/ 529807 w 949522"/>
                                    <a:gd name="connsiteY9" fmla="*/ 98959 h 760038"/>
                                    <a:gd name="connsiteX10" fmla="*/ 713163 w 949522"/>
                                    <a:gd name="connsiteY10" fmla="*/ 91815 h 760038"/>
                                    <a:gd name="connsiteX11" fmla="*/ 775076 w 949522"/>
                                    <a:gd name="connsiteY11" fmla="*/ 82290 h 760038"/>
                                    <a:gd name="connsiteX12" fmla="*/ 791745 w 949522"/>
                                    <a:gd name="connsiteY12" fmla="*/ 75146 h 760038"/>
                                    <a:gd name="connsiteX13" fmla="*/ 832226 w 949522"/>
                                    <a:gd name="connsiteY13" fmla="*/ 65621 h 760038"/>
                                    <a:gd name="connsiteX14" fmla="*/ 877470 w 949522"/>
                                    <a:gd name="connsiteY14" fmla="*/ 53715 h 760038"/>
                                    <a:gd name="connsiteX15" fmla="*/ 894138 w 949522"/>
                                    <a:gd name="connsiteY15" fmla="*/ 46571 h 760038"/>
                                    <a:gd name="connsiteX16" fmla="*/ 922713 w 949522"/>
                                    <a:gd name="connsiteY16" fmla="*/ 37046 h 760038"/>
                                    <a:gd name="connsiteX17" fmla="*/ 927476 w 949522"/>
                                    <a:gd name="connsiteY17" fmla="*/ 29902 h 760038"/>
                                    <a:gd name="connsiteX18" fmla="*/ 939382 w 949522"/>
                                    <a:gd name="connsiteY18" fmla="*/ 34665 h 760038"/>
                                    <a:gd name="connsiteX19" fmla="*/ 929857 w 949522"/>
                                    <a:gd name="connsiteY19" fmla="*/ 282315 h 760038"/>
                                    <a:gd name="connsiteX20" fmla="*/ 932238 w 949522"/>
                                    <a:gd name="connsiteY20" fmla="*/ 339465 h 760038"/>
                                    <a:gd name="connsiteX21" fmla="*/ 939382 w 949522"/>
                                    <a:gd name="connsiteY21" fmla="*/ 372802 h 760038"/>
                                    <a:gd name="connsiteX22" fmla="*/ 944145 w 949522"/>
                                    <a:gd name="connsiteY22" fmla="*/ 420427 h 760038"/>
                                    <a:gd name="connsiteX23" fmla="*/ 941763 w 949522"/>
                                    <a:gd name="connsiteY23" fmla="*/ 549015 h 760038"/>
                                    <a:gd name="connsiteX24" fmla="*/ 934620 w 949522"/>
                                    <a:gd name="connsiteY24" fmla="*/ 725227 h 760038"/>
                                    <a:gd name="connsiteX25" fmla="*/ 925095 w 949522"/>
                                    <a:gd name="connsiteY25" fmla="*/ 749040 h 760038"/>
                                    <a:gd name="connsiteX26" fmla="*/ 239295 w 949522"/>
                                    <a:gd name="connsiteY26" fmla="*/ 753802 h 760038"/>
                                    <a:gd name="connsiteX27" fmla="*/ 210720 w 949522"/>
                                    <a:gd name="connsiteY27" fmla="*/ 758565 h 760038"/>
                                    <a:gd name="connsiteX28" fmla="*/ 13076 w 949522"/>
                                    <a:gd name="connsiteY28" fmla="*/ 751421 h 760038"/>
                                    <a:gd name="connsiteX29" fmla="*/ 1170 w 949522"/>
                                    <a:gd name="connsiteY29" fmla="*/ 732371 h 760038"/>
                                    <a:gd name="connsiteX30" fmla="*/ 10695 w 949522"/>
                                    <a:gd name="connsiteY30" fmla="*/ 91815 h 760038"/>
                                    <a:gd name="connsiteX31" fmla="*/ 17838 w 949522"/>
                                    <a:gd name="connsiteY31" fmla="*/ 20377 h 760038"/>
                                    <a:gd name="connsiteX0" fmla="*/ 17838 w 949522"/>
                                    <a:gd name="connsiteY0" fmla="*/ 20377 h 760038"/>
                                    <a:gd name="connsiteX1" fmla="*/ 32126 w 949522"/>
                                    <a:gd name="connsiteY1" fmla="*/ 34665 h 760038"/>
                                    <a:gd name="connsiteX2" fmla="*/ 55938 w 949522"/>
                                    <a:gd name="connsiteY2" fmla="*/ 44190 h 760038"/>
                                    <a:gd name="connsiteX3" fmla="*/ 77370 w 949522"/>
                                    <a:gd name="connsiteY3" fmla="*/ 56096 h 760038"/>
                                    <a:gd name="connsiteX4" fmla="*/ 82132 w 949522"/>
                                    <a:gd name="connsiteY4" fmla="*/ 63240 h 760038"/>
                                    <a:gd name="connsiteX5" fmla="*/ 179763 w 949522"/>
                                    <a:gd name="connsiteY5" fmla="*/ 61620 h 760038"/>
                                    <a:gd name="connsiteX6" fmla="*/ 538082 w 949522"/>
                                    <a:gd name="connsiteY6" fmla="*/ 3175 h 760038"/>
                                    <a:gd name="connsiteX7" fmla="*/ 245923 w 949522"/>
                                    <a:gd name="connsiteY7" fmla="*/ 83856 h 760038"/>
                                    <a:gd name="connsiteX8" fmla="*/ 503613 w 949522"/>
                                    <a:gd name="connsiteY8" fmla="*/ 103721 h 760038"/>
                                    <a:gd name="connsiteX9" fmla="*/ 529807 w 949522"/>
                                    <a:gd name="connsiteY9" fmla="*/ 98959 h 760038"/>
                                    <a:gd name="connsiteX10" fmla="*/ 713163 w 949522"/>
                                    <a:gd name="connsiteY10" fmla="*/ 91815 h 760038"/>
                                    <a:gd name="connsiteX11" fmla="*/ 775076 w 949522"/>
                                    <a:gd name="connsiteY11" fmla="*/ 82290 h 760038"/>
                                    <a:gd name="connsiteX12" fmla="*/ 791745 w 949522"/>
                                    <a:gd name="connsiteY12" fmla="*/ 75146 h 760038"/>
                                    <a:gd name="connsiteX13" fmla="*/ 832226 w 949522"/>
                                    <a:gd name="connsiteY13" fmla="*/ 65621 h 760038"/>
                                    <a:gd name="connsiteX14" fmla="*/ 877470 w 949522"/>
                                    <a:gd name="connsiteY14" fmla="*/ 53715 h 760038"/>
                                    <a:gd name="connsiteX15" fmla="*/ 894138 w 949522"/>
                                    <a:gd name="connsiteY15" fmla="*/ 46571 h 760038"/>
                                    <a:gd name="connsiteX16" fmla="*/ 922713 w 949522"/>
                                    <a:gd name="connsiteY16" fmla="*/ 37046 h 760038"/>
                                    <a:gd name="connsiteX17" fmla="*/ 927476 w 949522"/>
                                    <a:gd name="connsiteY17" fmla="*/ 29902 h 760038"/>
                                    <a:gd name="connsiteX18" fmla="*/ 939382 w 949522"/>
                                    <a:gd name="connsiteY18" fmla="*/ 34665 h 760038"/>
                                    <a:gd name="connsiteX19" fmla="*/ 929857 w 949522"/>
                                    <a:gd name="connsiteY19" fmla="*/ 282315 h 760038"/>
                                    <a:gd name="connsiteX20" fmla="*/ 932238 w 949522"/>
                                    <a:gd name="connsiteY20" fmla="*/ 339465 h 760038"/>
                                    <a:gd name="connsiteX21" fmla="*/ 939382 w 949522"/>
                                    <a:gd name="connsiteY21" fmla="*/ 372802 h 760038"/>
                                    <a:gd name="connsiteX22" fmla="*/ 944145 w 949522"/>
                                    <a:gd name="connsiteY22" fmla="*/ 420427 h 760038"/>
                                    <a:gd name="connsiteX23" fmla="*/ 941763 w 949522"/>
                                    <a:gd name="connsiteY23" fmla="*/ 549015 h 760038"/>
                                    <a:gd name="connsiteX24" fmla="*/ 934620 w 949522"/>
                                    <a:gd name="connsiteY24" fmla="*/ 725227 h 760038"/>
                                    <a:gd name="connsiteX25" fmla="*/ 925095 w 949522"/>
                                    <a:gd name="connsiteY25" fmla="*/ 749040 h 760038"/>
                                    <a:gd name="connsiteX26" fmla="*/ 239295 w 949522"/>
                                    <a:gd name="connsiteY26" fmla="*/ 753802 h 760038"/>
                                    <a:gd name="connsiteX27" fmla="*/ 210720 w 949522"/>
                                    <a:gd name="connsiteY27" fmla="*/ 758565 h 760038"/>
                                    <a:gd name="connsiteX28" fmla="*/ 13076 w 949522"/>
                                    <a:gd name="connsiteY28" fmla="*/ 751421 h 760038"/>
                                    <a:gd name="connsiteX29" fmla="*/ 1170 w 949522"/>
                                    <a:gd name="connsiteY29" fmla="*/ 732371 h 760038"/>
                                    <a:gd name="connsiteX30" fmla="*/ 10695 w 949522"/>
                                    <a:gd name="connsiteY30" fmla="*/ 91815 h 760038"/>
                                    <a:gd name="connsiteX31" fmla="*/ 17838 w 949522"/>
                                    <a:gd name="connsiteY31" fmla="*/ 20377 h 760038"/>
                                    <a:gd name="connsiteX0" fmla="*/ 17838 w 949522"/>
                                    <a:gd name="connsiteY0" fmla="*/ 9525 h 749186"/>
                                    <a:gd name="connsiteX1" fmla="*/ 32126 w 949522"/>
                                    <a:gd name="connsiteY1" fmla="*/ 23813 h 749186"/>
                                    <a:gd name="connsiteX2" fmla="*/ 55938 w 949522"/>
                                    <a:gd name="connsiteY2" fmla="*/ 33338 h 749186"/>
                                    <a:gd name="connsiteX3" fmla="*/ 77370 w 949522"/>
                                    <a:gd name="connsiteY3" fmla="*/ 45244 h 749186"/>
                                    <a:gd name="connsiteX4" fmla="*/ 82132 w 949522"/>
                                    <a:gd name="connsiteY4" fmla="*/ 52388 h 749186"/>
                                    <a:gd name="connsiteX5" fmla="*/ 179763 w 949522"/>
                                    <a:gd name="connsiteY5" fmla="*/ 50768 h 749186"/>
                                    <a:gd name="connsiteX6" fmla="*/ 245923 w 949522"/>
                                    <a:gd name="connsiteY6" fmla="*/ 73004 h 749186"/>
                                    <a:gd name="connsiteX7" fmla="*/ 503613 w 949522"/>
                                    <a:gd name="connsiteY7" fmla="*/ 92869 h 749186"/>
                                    <a:gd name="connsiteX8" fmla="*/ 529807 w 949522"/>
                                    <a:gd name="connsiteY8" fmla="*/ 88107 h 749186"/>
                                    <a:gd name="connsiteX9" fmla="*/ 713163 w 949522"/>
                                    <a:gd name="connsiteY9" fmla="*/ 80963 h 749186"/>
                                    <a:gd name="connsiteX10" fmla="*/ 775076 w 949522"/>
                                    <a:gd name="connsiteY10" fmla="*/ 71438 h 749186"/>
                                    <a:gd name="connsiteX11" fmla="*/ 791745 w 949522"/>
                                    <a:gd name="connsiteY11" fmla="*/ 64294 h 749186"/>
                                    <a:gd name="connsiteX12" fmla="*/ 832226 w 949522"/>
                                    <a:gd name="connsiteY12" fmla="*/ 54769 h 749186"/>
                                    <a:gd name="connsiteX13" fmla="*/ 877470 w 949522"/>
                                    <a:gd name="connsiteY13" fmla="*/ 42863 h 749186"/>
                                    <a:gd name="connsiteX14" fmla="*/ 894138 w 949522"/>
                                    <a:gd name="connsiteY14" fmla="*/ 35719 h 749186"/>
                                    <a:gd name="connsiteX15" fmla="*/ 922713 w 949522"/>
                                    <a:gd name="connsiteY15" fmla="*/ 26194 h 749186"/>
                                    <a:gd name="connsiteX16" fmla="*/ 927476 w 949522"/>
                                    <a:gd name="connsiteY16" fmla="*/ 19050 h 749186"/>
                                    <a:gd name="connsiteX17" fmla="*/ 939382 w 949522"/>
                                    <a:gd name="connsiteY17" fmla="*/ 23813 h 749186"/>
                                    <a:gd name="connsiteX18" fmla="*/ 929857 w 949522"/>
                                    <a:gd name="connsiteY18" fmla="*/ 271463 h 749186"/>
                                    <a:gd name="connsiteX19" fmla="*/ 932238 w 949522"/>
                                    <a:gd name="connsiteY19" fmla="*/ 328613 h 749186"/>
                                    <a:gd name="connsiteX20" fmla="*/ 939382 w 949522"/>
                                    <a:gd name="connsiteY20" fmla="*/ 361950 h 749186"/>
                                    <a:gd name="connsiteX21" fmla="*/ 944145 w 949522"/>
                                    <a:gd name="connsiteY21" fmla="*/ 409575 h 749186"/>
                                    <a:gd name="connsiteX22" fmla="*/ 941763 w 949522"/>
                                    <a:gd name="connsiteY22" fmla="*/ 538163 h 749186"/>
                                    <a:gd name="connsiteX23" fmla="*/ 934620 w 949522"/>
                                    <a:gd name="connsiteY23" fmla="*/ 714375 h 749186"/>
                                    <a:gd name="connsiteX24" fmla="*/ 925095 w 949522"/>
                                    <a:gd name="connsiteY24" fmla="*/ 738188 h 749186"/>
                                    <a:gd name="connsiteX25" fmla="*/ 239295 w 949522"/>
                                    <a:gd name="connsiteY25" fmla="*/ 742950 h 749186"/>
                                    <a:gd name="connsiteX26" fmla="*/ 210720 w 949522"/>
                                    <a:gd name="connsiteY26" fmla="*/ 747713 h 749186"/>
                                    <a:gd name="connsiteX27" fmla="*/ 13076 w 949522"/>
                                    <a:gd name="connsiteY27" fmla="*/ 740569 h 749186"/>
                                    <a:gd name="connsiteX28" fmla="*/ 1170 w 949522"/>
                                    <a:gd name="connsiteY28" fmla="*/ 721519 h 749186"/>
                                    <a:gd name="connsiteX29" fmla="*/ 10695 w 949522"/>
                                    <a:gd name="connsiteY29" fmla="*/ 80963 h 749186"/>
                                    <a:gd name="connsiteX30" fmla="*/ 17838 w 949522"/>
                                    <a:gd name="connsiteY30" fmla="*/ 9525 h 749186"/>
                                    <a:gd name="connsiteX0" fmla="*/ 17838 w 949522"/>
                                    <a:gd name="connsiteY0" fmla="*/ 9525 h 749186"/>
                                    <a:gd name="connsiteX1" fmla="*/ 32126 w 949522"/>
                                    <a:gd name="connsiteY1" fmla="*/ 23813 h 749186"/>
                                    <a:gd name="connsiteX2" fmla="*/ 55938 w 949522"/>
                                    <a:gd name="connsiteY2" fmla="*/ 33338 h 749186"/>
                                    <a:gd name="connsiteX3" fmla="*/ 77370 w 949522"/>
                                    <a:gd name="connsiteY3" fmla="*/ 45244 h 749186"/>
                                    <a:gd name="connsiteX4" fmla="*/ 179763 w 949522"/>
                                    <a:gd name="connsiteY4" fmla="*/ 50768 h 749186"/>
                                    <a:gd name="connsiteX5" fmla="*/ 245923 w 949522"/>
                                    <a:gd name="connsiteY5" fmla="*/ 73004 h 749186"/>
                                    <a:gd name="connsiteX6" fmla="*/ 503613 w 949522"/>
                                    <a:gd name="connsiteY6" fmla="*/ 92869 h 749186"/>
                                    <a:gd name="connsiteX7" fmla="*/ 529807 w 949522"/>
                                    <a:gd name="connsiteY7" fmla="*/ 88107 h 749186"/>
                                    <a:gd name="connsiteX8" fmla="*/ 713163 w 949522"/>
                                    <a:gd name="connsiteY8" fmla="*/ 80963 h 749186"/>
                                    <a:gd name="connsiteX9" fmla="*/ 775076 w 949522"/>
                                    <a:gd name="connsiteY9" fmla="*/ 71438 h 749186"/>
                                    <a:gd name="connsiteX10" fmla="*/ 791745 w 949522"/>
                                    <a:gd name="connsiteY10" fmla="*/ 64294 h 749186"/>
                                    <a:gd name="connsiteX11" fmla="*/ 832226 w 949522"/>
                                    <a:gd name="connsiteY11" fmla="*/ 54769 h 749186"/>
                                    <a:gd name="connsiteX12" fmla="*/ 877470 w 949522"/>
                                    <a:gd name="connsiteY12" fmla="*/ 42863 h 749186"/>
                                    <a:gd name="connsiteX13" fmla="*/ 894138 w 949522"/>
                                    <a:gd name="connsiteY13" fmla="*/ 35719 h 749186"/>
                                    <a:gd name="connsiteX14" fmla="*/ 922713 w 949522"/>
                                    <a:gd name="connsiteY14" fmla="*/ 26194 h 749186"/>
                                    <a:gd name="connsiteX15" fmla="*/ 927476 w 949522"/>
                                    <a:gd name="connsiteY15" fmla="*/ 19050 h 749186"/>
                                    <a:gd name="connsiteX16" fmla="*/ 939382 w 949522"/>
                                    <a:gd name="connsiteY16" fmla="*/ 23813 h 749186"/>
                                    <a:gd name="connsiteX17" fmla="*/ 929857 w 949522"/>
                                    <a:gd name="connsiteY17" fmla="*/ 271463 h 749186"/>
                                    <a:gd name="connsiteX18" fmla="*/ 932238 w 949522"/>
                                    <a:gd name="connsiteY18" fmla="*/ 328613 h 749186"/>
                                    <a:gd name="connsiteX19" fmla="*/ 939382 w 949522"/>
                                    <a:gd name="connsiteY19" fmla="*/ 361950 h 749186"/>
                                    <a:gd name="connsiteX20" fmla="*/ 944145 w 949522"/>
                                    <a:gd name="connsiteY20" fmla="*/ 409575 h 749186"/>
                                    <a:gd name="connsiteX21" fmla="*/ 941763 w 949522"/>
                                    <a:gd name="connsiteY21" fmla="*/ 538163 h 749186"/>
                                    <a:gd name="connsiteX22" fmla="*/ 934620 w 949522"/>
                                    <a:gd name="connsiteY22" fmla="*/ 714375 h 749186"/>
                                    <a:gd name="connsiteX23" fmla="*/ 925095 w 949522"/>
                                    <a:gd name="connsiteY23" fmla="*/ 738188 h 749186"/>
                                    <a:gd name="connsiteX24" fmla="*/ 239295 w 949522"/>
                                    <a:gd name="connsiteY24" fmla="*/ 742950 h 749186"/>
                                    <a:gd name="connsiteX25" fmla="*/ 210720 w 949522"/>
                                    <a:gd name="connsiteY25" fmla="*/ 747713 h 749186"/>
                                    <a:gd name="connsiteX26" fmla="*/ 13076 w 949522"/>
                                    <a:gd name="connsiteY26" fmla="*/ 740569 h 749186"/>
                                    <a:gd name="connsiteX27" fmla="*/ 1170 w 949522"/>
                                    <a:gd name="connsiteY27" fmla="*/ 721519 h 749186"/>
                                    <a:gd name="connsiteX28" fmla="*/ 10695 w 949522"/>
                                    <a:gd name="connsiteY28" fmla="*/ 80963 h 749186"/>
                                    <a:gd name="connsiteX29" fmla="*/ 17838 w 949522"/>
                                    <a:gd name="connsiteY29" fmla="*/ 9525 h 749186"/>
                                    <a:gd name="connsiteX0" fmla="*/ 17838 w 949522"/>
                                    <a:gd name="connsiteY0" fmla="*/ 9525 h 749186"/>
                                    <a:gd name="connsiteX1" fmla="*/ 32126 w 949522"/>
                                    <a:gd name="connsiteY1" fmla="*/ 23813 h 749186"/>
                                    <a:gd name="connsiteX2" fmla="*/ 55938 w 949522"/>
                                    <a:gd name="connsiteY2" fmla="*/ 33338 h 749186"/>
                                    <a:gd name="connsiteX3" fmla="*/ 179763 w 949522"/>
                                    <a:gd name="connsiteY3" fmla="*/ 50768 h 749186"/>
                                    <a:gd name="connsiteX4" fmla="*/ 245923 w 949522"/>
                                    <a:gd name="connsiteY4" fmla="*/ 73004 h 749186"/>
                                    <a:gd name="connsiteX5" fmla="*/ 503613 w 949522"/>
                                    <a:gd name="connsiteY5" fmla="*/ 92869 h 749186"/>
                                    <a:gd name="connsiteX6" fmla="*/ 529807 w 949522"/>
                                    <a:gd name="connsiteY6" fmla="*/ 88107 h 749186"/>
                                    <a:gd name="connsiteX7" fmla="*/ 713163 w 949522"/>
                                    <a:gd name="connsiteY7" fmla="*/ 80963 h 749186"/>
                                    <a:gd name="connsiteX8" fmla="*/ 775076 w 949522"/>
                                    <a:gd name="connsiteY8" fmla="*/ 71438 h 749186"/>
                                    <a:gd name="connsiteX9" fmla="*/ 791745 w 949522"/>
                                    <a:gd name="connsiteY9" fmla="*/ 64294 h 749186"/>
                                    <a:gd name="connsiteX10" fmla="*/ 832226 w 949522"/>
                                    <a:gd name="connsiteY10" fmla="*/ 54769 h 749186"/>
                                    <a:gd name="connsiteX11" fmla="*/ 877470 w 949522"/>
                                    <a:gd name="connsiteY11" fmla="*/ 42863 h 749186"/>
                                    <a:gd name="connsiteX12" fmla="*/ 894138 w 949522"/>
                                    <a:gd name="connsiteY12" fmla="*/ 35719 h 749186"/>
                                    <a:gd name="connsiteX13" fmla="*/ 922713 w 949522"/>
                                    <a:gd name="connsiteY13" fmla="*/ 26194 h 749186"/>
                                    <a:gd name="connsiteX14" fmla="*/ 927476 w 949522"/>
                                    <a:gd name="connsiteY14" fmla="*/ 19050 h 749186"/>
                                    <a:gd name="connsiteX15" fmla="*/ 939382 w 949522"/>
                                    <a:gd name="connsiteY15" fmla="*/ 23813 h 749186"/>
                                    <a:gd name="connsiteX16" fmla="*/ 929857 w 949522"/>
                                    <a:gd name="connsiteY16" fmla="*/ 271463 h 749186"/>
                                    <a:gd name="connsiteX17" fmla="*/ 932238 w 949522"/>
                                    <a:gd name="connsiteY17" fmla="*/ 328613 h 749186"/>
                                    <a:gd name="connsiteX18" fmla="*/ 939382 w 949522"/>
                                    <a:gd name="connsiteY18" fmla="*/ 361950 h 749186"/>
                                    <a:gd name="connsiteX19" fmla="*/ 944145 w 949522"/>
                                    <a:gd name="connsiteY19" fmla="*/ 409575 h 749186"/>
                                    <a:gd name="connsiteX20" fmla="*/ 941763 w 949522"/>
                                    <a:gd name="connsiteY20" fmla="*/ 538163 h 749186"/>
                                    <a:gd name="connsiteX21" fmla="*/ 934620 w 949522"/>
                                    <a:gd name="connsiteY21" fmla="*/ 714375 h 749186"/>
                                    <a:gd name="connsiteX22" fmla="*/ 925095 w 949522"/>
                                    <a:gd name="connsiteY22" fmla="*/ 738188 h 749186"/>
                                    <a:gd name="connsiteX23" fmla="*/ 239295 w 949522"/>
                                    <a:gd name="connsiteY23" fmla="*/ 742950 h 749186"/>
                                    <a:gd name="connsiteX24" fmla="*/ 210720 w 949522"/>
                                    <a:gd name="connsiteY24" fmla="*/ 747713 h 749186"/>
                                    <a:gd name="connsiteX25" fmla="*/ 13076 w 949522"/>
                                    <a:gd name="connsiteY25" fmla="*/ 740569 h 749186"/>
                                    <a:gd name="connsiteX26" fmla="*/ 1170 w 949522"/>
                                    <a:gd name="connsiteY26" fmla="*/ 721519 h 749186"/>
                                    <a:gd name="connsiteX27" fmla="*/ 10695 w 949522"/>
                                    <a:gd name="connsiteY27" fmla="*/ 80963 h 749186"/>
                                    <a:gd name="connsiteX28" fmla="*/ 17838 w 949522"/>
                                    <a:gd name="connsiteY28" fmla="*/ 9525 h 749186"/>
                                    <a:gd name="connsiteX0" fmla="*/ 17838 w 949522"/>
                                    <a:gd name="connsiteY0" fmla="*/ 7937 h 747598"/>
                                    <a:gd name="connsiteX1" fmla="*/ 55938 w 949522"/>
                                    <a:gd name="connsiteY1" fmla="*/ 31750 h 747598"/>
                                    <a:gd name="connsiteX2" fmla="*/ 179763 w 949522"/>
                                    <a:gd name="connsiteY2" fmla="*/ 49180 h 747598"/>
                                    <a:gd name="connsiteX3" fmla="*/ 245923 w 949522"/>
                                    <a:gd name="connsiteY3" fmla="*/ 71416 h 747598"/>
                                    <a:gd name="connsiteX4" fmla="*/ 503613 w 949522"/>
                                    <a:gd name="connsiteY4" fmla="*/ 91281 h 747598"/>
                                    <a:gd name="connsiteX5" fmla="*/ 529807 w 949522"/>
                                    <a:gd name="connsiteY5" fmla="*/ 86519 h 747598"/>
                                    <a:gd name="connsiteX6" fmla="*/ 713163 w 949522"/>
                                    <a:gd name="connsiteY6" fmla="*/ 79375 h 747598"/>
                                    <a:gd name="connsiteX7" fmla="*/ 775076 w 949522"/>
                                    <a:gd name="connsiteY7" fmla="*/ 69850 h 747598"/>
                                    <a:gd name="connsiteX8" fmla="*/ 791745 w 949522"/>
                                    <a:gd name="connsiteY8" fmla="*/ 62706 h 747598"/>
                                    <a:gd name="connsiteX9" fmla="*/ 832226 w 949522"/>
                                    <a:gd name="connsiteY9" fmla="*/ 53181 h 747598"/>
                                    <a:gd name="connsiteX10" fmla="*/ 877470 w 949522"/>
                                    <a:gd name="connsiteY10" fmla="*/ 41275 h 747598"/>
                                    <a:gd name="connsiteX11" fmla="*/ 894138 w 949522"/>
                                    <a:gd name="connsiteY11" fmla="*/ 34131 h 747598"/>
                                    <a:gd name="connsiteX12" fmla="*/ 922713 w 949522"/>
                                    <a:gd name="connsiteY12" fmla="*/ 24606 h 747598"/>
                                    <a:gd name="connsiteX13" fmla="*/ 927476 w 949522"/>
                                    <a:gd name="connsiteY13" fmla="*/ 17462 h 747598"/>
                                    <a:gd name="connsiteX14" fmla="*/ 939382 w 949522"/>
                                    <a:gd name="connsiteY14" fmla="*/ 22225 h 747598"/>
                                    <a:gd name="connsiteX15" fmla="*/ 929857 w 949522"/>
                                    <a:gd name="connsiteY15" fmla="*/ 269875 h 747598"/>
                                    <a:gd name="connsiteX16" fmla="*/ 932238 w 949522"/>
                                    <a:gd name="connsiteY16" fmla="*/ 327025 h 747598"/>
                                    <a:gd name="connsiteX17" fmla="*/ 939382 w 949522"/>
                                    <a:gd name="connsiteY17" fmla="*/ 360362 h 747598"/>
                                    <a:gd name="connsiteX18" fmla="*/ 944145 w 949522"/>
                                    <a:gd name="connsiteY18" fmla="*/ 407987 h 747598"/>
                                    <a:gd name="connsiteX19" fmla="*/ 941763 w 949522"/>
                                    <a:gd name="connsiteY19" fmla="*/ 536575 h 747598"/>
                                    <a:gd name="connsiteX20" fmla="*/ 934620 w 949522"/>
                                    <a:gd name="connsiteY20" fmla="*/ 712787 h 747598"/>
                                    <a:gd name="connsiteX21" fmla="*/ 925095 w 949522"/>
                                    <a:gd name="connsiteY21" fmla="*/ 736600 h 747598"/>
                                    <a:gd name="connsiteX22" fmla="*/ 239295 w 949522"/>
                                    <a:gd name="connsiteY22" fmla="*/ 741362 h 747598"/>
                                    <a:gd name="connsiteX23" fmla="*/ 210720 w 949522"/>
                                    <a:gd name="connsiteY23" fmla="*/ 746125 h 747598"/>
                                    <a:gd name="connsiteX24" fmla="*/ 13076 w 949522"/>
                                    <a:gd name="connsiteY24" fmla="*/ 738981 h 747598"/>
                                    <a:gd name="connsiteX25" fmla="*/ 1170 w 949522"/>
                                    <a:gd name="connsiteY25" fmla="*/ 719931 h 747598"/>
                                    <a:gd name="connsiteX26" fmla="*/ 10695 w 949522"/>
                                    <a:gd name="connsiteY26" fmla="*/ 79375 h 747598"/>
                                    <a:gd name="connsiteX27" fmla="*/ 17838 w 949522"/>
                                    <a:gd name="connsiteY27" fmla="*/ 7937 h 747598"/>
                                    <a:gd name="connsiteX0" fmla="*/ 20931 w 952615"/>
                                    <a:gd name="connsiteY0" fmla="*/ 36848 h 776509"/>
                                    <a:gd name="connsiteX1" fmla="*/ 139374 w 952615"/>
                                    <a:gd name="connsiteY1" fmla="*/ 6874 h 776509"/>
                                    <a:gd name="connsiteX2" fmla="*/ 182856 w 952615"/>
                                    <a:gd name="connsiteY2" fmla="*/ 78091 h 776509"/>
                                    <a:gd name="connsiteX3" fmla="*/ 249016 w 952615"/>
                                    <a:gd name="connsiteY3" fmla="*/ 100327 h 776509"/>
                                    <a:gd name="connsiteX4" fmla="*/ 506706 w 952615"/>
                                    <a:gd name="connsiteY4" fmla="*/ 120192 h 776509"/>
                                    <a:gd name="connsiteX5" fmla="*/ 532900 w 952615"/>
                                    <a:gd name="connsiteY5" fmla="*/ 115430 h 776509"/>
                                    <a:gd name="connsiteX6" fmla="*/ 716256 w 952615"/>
                                    <a:gd name="connsiteY6" fmla="*/ 108286 h 776509"/>
                                    <a:gd name="connsiteX7" fmla="*/ 778169 w 952615"/>
                                    <a:gd name="connsiteY7" fmla="*/ 98761 h 776509"/>
                                    <a:gd name="connsiteX8" fmla="*/ 794838 w 952615"/>
                                    <a:gd name="connsiteY8" fmla="*/ 91617 h 776509"/>
                                    <a:gd name="connsiteX9" fmla="*/ 835319 w 952615"/>
                                    <a:gd name="connsiteY9" fmla="*/ 82092 h 776509"/>
                                    <a:gd name="connsiteX10" fmla="*/ 880563 w 952615"/>
                                    <a:gd name="connsiteY10" fmla="*/ 70186 h 776509"/>
                                    <a:gd name="connsiteX11" fmla="*/ 897231 w 952615"/>
                                    <a:gd name="connsiteY11" fmla="*/ 63042 h 776509"/>
                                    <a:gd name="connsiteX12" fmla="*/ 925806 w 952615"/>
                                    <a:gd name="connsiteY12" fmla="*/ 53517 h 776509"/>
                                    <a:gd name="connsiteX13" fmla="*/ 930569 w 952615"/>
                                    <a:gd name="connsiteY13" fmla="*/ 46373 h 776509"/>
                                    <a:gd name="connsiteX14" fmla="*/ 942475 w 952615"/>
                                    <a:gd name="connsiteY14" fmla="*/ 51136 h 776509"/>
                                    <a:gd name="connsiteX15" fmla="*/ 932950 w 952615"/>
                                    <a:gd name="connsiteY15" fmla="*/ 298786 h 776509"/>
                                    <a:gd name="connsiteX16" fmla="*/ 935331 w 952615"/>
                                    <a:gd name="connsiteY16" fmla="*/ 355936 h 776509"/>
                                    <a:gd name="connsiteX17" fmla="*/ 942475 w 952615"/>
                                    <a:gd name="connsiteY17" fmla="*/ 389273 h 776509"/>
                                    <a:gd name="connsiteX18" fmla="*/ 947238 w 952615"/>
                                    <a:gd name="connsiteY18" fmla="*/ 436898 h 776509"/>
                                    <a:gd name="connsiteX19" fmla="*/ 944856 w 952615"/>
                                    <a:gd name="connsiteY19" fmla="*/ 565486 h 776509"/>
                                    <a:gd name="connsiteX20" fmla="*/ 937713 w 952615"/>
                                    <a:gd name="connsiteY20" fmla="*/ 741698 h 776509"/>
                                    <a:gd name="connsiteX21" fmla="*/ 928188 w 952615"/>
                                    <a:gd name="connsiteY21" fmla="*/ 765511 h 776509"/>
                                    <a:gd name="connsiteX22" fmla="*/ 242388 w 952615"/>
                                    <a:gd name="connsiteY22" fmla="*/ 770273 h 776509"/>
                                    <a:gd name="connsiteX23" fmla="*/ 213813 w 952615"/>
                                    <a:gd name="connsiteY23" fmla="*/ 775036 h 776509"/>
                                    <a:gd name="connsiteX24" fmla="*/ 16169 w 952615"/>
                                    <a:gd name="connsiteY24" fmla="*/ 767892 h 776509"/>
                                    <a:gd name="connsiteX25" fmla="*/ 4263 w 952615"/>
                                    <a:gd name="connsiteY25" fmla="*/ 748842 h 776509"/>
                                    <a:gd name="connsiteX26" fmla="*/ 13788 w 952615"/>
                                    <a:gd name="connsiteY26" fmla="*/ 108286 h 776509"/>
                                    <a:gd name="connsiteX27" fmla="*/ 20931 w 952615"/>
                                    <a:gd name="connsiteY27" fmla="*/ 36848 h 776509"/>
                                    <a:gd name="connsiteX0" fmla="*/ 17838 w 949522"/>
                                    <a:gd name="connsiteY0" fmla="*/ 7617 h 747278"/>
                                    <a:gd name="connsiteX1" fmla="*/ 87588 w 949522"/>
                                    <a:gd name="connsiteY1" fmla="*/ 33351 h 747278"/>
                                    <a:gd name="connsiteX2" fmla="*/ 179763 w 949522"/>
                                    <a:gd name="connsiteY2" fmla="*/ 48860 h 747278"/>
                                    <a:gd name="connsiteX3" fmla="*/ 245923 w 949522"/>
                                    <a:gd name="connsiteY3" fmla="*/ 71096 h 747278"/>
                                    <a:gd name="connsiteX4" fmla="*/ 503613 w 949522"/>
                                    <a:gd name="connsiteY4" fmla="*/ 90961 h 747278"/>
                                    <a:gd name="connsiteX5" fmla="*/ 529807 w 949522"/>
                                    <a:gd name="connsiteY5" fmla="*/ 86199 h 747278"/>
                                    <a:gd name="connsiteX6" fmla="*/ 713163 w 949522"/>
                                    <a:gd name="connsiteY6" fmla="*/ 79055 h 747278"/>
                                    <a:gd name="connsiteX7" fmla="*/ 775076 w 949522"/>
                                    <a:gd name="connsiteY7" fmla="*/ 69530 h 747278"/>
                                    <a:gd name="connsiteX8" fmla="*/ 791745 w 949522"/>
                                    <a:gd name="connsiteY8" fmla="*/ 62386 h 747278"/>
                                    <a:gd name="connsiteX9" fmla="*/ 832226 w 949522"/>
                                    <a:gd name="connsiteY9" fmla="*/ 52861 h 747278"/>
                                    <a:gd name="connsiteX10" fmla="*/ 877470 w 949522"/>
                                    <a:gd name="connsiteY10" fmla="*/ 40955 h 747278"/>
                                    <a:gd name="connsiteX11" fmla="*/ 894138 w 949522"/>
                                    <a:gd name="connsiteY11" fmla="*/ 33811 h 747278"/>
                                    <a:gd name="connsiteX12" fmla="*/ 922713 w 949522"/>
                                    <a:gd name="connsiteY12" fmla="*/ 24286 h 747278"/>
                                    <a:gd name="connsiteX13" fmla="*/ 927476 w 949522"/>
                                    <a:gd name="connsiteY13" fmla="*/ 17142 h 747278"/>
                                    <a:gd name="connsiteX14" fmla="*/ 939382 w 949522"/>
                                    <a:gd name="connsiteY14" fmla="*/ 21905 h 747278"/>
                                    <a:gd name="connsiteX15" fmla="*/ 929857 w 949522"/>
                                    <a:gd name="connsiteY15" fmla="*/ 269555 h 747278"/>
                                    <a:gd name="connsiteX16" fmla="*/ 932238 w 949522"/>
                                    <a:gd name="connsiteY16" fmla="*/ 326705 h 747278"/>
                                    <a:gd name="connsiteX17" fmla="*/ 939382 w 949522"/>
                                    <a:gd name="connsiteY17" fmla="*/ 360042 h 747278"/>
                                    <a:gd name="connsiteX18" fmla="*/ 944145 w 949522"/>
                                    <a:gd name="connsiteY18" fmla="*/ 407667 h 747278"/>
                                    <a:gd name="connsiteX19" fmla="*/ 941763 w 949522"/>
                                    <a:gd name="connsiteY19" fmla="*/ 536255 h 747278"/>
                                    <a:gd name="connsiteX20" fmla="*/ 934620 w 949522"/>
                                    <a:gd name="connsiteY20" fmla="*/ 712467 h 747278"/>
                                    <a:gd name="connsiteX21" fmla="*/ 925095 w 949522"/>
                                    <a:gd name="connsiteY21" fmla="*/ 736280 h 747278"/>
                                    <a:gd name="connsiteX22" fmla="*/ 239295 w 949522"/>
                                    <a:gd name="connsiteY22" fmla="*/ 741042 h 747278"/>
                                    <a:gd name="connsiteX23" fmla="*/ 210720 w 949522"/>
                                    <a:gd name="connsiteY23" fmla="*/ 745805 h 747278"/>
                                    <a:gd name="connsiteX24" fmla="*/ 13076 w 949522"/>
                                    <a:gd name="connsiteY24" fmla="*/ 738661 h 747278"/>
                                    <a:gd name="connsiteX25" fmla="*/ 1170 w 949522"/>
                                    <a:gd name="connsiteY25" fmla="*/ 719611 h 747278"/>
                                    <a:gd name="connsiteX26" fmla="*/ 10695 w 949522"/>
                                    <a:gd name="connsiteY26" fmla="*/ 79055 h 747278"/>
                                    <a:gd name="connsiteX27" fmla="*/ 17838 w 949522"/>
                                    <a:gd name="connsiteY27" fmla="*/ 7617 h 747278"/>
                                    <a:gd name="connsiteX0" fmla="*/ 17838 w 949522"/>
                                    <a:gd name="connsiteY0" fmla="*/ 7617 h 747278"/>
                                    <a:gd name="connsiteX1" fmla="*/ 87588 w 949522"/>
                                    <a:gd name="connsiteY1" fmla="*/ 33351 h 747278"/>
                                    <a:gd name="connsiteX2" fmla="*/ 179763 w 949522"/>
                                    <a:gd name="connsiteY2" fmla="*/ 48860 h 747278"/>
                                    <a:gd name="connsiteX3" fmla="*/ 245923 w 949522"/>
                                    <a:gd name="connsiteY3" fmla="*/ 71096 h 747278"/>
                                    <a:gd name="connsiteX4" fmla="*/ 454920 w 949522"/>
                                    <a:gd name="connsiteY4" fmla="*/ 50621 h 747278"/>
                                    <a:gd name="connsiteX5" fmla="*/ 529807 w 949522"/>
                                    <a:gd name="connsiteY5" fmla="*/ 86199 h 747278"/>
                                    <a:gd name="connsiteX6" fmla="*/ 713163 w 949522"/>
                                    <a:gd name="connsiteY6" fmla="*/ 79055 h 747278"/>
                                    <a:gd name="connsiteX7" fmla="*/ 775076 w 949522"/>
                                    <a:gd name="connsiteY7" fmla="*/ 69530 h 747278"/>
                                    <a:gd name="connsiteX8" fmla="*/ 791745 w 949522"/>
                                    <a:gd name="connsiteY8" fmla="*/ 62386 h 747278"/>
                                    <a:gd name="connsiteX9" fmla="*/ 832226 w 949522"/>
                                    <a:gd name="connsiteY9" fmla="*/ 52861 h 747278"/>
                                    <a:gd name="connsiteX10" fmla="*/ 877470 w 949522"/>
                                    <a:gd name="connsiteY10" fmla="*/ 40955 h 747278"/>
                                    <a:gd name="connsiteX11" fmla="*/ 894138 w 949522"/>
                                    <a:gd name="connsiteY11" fmla="*/ 33811 h 747278"/>
                                    <a:gd name="connsiteX12" fmla="*/ 922713 w 949522"/>
                                    <a:gd name="connsiteY12" fmla="*/ 24286 h 747278"/>
                                    <a:gd name="connsiteX13" fmla="*/ 927476 w 949522"/>
                                    <a:gd name="connsiteY13" fmla="*/ 17142 h 747278"/>
                                    <a:gd name="connsiteX14" fmla="*/ 939382 w 949522"/>
                                    <a:gd name="connsiteY14" fmla="*/ 21905 h 747278"/>
                                    <a:gd name="connsiteX15" fmla="*/ 929857 w 949522"/>
                                    <a:gd name="connsiteY15" fmla="*/ 269555 h 747278"/>
                                    <a:gd name="connsiteX16" fmla="*/ 932238 w 949522"/>
                                    <a:gd name="connsiteY16" fmla="*/ 326705 h 747278"/>
                                    <a:gd name="connsiteX17" fmla="*/ 939382 w 949522"/>
                                    <a:gd name="connsiteY17" fmla="*/ 360042 h 747278"/>
                                    <a:gd name="connsiteX18" fmla="*/ 944145 w 949522"/>
                                    <a:gd name="connsiteY18" fmla="*/ 407667 h 747278"/>
                                    <a:gd name="connsiteX19" fmla="*/ 941763 w 949522"/>
                                    <a:gd name="connsiteY19" fmla="*/ 536255 h 747278"/>
                                    <a:gd name="connsiteX20" fmla="*/ 934620 w 949522"/>
                                    <a:gd name="connsiteY20" fmla="*/ 712467 h 747278"/>
                                    <a:gd name="connsiteX21" fmla="*/ 925095 w 949522"/>
                                    <a:gd name="connsiteY21" fmla="*/ 736280 h 747278"/>
                                    <a:gd name="connsiteX22" fmla="*/ 239295 w 949522"/>
                                    <a:gd name="connsiteY22" fmla="*/ 741042 h 747278"/>
                                    <a:gd name="connsiteX23" fmla="*/ 210720 w 949522"/>
                                    <a:gd name="connsiteY23" fmla="*/ 745805 h 747278"/>
                                    <a:gd name="connsiteX24" fmla="*/ 13076 w 949522"/>
                                    <a:gd name="connsiteY24" fmla="*/ 738661 h 747278"/>
                                    <a:gd name="connsiteX25" fmla="*/ 1170 w 949522"/>
                                    <a:gd name="connsiteY25" fmla="*/ 719611 h 747278"/>
                                    <a:gd name="connsiteX26" fmla="*/ 10695 w 949522"/>
                                    <a:gd name="connsiteY26" fmla="*/ 79055 h 747278"/>
                                    <a:gd name="connsiteX27" fmla="*/ 17838 w 949522"/>
                                    <a:gd name="connsiteY27" fmla="*/ 7617 h 747278"/>
                                    <a:gd name="connsiteX0" fmla="*/ 17838 w 949522"/>
                                    <a:gd name="connsiteY0" fmla="*/ 7617 h 747278"/>
                                    <a:gd name="connsiteX1" fmla="*/ 87588 w 949522"/>
                                    <a:gd name="connsiteY1" fmla="*/ 33351 h 747278"/>
                                    <a:gd name="connsiteX2" fmla="*/ 179763 w 949522"/>
                                    <a:gd name="connsiteY2" fmla="*/ 48860 h 747278"/>
                                    <a:gd name="connsiteX3" fmla="*/ 245923 w 949522"/>
                                    <a:gd name="connsiteY3" fmla="*/ 71096 h 747278"/>
                                    <a:gd name="connsiteX4" fmla="*/ 454920 w 949522"/>
                                    <a:gd name="connsiteY4" fmla="*/ 50621 h 747278"/>
                                    <a:gd name="connsiteX5" fmla="*/ 529807 w 949522"/>
                                    <a:gd name="connsiteY5" fmla="*/ 86199 h 747278"/>
                                    <a:gd name="connsiteX6" fmla="*/ 713163 w 949522"/>
                                    <a:gd name="connsiteY6" fmla="*/ 79055 h 747278"/>
                                    <a:gd name="connsiteX7" fmla="*/ 775076 w 949522"/>
                                    <a:gd name="connsiteY7" fmla="*/ 69530 h 747278"/>
                                    <a:gd name="connsiteX8" fmla="*/ 791745 w 949522"/>
                                    <a:gd name="connsiteY8" fmla="*/ 62386 h 747278"/>
                                    <a:gd name="connsiteX9" fmla="*/ 832226 w 949522"/>
                                    <a:gd name="connsiteY9" fmla="*/ 52861 h 747278"/>
                                    <a:gd name="connsiteX10" fmla="*/ 877470 w 949522"/>
                                    <a:gd name="connsiteY10" fmla="*/ 40955 h 747278"/>
                                    <a:gd name="connsiteX11" fmla="*/ 894138 w 949522"/>
                                    <a:gd name="connsiteY11" fmla="*/ 33811 h 747278"/>
                                    <a:gd name="connsiteX12" fmla="*/ 922713 w 949522"/>
                                    <a:gd name="connsiteY12" fmla="*/ 24286 h 747278"/>
                                    <a:gd name="connsiteX13" fmla="*/ 927476 w 949522"/>
                                    <a:gd name="connsiteY13" fmla="*/ 17142 h 747278"/>
                                    <a:gd name="connsiteX14" fmla="*/ 939382 w 949522"/>
                                    <a:gd name="connsiteY14" fmla="*/ 21905 h 747278"/>
                                    <a:gd name="connsiteX15" fmla="*/ 929857 w 949522"/>
                                    <a:gd name="connsiteY15" fmla="*/ 269555 h 747278"/>
                                    <a:gd name="connsiteX16" fmla="*/ 932238 w 949522"/>
                                    <a:gd name="connsiteY16" fmla="*/ 326705 h 747278"/>
                                    <a:gd name="connsiteX17" fmla="*/ 939382 w 949522"/>
                                    <a:gd name="connsiteY17" fmla="*/ 360042 h 747278"/>
                                    <a:gd name="connsiteX18" fmla="*/ 944145 w 949522"/>
                                    <a:gd name="connsiteY18" fmla="*/ 407667 h 747278"/>
                                    <a:gd name="connsiteX19" fmla="*/ 941763 w 949522"/>
                                    <a:gd name="connsiteY19" fmla="*/ 536255 h 747278"/>
                                    <a:gd name="connsiteX20" fmla="*/ 934620 w 949522"/>
                                    <a:gd name="connsiteY20" fmla="*/ 712467 h 747278"/>
                                    <a:gd name="connsiteX21" fmla="*/ 925095 w 949522"/>
                                    <a:gd name="connsiteY21" fmla="*/ 736280 h 747278"/>
                                    <a:gd name="connsiteX22" fmla="*/ 239295 w 949522"/>
                                    <a:gd name="connsiteY22" fmla="*/ 741042 h 747278"/>
                                    <a:gd name="connsiteX23" fmla="*/ 210720 w 949522"/>
                                    <a:gd name="connsiteY23" fmla="*/ 745805 h 747278"/>
                                    <a:gd name="connsiteX24" fmla="*/ 13076 w 949522"/>
                                    <a:gd name="connsiteY24" fmla="*/ 738661 h 747278"/>
                                    <a:gd name="connsiteX25" fmla="*/ 1170 w 949522"/>
                                    <a:gd name="connsiteY25" fmla="*/ 719611 h 747278"/>
                                    <a:gd name="connsiteX26" fmla="*/ 10695 w 949522"/>
                                    <a:gd name="connsiteY26" fmla="*/ 79055 h 747278"/>
                                    <a:gd name="connsiteX27" fmla="*/ 17838 w 949522"/>
                                    <a:gd name="connsiteY27" fmla="*/ 7617 h 747278"/>
                                    <a:gd name="connsiteX0" fmla="*/ 17838 w 949522"/>
                                    <a:gd name="connsiteY0" fmla="*/ 7617 h 747278"/>
                                    <a:gd name="connsiteX1" fmla="*/ 87588 w 949522"/>
                                    <a:gd name="connsiteY1" fmla="*/ 33351 h 747278"/>
                                    <a:gd name="connsiteX2" fmla="*/ 179763 w 949522"/>
                                    <a:gd name="connsiteY2" fmla="*/ 48860 h 747278"/>
                                    <a:gd name="connsiteX3" fmla="*/ 245923 w 949522"/>
                                    <a:gd name="connsiteY3" fmla="*/ 71096 h 747278"/>
                                    <a:gd name="connsiteX4" fmla="*/ 413530 w 949522"/>
                                    <a:gd name="connsiteY4" fmla="*/ 73673 h 747278"/>
                                    <a:gd name="connsiteX5" fmla="*/ 529807 w 949522"/>
                                    <a:gd name="connsiteY5" fmla="*/ 86199 h 747278"/>
                                    <a:gd name="connsiteX6" fmla="*/ 713163 w 949522"/>
                                    <a:gd name="connsiteY6" fmla="*/ 79055 h 747278"/>
                                    <a:gd name="connsiteX7" fmla="*/ 775076 w 949522"/>
                                    <a:gd name="connsiteY7" fmla="*/ 69530 h 747278"/>
                                    <a:gd name="connsiteX8" fmla="*/ 791745 w 949522"/>
                                    <a:gd name="connsiteY8" fmla="*/ 62386 h 747278"/>
                                    <a:gd name="connsiteX9" fmla="*/ 832226 w 949522"/>
                                    <a:gd name="connsiteY9" fmla="*/ 52861 h 747278"/>
                                    <a:gd name="connsiteX10" fmla="*/ 877470 w 949522"/>
                                    <a:gd name="connsiteY10" fmla="*/ 40955 h 747278"/>
                                    <a:gd name="connsiteX11" fmla="*/ 894138 w 949522"/>
                                    <a:gd name="connsiteY11" fmla="*/ 33811 h 747278"/>
                                    <a:gd name="connsiteX12" fmla="*/ 922713 w 949522"/>
                                    <a:gd name="connsiteY12" fmla="*/ 24286 h 747278"/>
                                    <a:gd name="connsiteX13" fmla="*/ 927476 w 949522"/>
                                    <a:gd name="connsiteY13" fmla="*/ 17142 h 747278"/>
                                    <a:gd name="connsiteX14" fmla="*/ 939382 w 949522"/>
                                    <a:gd name="connsiteY14" fmla="*/ 21905 h 747278"/>
                                    <a:gd name="connsiteX15" fmla="*/ 929857 w 949522"/>
                                    <a:gd name="connsiteY15" fmla="*/ 269555 h 747278"/>
                                    <a:gd name="connsiteX16" fmla="*/ 932238 w 949522"/>
                                    <a:gd name="connsiteY16" fmla="*/ 326705 h 747278"/>
                                    <a:gd name="connsiteX17" fmla="*/ 939382 w 949522"/>
                                    <a:gd name="connsiteY17" fmla="*/ 360042 h 747278"/>
                                    <a:gd name="connsiteX18" fmla="*/ 944145 w 949522"/>
                                    <a:gd name="connsiteY18" fmla="*/ 407667 h 747278"/>
                                    <a:gd name="connsiteX19" fmla="*/ 941763 w 949522"/>
                                    <a:gd name="connsiteY19" fmla="*/ 536255 h 747278"/>
                                    <a:gd name="connsiteX20" fmla="*/ 934620 w 949522"/>
                                    <a:gd name="connsiteY20" fmla="*/ 712467 h 747278"/>
                                    <a:gd name="connsiteX21" fmla="*/ 925095 w 949522"/>
                                    <a:gd name="connsiteY21" fmla="*/ 736280 h 747278"/>
                                    <a:gd name="connsiteX22" fmla="*/ 239295 w 949522"/>
                                    <a:gd name="connsiteY22" fmla="*/ 741042 h 747278"/>
                                    <a:gd name="connsiteX23" fmla="*/ 210720 w 949522"/>
                                    <a:gd name="connsiteY23" fmla="*/ 745805 h 747278"/>
                                    <a:gd name="connsiteX24" fmla="*/ 13076 w 949522"/>
                                    <a:gd name="connsiteY24" fmla="*/ 738661 h 747278"/>
                                    <a:gd name="connsiteX25" fmla="*/ 1170 w 949522"/>
                                    <a:gd name="connsiteY25" fmla="*/ 719611 h 747278"/>
                                    <a:gd name="connsiteX26" fmla="*/ 10695 w 949522"/>
                                    <a:gd name="connsiteY26" fmla="*/ 79055 h 747278"/>
                                    <a:gd name="connsiteX27" fmla="*/ 17838 w 949522"/>
                                    <a:gd name="connsiteY27" fmla="*/ 7617 h 747278"/>
                                    <a:gd name="connsiteX0" fmla="*/ 17838 w 949522"/>
                                    <a:gd name="connsiteY0" fmla="*/ 7617 h 747278"/>
                                    <a:gd name="connsiteX1" fmla="*/ 87588 w 949522"/>
                                    <a:gd name="connsiteY1" fmla="*/ 33351 h 747278"/>
                                    <a:gd name="connsiteX2" fmla="*/ 179763 w 949522"/>
                                    <a:gd name="connsiteY2" fmla="*/ 48860 h 747278"/>
                                    <a:gd name="connsiteX3" fmla="*/ 245923 w 949522"/>
                                    <a:gd name="connsiteY3" fmla="*/ 71096 h 747278"/>
                                    <a:gd name="connsiteX4" fmla="*/ 413530 w 949522"/>
                                    <a:gd name="connsiteY4" fmla="*/ 73673 h 747278"/>
                                    <a:gd name="connsiteX5" fmla="*/ 573632 w 949522"/>
                                    <a:gd name="connsiteY5" fmla="*/ 57384 h 747278"/>
                                    <a:gd name="connsiteX6" fmla="*/ 713163 w 949522"/>
                                    <a:gd name="connsiteY6" fmla="*/ 79055 h 747278"/>
                                    <a:gd name="connsiteX7" fmla="*/ 775076 w 949522"/>
                                    <a:gd name="connsiteY7" fmla="*/ 69530 h 747278"/>
                                    <a:gd name="connsiteX8" fmla="*/ 791745 w 949522"/>
                                    <a:gd name="connsiteY8" fmla="*/ 62386 h 747278"/>
                                    <a:gd name="connsiteX9" fmla="*/ 832226 w 949522"/>
                                    <a:gd name="connsiteY9" fmla="*/ 52861 h 747278"/>
                                    <a:gd name="connsiteX10" fmla="*/ 877470 w 949522"/>
                                    <a:gd name="connsiteY10" fmla="*/ 40955 h 747278"/>
                                    <a:gd name="connsiteX11" fmla="*/ 894138 w 949522"/>
                                    <a:gd name="connsiteY11" fmla="*/ 33811 h 747278"/>
                                    <a:gd name="connsiteX12" fmla="*/ 922713 w 949522"/>
                                    <a:gd name="connsiteY12" fmla="*/ 24286 h 747278"/>
                                    <a:gd name="connsiteX13" fmla="*/ 927476 w 949522"/>
                                    <a:gd name="connsiteY13" fmla="*/ 17142 h 747278"/>
                                    <a:gd name="connsiteX14" fmla="*/ 939382 w 949522"/>
                                    <a:gd name="connsiteY14" fmla="*/ 21905 h 747278"/>
                                    <a:gd name="connsiteX15" fmla="*/ 929857 w 949522"/>
                                    <a:gd name="connsiteY15" fmla="*/ 269555 h 747278"/>
                                    <a:gd name="connsiteX16" fmla="*/ 932238 w 949522"/>
                                    <a:gd name="connsiteY16" fmla="*/ 326705 h 747278"/>
                                    <a:gd name="connsiteX17" fmla="*/ 939382 w 949522"/>
                                    <a:gd name="connsiteY17" fmla="*/ 360042 h 747278"/>
                                    <a:gd name="connsiteX18" fmla="*/ 944145 w 949522"/>
                                    <a:gd name="connsiteY18" fmla="*/ 407667 h 747278"/>
                                    <a:gd name="connsiteX19" fmla="*/ 941763 w 949522"/>
                                    <a:gd name="connsiteY19" fmla="*/ 536255 h 747278"/>
                                    <a:gd name="connsiteX20" fmla="*/ 934620 w 949522"/>
                                    <a:gd name="connsiteY20" fmla="*/ 712467 h 747278"/>
                                    <a:gd name="connsiteX21" fmla="*/ 925095 w 949522"/>
                                    <a:gd name="connsiteY21" fmla="*/ 736280 h 747278"/>
                                    <a:gd name="connsiteX22" fmla="*/ 239295 w 949522"/>
                                    <a:gd name="connsiteY22" fmla="*/ 741042 h 747278"/>
                                    <a:gd name="connsiteX23" fmla="*/ 210720 w 949522"/>
                                    <a:gd name="connsiteY23" fmla="*/ 745805 h 747278"/>
                                    <a:gd name="connsiteX24" fmla="*/ 13076 w 949522"/>
                                    <a:gd name="connsiteY24" fmla="*/ 738661 h 747278"/>
                                    <a:gd name="connsiteX25" fmla="*/ 1170 w 949522"/>
                                    <a:gd name="connsiteY25" fmla="*/ 719611 h 747278"/>
                                    <a:gd name="connsiteX26" fmla="*/ 10695 w 949522"/>
                                    <a:gd name="connsiteY26" fmla="*/ 79055 h 747278"/>
                                    <a:gd name="connsiteX27" fmla="*/ 17838 w 949522"/>
                                    <a:gd name="connsiteY27" fmla="*/ 7617 h 747278"/>
                                    <a:gd name="connsiteX0" fmla="*/ 17838 w 949522"/>
                                    <a:gd name="connsiteY0" fmla="*/ 7617 h 747278"/>
                                    <a:gd name="connsiteX1" fmla="*/ 87588 w 949522"/>
                                    <a:gd name="connsiteY1" fmla="*/ 33351 h 747278"/>
                                    <a:gd name="connsiteX2" fmla="*/ 179763 w 949522"/>
                                    <a:gd name="connsiteY2" fmla="*/ 48860 h 747278"/>
                                    <a:gd name="connsiteX3" fmla="*/ 245923 w 949522"/>
                                    <a:gd name="connsiteY3" fmla="*/ 71096 h 747278"/>
                                    <a:gd name="connsiteX4" fmla="*/ 573632 w 949522"/>
                                    <a:gd name="connsiteY4" fmla="*/ 57384 h 747278"/>
                                    <a:gd name="connsiteX5" fmla="*/ 713163 w 949522"/>
                                    <a:gd name="connsiteY5" fmla="*/ 79055 h 747278"/>
                                    <a:gd name="connsiteX6" fmla="*/ 775076 w 949522"/>
                                    <a:gd name="connsiteY6" fmla="*/ 69530 h 747278"/>
                                    <a:gd name="connsiteX7" fmla="*/ 791745 w 949522"/>
                                    <a:gd name="connsiteY7" fmla="*/ 62386 h 747278"/>
                                    <a:gd name="connsiteX8" fmla="*/ 832226 w 949522"/>
                                    <a:gd name="connsiteY8" fmla="*/ 52861 h 747278"/>
                                    <a:gd name="connsiteX9" fmla="*/ 877470 w 949522"/>
                                    <a:gd name="connsiteY9" fmla="*/ 40955 h 747278"/>
                                    <a:gd name="connsiteX10" fmla="*/ 894138 w 949522"/>
                                    <a:gd name="connsiteY10" fmla="*/ 33811 h 747278"/>
                                    <a:gd name="connsiteX11" fmla="*/ 922713 w 949522"/>
                                    <a:gd name="connsiteY11" fmla="*/ 24286 h 747278"/>
                                    <a:gd name="connsiteX12" fmla="*/ 927476 w 949522"/>
                                    <a:gd name="connsiteY12" fmla="*/ 17142 h 747278"/>
                                    <a:gd name="connsiteX13" fmla="*/ 939382 w 949522"/>
                                    <a:gd name="connsiteY13" fmla="*/ 21905 h 747278"/>
                                    <a:gd name="connsiteX14" fmla="*/ 929857 w 949522"/>
                                    <a:gd name="connsiteY14" fmla="*/ 269555 h 747278"/>
                                    <a:gd name="connsiteX15" fmla="*/ 932238 w 949522"/>
                                    <a:gd name="connsiteY15" fmla="*/ 326705 h 747278"/>
                                    <a:gd name="connsiteX16" fmla="*/ 939382 w 949522"/>
                                    <a:gd name="connsiteY16" fmla="*/ 360042 h 747278"/>
                                    <a:gd name="connsiteX17" fmla="*/ 944145 w 949522"/>
                                    <a:gd name="connsiteY17" fmla="*/ 407667 h 747278"/>
                                    <a:gd name="connsiteX18" fmla="*/ 941763 w 949522"/>
                                    <a:gd name="connsiteY18" fmla="*/ 536255 h 747278"/>
                                    <a:gd name="connsiteX19" fmla="*/ 934620 w 949522"/>
                                    <a:gd name="connsiteY19" fmla="*/ 712467 h 747278"/>
                                    <a:gd name="connsiteX20" fmla="*/ 925095 w 949522"/>
                                    <a:gd name="connsiteY20" fmla="*/ 736280 h 747278"/>
                                    <a:gd name="connsiteX21" fmla="*/ 239295 w 949522"/>
                                    <a:gd name="connsiteY21" fmla="*/ 741042 h 747278"/>
                                    <a:gd name="connsiteX22" fmla="*/ 210720 w 949522"/>
                                    <a:gd name="connsiteY22" fmla="*/ 745805 h 747278"/>
                                    <a:gd name="connsiteX23" fmla="*/ 13076 w 949522"/>
                                    <a:gd name="connsiteY23" fmla="*/ 738661 h 747278"/>
                                    <a:gd name="connsiteX24" fmla="*/ 1170 w 949522"/>
                                    <a:gd name="connsiteY24" fmla="*/ 719611 h 747278"/>
                                    <a:gd name="connsiteX25" fmla="*/ 10695 w 949522"/>
                                    <a:gd name="connsiteY25" fmla="*/ 79055 h 747278"/>
                                    <a:gd name="connsiteX26" fmla="*/ 17838 w 949522"/>
                                    <a:gd name="connsiteY26" fmla="*/ 7617 h 747278"/>
                                    <a:gd name="connsiteX0" fmla="*/ 17838 w 949522"/>
                                    <a:gd name="connsiteY0" fmla="*/ 7617 h 747278"/>
                                    <a:gd name="connsiteX1" fmla="*/ 87588 w 949522"/>
                                    <a:gd name="connsiteY1" fmla="*/ 33351 h 747278"/>
                                    <a:gd name="connsiteX2" fmla="*/ 179763 w 949522"/>
                                    <a:gd name="connsiteY2" fmla="*/ 48860 h 747278"/>
                                    <a:gd name="connsiteX3" fmla="*/ 245923 w 949522"/>
                                    <a:gd name="connsiteY3" fmla="*/ 71096 h 747278"/>
                                    <a:gd name="connsiteX4" fmla="*/ 573632 w 949522"/>
                                    <a:gd name="connsiteY4" fmla="*/ 57384 h 747278"/>
                                    <a:gd name="connsiteX5" fmla="*/ 713163 w 949522"/>
                                    <a:gd name="connsiteY5" fmla="*/ 79055 h 747278"/>
                                    <a:gd name="connsiteX6" fmla="*/ 775076 w 949522"/>
                                    <a:gd name="connsiteY6" fmla="*/ 69530 h 747278"/>
                                    <a:gd name="connsiteX7" fmla="*/ 791745 w 949522"/>
                                    <a:gd name="connsiteY7" fmla="*/ 62386 h 747278"/>
                                    <a:gd name="connsiteX8" fmla="*/ 832226 w 949522"/>
                                    <a:gd name="connsiteY8" fmla="*/ 52861 h 747278"/>
                                    <a:gd name="connsiteX9" fmla="*/ 877470 w 949522"/>
                                    <a:gd name="connsiteY9" fmla="*/ 40955 h 747278"/>
                                    <a:gd name="connsiteX10" fmla="*/ 894138 w 949522"/>
                                    <a:gd name="connsiteY10" fmla="*/ 33811 h 747278"/>
                                    <a:gd name="connsiteX11" fmla="*/ 922713 w 949522"/>
                                    <a:gd name="connsiteY11" fmla="*/ 24286 h 747278"/>
                                    <a:gd name="connsiteX12" fmla="*/ 927476 w 949522"/>
                                    <a:gd name="connsiteY12" fmla="*/ 17142 h 747278"/>
                                    <a:gd name="connsiteX13" fmla="*/ 939382 w 949522"/>
                                    <a:gd name="connsiteY13" fmla="*/ 21905 h 747278"/>
                                    <a:gd name="connsiteX14" fmla="*/ 929857 w 949522"/>
                                    <a:gd name="connsiteY14" fmla="*/ 269555 h 747278"/>
                                    <a:gd name="connsiteX15" fmla="*/ 932238 w 949522"/>
                                    <a:gd name="connsiteY15" fmla="*/ 326705 h 747278"/>
                                    <a:gd name="connsiteX16" fmla="*/ 939382 w 949522"/>
                                    <a:gd name="connsiteY16" fmla="*/ 360042 h 747278"/>
                                    <a:gd name="connsiteX17" fmla="*/ 944145 w 949522"/>
                                    <a:gd name="connsiteY17" fmla="*/ 407667 h 747278"/>
                                    <a:gd name="connsiteX18" fmla="*/ 941763 w 949522"/>
                                    <a:gd name="connsiteY18" fmla="*/ 536255 h 747278"/>
                                    <a:gd name="connsiteX19" fmla="*/ 934620 w 949522"/>
                                    <a:gd name="connsiteY19" fmla="*/ 712467 h 747278"/>
                                    <a:gd name="connsiteX20" fmla="*/ 925095 w 949522"/>
                                    <a:gd name="connsiteY20" fmla="*/ 736280 h 747278"/>
                                    <a:gd name="connsiteX21" fmla="*/ 239295 w 949522"/>
                                    <a:gd name="connsiteY21" fmla="*/ 741042 h 747278"/>
                                    <a:gd name="connsiteX22" fmla="*/ 210720 w 949522"/>
                                    <a:gd name="connsiteY22" fmla="*/ 745805 h 747278"/>
                                    <a:gd name="connsiteX23" fmla="*/ 13076 w 949522"/>
                                    <a:gd name="connsiteY23" fmla="*/ 738661 h 747278"/>
                                    <a:gd name="connsiteX24" fmla="*/ 1170 w 949522"/>
                                    <a:gd name="connsiteY24" fmla="*/ 719611 h 747278"/>
                                    <a:gd name="connsiteX25" fmla="*/ 10695 w 949522"/>
                                    <a:gd name="connsiteY25" fmla="*/ 79055 h 747278"/>
                                    <a:gd name="connsiteX26" fmla="*/ 17838 w 949522"/>
                                    <a:gd name="connsiteY26" fmla="*/ 7617 h 747278"/>
                                    <a:gd name="connsiteX0" fmla="*/ 17838 w 949522"/>
                                    <a:gd name="connsiteY0" fmla="*/ 7617 h 747278"/>
                                    <a:gd name="connsiteX1" fmla="*/ 87588 w 949522"/>
                                    <a:gd name="connsiteY1" fmla="*/ 33351 h 747278"/>
                                    <a:gd name="connsiteX2" fmla="*/ 179763 w 949522"/>
                                    <a:gd name="connsiteY2" fmla="*/ 48860 h 747278"/>
                                    <a:gd name="connsiteX3" fmla="*/ 245923 w 949522"/>
                                    <a:gd name="connsiteY3" fmla="*/ 71096 h 747278"/>
                                    <a:gd name="connsiteX4" fmla="*/ 573632 w 949522"/>
                                    <a:gd name="connsiteY4" fmla="*/ 57384 h 747278"/>
                                    <a:gd name="connsiteX5" fmla="*/ 713163 w 949522"/>
                                    <a:gd name="connsiteY5" fmla="*/ 79055 h 747278"/>
                                    <a:gd name="connsiteX6" fmla="*/ 775076 w 949522"/>
                                    <a:gd name="connsiteY6" fmla="*/ 69530 h 747278"/>
                                    <a:gd name="connsiteX7" fmla="*/ 791745 w 949522"/>
                                    <a:gd name="connsiteY7" fmla="*/ 62386 h 747278"/>
                                    <a:gd name="connsiteX8" fmla="*/ 832226 w 949522"/>
                                    <a:gd name="connsiteY8" fmla="*/ 52861 h 747278"/>
                                    <a:gd name="connsiteX9" fmla="*/ 877470 w 949522"/>
                                    <a:gd name="connsiteY9" fmla="*/ 40955 h 747278"/>
                                    <a:gd name="connsiteX10" fmla="*/ 894138 w 949522"/>
                                    <a:gd name="connsiteY10" fmla="*/ 33811 h 747278"/>
                                    <a:gd name="connsiteX11" fmla="*/ 922713 w 949522"/>
                                    <a:gd name="connsiteY11" fmla="*/ 24286 h 747278"/>
                                    <a:gd name="connsiteX12" fmla="*/ 927476 w 949522"/>
                                    <a:gd name="connsiteY12" fmla="*/ 17142 h 747278"/>
                                    <a:gd name="connsiteX13" fmla="*/ 939382 w 949522"/>
                                    <a:gd name="connsiteY13" fmla="*/ 21905 h 747278"/>
                                    <a:gd name="connsiteX14" fmla="*/ 929857 w 949522"/>
                                    <a:gd name="connsiteY14" fmla="*/ 269555 h 747278"/>
                                    <a:gd name="connsiteX15" fmla="*/ 932238 w 949522"/>
                                    <a:gd name="connsiteY15" fmla="*/ 326705 h 747278"/>
                                    <a:gd name="connsiteX16" fmla="*/ 939382 w 949522"/>
                                    <a:gd name="connsiteY16" fmla="*/ 360042 h 747278"/>
                                    <a:gd name="connsiteX17" fmla="*/ 944145 w 949522"/>
                                    <a:gd name="connsiteY17" fmla="*/ 407667 h 747278"/>
                                    <a:gd name="connsiteX18" fmla="*/ 941763 w 949522"/>
                                    <a:gd name="connsiteY18" fmla="*/ 536255 h 747278"/>
                                    <a:gd name="connsiteX19" fmla="*/ 934620 w 949522"/>
                                    <a:gd name="connsiteY19" fmla="*/ 712467 h 747278"/>
                                    <a:gd name="connsiteX20" fmla="*/ 925095 w 949522"/>
                                    <a:gd name="connsiteY20" fmla="*/ 736280 h 747278"/>
                                    <a:gd name="connsiteX21" fmla="*/ 239295 w 949522"/>
                                    <a:gd name="connsiteY21" fmla="*/ 741042 h 747278"/>
                                    <a:gd name="connsiteX22" fmla="*/ 210720 w 949522"/>
                                    <a:gd name="connsiteY22" fmla="*/ 745805 h 747278"/>
                                    <a:gd name="connsiteX23" fmla="*/ 13076 w 949522"/>
                                    <a:gd name="connsiteY23" fmla="*/ 738661 h 747278"/>
                                    <a:gd name="connsiteX24" fmla="*/ 1170 w 949522"/>
                                    <a:gd name="connsiteY24" fmla="*/ 719611 h 747278"/>
                                    <a:gd name="connsiteX25" fmla="*/ 10695 w 949522"/>
                                    <a:gd name="connsiteY25" fmla="*/ 79055 h 747278"/>
                                    <a:gd name="connsiteX26" fmla="*/ 17838 w 949522"/>
                                    <a:gd name="connsiteY26" fmla="*/ 7617 h 747278"/>
                                    <a:gd name="connsiteX0" fmla="*/ 17838 w 949522"/>
                                    <a:gd name="connsiteY0" fmla="*/ 7617 h 747278"/>
                                    <a:gd name="connsiteX1" fmla="*/ 87588 w 949522"/>
                                    <a:gd name="connsiteY1" fmla="*/ 33351 h 747278"/>
                                    <a:gd name="connsiteX2" fmla="*/ 179763 w 949522"/>
                                    <a:gd name="connsiteY2" fmla="*/ 48860 h 747278"/>
                                    <a:gd name="connsiteX3" fmla="*/ 245923 w 949522"/>
                                    <a:gd name="connsiteY3" fmla="*/ 71096 h 747278"/>
                                    <a:gd name="connsiteX4" fmla="*/ 713163 w 949522"/>
                                    <a:gd name="connsiteY4" fmla="*/ 79055 h 747278"/>
                                    <a:gd name="connsiteX5" fmla="*/ 775076 w 949522"/>
                                    <a:gd name="connsiteY5" fmla="*/ 69530 h 747278"/>
                                    <a:gd name="connsiteX6" fmla="*/ 791745 w 949522"/>
                                    <a:gd name="connsiteY6" fmla="*/ 62386 h 747278"/>
                                    <a:gd name="connsiteX7" fmla="*/ 832226 w 949522"/>
                                    <a:gd name="connsiteY7" fmla="*/ 52861 h 747278"/>
                                    <a:gd name="connsiteX8" fmla="*/ 877470 w 949522"/>
                                    <a:gd name="connsiteY8" fmla="*/ 40955 h 747278"/>
                                    <a:gd name="connsiteX9" fmla="*/ 894138 w 949522"/>
                                    <a:gd name="connsiteY9" fmla="*/ 33811 h 747278"/>
                                    <a:gd name="connsiteX10" fmla="*/ 922713 w 949522"/>
                                    <a:gd name="connsiteY10" fmla="*/ 24286 h 747278"/>
                                    <a:gd name="connsiteX11" fmla="*/ 927476 w 949522"/>
                                    <a:gd name="connsiteY11" fmla="*/ 17142 h 747278"/>
                                    <a:gd name="connsiteX12" fmla="*/ 939382 w 949522"/>
                                    <a:gd name="connsiteY12" fmla="*/ 21905 h 747278"/>
                                    <a:gd name="connsiteX13" fmla="*/ 929857 w 949522"/>
                                    <a:gd name="connsiteY13" fmla="*/ 269555 h 747278"/>
                                    <a:gd name="connsiteX14" fmla="*/ 932238 w 949522"/>
                                    <a:gd name="connsiteY14" fmla="*/ 326705 h 747278"/>
                                    <a:gd name="connsiteX15" fmla="*/ 939382 w 949522"/>
                                    <a:gd name="connsiteY15" fmla="*/ 360042 h 747278"/>
                                    <a:gd name="connsiteX16" fmla="*/ 944145 w 949522"/>
                                    <a:gd name="connsiteY16" fmla="*/ 407667 h 747278"/>
                                    <a:gd name="connsiteX17" fmla="*/ 941763 w 949522"/>
                                    <a:gd name="connsiteY17" fmla="*/ 536255 h 747278"/>
                                    <a:gd name="connsiteX18" fmla="*/ 934620 w 949522"/>
                                    <a:gd name="connsiteY18" fmla="*/ 712467 h 747278"/>
                                    <a:gd name="connsiteX19" fmla="*/ 925095 w 949522"/>
                                    <a:gd name="connsiteY19" fmla="*/ 736280 h 747278"/>
                                    <a:gd name="connsiteX20" fmla="*/ 239295 w 949522"/>
                                    <a:gd name="connsiteY20" fmla="*/ 741042 h 747278"/>
                                    <a:gd name="connsiteX21" fmla="*/ 210720 w 949522"/>
                                    <a:gd name="connsiteY21" fmla="*/ 745805 h 747278"/>
                                    <a:gd name="connsiteX22" fmla="*/ 13076 w 949522"/>
                                    <a:gd name="connsiteY22" fmla="*/ 738661 h 747278"/>
                                    <a:gd name="connsiteX23" fmla="*/ 1170 w 949522"/>
                                    <a:gd name="connsiteY23" fmla="*/ 719611 h 747278"/>
                                    <a:gd name="connsiteX24" fmla="*/ 10695 w 949522"/>
                                    <a:gd name="connsiteY24" fmla="*/ 79055 h 747278"/>
                                    <a:gd name="connsiteX25" fmla="*/ 17838 w 949522"/>
                                    <a:gd name="connsiteY25" fmla="*/ 7617 h 747278"/>
                                    <a:gd name="connsiteX0" fmla="*/ 17838 w 949522"/>
                                    <a:gd name="connsiteY0" fmla="*/ 53993 h 793654"/>
                                    <a:gd name="connsiteX1" fmla="*/ 87588 w 949522"/>
                                    <a:gd name="connsiteY1" fmla="*/ 79727 h 793654"/>
                                    <a:gd name="connsiteX2" fmla="*/ 179763 w 949522"/>
                                    <a:gd name="connsiteY2" fmla="*/ 95236 h 793654"/>
                                    <a:gd name="connsiteX3" fmla="*/ 245923 w 949522"/>
                                    <a:gd name="connsiteY3" fmla="*/ 117472 h 793654"/>
                                    <a:gd name="connsiteX4" fmla="*/ 615777 w 949522"/>
                                    <a:gd name="connsiteY4" fmla="*/ 14014 h 793654"/>
                                    <a:gd name="connsiteX5" fmla="*/ 775076 w 949522"/>
                                    <a:gd name="connsiteY5" fmla="*/ 115906 h 793654"/>
                                    <a:gd name="connsiteX6" fmla="*/ 791745 w 949522"/>
                                    <a:gd name="connsiteY6" fmla="*/ 108762 h 793654"/>
                                    <a:gd name="connsiteX7" fmla="*/ 832226 w 949522"/>
                                    <a:gd name="connsiteY7" fmla="*/ 99237 h 793654"/>
                                    <a:gd name="connsiteX8" fmla="*/ 877470 w 949522"/>
                                    <a:gd name="connsiteY8" fmla="*/ 87331 h 793654"/>
                                    <a:gd name="connsiteX9" fmla="*/ 894138 w 949522"/>
                                    <a:gd name="connsiteY9" fmla="*/ 80187 h 793654"/>
                                    <a:gd name="connsiteX10" fmla="*/ 922713 w 949522"/>
                                    <a:gd name="connsiteY10" fmla="*/ 70662 h 793654"/>
                                    <a:gd name="connsiteX11" fmla="*/ 927476 w 949522"/>
                                    <a:gd name="connsiteY11" fmla="*/ 63518 h 793654"/>
                                    <a:gd name="connsiteX12" fmla="*/ 939382 w 949522"/>
                                    <a:gd name="connsiteY12" fmla="*/ 68281 h 793654"/>
                                    <a:gd name="connsiteX13" fmla="*/ 929857 w 949522"/>
                                    <a:gd name="connsiteY13" fmla="*/ 315931 h 793654"/>
                                    <a:gd name="connsiteX14" fmla="*/ 932238 w 949522"/>
                                    <a:gd name="connsiteY14" fmla="*/ 373081 h 793654"/>
                                    <a:gd name="connsiteX15" fmla="*/ 939382 w 949522"/>
                                    <a:gd name="connsiteY15" fmla="*/ 406418 h 793654"/>
                                    <a:gd name="connsiteX16" fmla="*/ 944145 w 949522"/>
                                    <a:gd name="connsiteY16" fmla="*/ 454043 h 793654"/>
                                    <a:gd name="connsiteX17" fmla="*/ 941763 w 949522"/>
                                    <a:gd name="connsiteY17" fmla="*/ 582631 h 793654"/>
                                    <a:gd name="connsiteX18" fmla="*/ 934620 w 949522"/>
                                    <a:gd name="connsiteY18" fmla="*/ 758843 h 793654"/>
                                    <a:gd name="connsiteX19" fmla="*/ 925095 w 949522"/>
                                    <a:gd name="connsiteY19" fmla="*/ 782656 h 793654"/>
                                    <a:gd name="connsiteX20" fmla="*/ 239295 w 949522"/>
                                    <a:gd name="connsiteY20" fmla="*/ 787418 h 793654"/>
                                    <a:gd name="connsiteX21" fmla="*/ 210720 w 949522"/>
                                    <a:gd name="connsiteY21" fmla="*/ 792181 h 793654"/>
                                    <a:gd name="connsiteX22" fmla="*/ 13076 w 949522"/>
                                    <a:gd name="connsiteY22" fmla="*/ 785037 h 793654"/>
                                    <a:gd name="connsiteX23" fmla="*/ 1170 w 949522"/>
                                    <a:gd name="connsiteY23" fmla="*/ 765987 h 793654"/>
                                    <a:gd name="connsiteX24" fmla="*/ 10695 w 949522"/>
                                    <a:gd name="connsiteY24" fmla="*/ 125431 h 793654"/>
                                    <a:gd name="connsiteX25" fmla="*/ 17838 w 949522"/>
                                    <a:gd name="connsiteY25" fmla="*/ 53993 h 793654"/>
                                    <a:gd name="connsiteX0" fmla="*/ 17838 w 949522"/>
                                    <a:gd name="connsiteY0" fmla="*/ 7617 h 747278"/>
                                    <a:gd name="connsiteX1" fmla="*/ 87588 w 949522"/>
                                    <a:gd name="connsiteY1" fmla="*/ 33351 h 747278"/>
                                    <a:gd name="connsiteX2" fmla="*/ 179763 w 949522"/>
                                    <a:gd name="connsiteY2" fmla="*/ 48860 h 747278"/>
                                    <a:gd name="connsiteX3" fmla="*/ 245923 w 949522"/>
                                    <a:gd name="connsiteY3" fmla="*/ 71096 h 747278"/>
                                    <a:gd name="connsiteX4" fmla="*/ 662036 w 949522"/>
                                    <a:gd name="connsiteY4" fmla="*/ 67529 h 747278"/>
                                    <a:gd name="connsiteX5" fmla="*/ 775076 w 949522"/>
                                    <a:gd name="connsiteY5" fmla="*/ 69530 h 747278"/>
                                    <a:gd name="connsiteX6" fmla="*/ 791745 w 949522"/>
                                    <a:gd name="connsiteY6" fmla="*/ 62386 h 747278"/>
                                    <a:gd name="connsiteX7" fmla="*/ 832226 w 949522"/>
                                    <a:gd name="connsiteY7" fmla="*/ 52861 h 747278"/>
                                    <a:gd name="connsiteX8" fmla="*/ 877470 w 949522"/>
                                    <a:gd name="connsiteY8" fmla="*/ 40955 h 747278"/>
                                    <a:gd name="connsiteX9" fmla="*/ 894138 w 949522"/>
                                    <a:gd name="connsiteY9" fmla="*/ 33811 h 747278"/>
                                    <a:gd name="connsiteX10" fmla="*/ 922713 w 949522"/>
                                    <a:gd name="connsiteY10" fmla="*/ 24286 h 747278"/>
                                    <a:gd name="connsiteX11" fmla="*/ 927476 w 949522"/>
                                    <a:gd name="connsiteY11" fmla="*/ 17142 h 747278"/>
                                    <a:gd name="connsiteX12" fmla="*/ 939382 w 949522"/>
                                    <a:gd name="connsiteY12" fmla="*/ 21905 h 747278"/>
                                    <a:gd name="connsiteX13" fmla="*/ 929857 w 949522"/>
                                    <a:gd name="connsiteY13" fmla="*/ 269555 h 747278"/>
                                    <a:gd name="connsiteX14" fmla="*/ 932238 w 949522"/>
                                    <a:gd name="connsiteY14" fmla="*/ 326705 h 747278"/>
                                    <a:gd name="connsiteX15" fmla="*/ 939382 w 949522"/>
                                    <a:gd name="connsiteY15" fmla="*/ 360042 h 747278"/>
                                    <a:gd name="connsiteX16" fmla="*/ 944145 w 949522"/>
                                    <a:gd name="connsiteY16" fmla="*/ 407667 h 747278"/>
                                    <a:gd name="connsiteX17" fmla="*/ 941763 w 949522"/>
                                    <a:gd name="connsiteY17" fmla="*/ 536255 h 747278"/>
                                    <a:gd name="connsiteX18" fmla="*/ 934620 w 949522"/>
                                    <a:gd name="connsiteY18" fmla="*/ 712467 h 747278"/>
                                    <a:gd name="connsiteX19" fmla="*/ 925095 w 949522"/>
                                    <a:gd name="connsiteY19" fmla="*/ 736280 h 747278"/>
                                    <a:gd name="connsiteX20" fmla="*/ 239295 w 949522"/>
                                    <a:gd name="connsiteY20" fmla="*/ 741042 h 747278"/>
                                    <a:gd name="connsiteX21" fmla="*/ 210720 w 949522"/>
                                    <a:gd name="connsiteY21" fmla="*/ 745805 h 747278"/>
                                    <a:gd name="connsiteX22" fmla="*/ 13076 w 949522"/>
                                    <a:gd name="connsiteY22" fmla="*/ 738661 h 747278"/>
                                    <a:gd name="connsiteX23" fmla="*/ 1170 w 949522"/>
                                    <a:gd name="connsiteY23" fmla="*/ 719611 h 747278"/>
                                    <a:gd name="connsiteX24" fmla="*/ 10695 w 949522"/>
                                    <a:gd name="connsiteY24" fmla="*/ 79055 h 747278"/>
                                    <a:gd name="connsiteX25" fmla="*/ 17838 w 949522"/>
                                    <a:gd name="connsiteY25" fmla="*/ 7617 h 747278"/>
                                    <a:gd name="connsiteX0" fmla="*/ 17838 w 949522"/>
                                    <a:gd name="connsiteY0" fmla="*/ 7617 h 747278"/>
                                    <a:gd name="connsiteX1" fmla="*/ 87588 w 949522"/>
                                    <a:gd name="connsiteY1" fmla="*/ 33351 h 747278"/>
                                    <a:gd name="connsiteX2" fmla="*/ 179763 w 949522"/>
                                    <a:gd name="connsiteY2" fmla="*/ 48860 h 747278"/>
                                    <a:gd name="connsiteX3" fmla="*/ 245923 w 949522"/>
                                    <a:gd name="connsiteY3" fmla="*/ 71096 h 747278"/>
                                    <a:gd name="connsiteX4" fmla="*/ 662036 w 949522"/>
                                    <a:gd name="connsiteY4" fmla="*/ 67529 h 747278"/>
                                    <a:gd name="connsiteX5" fmla="*/ 791745 w 949522"/>
                                    <a:gd name="connsiteY5" fmla="*/ 62386 h 747278"/>
                                    <a:gd name="connsiteX6" fmla="*/ 832226 w 949522"/>
                                    <a:gd name="connsiteY6" fmla="*/ 52861 h 747278"/>
                                    <a:gd name="connsiteX7" fmla="*/ 877470 w 949522"/>
                                    <a:gd name="connsiteY7" fmla="*/ 40955 h 747278"/>
                                    <a:gd name="connsiteX8" fmla="*/ 894138 w 949522"/>
                                    <a:gd name="connsiteY8" fmla="*/ 33811 h 747278"/>
                                    <a:gd name="connsiteX9" fmla="*/ 922713 w 949522"/>
                                    <a:gd name="connsiteY9" fmla="*/ 24286 h 747278"/>
                                    <a:gd name="connsiteX10" fmla="*/ 927476 w 949522"/>
                                    <a:gd name="connsiteY10" fmla="*/ 17142 h 747278"/>
                                    <a:gd name="connsiteX11" fmla="*/ 939382 w 949522"/>
                                    <a:gd name="connsiteY11" fmla="*/ 21905 h 747278"/>
                                    <a:gd name="connsiteX12" fmla="*/ 929857 w 949522"/>
                                    <a:gd name="connsiteY12" fmla="*/ 269555 h 747278"/>
                                    <a:gd name="connsiteX13" fmla="*/ 932238 w 949522"/>
                                    <a:gd name="connsiteY13" fmla="*/ 326705 h 747278"/>
                                    <a:gd name="connsiteX14" fmla="*/ 939382 w 949522"/>
                                    <a:gd name="connsiteY14" fmla="*/ 360042 h 747278"/>
                                    <a:gd name="connsiteX15" fmla="*/ 944145 w 949522"/>
                                    <a:gd name="connsiteY15" fmla="*/ 407667 h 747278"/>
                                    <a:gd name="connsiteX16" fmla="*/ 941763 w 949522"/>
                                    <a:gd name="connsiteY16" fmla="*/ 536255 h 747278"/>
                                    <a:gd name="connsiteX17" fmla="*/ 934620 w 949522"/>
                                    <a:gd name="connsiteY17" fmla="*/ 712467 h 747278"/>
                                    <a:gd name="connsiteX18" fmla="*/ 925095 w 949522"/>
                                    <a:gd name="connsiteY18" fmla="*/ 736280 h 747278"/>
                                    <a:gd name="connsiteX19" fmla="*/ 239295 w 949522"/>
                                    <a:gd name="connsiteY19" fmla="*/ 741042 h 747278"/>
                                    <a:gd name="connsiteX20" fmla="*/ 210720 w 949522"/>
                                    <a:gd name="connsiteY20" fmla="*/ 745805 h 747278"/>
                                    <a:gd name="connsiteX21" fmla="*/ 13076 w 949522"/>
                                    <a:gd name="connsiteY21" fmla="*/ 738661 h 747278"/>
                                    <a:gd name="connsiteX22" fmla="*/ 1170 w 949522"/>
                                    <a:gd name="connsiteY22" fmla="*/ 719611 h 747278"/>
                                    <a:gd name="connsiteX23" fmla="*/ 10695 w 949522"/>
                                    <a:gd name="connsiteY23" fmla="*/ 79055 h 747278"/>
                                    <a:gd name="connsiteX24" fmla="*/ 17838 w 949522"/>
                                    <a:gd name="connsiteY24" fmla="*/ 7617 h 747278"/>
                                    <a:gd name="connsiteX0" fmla="*/ 17838 w 949522"/>
                                    <a:gd name="connsiteY0" fmla="*/ 7617 h 747278"/>
                                    <a:gd name="connsiteX1" fmla="*/ 87588 w 949522"/>
                                    <a:gd name="connsiteY1" fmla="*/ 33351 h 747278"/>
                                    <a:gd name="connsiteX2" fmla="*/ 179763 w 949522"/>
                                    <a:gd name="connsiteY2" fmla="*/ 48860 h 747278"/>
                                    <a:gd name="connsiteX3" fmla="*/ 245923 w 949522"/>
                                    <a:gd name="connsiteY3" fmla="*/ 71096 h 747278"/>
                                    <a:gd name="connsiteX4" fmla="*/ 662036 w 949522"/>
                                    <a:gd name="connsiteY4" fmla="*/ 67529 h 747278"/>
                                    <a:gd name="connsiteX5" fmla="*/ 832226 w 949522"/>
                                    <a:gd name="connsiteY5" fmla="*/ 52861 h 747278"/>
                                    <a:gd name="connsiteX6" fmla="*/ 877470 w 949522"/>
                                    <a:gd name="connsiteY6" fmla="*/ 40955 h 747278"/>
                                    <a:gd name="connsiteX7" fmla="*/ 894138 w 949522"/>
                                    <a:gd name="connsiteY7" fmla="*/ 33811 h 747278"/>
                                    <a:gd name="connsiteX8" fmla="*/ 922713 w 949522"/>
                                    <a:gd name="connsiteY8" fmla="*/ 24286 h 747278"/>
                                    <a:gd name="connsiteX9" fmla="*/ 927476 w 949522"/>
                                    <a:gd name="connsiteY9" fmla="*/ 17142 h 747278"/>
                                    <a:gd name="connsiteX10" fmla="*/ 939382 w 949522"/>
                                    <a:gd name="connsiteY10" fmla="*/ 21905 h 747278"/>
                                    <a:gd name="connsiteX11" fmla="*/ 929857 w 949522"/>
                                    <a:gd name="connsiteY11" fmla="*/ 269555 h 747278"/>
                                    <a:gd name="connsiteX12" fmla="*/ 932238 w 949522"/>
                                    <a:gd name="connsiteY12" fmla="*/ 326705 h 747278"/>
                                    <a:gd name="connsiteX13" fmla="*/ 939382 w 949522"/>
                                    <a:gd name="connsiteY13" fmla="*/ 360042 h 747278"/>
                                    <a:gd name="connsiteX14" fmla="*/ 944145 w 949522"/>
                                    <a:gd name="connsiteY14" fmla="*/ 407667 h 747278"/>
                                    <a:gd name="connsiteX15" fmla="*/ 941763 w 949522"/>
                                    <a:gd name="connsiteY15" fmla="*/ 536255 h 747278"/>
                                    <a:gd name="connsiteX16" fmla="*/ 934620 w 949522"/>
                                    <a:gd name="connsiteY16" fmla="*/ 712467 h 747278"/>
                                    <a:gd name="connsiteX17" fmla="*/ 925095 w 949522"/>
                                    <a:gd name="connsiteY17" fmla="*/ 736280 h 747278"/>
                                    <a:gd name="connsiteX18" fmla="*/ 239295 w 949522"/>
                                    <a:gd name="connsiteY18" fmla="*/ 741042 h 747278"/>
                                    <a:gd name="connsiteX19" fmla="*/ 210720 w 949522"/>
                                    <a:gd name="connsiteY19" fmla="*/ 745805 h 747278"/>
                                    <a:gd name="connsiteX20" fmla="*/ 13076 w 949522"/>
                                    <a:gd name="connsiteY20" fmla="*/ 738661 h 747278"/>
                                    <a:gd name="connsiteX21" fmla="*/ 1170 w 949522"/>
                                    <a:gd name="connsiteY21" fmla="*/ 719611 h 747278"/>
                                    <a:gd name="connsiteX22" fmla="*/ 10695 w 949522"/>
                                    <a:gd name="connsiteY22" fmla="*/ 79055 h 747278"/>
                                    <a:gd name="connsiteX23" fmla="*/ 17838 w 949522"/>
                                    <a:gd name="connsiteY23" fmla="*/ 7617 h 747278"/>
                                    <a:gd name="connsiteX0" fmla="*/ 17838 w 949522"/>
                                    <a:gd name="connsiteY0" fmla="*/ 7617 h 747278"/>
                                    <a:gd name="connsiteX1" fmla="*/ 87588 w 949522"/>
                                    <a:gd name="connsiteY1" fmla="*/ 33351 h 747278"/>
                                    <a:gd name="connsiteX2" fmla="*/ 179763 w 949522"/>
                                    <a:gd name="connsiteY2" fmla="*/ 48860 h 747278"/>
                                    <a:gd name="connsiteX3" fmla="*/ 245923 w 949522"/>
                                    <a:gd name="connsiteY3" fmla="*/ 71096 h 747278"/>
                                    <a:gd name="connsiteX4" fmla="*/ 662036 w 949522"/>
                                    <a:gd name="connsiteY4" fmla="*/ 67529 h 747278"/>
                                    <a:gd name="connsiteX5" fmla="*/ 877470 w 949522"/>
                                    <a:gd name="connsiteY5" fmla="*/ 40955 h 747278"/>
                                    <a:gd name="connsiteX6" fmla="*/ 894138 w 949522"/>
                                    <a:gd name="connsiteY6" fmla="*/ 33811 h 747278"/>
                                    <a:gd name="connsiteX7" fmla="*/ 922713 w 949522"/>
                                    <a:gd name="connsiteY7" fmla="*/ 24286 h 747278"/>
                                    <a:gd name="connsiteX8" fmla="*/ 927476 w 949522"/>
                                    <a:gd name="connsiteY8" fmla="*/ 17142 h 747278"/>
                                    <a:gd name="connsiteX9" fmla="*/ 939382 w 949522"/>
                                    <a:gd name="connsiteY9" fmla="*/ 21905 h 747278"/>
                                    <a:gd name="connsiteX10" fmla="*/ 929857 w 949522"/>
                                    <a:gd name="connsiteY10" fmla="*/ 269555 h 747278"/>
                                    <a:gd name="connsiteX11" fmla="*/ 932238 w 949522"/>
                                    <a:gd name="connsiteY11" fmla="*/ 326705 h 747278"/>
                                    <a:gd name="connsiteX12" fmla="*/ 939382 w 949522"/>
                                    <a:gd name="connsiteY12" fmla="*/ 360042 h 747278"/>
                                    <a:gd name="connsiteX13" fmla="*/ 944145 w 949522"/>
                                    <a:gd name="connsiteY13" fmla="*/ 407667 h 747278"/>
                                    <a:gd name="connsiteX14" fmla="*/ 941763 w 949522"/>
                                    <a:gd name="connsiteY14" fmla="*/ 536255 h 747278"/>
                                    <a:gd name="connsiteX15" fmla="*/ 934620 w 949522"/>
                                    <a:gd name="connsiteY15" fmla="*/ 712467 h 747278"/>
                                    <a:gd name="connsiteX16" fmla="*/ 925095 w 949522"/>
                                    <a:gd name="connsiteY16" fmla="*/ 736280 h 747278"/>
                                    <a:gd name="connsiteX17" fmla="*/ 239295 w 949522"/>
                                    <a:gd name="connsiteY17" fmla="*/ 741042 h 747278"/>
                                    <a:gd name="connsiteX18" fmla="*/ 210720 w 949522"/>
                                    <a:gd name="connsiteY18" fmla="*/ 745805 h 747278"/>
                                    <a:gd name="connsiteX19" fmla="*/ 13076 w 949522"/>
                                    <a:gd name="connsiteY19" fmla="*/ 738661 h 747278"/>
                                    <a:gd name="connsiteX20" fmla="*/ 1170 w 949522"/>
                                    <a:gd name="connsiteY20" fmla="*/ 719611 h 747278"/>
                                    <a:gd name="connsiteX21" fmla="*/ 10695 w 949522"/>
                                    <a:gd name="connsiteY21" fmla="*/ 79055 h 747278"/>
                                    <a:gd name="connsiteX22" fmla="*/ 17838 w 949522"/>
                                    <a:gd name="connsiteY22" fmla="*/ 7617 h 747278"/>
                                    <a:gd name="connsiteX0" fmla="*/ 17838 w 949522"/>
                                    <a:gd name="connsiteY0" fmla="*/ 7617 h 747278"/>
                                    <a:gd name="connsiteX1" fmla="*/ 87588 w 949522"/>
                                    <a:gd name="connsiteY1" fmla="*/ 33351 h 747278"/>
                                    <a:gd name="connsiteX2" fmla="*/ 179763 w 949522"/>
                                    <a:gd name="connsiteY2" fmla="*/ 48860 h 747278"/>
                                    <a:gd name="connsiteX3" fmla="*/ 245923 w 949522"/>
                                    <a:gd name="connsiteY3" fmla="*/ 71096 h 747278"/>
                                    <a:gd name="connsiteX4" fmla="*/ 662036 w 949522"/>
                                    <a:gd name="connsiteY4" fmla="*/ 67529 h 747278"/>
                                    <a:gd name="connsiteX5" fmla="*/ 894138 w 949522"/>
                                    <a:gd name="connsiteY5" fmla="*/ 33811 h 747278"/>
                                    <a:gd name="connsiteX6" fmla="*/ 922713 w 949522"/>
                                    <a:gd name="connsiteY6" fmla="*/ 24286 h 747278"/>
                                    <a:gd name="connsiteX7" fmla="*/ 927476 w 949522"/>
                                    <a:gd name="connsiteY7" fmla="*/ 17142 h 747278"/>
                                    <a:gd name="connsiteX8" fmla="*/ 939382 w 949522"/>
                                    <a:gd name="connsiteY8" fmla="*/ 21905 h 747278"/>
                                    <a:gd name="connsiteX9" fmla="*/ 929857 w 949522"/>
                                    <a:gd name="connsiteY9" fmla="*/ 269555 h 747278"/>
                                    <a:gd name="connsiteX10" fmla="*/ 932238 w 949522"/>
                                    <a:gd name="connsiteY10" fmla="*/ 326705 h 747278"/>
                                    <a:gd name="connsiteX11" fmla="*/ 939382 w 949522"/>
                                    <a:gd name="connsiteY11" fmla="*/ 360042 h 747278"/>
                                    <a:gd name="connsiteX12" fmla="*/ 944145 w 949522"/>
                                    <a:gd name="connsiteY12" fmla="*/ 407667 h 747278"/>
                                    <a:gd name="connsiteX13" fmla="*/ 941763 w 949522"/>
                                    <a:gd name="connsiteY13" fmla="*/ 536255 h 747278"/>
                                    <a:gd name="connsiteX14" fmla="*/ 934620 w 949522"/>
                                    <a:gd name="connsiteY14" fmla="*/ 712467 h 747278"/>
                                    <a:gd name="connsiteX15" fmla="*/ 925095 w 949522"/>
                                    <a:gd name="connsiteY15" fmla="*/ 736280 h 747278"/>
                                    <a:gd name="connsiteX16" fmla="*/ 239295 w 949522"/>
                                    <a:gd name="connsiteY16" fmla="*/ 741042 h 747278"/>
                                    <a:gd name="connsiteX17" fmla="*/ 210720 w 949522"/>
                                    <a:gd name="connsiteY17" fmla="*/ 745805 h 747278"/>
                                    <a:gd name="connsiteX18" fmla="*/ 13076 w 949522"/>
                                    <a:gd name="connsiteY18" fmla="*/ 738661 h 747278"/>
                                    <a:gd name="connsiteX19" fmla="*/ 1170 w 949522"/>
                                    <a:gd name="connsiteY19" fmla="*/ 719611 h 747278"/>
                                    <a:gd name="connsiteX20" fmla="*/ 10695 w 949522"/>
                                    <a:gd name="connsiteY20" fmla="*/ 79055 h 747278"/>
                                    <a:gd name="connsiteX21" fmla="*/ 17838 w 949522"/>
                                    <a:gd name="connsiteY21" fmla="*/ 7617 h 747278"/>
                                    <a:gd name="connsiteX0" fmla="*/ 17838 w 944145"/>
                                    <a:gd name="connsiteY0" fmla="*/ 7617 h 747278"/>
                                    <a:gd name="connsiteX1" fmla="*/ 87588 w 944145"/>
                                    <a:gd name="connsiteY1" fmla="*/ 33351 h 747278"/>
                                    <a:gd name="connsiteX2" fmla="*/ 179763 w 944145"/>
                                    <a:gd name="connsiteY2" fmla="*/ 48860 h 747278"/>
                                    <a:gd name="connsiteX3" fmla="*/ 245923 w 944145"/>
                                    <a:gd name="connsiteY3" fmla="*/ 71096 h 747278"/>
                                    <a:gd name="connsiteX4" fmla="*/ 662036 w 944145"/>
                                    <a:gd name="connsiteY4" fmla="*/ 67529 h 747278"/>
                                    <a:gd name="connsiteX5" fmla="*/ 894138 w 944145"/>
                                    <a:gd name="connsiteY5" fmla="*/ 33811 h 747278"/>
                                    <a:gd name="connsiteX6" fmla="*/ 927476 w 944145"/>
                                    <a:gd name="connsiteY6" fmla="*/ 17142 h 747278"/>
                                    <a:gd name="connsiteX7" fmla="*/ 939382 w 944145"/>
                                    <a:gd name="connsiteY7" fmla="*/ 21905 h 747278"/>
                                    <a:gd name="connsiteX8" fmla="*/ 929857 w 944145"/>
                                    <a:gd name="connsiteY8" fmla="*/ 269555 h 747278"/>
                                    <a:gd name="connsiteX9" fmla="*/ 932238 w 944145"/>
                                    <a:gd name="connsiteY9" fmla="*/ 326705 h 747278"/>
                                    <a:gd name="connsiteX10" fmla="*/ 939382 w 944145"/>
                                    <a:gd name="connsiteY10" fmla="*/ 360042 h 747278"/>
                                    <a:gd name="connsiteX11" fmla="*/ 944145 w 944145"/>
                                    <a:gd name="connsiteY11" fmla="*/ 407667 h 747278"/>
                                    <a:gd name="connsiteX12" fmla="*/ 941763 w 944145"/>
                                    <a:gd name="connsiteY12" fmla="*/ 536255 h 747278"/>
                                    <a:gd name="connsiteX13" fmla="*/ 934620 w 944145"/>
                                    <a:gd name="connsiteY13" fmla="*/ 712467 h 747278"/>
                                    <a:gd name="connsiteX14" fmla="*/ 925095 w 944145"/>
                                    <a:gd name="connsiteY14" fmla="*/ 736280 h 747278"/>
                                    <a:gd name="connsiteX15" fmla="*/ 239295 w 944145"/>
                                    <a:gd name="connsiteY15" fmla="*/ 741042 h 747278"/>
                                    <a:gd name="connsiteX16" fmla="*/ 210720 w 944145"/>
                                    <a:gd name="connsiteY16" fmla="*/ 745805 h 747278"/>
                                    <a:gd name="connsiteX17" fmla="*/ 13076 w 944145"/>
                                    <a:gd name="connsiteY17" fmla="*/ 738661 h 747278"/>
                                    <a:gd name="connsiteX18" fmla="*/ 1170 w 944145"/>
                                    <a:gd name="connsiteY18" fmla="*/ 719611 h 747278"/>
                                    <a:gd name="connsiteX19" fmla="*/ 10695 w 944145"/>
                                    <a:gd name="connsiteY19" fmla="*/ 79055 h 747278"/>
                                    <a:gd name="connsiteX20" fmla="*/ 17838 w 944145"/>
                                    <a:gd name="connsiteY20" fmla="*/ 7617 h 747278"/>
                                    <a:gd name="connsiteX0" fmla="*/ 17838 w 944145"/>
                                    <a:gd name="connsiteY0" fmla="*/ 7617 h 747278"/>
                                    <a:gd name="connsiteX1" fmla="*/ 87588 w 944145"/>
                                    <a:gd name="connsiteY1" fmla="*/ 33351 h 747278"/>
                                    <a:gd name="connsiteX2" fmla="*/ 179763 w 944145"/>
                                    <a:gd name="connsiteY2" fmla="*/ 48860 h 747278"/>
                                    <a:gd name="connsiteX3" fmla="*/ 245923 w 944145"/>
                                    <a:gd name="connsiteY3" fmla="*/ 71096 h 747278"/>
                                    <a:gd name="connsiteX4" fmla="*/ 662036 w 944145"/>
                                    <a:gd name="connsiteY4" fmla="*/ 67529 h 747278"/>
                                    <a:gd name="connsiteX5" fmla="*/ 894138 w 944145"/>
                                    <a:gd name="connsiteY5" fmla="*/ 33811 h 747278"/>
                                    <a:gd name="connsiteX6" fmla="*/ 927476 w 944145"/>
                                    <a:gd name="connsiteY6" fmla="*/ 17142 h 747278"/>
                                    <a:gd name="connsiteX7" fmla="*/ 929857 w 944145"/>
                                    <a:gd name="connsiteY7" fmla="*/ 269555 h 747278"/>
                                    <a:gd name="connsiteX8" fmla="*/ 932238 w 944145"/>
                                    <a:gd name="connsiteY8" fmla="*/ 326705 h 747278"/>
                                    <a:gd name="connsiteX9" fmla="*/ 939382 w 944145"/>
                                    <a:gd name="connsiteY9" fmla="*/ 360042 h 747278"/>
                                    <a:gd name="connsiteX10" fmla="*/ 944145 w 944145"/>
                                    <a:gd name="connsiteY10" fmla="*/ 407667 h 747278"/>
                                    <a:gd name="connsiteX11" fmla="*/ 941763 w 944145"/>
                                    <a:gd name="connsiteY11" fmla="*/ 536255 h 747278"/>
                                    <a:gd name="connsiteX12" fmla="*/ 934620 w 944145"/>
                                    <a:gd name="connsiteY12" fmla="*/ 712467 h 747278"/>
                                    <a:gd name="connsiteX13" fmla="*/ 925095 w 944145"/>
                                    <a:gd name="connsiteY13" fmla="*/ 736280 h 747278"/>
                                    <a:gd name="connsiteX14" fmla="*/ 239295 w 944145"/>
                                    <a:gd name="connsiteY14" fmla="*/ 741042 h 747278"/>
                                    <a:gd name="connsiteX15" fmla="*/ 210720 w 944145"/>
                                    <a:gd name="connsiteY15" fmla="*/ 745805 h 747278"/>
                                    <a:gd name="connsiteX16" fmla="*/ 13076 w 944145"/>
                                    <a:gd name="connsiteY16" fmla="*/ 738661 h 747278"/>
                                    <a:gd name="connsiteX17" fmla="*/ 1170 w 944145"/>
                                    <a:gd name="connsiteY17" fmla="*/ 719611 h 747278"/>
                                    <a:gd name="connsiteX18" fmla="*/ 10695 w 944145"/>
                                    <a:gd name="connsiteY18" fmla="*/ 79055 h 747278"/>
                                    <a:gd name="connsiteX19" fmla="*/ 17838 w 944145"/>
                                    <a:gd name="connsiteY19" fmla="*/ 7617 h 747278"/>
                                    <a:gd name="connsiteX0" fmla="*/ 17838 w 942557"/>
                                    <a:gd name="connsiteY0" fmla="*/ 7617 h 747278"/>
                                    <a:gd name="connsiteX1" fmla="*/ 87588 w 942557"/>
                                    <a:gd name="connsiteY1" fmla="*/ 33351 h 747278"/>
                                    <a:gd name="connsiteX2" fmla="*/ 179763 w 942557"/>
                                    <a:gd name="connsiteY2" fmla="*/ 48860 h 747278"/>
                                    <a:gd name="connsiteX3" fmla="*/ 245923 w 942557"/>
                                    <a:gd name="connsiteY3" fmla="*/ 71096 h 747278"/>
                                    <a:gd name="connsiteX4" fmla="*/ 662036 w 942557"/>
                                    <a:gd name="connsiteY4" fmla="*/ 67529 h 747278"/>
                                    <a:gd name="connsiteX5" fmla="*/ 894138 w 942557"/>
                                    <a:gd name="connsiteY5" fmla="*/ 33811 h 747278"/>
                                    <a:gd name="connsiteX6" fmla="*/ 927476 w 942557"/>
                                    <a:gd name="connsiteY6" fmla="*/ 17142 h 747278"/>
                                    <a:gd name="connsiteX7" fmla="*/ 929857 w 942557"/>
                                    <a:gd name="connsiteY7" fmla="*/ 269555 h 747278"/>
                                    <a:gd name="connsiteX8" fmla="*/ 932238 w 942557"/>
                                    <a:gd name="connsiteY8" fmla="*/ 326705 h 747278"/>
                                    <a:gd name="connsiteX9" fmla="*/ 939382 w 942557"/>
                                    <a:gd name="connsiteY9" fmla="*/ 360042 h 747278"/>
                                    <a:gd name="connsiteX10" fmla="*/ 941763 w 942557"/>
                                    <a:gd name="connsiteY10" fmla="*/ 536255 h 747278"/>
                                    <a:gd name="connsiteX11" fmla="*/ 934620 w 942557"/>
                                    <a:gd name="connsiteY11" fmla="*/ 712467 h 747278"/>
                                    <a:gd name="connsiteX12" fmla="*/ 925095 w 942557"/>
                                    <a:gd name="connsiteY12" fmla="*/ 736280 h 747278"/>
                                    <a:gd name="connsiteX13" fmla="*/ 239295 w 942557"/>
                                    <a:gd name="connsiteY13" fmla="*/ 741042 h 747278"/>
                                    <a:gd name="connsiteX14" fmla="*/ 210720 w 942557"/>
                                    <a:gd name="connsiteY14" fmla="*/ 745805 h 747278"/>
                                    <a:gd name="connsiteX15" fmla="*/ 13076 w 942557"/>
                                    <a:gd name="connsiteY15" fmla="*/ 738661 h 747278"/>
                                    <a:gd name="connsiteX16" fmla="*/ 1170 w 942557"/>
                                    <a:gd name="connsiteY16" fmla="*/ 719611 h 747278"/>
                                    <a:gd name="connsiteX17" fmla="*/ 10695 w 942557"/>
                                    <a:gd name="connsiteY17" fmla="*/ 79055 h 747278"/>
                                    <a:gd name="connsiteX18" fmla="*/ 17838 w 942557"/>
                                    <a:gd name="connsiteY18" fmla="*/ 7617 h 747278"/>
                                    <a:gd name="connsiteX0" fmla="*/ 17838 w 941763"/>
                                    <a:gd name="connsiteY0" fmla="*/ 7617 h 747278"/>
                                    <a:gd name="connsiteX1" fmla="*/ 87588 w 941763"/>
                                    <a:gd name="connsiteY1" fmla="*/ 33351 h 747278"/>
                                    <a:gd name="connsiteX2" fmla="*/ 179763 w 941763"/>
                                    <a:gd name="connsiteY2" fmla="*/ 48860 h 747278"/>
                                    <a:gd name="connsiteX3" fmla="*/ 245923 w 941763"/>
                                    <a:gd name="connsiteY3" fmla="*/ 71096 h 747278"/>
                                    <a:gd name="connsiteX4" fmla="*/ 662036 w 941763"/>
                                    <a:gd name="connsiteY4" fmla="*/ 67529 h 747278"/>
                                    <a:gd name="connsiteX5" fmla="*/ 894138 w 941763"/>
                                    <a:gd name="connsiteY5" fmla="*/ 33811 h 747278"/>
                                    <a:gd name="connsiteX6" fmla="*/ 927476 w 941763"/>
                                    <a:gd name="connsiteY6" fmla="*/ 17142 h 747278"/>
                                    <a:gd name="connsiteX7" fmla="*/ 929857 w 941763"/>
                                    <a:gd name="connsiteY7" fmla="*/ 269555 h 747278"/>
                                    <a:gd name="connsiteX8" fmla="*/ 932238 w 941763"/>
                                    <a:gd name="connsiteY8" fmla="*/ 326705 h 747278"/>
                                    <a:gd name="connsiteX9" fmla="*/ 941763 w 941763"/>
                                    <a:gd name="connsiteY9" fmla="*/ 536255 h 747278"/>
                                    <a:gd name="connsiteX10" fmla="*/ 934620 w 941763"/>
                                    <a:gd name="connsiteY10" fmla="*/ 712467 h 747278"/>
                                    <a:gd name="connsiteX11" fmla="*/ 925095 w 941763"/>
                                    <a:gd name="connsiteY11" fmla="*/ 736280 h 747278"/>
                                    <a:gd name="connsiteX12" fmla="*/ 239295 w 941763"/>
                                    <a:gd name="connsiteY12" fmla="*/ 741042 h 747278"/>
                                    <a:gd name="connsiteX13" fmla="*/ 210720 w 941763"/>
                                    <a:gd name="connsiteY13" fmla="*/ 745805 h 747278"/>
                                    <a:gd name="connsiteX14" fmla="*/ 13076 w 941763"/>
                                    <a:gd name="connsiteY14" fmla="*/ 738661 h 747278"/>
                                    <a:gd name="connsiteX15" fmla="*/ 1170 w 941763"/>
                                    <a:gd name="connsiteY15" fmla="*/ 719611 h 747278"/>
                                    <a:gd name="connsiteX16" fmla="*/ 10695 w 941763"/>
                                    <a:gd name="connsiteY16" fmla="*/ 79055 h 747278"/>
                                    <a:gd name="connsiteX17" fmla="*/ 17838 w 941763"/>
                                    <a:gd name="connsiteY17" fmla="*/ 7617 h 747278"/>
                                    <a:gd name="connsiteX0" fmla="*/ 17838 w 938378"/>
                                    <a:gd name="connsiteY0" fmla="*/ 7617 h 747278"/>
                                    <a:gd name="connsiteX1" fmla="*/ 87588 w 938378"/>
                                    <a:gd name="connsiteY1" fmla="*/ 33351 h 747278"/>
                                    <a:gd name="connsiteX2" fmla="*/ 179763 w 938378"/>
                                    <a:gd name="connsiteY2" fmla="*/ 48860 h 747278"/>
                                    <a:gd name="connsiteX3" fmla="*/ 245923 w 938378"/>
                                    <a:gd name="connsiteY3" fmla="*/ 71096 h 747278"/>
                                    <a:gd name="connsiteX4" fmla="*/ 662036 w 938378"/>
                                    <a:gd name="connsiteY4" fmla="*/ 67529 h 747278"/>
                                    <a:gd name="connsiteX5" fmla="*/ 894138 w 938378"/>
                                    <a:gd name="connsiteY5" fmla="*/ 33811 h 747278"/>
                                    <a:gd name="connsiteX6" fmla="*/ 927476 w 938378"/>
                                    <a:gd name="connsiteY6" fmla="*/ 17142 h 747278"/>
                                    <a:gd name="connsiteX7" fmla="*/ 929857 w 938378"/>
                                    <a:gd name="connsiteY7" fmla="*/ 269555 h 747278"/>
                                    <a:gd name="connsiteX8" fmla="*/ 932238 w 938378"/>
                                    <a:gd name="connsiteY8" fmla="*/ 326705 h 747278"/>
                                    <a:gd name="connsiteX9" fmla="*/ 934620 w 938378"/>
                                    <a:gd name="connsiteY9" fmla="*/ 712467 h 747278"/>
                                    <a:gd name="connsiteX10" fmla="*/ 925095 w 938378"/>
                                    <a:gd name="connsiteY10" fmla="*/ 736280 h 747278"/>
                                    <a:gd name="connsiteX11" fmla="*/ 239295 w 938378"/>
                                    <a:gd name="connsiteY11" fmla="*/ 741042 h 747278"/>
                                    <a:gd name="connsiteX12" fmla="*/ 210720 w 938378"/>
                                    <a:gd name="connsiteY12" fmla="*/ 745805 h 747278"/>
                                    <a:gd name="connsiteX13" fmla="*/ 13076 w 938378"/>
                                    <a:gd name="connsiteY13" fmla="*/ 738661 h 747278"/>
                                    <a:gd name="connsiteX14" fmla="*/ 1170 w 938378"/>
                                    <a:gd name="connsiteY14" fmla="*/ 719611 h 747278"/>
                                    <a:gd name="connsiteX15" fmla="*/ 10695 w 938378"/>
                                    <a:gd name="connsiteY15" fmla="*/ 79055 h 747278"/>
                                    <a:gd name="connsiteX16" fmla="*/ 17838 w 938378"/>
                                    <a:gd name="connsiteY16" fmla="*/ 7617 h 747278"/>
                                    <a:gd name="connsiteX0" fmla="*/ 17838 w 938378"/>
                                    <a:gd name="connsiteY0" fmla="*/ 7617 h 747278"/>
                                    <a:gd name="connsiteX1" fmla="*/ 87588 w 938378"/>
                                    <a:gd name="connsiteY1" fmla="*/ 33351 h 747278"/>
                                    <a:gd name="connsiteX2" fmla="*/ 179763 w 938378"/>
                                    <a:gd name="connsiteY2" fmla="*/ 48860 h 747278"/>
                                    <a:gd name="connsiteX3" fmla="*/ 245923 w 938378"/>
                                    <a:gd name="connsiteY3" fmla="*/ 71096 h 747278"/>
                                    <a:gd name="connsiteX4" fmla="*/ 662036 w 938378"/>
                                    <a:gd name="connsiteY4" fmla="*/ 67529 h 747278"/>
                                    <a:gd name="connsiteX5" fmla="*/ 894138 w 938378"/>
                                    <a:gd name="connsiteY5" fmla="*/ 33811 h 747278"/>
                                    <a:gd name="connsiteX6" fmla="*/ 927476 w 938378"/>
                                    <a:gd name="connsiteY6" fmla="*/ 17142 h 747278"/>
                                    <a:gd name="connsiteX7" fmla="*/ 932238 w 938378"/>
                                    <a:gd name="connsiteY7" fmla="*/ 326705 h 747278"/>
                                    <a:gd name="connsiteX8" fmla="*/ 934620 w 938378"/>
                                    <a:gd name="connsiteY8" fmla="*/ 712467 h 747278"/>
                                    <a:gd name="connsiteX9" fmla="*/ 925095 w 938378"/>
                                    <a:gd name="connsiteY9" fmla="*/ 736280 h 747278"/>
                                    <a:gd name="connsiteX10" fmla="*/ 239295 w 938378"/>
                                    <a:gd name="connsiteY10" fmla="*/ 741042 h 747278"/>
                                    <a:gd name="connsiteX11" fmla="*/ 210720 w 938378"/>
                                    <a:gd name="connsiteY11" fmla="*/ 745805 h 747278"/>
                                    <a:gd name="connsiteX12" fmla="*/ 13076 w 938378"/>
                                    <a:gd name="connsiteY12" fmla="*/ 738661 h 747278"/>
                                    <a:gd name="connsiteX13" fmla="*/ 1170 w 938378"/>
                                    <a:gd name="connsiteY13" fmla="*/ 719611 h 747278"/>
                                    <a:gd name="connsiteX14" fmla="*/ 10695 w 938378"/>
                                    <a:gd name="connsiteY14" fmla="*/ 79055 h 747278"/>
                                    <a:gd name="connsiteX15" fmla="*/ 17838 w 938378"/>
                                    <a:gd name="connsiteY15" fmla="*/ 7617 h 747278"/>
                                    <a:gd name="connsiteX0" fmla="*/ 17838 w 938378"/>
                                    <a:gd name="connsiteY0" fmla="*/ 7617 h 747278"/>
                                    <a:gd name="connsiteX1" fmla="*/ 87588 w 938378"/>
                                    <a:gd name="connsiteY1" fmla="*/ 33351 h 747278"/>
                                    <a:gd name="connsiteX2" fmla="*/ 179763 w 938378"/>
                                    <a:gd name="connsiteY2" fmla="*/ 48860 h 747278"/>
                                    <a:gd name="connsiteX3" fmla="*/ 245923 w 938378"/>
                                    <a:gd name="connsiteY3" fmla="*/ 71096 h 747278"/>
                                    <a:gd name="connsiteX4" fmla="*/ 662036 w 938378"/>
                                    <a:gd name="connsiteY4" fmla="*/ 67529 h 747278"/>
                                    <a:gd name="connsiteX5" fmla="*/ 894138 w 938378"/>
                                    <a:gd name="connsiteY5" fmla="*/ 33811 h 747278"/>
                                    <a:gd name="connsiteX6" fmla="*/ 927476 w 938378"/>
                                    <a:gd name="connsiteY6" fmla="*/ 17142 h 747278"/>
                                    <a:gd name="connsiteX7" fmla="*/ 934620 w 938378"/>
                                    <a:gd name="connsiteY7" fmla="*/ 712467 h 747278"/>
                                    <a:gd name="connsiteX8" fmla="*/ 925095 w 938378"/>
                                    <a:gd name="connsiteY8" fmla="*/ 736280 h 747278"/>
                                    <a:gd name="connsiteX9" fmla="*/ 239295 w 938378"/>
                                    <a:gd name="connsiteY9" fmla="*/ 741042 h 747278"/>
                                    <a:gd name="connsiteX10" fmla="*/ 210720 w 938378"/>
                                    <a:gd name="connsiteY10" fmla="*/ 745805 h 747278"/>
                                    <a:gd name="connsiteX11" fmla="*/ 13076 w 938378"/>
                                    <a:gd name="connsiteY11" fmla="*/ 738661 h 747278"/>
                                    <a:gd name="connsiteX12" fmla="*/ 1170 w 938378"/>
                                    <a:gd name="connsiteY12" fmla="*/ 719611 h 747278"/>
                                    <a:gd name="connsiteX13" fmla="*/ 10695 w 938378"/>
                                    <a:gd name="connsiteY13" fmla="*/ 79055 h 747278"/>
                                    <a:gd name="connsiteX14" fmla="*/ 17838 w 938378"/>
                                    <a:gd name="connsiteY14" fmla="*/ 7617 h 747278"/>
                                    <a:gd name="connsiteX0" fmla="*/ 17838 w 938378"/>
                                    <a:gd name="connsiteY0" fmla="*/ 7617 h 833117"/>
                                    <a:gd name="connsiteX1" fmla="*/ 87588 w 938378"/>
                                    <a:gd name="connsiteY1" fmla="*/ 33351 h 833117"/>
                                    <a:gd name="connsiteX2" fmla="*/ 179763 w 938378"/>
                                    <a:gd name="connsiteY2" fmla="*/ 48860 h 833117"/>
                                    <a:gd name="connsiteX3" fmla="*/ 245923 w 938378"/>
                                    <a:gd name="connsiteY3" fmla="*/ 71096 h 833117"/>
                                    <a:gd name="connsiteX4" fmla="*/ 662036 w 938378"/>
                                    <a:gd name="connsiteY4" fmla="*/ 67529 h 833117"/>
                                    <a:gd name="connsiteX5" fmla="*/ 894138 w 938378"/>
                                    <a:gd name="connsiteY5" fmla="*/ 33811 h 833117"/>
                                    <a:gd name="connsiteX6" fmla="*/ 927476 w 938378"/>
                                    <a:gd name="connsiteY6" fmla="*/ 17142 h 833117"/>
                                    <a:gd name="connsiteX7" fmla="*/ 934620 w 938378"/>
                                    <a:gd name="connsiteY7" fmla="*/ 712467 h 833117"/>
                                    <a:gd name="connsiteX8" fmla="*/ 239295 w 938378"/>
                                    <a:gd name="connsiteY8" fmla="*/ 741042 h 833117"/>
                                    <a:gd name="connsiteX9" fmla="*/ 210720 w 938378"/>
                                    <a:gd name="connsiteY9" fmla="*/ 745805 h 833117"/>
                                    <a:gd name="connsiteX10" fmla="*/ 13076 w 938378"/>
                                    <a:gd name="connsiteY10" fmla="*/ 738661 h 833117"/>
                                    <a:gd name="connsiteX11" fmla="*/ 1170 w 938378"/>
                                    <a:gd name="connsiteY11" fmla="*/ 719611 h 833117"/>
                                    <a:gd name="connsiteX12" fmla="*/ 10695 w 938378"/>
                                    <a:gd name="connsiteY12" fmla="*/ 79055 h 833117"/>
                                    <a:gd name="connsiteX13" fmla="*/ 17838 w 938378"/>
                                    <a:gd name="connsiteY13" fmla="*/ 7617 h 833117"/>
                                    <a:gd name="connsiteX0" fmla="*/ 19249 w 939789"/>
                                    <a:gd name="connsiteY0" fmla="*/ 7617 h 833117"/>
                                    <a:gd name="connsiteX1" fmla="*/ 88999 w 939789"/>
                                    <a:gd name="connsiteY1" fmla="*/ 33351 h 833117"/>
                                    <a:gd name="connsiteX2" fmla="*/ 181174 w 939789"/>
                                    <a:gd name="connsiteY2" fmla="*/ 48860 h 833117"/>
                                    <a:gd name="connsiteX3" fmla="*/ 247334 w 939789"/>
                                    <a:gd name="connsiteY3" fmla="*/ 71096 h 833117"/>
                                    <a:gd name="connsiteX4" fmla="*/ 663447 w 939789"/>
                                    <a:gd name="connsiteY4" fmla="*/ 67529 h 833117"/>
                                    <a:gd name="connsiteX5" fmla="*/ 895549 w 939789"/>
                                    <a:gd name="connsiteY5" fmla="*/ 33811 h 833117"/>
                                    <a:gd name="connsiteX6" fmla="*/ 928887 w 939789"/>
                                    <a:gd name="connsiteY6" fmla="*/ 17142 h 833117"/>
                                    <a:gd name="connsiteX7" fmla="*/ 936031 w 939789"/>
                                    <a:gd name="connsiteY7" fmla="*/ 712467 h 833117"/>
                                    <a:gd name="connsiteX8" fmla="*/ 240706 w 939789"/>
                                    <a:gd name="connsiteY8" fmla="*/ 741042 h 833117"/>
                                    <a:gd name="connsiteX9" fmla="*/ 212131 w 939789"/>
                                    <a:gd name="connsiteY9" fmla="*/ 745805 h 833117"/>
                                    <a:gd name="connsiteX10" fmla="*/ 14487 w 939789"/>
                                    <a:gd name="connsiteY10" fmla="*/ 738661 h 833117"/>
                                    <a:gd name="connsiteX11" fmla="*/ 2581 w 939789"/>
                                    <a:gd name="connsiteY11" fmla="*/ 719611 h 833117"/>
                                    <a:gd name="connsiteX12" fmla="*/ 171863 w 939789"/>
                                    <a:gd name="connsiteY12" fmla="*/ 620496 h 833117"/>
                                    <a:gd name="connsiteX13" fmla="*/ 12106 w 939789"/>
                                    <a:gd name="connsiteY13" fmla="*/ 79055 h 833117"/>
                                    <a:gd name="connsiteX14" fmla="*/ 19249 w 939789"/>
                                    <a:gd name="connsiteY14" fmla="*/ 7617 h 833117"/>
                                    <a:gd name="connsiteX0" fmla="*/ 17065 w 937605"/>
                                    <a:gd name="connsiteY0" fmla="*/ 47228 h 872728"/>
                                    <a:gd name="connsiteX1" fmla="*/ 86815 w 937605"/>
                                    <a:gd name="connsiteY1" fmla="*/ 72962 h 872728"/>
                                    <a:gd name="connsiteX2" fmla="*/ 178990 w 937605"/>
                                    <a:gd name="connsiteY2" fmla="*/ 88471 h 872728"/>
                                    <a:gd name="connsiteX3" fmla="*/ 245150 w 937605"/>
                                    <a:gd name="connsiteY3" fmla="*/ 110707 h 872728"/>
                                    <a:gd name="connsiteX4" fmla="*/ 661263 w 937605"/>
                                    <a:gd name="connsiteY4" fmla="*/ 107140 h 872728"/>
                                    <a:gd name="connsiteX5" fmla="*/ 893365 w 937605"/>
                                    <a:gd name="connsiteY5" fmla="*/ 73422 h 872728"/>
                                    <a:gd name="connsiteX6" fmla="*/ 926703 w 937605"/>
                                    <a:gd name="connsiteY6" fmla="*/ 56753 h 872728"/>
                                    <a:gd name="connsiteX7" fmla="*/ 933847 w 937605"/>
                                    <a:gd name="connsiteY7" fmla="*/ 752078 h 872728"/>
                                    <a:gd name="connsiteX8" fmla="*/ 238522 w 937605"/>
                                    <a:gd name="connsiteY8" fmla="*/ 780653 h 872728"/>
                                    <a:gd name="connsiteX9" fmla="*/ 209947 w 937605"/>
                                    <a:gd name="connsiteY9" fmla="*/ 785416 h 872728"/>
                                    <a:gd name="connsiteX10" fmla="*/ 12303 w 937605"/>
                                    <a:gd name="connsiteY10" fmla="*/ 778272 h 872728"/>
                                    <a:gd name="connsiteX11" fmla="*/ 397 w 937605"/>
                                    <a:gd name="connsiteY11" fmla="*/ 759222 h 872728"/>
                                    <a:gd name="connsiteX12" fmla="*/ 9922 w 937605"/>
                                    <a:gd name="connsiteY12" fmla="*/ 118666 h 872728"/>
                                    <a:gd name="connsiteX13" fmla="*/ 17065 w 937605"/>
                                    <a:gd name="connsiteY13" fmla="*/ 47228 h 872728"/>
                                    <a:gd name="connsiteX0" fmla="*/ 17065 w 937605"/>
                                    <a:gd name="connsiteY0" fmla="*/ 47228 h 872728"/>
                                    <a:gd name="connsiteX1" fmla="*/ 86815 w 937605"/>
                                    <a:gd name="connsiteY1" fmla="*/ 72962 h 872728"/>
                                    <a:gd name="connsiteX2" fmla="*/ 178990 w 937605"/>
                                    <a:gd name="connsiteY2" fmla="*/ 88471 h 872728"/>
                                    <a:gd name="connsiteX3" fmla="*/ 245150 w 937605"/>
                                    <a:gd name="connsiteY3" fmla="*/ 110707 h 872728"/>
                                    <a:gd name="connsiteX4" fmla="*/ 661263 w 937605"/>
                                    <a:gd name="connsiteY4" fmla="*/ 107140 h 872728"/>
                                    <a:gd name="connsiteX5" fmla="*/ 893365 w 937605"/>
                                    <a:gd name="connsiteY5" fmla="*/ 73422 h 872728"/>
                                    <a:gd name="connsiteX6" fmla="*/ 926703 w 937605"/>
                                    <a:gd name="connsiteY6" fmla="*/ 56753 h 872728"/>
                                    <a:gd name="connsiteX7" fmla="*/ 933847 w 937605"/>
                                    <a:gd name="connsiteY7" fmla="*/ 752078 h 872728"/>
                                    <a:gd name="connsiteX8" fmla="*/ 238522 w 937605"/>
                                    <a:gd name="connsiteY8" fmla="*/ 780653 h 872728"/>
                                    <a:gd name="connsiteX9" fmla="*/ 209947 w 937605"/>
                                    <a:gd name="connsiteY9" fmla="*/ 785416 h 872728"/>
                                    <a:gd name="connsiteX10" fmla="*/ 85342 w 937605"/>
                                    <a:gd name="connsiteY10" fmla="*/ 778272 h 872728"/>
                                    <a:gd name="connsiteX11" fmla="*/ 397 w 937605"/>
                                    <a:gd name="connsiteY11" fmla="*/ 759222 h 872728"/>
                                    <a:gd name="connsiteX12" fmla="*/ 9922 w 937605"/>
                                    <a:gd name="connsiteY12" fmla="*/ 118666 h 872728"/>
                                    <a:gd name="connsiteX13" fmla="*/ 17065 w 937605"/>
                                    <a:gd name="connsiteY13" fmla="*/ 47228 h 872728"/>
                                    <a:gd name="connsiteX0" fmla="*/ 17065 w 937605"/>
                                    <a:gd name="connsiteY0" fmla="*/ 47228 h 872728"/>
                                    <a:gd name="connsiteX1" fmla="*/ 86815 w 937605"/>
                                    <a:gd name="connsiteY1" fmla="*/ 72962 h 872728"/>
                                    <a:gd name="connsiteX2" fmla="*/ 178990 w 937605"/>
                                    <a:gd name="connsiteY2" fmla="*/ 88471 h 872728"/>
                                    <a:gd name="connsiteX3" fmla="*/ 245150 w 937605"/>
                                    <a:gd name="connsiteY3" fmla="*/ 110707 h 872728"/>
                                    <a:gd name="connsiteX4" fmla="*/ 661263 w 937605"/>
                                    <a:gd name="connsiteY4" fmla="*/ 107140 h 872728"/>
                                    <a:gd name="connsiteX5" fmla="*/ 893365 w 937605"/>
                                    <a:gd name="connsiteY5" fmla="*/ 73422 h 872728"/>
                                    <a:gd name="connsiteX6" fmla="*/ 926703 w 937605"/>
                                    <a:gd name="connsiteY6" fmla="*/ 56753 h 872728"/>
                                    <a:gd name="connsiteX7" fmla="*/ 933847 w 937605"/>
                                    <a:gd name="connsiteY7" fmla="*/ 752078 h 872728"/>
                                    <a:gd name="connsiteX8" fmla="*/ 238522 w 937605"/>
                                    <a:gd name="connsiteY8" fmla="*/ 780653 h 872728"/>
                                    <a:gd name="connsiteX9" fmla="*/ 209947 w 937605"/>
                                    <a:gd name="connsiteY9" fmla="*/ 785416 h 872728"/>
                                    <a:gd name="connsiteX10" fmla="*/ 85342 w 937605"/>
                                    <a:gd name="connsiteY10" fmla="*/ 778272 h 872728"/>
                                    <a:gd name="connsiteX11" fmla="*/ 397 w 937605"/>
                                    <a:gd name="connsiteY11" fmla="*/ 759222 h 872728"/>
                                    <a:gd name="connsiteX12" fmla="*/ 9922 w 937605"/>
                                    <a:gd name="connsiteY12" fmla="*/ 118666 h 872728"/>
                                    <a:gd name="connsiteX13" fmla="*/ 17065 w 937605"/>
                                    <a:gd name="connsiteY13" fmla="*/ 47228 h 872728"/>
                                    <a:gd name="connsiteX0" fmla="*/ 17065 w 937605"/>
                                    <a:gd name="connsiteY0" fmla="*/ 47228 h 872728"/>
                                    <a:gd name="connsiteX1" fmla="*/ 86815 w 937605"/>
                                    <a:gd name="connsiteY1" fmla="*/ 72962 h 872728"/>
                                    <a:gd name="connsiteX2" fmla="*/ 178990 w 937605"/>
                                    <a:gd name="connsiteY2" fmla="*/ 88471 h 872728"/>
                                    <a:gd name="connsiteX3" fmla="*/ 245150 w 937605"/>
                                    <a:gd name="connsiteY3" fmla="*/ 110707 h 872728"/>
                                    <a:gd name="connsiteX4" fmla="*/ 661263 w 937605"/>
                                    <a:gd name="connsiteY4" fmla="*/ 107140 h 872728"/>
                                    <a:gd name="connsiteX5" fmla="*/ 893365 w 937605"/>
                                    <a:gd name="connsiteY5" fmla="*/ 73422 h 872728"/>
                                    <a:gd name="connsiteX6" fmla="*/ 926703 w 937605"/>
                                    <a:gd name="connsiteY6" fmla="*/ 56753 h 872728"/>
                                    <a:gd name="connsiteX7" fmla="*/ 933847 w 937605"/>
                                    <a:gd name="connsiteY7" fmla="*/ 752078 h 872728"/>
                                    <a:gd name="connsiteX8" fmla="*/ 238522 w 937605"/>
                                    <a:gd name="connsiteY8" fmla="*/ 780653 h 872728"/>
                                    <a:gd name="connsiteX9" fmla="*/ 209947 w 937605"/>
                                    <a:gd name="connsiteY9" fmla="*/ 785416 h 872728"/>
                                    <a:gd name="connsiteX10" fmla="*/ 85342 w 937605"/>
                                    <a:gd name="connsiteY10" fmla="*/ 778272 h 872728"/>
                                    <a:gd name="connsiteX11" fmla="*/ 397 w 937605"/>
                                    <a:gd name="connsiteY11" fmla="*/ 759222 h 872728"/>
                                    <a:gd name="connsiteX12" fmla="*/ 9922 w 937605"/>
                                    <a:gd name="connsiteY12" fmla="*/ 118666 h 872728"/>
                                    <a:gd name="connsiteX13" fmla="*/ 17065 w 937605"/>
                                    <a:gd name="connsiteY13" fmla="*/ 47228 h 872728"/>
                                    <a:gd name="connsiteX0" fmla="*/ 18523 w 939063"/>
                                    <a:gd name="connsiteY0" fmla="*/ 50403 h 875903"/>
                                    <a:gd name="connsiteX1" fmla="*/ 88273 w 939063"/>
                                    <a:gd name="connsiteY1" fmla="*/ 76137 h 875903"/>
                                    <a:gd name="connsiteX2" fmla="*/ 180448 w 939063"/>
                                    <a:gd name="connsiteY2" fmla="*/ 91646 h 875903"/>
                                    <a:gd name="connsiteX3" fmla="*/ 246608 w 939063"/>
                                    <a:gd name="connsiteY3" fmla="*/ 113882 h 875903"/>
                                    <a:gd name="connsiteX4" fmla="*/ 662721 w 939063"/>
                                    <a:gd name="connsiteY4" fmla="*/ 110315 h 875903"/>
                                    <a:gd name="connsiteX5" fmla="*/ 894823 w 939063"/>
                                    <a:gd name="connsiteY5" fmla="*/ 76597 h 875903"/>
                                    <a:gd name="connsiteX6" fmla="*/ 928161 w 939063"/>
                                    <a:gd name="connsiteY6" fmla="*/ 59928 h 875903"/>
                                    <a:gd name="connsiteX7" fmla="*/ 935305 w 939063"/>
                                    <a:gd name="connsiteY7" fmla="*/ 755253 h 875903"/>
                                    <a:gd name="connsiteX8" fmla="*/ 239980 w 939063"/>
                                    <a:gd name="connsiteY8" fmla="*/ 783828 h 875903"/>
                                    <a:gd name="connsiteX9" fmla="*/ 211405 w 939063"/>
                                    <a:gd name="connsiteY9" fmla="*/ 788591 h 875903"/>
                                    <a:gd name="connsiteX10" fmla="*/ 86800 w 939063"/>
                                    <a:gd name="connsiteY10" fmla="*/ 781447 h 875903"/>
                                    <a:gd name="connsiteX11" fmla="*/ 11380 w 939063"/>
                                    <a:gd name="connsiteY11" fmla="*/ 121841 h 875903"/>
                                    <a:gd name="connsiteX12" fmla="*/ 18523 w 939063"/>
                                    <a:gd name="connsiteY12" fmla="*/ 50403 h 875903"/>
                                    <a:gd name="connsiteX0" fmla="*/ 13507 w 934047"/>
                                    <a:gd name="connsiteY0" fmla="*/ 50238 h 890229"/>
                                    <a:gd name="connsiteX1" fmla="*/ 83257 w 934047"/>
                                    <a:gd name="connsiteY1" fmla="*/ 75972 h 890229"/>
                                    <a:gd name="connsiteX2" fmla="*/ 175432 w 934047"/>
                                    <a:gd name="connsiteY2" fmla="*/ 91481 h 890229"/>
                                    <a:gd name="connsiteX3" fmla="*/ 241592 w 934047"/>
                                    <a:gd name="connsiteY3" fmla="*/ 113717 h 890229"/>
                                    <a:gd name="connsiteX4" fmla="*/ 657705 w 934047"/>
                                    <a:gd name="connsiteY4" fmla="*/ 110150 h 890229"/>
                                    <a:gd name="connsiteX5" fmla="*/ 889807 w 934047"/>
                                    <a:gd name="connsiteY5" fmla="*/ 76432 h 890229"/>
                                    <a:gd name="connsiteX6" fmla="*/ 923145 w 934047"/>
                                    <a:gd name="connsiteY6" fmla="*/ 59763 h 890229"/>
                                    <a:gd name="connsiteX7" fmla="*/ 930289 w 934047"/>
                                    <a:gd name="connsiteY7" fmla="*/ 755088 h 890229"/>
                                    <a:gd name="connsiteX8" fmla="*/ 234964 w 934047"/>
                                    <a:gd name="connsiteY8" fmla="*/ 783663 h 890229"/>
                                    <a:gd name="connsiteX9" fmla="*/ 206389 w 934047"/>
                                    <a:gd name="connsiteY9" fmla="*/ 788426 h 890229"/>
                                    <a:gd name="connsiteX10" fmla="*/ 81784 w 934047"/>
                                    <a:gd name="connsiteY10" fmla="*/ 781282 h 890229"/>
                                    <a:gd name="connsiteX11" fmla="*/ 51692 w 934047"/>
                                    <a:gd name="connsiteY11" fmla="*/ 780296 h 890229"/>
                                    <a:gd name="connsiteX12" fmla="*/ 6364 w 934047"/>
                                    <a:gd name="connsiteY12" fmla="*/ 121676 h 890229"/>
                                    <a:gd name="connsiteX13" fmla="*/ 13507 w 934047"/>
                                    <a:gd name="connsiteY13" fmla="*/ 50238 h 890229"/>
                                    <a:gd name="connsiteX0" fmla="*/ 5261 w 932944"/>
                                    <a:gd name="connsiteY0" fmla="*/ 117387 h 885941"/>
                                    <a:gd name="connsiteX1" fmla="*/ 82154 w 932944"/>
                                    <a:gd name="connsiteY1" fmla="*/ 71683 h 885941"/>
                                    <a:gd name="connsiteX2" fmla="*/ 174329 w 932944"/>
                                    <a:gd name="connsiteY2" fmla="*/ 87192 h 885941"/>
                                    <a:gd name="connsiteX3" fmla="*/ 240489 w 932944"/>
                                    <a:gd name="connsiteY3" fmla="*/ 109428 h 885941"/>
                                    <a:gd name="connsiteX4" fmla="*/ 656602 w 932944"/>
                                    <a:gd name="connsiteY4" fmla="*/ 105861 h 885941"/>
                                    <a:gd name="connsiteX5" fmla="*/ 888704 w 932944"/>
                                    <a:gd name="connsiteY5" fmla="*/ 72143 h 885941"/>
                                    <a:gd name="connsiteX6" fmla="*/ 922042 w 932944"/>
                                    <a:gd name="connsiteY6" fmla="*/ 55474 h 885941"/>
                                    <a:gd name="connsiteX7" fmla="*/ 929186 w 932944"/>
                                    <a:gd name="connsiteY7" fmla="*/ 750799 h 885941"/>
                                    <a:gd name="connsiteX8" fmla="*/ 233861 w 932944"/>
                                    <a:gd name="connsiteY8" fmla="*/ 779374 h 885941"/>
                                    <a:gd name="connsiteX9" fmla="*/ 205286 w 932944"/>
                                    <a:gd name="connsiteY9" fmla="*/ 784137 h 885941"/>
                                    <a:gd name="connsiteX10" fmla="*/ 80681 w 932944"/>
                                    <a:gd name="connsiteY10" fmla="*/ 776993 h 885941"/>
                                    <a:gd name="connsiteX11" fmla="*/ 50589 w 932944"/>
                                    <a:gd name="connsiteY11" fmla="*/ 776007 h 885941"/>
                                    <a:gd name="connsiteX12" fmla="*/ 5261 w 932944"/>
                                    <a:gd name="connsiteY12" fmla="*/ 117387 h 885941"/>
                                    <a:gd name="connsiteX0" fmla="*/ 245 w 882600"/>
                                    <a:gd name="connsiteY0" fmla="*/ 720533 h 838085"/>
                                    <a:gd name="connsiteX1" fmla="*/ 31810 w 882600"/>
                                    <a:gd name="connsiteY1" fmla="*/ 16209 h 838085"/>
                                    <a:gd name="connsiteX2" fmla="*/ 123985 w 882600"/>
                                    <a:gd name="connsiteY2" fmla="*/ 31718 h 838085"/>
                                    <a:gd name="connsiteX3" fmla="*/ 190145 w 882600"/>
                                    <a:gd name="connsiteY3" fmla="*/ 53954 h 838085"/>
                                    <a:gd name="connsiteX4" fmla="*/ 606258 w 882600"/>
                                    <a:gd name="connsiteY4" fmla="*/ 50387 h 838085"/>
                                    <a:gd name="connsiteX5" fmla="*/ 838360 w 882600"/>
                                    <a:gd name="connsiteY5" fmla="*/ 16669 h 838085"/>
                                    <a:gd name="connsiteX6" fmla="*/ 871698 w 882600"/>
                                    <a:gd name="connsiteY6" fmla="*/ 0 h 838085"/>
                                    <a:gd name="connsiteX7" fmla="*/ 878842 w 882600"/>
                                    <a:gd name="connsiteY7" fmla="*/ 695325 h 838085"/>
                                    <a:gd name="connsiteX8" fmla="*/ 183517 w 882600"/>
                                    <a:gd name="connsiteY8" fmla="*/ 723900 h 838085"/>
                                    <a:gd name="connsiteX9" fmla="*/ 154942 w 882600"/>
                                    <a:gd name="connsiteY9" fmla="*/ 728663 h 838085"/>
                                    <a:gd name="connsiteX10" fmla="*/ 30337 w 882600"/>
                                    <a:gd name="connsiteY10" fmla="*/ 721519 h 838085"/>
                                    <a:gd name="connsiteX11" fmla="*/ 245 w 882600"/>
                                    <a:gd name="connsiteY11" fmla="*/ 720533 h 838085"/>
                                    <a:gd name="connsiteX0" fmla="*/ 22304 w 904659"/>
                                    <a:gd name="connsiteY0" fmla="*/ 758995 h 876547"/>
                                    <a:gd name="connsiteX1" fmla="*/ 5261 w 904659"/>
                                    <a:gd name="connsiteY1" fmla="*/ 117387 h 876547"/>
                                    <a:gd name="connsiteX2" fmla="*/ 53869 w 904659"/>
                                    <a:gd name="connsiteY2" fmla="*/ 54671 h 876547"/>
                                    <a:gd name="connsiteX3" fmla="*/ 146044 w 904659"/>
                                    <a:gd name="connsiteY3" fmla="*/ 70180 h 876547"/>
                                    <a:gd name="connsiteX4" fmla="*/ 212204 w 904659"/>
                                    <a:gd name="connsiteY4" fmla="*/ 92416 h 876547"/>
                                    <a:gd name="connsiteX5" fmla="*/ 628317 w 904659"/>
                                    <a:gd name="connsiteY5" fmla="*/ 88849 h 876547"/>
                                    <a:gd name="connsiteX6" fmla="*/ 860419 w 904659"/>
                                    <a:gd name="connsiteY6" fmla="*/ 55131 h 876547"/>
                                    <a:gd name="connsiteX7" fmla="*/ 893757 w 904659"/>
                                    <a:gd name="connsiteY7" fmla="*/ 38462 h 876547"/>
                                    <a:gd name="connsiteX8" fmla="*/ 900901 w 904659"/>
                                    <a:gd name="connsiteY8" fmla="*/ 733787 h 876547"/>
                                    <a:gd name="connsiteX9" fmla="*/ 205576 w 904659"/>
                                    <a:gd name="connsiteY9" fmla="*/ 762362 h 876547"/>
                                    <a:gd name="connsiteX10" fmla="*/ 177001 w 904659"/>
                                    <a:gd name="connsiteY10" fmla="*/ 767125 h 876547"/>
                                    <a:gd name="connsiteX11" fmla="*/ 52396 w 904659"/>
                                    <a:gd name="connsiteY11" fmla="*/ 759981 h 876547"/>
                                    <a:gd name="connsiteX12" fmla="*/ 22304 w 904659"/>
                                    <a:gd name="connsiteY12" fmla="*/ 758995 h 876547"/>
                                    <a:gd name="connsiteX0" fmla="*/ 22304 w 904659"/>
                                    <a:gd name="connsiteY0" fmla="*/ 758995 h 1021775"/>
                                    <a:gd name="connsiteX1" fmla="*/ 5261 w 904659"/>
                                    <a:gd name="connsiteY1" fmla="*/ 117387 h 1021775"/>
                                    <a:gd name="connsiteX2" fmla="*/ 53869 w 904659"/>
                                    <a:gd name="connsiteY2" fmla="*/ 54671 h 1021775"/>
                                    <a:gd name="connsiteX3" fmla="*/ 146044 w 904659"/>
                                    <a:gd name="connsiteY3" fmla="*/ 70180 h 1021775"/>
                                    <a:gd name="connsiteX4" fmla="*/ 212204 w 904659"/>
                                    <a:gd name="connsiteY4" fmla="*/ 92416 h 1021775"/>
                                    <a:gd name="connsiteX5" fmla="*/ 628317 w 904659"/>
                                    <a:gd name="connsiteY5" fmla="*/ 88849 h 1021775"/>
                                    <a:gd name="connsiteX6" fmla="*/ 860419 w 904659"/>
                                    <a:gd name="connsiteY6" fmla="*/ 55131 h 1021775"/>
                                    <a:gd name="connsiteX7" fmla="*/ 893757 w 904659"/>
                                    <a:gd name="connsiteY7" fmla="*/ 38462 h 1021775"/>
                                    <a:gd name="connsiteX8" fmla="*/ 900901 w 904659"/>
                                    <a:gd name="connsiteY8" fmla="*/ 733787 h 1021775"/>
                                    <a:gd name="connsiteX9" fmla="*/ 205576 w 904659"/>
                                    <a:gd name="connsiteY9" fmla="*/ 762362 h 1021775"/>
                                    <a:gd name="connsiteX10" fmla="*/ 177001 w 904659"/>
                                    <a:gd name="connsiteY10" fmla="*/ 767125 h 1021775"/>
                                    <a:gd name="connsiteX11" fmla="*/ 52396 w 904659"/>
                                    <a:gd name="connsiteY11" fmla="*/ 1015470 h 1021775"/>
                                    <a:gd name="connsiteX12" fmla="*/ 22304 w 904659"/>
                                    <a:gd name="connsiteY12" fmla="*/ 758995 h 1021775"/>
                                    <a:gd name="connsiteX0" fmla="*/ 22304 w 904659"/>
                                    <a:gd name="connsiteY0" fmla="*/ 758995 h 1016031"/>
                                    <a:gd name="connsiteX1" fmla="*/ 5261 w 904659"/>
                                    <a:gd name="connsiteY1" fmla="*/ 117387 h 1016031"/>
                                    <a:gd name="connsiteX2" fmla="*/ 53869 w 904659"/>
                                    <a:gd name="connsiteY2" fmla="*/ 54671 h 1016031"/>
                                    <a:gd name="connsiteX3" fmla="*/ 146044 w 904659"/>
                                    <a:gd name="connsiteY3" fmla="*/ 70180 h 1016031"/>
                                    <a:gd name="connsiteX4" fmla="*/ 212204 w 904659"/>
                                    <a:gd name="connsiteY4" fmla="*/ 92416 h 1016031"/>
                                    <a:gd name="connsiteX5" fmla="*/ 628317 w 904659"/>
                                    <a:gd name="connsiteY5" fmla="*/ 88849 h 1016031"/>
                                    <a:gd name="connsiteX6" fmla="*/ 860419 w 904659"/>
                                    <a:gd name="connsiteY6" fmla="*/ 55131 h 1016031"/>
                                    <a:gd name="connsiteX7" fmla="*/ 893757 w 904659"/>
                                    <a:gd name="connsiteY7" fmla="*/ 38462 h 1016031"/>
                                    <a:gd name="connsiteX8" fmla="*/ 900901 w 904659"/>
                                    <a:gd name="connsiteY8" fmla="*/ 733787 h 1016031"/>
                                    <a:gd name="connsiteX9" fmla="*/ 205576 w 904659"/>
                                    <a:gd name="connsiteY9" fmla="*/ 762362 h 1016031"/>
                                    <a:gd name="connsiteX10" fmla="*/ 52396 w 904659"/>
                                    <a:gd name="connsiteY10" fmla="*/ 1015470 h 1016031"/>
                                    <a:gd name="connsiteX11" fmla="*/ 22304 w 904659"/>
                                    <a:gd name="connsiteY11" fmla="*/ 758995 h 1016031"/>
                                    <a:gd name="connsiteX0" fmla="*/ 22304 w 964105"/>
                                    <a:gd name="connsiteY0" fmla="*/ 758995 h 1068641"/>
                                    <a:gd name="connsiteX1" fmla="*/ 5261 w 964105"/>
                                    <a:gd name="connsiteY1" fmla="*/ 117387 h 1068641"/>
                                    <a:gd name="connsiteX2" fmla="*/ 53869 w 964105"/>
                                    <a:gd name="connsiteY2" fmla="*/ 54671 h 1068641"/>
                                    <a:gd name="connsiteX3" fmla="*/ 146044 w 964105"/>
                                    <a:gd name="connsiteY3" fmla="*/ 70180 h 1068641"/>
                                    <a:gd name="connsiteX4" fmla="*/ 212204 w 964105"/>
                                    <a:gd name="connsiteY4" fmla="*/ 92416 h 1068641"/>
                                    <a:gd name="connsiteX5" fmla="*/ 628317 w 964105"/>
                                    <a:gd name="connsiteY5" fmla="*/ 88849 h 1068641"/>
                                    <a:gd name="connsiteX6" fmla="*/ 860419 w 964105"/>
                                    <a:gd name="connsiteY6" fmla="*/ 55131 h 1068641"/>
                                    <a:gd name="connsiteX7" fmla="*/ 893757 w 964105"/>
                                    <a:gd name="connsiteY7" fmla="*/ 38462 h 1068641"/>
                                    <a:gd name="connsiteX8" fmla="*/ 900901 w 964105"/>
                                    <a:gd name="connsiteY8" fmla="*/ 733787 h 1068641"/>
                                    <a:gd name="connsiteX9" fmla="*/ 843455 w 964105"/>
                                    <a:gd name="connsiteY9" fmla="*/ 1021694 h 1068641"/>
                                    <a:gd name="connsiteX10" fmla="*/ 52396 w 964105"/>
                                    <a:gd name="connsiteY10" fmla="*/ 1015470 h 1068641"/>
                                    <a:gd name="connsiteX11" fmla="*/ 22304 w 964105"/>
                                    <a:gd name="connsiteY11" fmla="*/ 758995 h 10686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964105" h="1068641">
                                      <a:moveTo>
                                        <a:pt x="22304" y="758995"/>
                                      </a:moveTo>
                                      <a:cubicBezTo>
                                        <a:pt x="20535" y="651896"/>
                                        <a:pt x="0" y="234774"/>
                                        <a:pt x="5261" y="117387"/>
                                      </a:cubicBezTo>
                                      <a:cubicBezTo>
                                        <a:pt x="10522" y="0"/>
                                        <a:pt x="36492" y="62539"/>
                                        <a:pt x="53869" y="54671"/>
                                      </a:cubicBezTo>
                                      <a:cubicBezTo>
                                        <a:pt x="78475" y="59164"/>
                                        <a:pt x="114380" y="63569"/>
                                        <a:pt x="146044" y="70180"/>
                                      </a:cubicBezTo>
                                      <a:cubicBezTo>
                                        <a:pt x="173342" y="73616"/>
                                        <a:pt x="158229" y="85399"/>
                                        <a:pt x="212204" y="92416"/>
                                      </a:cubicBezTo>
                                      <a:lnTo>
                                        <a:pt x="628317" y="88849"/>
                                      </a:lnTo>
                                      <a:cubicBezTo>
                                        <a:pt x="736353" y="82635"/>
                                        <a:pt x="816973" y="62338"/>
                                        <a:pt x="860419" y="55131"/>
                                      </a:cubicBezTo>
                                      <a:cubicBezTo>
                                        <a:pt x="904659" y="46733"/>
                                        <a:pt x="886216" y="40446"/>
                                        <a:pt x="893757" y="38462"/>
                                      </a:cubicBezTo>
                                      <a:cubicBezTo>
                                        <a:pt x="900504" y="151571"/>
                                        <a:pt x="901298" y="613931"/>
                                        <a:pt x="900901" y="733787"/>
                                      </a:cubicBezTo>
                                      <a:cubicBezTo>
                                        <a:pt x="786204" y="854437"/>
                                        <a:pt x="964105" y="1016138"/>
                                        <a:pt x="843455" y="1021694"/>
                                      </a:cubicBezTo>
                                      <a:cubicBezTo>
                                        <a:pt x="702038" y="1068641"/>
                                        <a:pt x="82941" y="1016031"/>
                                        <a:pt x="52396" y="1015470"/>
                                      </a:cubicBezTo>
                                      <a:cubicBezTo>
                                        <a:pt x="31888" y="1014115"/>
                                        <a:pt x="22059" y="876547"/>
                                        <a:pt x="22304" y="758995"/>
                                      </a:cubicBez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284B" w:rsidRPr="003F45A4" w:rsidRDefault="00D4284B" w:rsidP="00D4284B">
                                    <w:pPr>
                                      <w:pStyle w:val="StandardWeb"/>
                                      <w:spacing w:before="0" w:beforeAutospacing="0" w:after="0" w:afterAutospacing="0"/>
                                      <w:jc w:val="center"/>
                                      <w:rPr>
                                        <w:rFonts w:ascii="Courier New" w:hAnsi="Courier New" w:cs="Courier New"/>
                                        <w:b/>
                                        <w:color w:val="000000" w:themeColor="text1"/>
                                        <w:kern w:val="24"/>
                                        <w:sz w:val="48"/>
                                        <w:szCs w:val="48"/>
                                      </w:rPr>
                                    </w:pPr>
                                    <w:r w:rsidRPr="003F45A4">
                                      <w:rPr>
                                        <w:rFonts w:ascii="Courier New" w:hAnsi="Courier New" w:cs="Courier New"/>
                                        <w:b/>
                                        <w:color w:val="000000" w:themeColor="text1"/>
                                        <w:kern w:val="24"/>
                                        <w:sz w:val="48"/>
                                        <w:szCs w:val="48"/>
                                      </w:rPr>
                                      <w:t>k</w:t>
                                    </w:r>
                                  </w:p>
                                </w:txbxContent>
                              </wps:txbx>
                              <wps:bodyPr rtlCol="0" anchor="ctr"/>
                            </wps:wsp>
                            <wps:wsp>
                              <wps:cNvPr id="52" name="Bogen 52"/>
                              <wps:cNvSpPr/>
                              <wps:spPr>
                                <a:xfrm>
                                  <a:off x="4609006" y="1825273"/>
                                  <a:ext cx="928694" cy="214314"/>
                                </a:xfrm>
                                <a:prstGeom prst="arc">
                                  <a:avLst>
                                    <a:gd name="adj1" fmla="val 21581911"/>
                                    <a:gd name="adj2" fmla="val 10892933"/>
                                  </a:avLst>
                                </a:prstGeom>
                                <a:noFill/>
                                <a:ln w="25400">
                                  <a:solidFill>
                                    <a:srgbClr val="89A4A7"/>
                                  </a:solidFill>
                                </a:ln>
                              </wps:spPr>
                              <wps:style>
                                <a:lnRef idx="1">
                                  <a:schemeClr val="accent1"/>
                                </a:lnRef>
                                <a:fillRef idx="0">
                                  <a:schemeClr val="accent1"/>
                                </a:fillRef>
                                <a:effectRef idx="0">
                                  <a:schemeClr val="accent1"/>
                                </a:effectRef>
                                <a:fontRef idx="minor">
                                  <a:schemeClr val="tx1"/>
                                </a:fontRef>
                              </wps:style>
                              <wps:txbx>
                                <w:txbxContent>
                                  <w:p w:rsidR="00D4284B" w:rsidRDefault="00D4284B" w:rsidP="00D4284B">
                                    <w:pPr>
                                      <w:rPr>
                                        <w:rFonts w:eastAsia="Times New Roman"/>
                                      </w:rPr>
                                    </w:pPr>
                                  </w:p>
                                </w:txbxContent>
                              </wps:txbx>
                              <wps:bodyPr rtlCol="0" anchor="ctr"/>
                            </wps:wsp>
                          </wpg:grpSp>
                        </wpg:grpSp>
                        <wps:wsp>
                          <wps:cNvPr id="53" name="Form 51"/>
                          <wps:cNvCnPr/>
                          <wps:spPr>
                            <a:xfrm rot="5400000" flipH="1" flipV="1">
                              <a:off x="5293451" y="644152"/>
                              <a:ext cx="801722" cy="799303"/>
                            </a:xfrm>
                            <a:prstGeom prst="curvedConnector2">
                              <a:avLst/>
                            </a:prstGeom>
                            <a:ln w="50800">
                              <a:solidFill>
                                <a:schemeClr val="accent3">
                                  <a:lumMod val="50000"/>
                                </a:schemeClr>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54" name="Textfeld 44"/>
                          <wps:cNvSpPr txBox="1"/>
                          <wps:spPr>
                            <a:xfrm>
                              <a:off x="4609006" y="3497604"/>
                              <a:ext cx="914400" cy="369332"/>
                            </a:xfrm>
                            <a:prstGeom prst="rect">
                              <a:avLst/>
                            </a:prstGeom>
                            <a:noFill/>
                          </wps:spPr>
                          <wps:txbx>
                            <w:txbxContent>
                              <w:p w:rsidR="00D4284B" w:rsidRDefault="00D4284B" w:rsidP="00D4284B">
                                <w:pPr>
                                  <w:pStyle w:val="StandardWeb"/>
                                  <w:spacing w:before="0" w:beforeAutospacing="0" w:after="0" w:afterAutospacing="0"/>
                                  <w:jc w:val="center"/>
                                </w:pPr>
                                <w:r>
                                  <w:rPr>
                                    <w:rFonts w:asciiTheme="minorHAnsi" w:hAnsi="Calibri" w:cstheme="minorBidi"/>
                                    <w:color w:val="000000" w:themeColor="text1"/>
                                    <w:kern w:val="24"/>
                                    <w:sz w:val="36"/>
                                    <w:szCs w:val="36"/>
                                  </w:rPr>
                                  <w:t>Kara</w:t>
                                </w:r>
                              </w:p>
                            </w:txbxContent>
                          </wps:txbx>
                          <wps:bodyPr wrap="square" rtlCol="0">
                            <a:noAutofit/>
                          </wps:bodyPr>
                        </wps:wsp>
                        <wps:wsp>
                          <wps:cNvPr id="55" name="Textfeld 45"/>
                          <wps:cNvSpPr txBox="1"/>
                          <wps:spPr>
                            <a:xfrm>
                              <a:off x="5996950" y="1354299"/>
                              <a:ext cx="1500198" cy="470752"/>
                            </a:xfrm>
                            <a:prstGeom prst="rect">
                              <a:avLst/>
                            </a:prstGeom>
                            <a:noFill/>
                          </wps:spPr>
                          <wps:txbx>
                            <w:txbxContent>
                              <w:p w:rsidR="00D4284B" w:rsidRDefault="00D4284B" w:rsidP="00D4284B">
                                <w:pPr>
                                  <w:pStyle w:val="StandardWeb"/>
                                  <w:spacing w:before="0" w:beforeAutospacing="0" w:after="0" w:afterAutospacing="0"/>
                                </w:pPr>
                                <w:r>
                                  <w:rPr>
                                    <w:rFonts w:asciiTheme="minorHAnsi" w:hAnsi="Calibri" w:cstheme="minorBidi"/>
                                    <w:color w:val="000000" w:themeColor="text1"/>
                                    <w:kern w:val="24"/>
                                    <w:sz w:val="36"/>
                                    <w:szCs w:val="36"/>
                                  </w:rPr>
                                  <w:t>Kara-Objekt</w:t>
                                </w:r>
                              </w:p>
                            </w:txbxContent>
                          </wps:txbx>
                          <wps:bodyPr wrap="square" rtlCol="0">
                            <a:noAutofit/>
                          </wps:bodyPr>
                        </wps:wsp>
                      </wpg:grpSp>
                      <pic:pic xmlns:pic="http://schemas.openxmlformats.org/drawingml/2006/picture">
                        <pic:nvPicPr>
                          <pic:cNvPr id="56" name="Picture 2" descr="D:\Eigene Dokumente\Unterricht\7 Informatik\02 Greenfoot\11-FS Praktikum Kanti Wettingen\Greenfoot Szenarien\Vorlagen\Kara Sokoban Vorlage\images\kara_red.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447761" y="336291"/>
                            <a:ext cx="613302" cy="61330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id="Gruppieren 2" o:spid="_x0000_s1047" style="position:absolute;margin-left:307.55pt;margin-top:-.3pt;width:198.2pt;height:265.4pt;z-index:251702272;mso-width-relative:margin;mso-height-relative:margin" coordorigin="46090" coordsize="28881,386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">
                <v:group id="Gruppieren 28" o:spid="_x0000_s1048" style="position:absolute;left:46090;width:28881;height:38669" coordorigin="46090" coordsize="28881,386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oval id="Ellipse 31" o:spid="_x0000_s1049" style="position:absolute;left:60939;width:12859;height:1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5Z7MYA&#10;AADbAAAADwAAAGRycy9kb3ducmV2LnhtbESPT2vCQBTE7wW/w/KEXopuVAgSXUULSqEeWv+g3h7Z&#10;ZxLMvk2zW41+elco9DjMzG+Y8bQxpbhQ7QrLCnrdCARxanXBmYLtZtEZgnAeWWNpmRTcyMF00noZ&#10;Y6Ltlb/psvaZCBB2CSrIva8SKV2ak0HXtRVx8E62NuiDrDOpa7wGuCllP4piabDgsJBjRe85pef1&#10;r1FwjBdzjr8+33hVuXS+W+L9sP9R6rXdzEYgPDX+P/zX/tAKBj14fgk/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5Z7MYAAADbAAAADwAAAAAAAAAAAAAAAACYAgAAZHJz&#10;L2Rvd25yZXYueG1sUEsFBgAAAAAEAAQA9QAAAIsDAAAAAA==&#10;" fillcolor="#ddd [3204]" strokecolor="#6e6e6e [1604]" strokeweight="2pt">
                    <v:textbox>
                      <w:txbxContent>
                        <w:p w:rsidR="00D4284B" w:rsidRDefault="00D4284B" w:rsidP="00D4284B">
                          <w:pPr>
                            <w:rPr>
                              <w:rFonts w:eastAsia="Times New Roman"/>
                            </w:rPr>
                          </w:pPr>
                        </w:p>
                      </w:txbxContent>
                    </v:textbox>
                  </v:oval>
                  <v:group id="Gruppieren 34" o:spid="_x0000_s1050" style="position:absolute;left:46090;top:14259;width:9639;height:20567" coordorigin="46090,14259" coordsize="9639,20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Zylinder 36" o:spid="_x0000_s1051" type="#_x0000_t22" style="position:absolute;left:46097;top:18109;width:9286;height:16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J/jsMA&#10;AADbAAAADwAAAGRycy9kb3ducmV2LnhtbESPwWrDMBBE74X+g9hCb43sFEJwLRsnEAg5lCRt74u1&#10;sY2tlZHkxPn7qFDocZiZN0xezmYQV3K+s6wgXSQgiGurO24UfH/t3tYgfEDWOFgmBXfyUBbPTzlm&#10;2t74RNdzaESEsM9QQRvCmEnp65YM+oUdiaN3sc5giNI1Uju8RbgZ5DJJVtJgx3GhxZG2LdX9eTIK&#10;Ztdvj9UnV+54aA6bKV1i9WOUen2Zqw8QgebwH/5r77WC9xX8fok/QB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J/jsMAAADbAAAADwAAAAAAAAAAAAAAAACYAgAAZHJzL2Rv&#10;d25yZXYueG1sUEsFBgAAAAAEAAQA9QAAAIgDAAAAAA==&#10;" adj="3000" fillcolor="#ddd [3204]" strokecolor="#6e6e6e [1604]" strokeweight="2pt">
                      <v:textbox>
                        <w:txbxContent>
                          <w:p w:rsidR="00D4284B" w:rsidRDefault="00D4284B" w:rsidP="00D4284B">
                            <w:pPr>
                              <w:rPr>
                                <w:rFonts w:eastAsia="Times New Roman"/>
                              </w:rPr>
                            </w:pPr>
                          </w:p>
                        </w:txbxContent>
                      </v:textbox>
                    </v:shape>
                    <v:group id="Gruppieren 37" o:spid="_x0000_s1052" style="position:absolute;left:48939;top:14259;width:5031;height:12047;rotation:939631fd" coordorigin="48939,14259" coordsize="6429,16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f44hcQAAADbAAAA&#10;DwAAAAAAAAAAAAAAAACqAgAAZHJzL2Rvd25yZXYueG1sUEsFBgAAAAAEAAQA+gAAAJsDAAAAAA==&#10;">
                      <v:roundrect id="Abgerundetes Rechteck 38" o:spid="_x0000_s1053" style="position:absolute;left:48939;top:14259;width:6429;height:164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QZp78A&#10;AADbAAAADwAAAGRycy9kb3ducmV2LnhtbERPyWrDMBC9B/IPYgK9NXIWmuJGNqYhkEvJ+gGDNbFN&#10;rJGRVNv9++oQyPHx9m0+mlb05HxjWcFinoAgLq1uuFJwu+7fP0H4gKyxtUwK/shDnk0nW0y1HfhM&#10;/SVUIoawT1FBHUKXSunLmgz6ue2II3e3zmCI0FVSOxxiuGnlMkk+pMGGY0ONHX3XVD4uv0bBvZD+&#10;zD/Y79f9cCoOS7nZtUel3mZj8QUi0Bhe4qf7oBWs4tj4Jf4Amf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dBmnvwAAANsAAAAPAAAAAAAAAAAAAAAAAJgCAABkcnMvZG93bnJl&#10;di54bWxQSwUGAAAAAAQABAD1AAAAhAMAAAAA&#10;" fillcolor="#6e6e6e [1604]" strokecolor="#6e6e6e [1604]" strokeweight="2pt">
                        <v:textbox>
                          <w:txbxContent>
                            <w:p w:rsidR="00D4284B" w:rsidRDefault="00D4284B" w:rsidP="00D4284B">
                              <w:pPr>
                                <w:rPr>
                                  <w:rFonts w:eastAsia="Times New Roman"/>
                                </w:rPr>
                              </w:pPr>
                            </w:p>
                          </w:txbxContent>
                        </v:textbox>
                      </v:roundrect>
                      <v:oval id="Ellipse 39" o:spid="_x0000_s1054" style="position:absolute;left:49653;top:14973;width:1429;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LCH8QA&#10;AADbAAAADwAAAGRycy9kb3ducmV2LnhtbESPQWvCQBSE74L/YXmCN92otLTRVWyhpUgvWiseH9ln&#10;Esx7m2a3Mf57Vyj0OMzMN8xi1XGlWmp86cTAZJyAIsmcLSU3sP96Gz2B8gHFYuWEDFzJw2rZ7y0w&#10;te4iW2p3IVcRIj5FA0UIdaq1zwpi9GNXk0Tv5BrGEGWTa9vgJcK50tMkedSMpcSFAmt6LSg7737Z&#10;wHGD0/03P/xsD9Xx/ZO5Pb8cWmOGg249BxWoC//hv/aHNTB7hvuX+AP0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ywh/EAAAA2wAAAA8AAAAAAAAAAAAAAAAAmAIAAGRycy9k&#10;b3ducmV2LnhtbFBLBQYAAAAABAAEAPUAAACJAwAAAAA=&#10;" fillcolor="#ddd [3204]" strokecolor="#6e6e6e [1604]" strokeweight="1pt">
                        <v:textbox>
                          <w:txbxContent>
                            <w:p w:rsidR="00D4284B" w:rsidRDefault="00D4284B" w:rsidP="00D4284B">
                              <w:pPr>
                                <w:rPr>
                                  <w:rFonts w:eastAsia="Times New Roman"/>
                                </w:rPr>
                              </w:pPr>
                            </w:p>
                          </w:txbxContent>
                        </v:textbox>
                      </v:oval>
                      <v:roundrect id="Abgerundetes Rechteck 40" o:spid="_x0000_s1055" style="position:absolute;left:51796;top:22117;width:2143;height:7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j1DcAA&#10;AADbAAAADwAAAGRycy9kb3ducmV2LnhtbERPy4rCMBTdC/MP4Q64EU0VEekYRXyA6EodBtzdae60&#10;HZubkkRb/94sBJeH854tWlOJOzlfWlYwHCQgiDOrS84VfJ+3/SkIH5A1VpZJwYM8LOYfnRmm2jZ8&#10;pPsp5CKGsE9RQRFCnUrps4IM+oGtiSP3Z53BEKHLpXbYxHBTyVGSTKTBkmNDgTWtCsqup5tRgIft&#10;fvr/s1+tXdOgrzf20vu1SnU/2+UXiEBteItf7p1WMI7r45f4A+T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tj1DcAAAADbAAAADwAAAAAAAAAAAAAAAACYAgAAZHJzL2Rvd25y&#10;ZXYueG1sUEsFBgAAAAAEAAQA9QAAAIUDAAAAAA==&#10;" fillcolor="#ddd [3204]" strokecolor="#6e6e6e [1604]" strokeweight="1pt">
                        <v:textbox>
                          <w:txbxContent>
                            <w:p w:rsidR="00D4284B" w:rsidRDefault="00D4284B" w:rsidP="00D4284B">
                              <w:pPr>
                                <w:rPr>
                                  <w:rFonts w:eastAsia="Times New Roman"/>
                                </w:rPr>
                              </w:pPr>
                            </w:p>
                          </w:txbxContent>
                        </v:textbox>
                      </v:roundrect>
                      <v:oval id="Ellipse 41" o:spid="_x0000_s1056" style="position:absolute;left:51796;top:15687;width:715;height: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K9ZMQA&#10;AADbAAAADwAAAGRycy9kb3ducmV2LnhtbESPQWvCQBSE74L/YXmCN90otkh0FS20lOJFq+LxkX0m&#10;wby3aXYb03/fFQo9DjPzDbNcd1yplhpfOjEwGSegSDJnS8kNHD9fR3NQPqBYrJyQgR/ysF71e0tM&#10;rbvLntpDyFWEiE/RQBFCnWrts4IY/djVJNG7uoYxRNnk2jZ4j3Cu9DRJnjVjKXGhwJpeCspuh282&#10;cPnA6fHET1/7c3V52zG3t+25NWY46DYLUIG68B/+a79bA7MJPL7EH6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CvWTEAAAA2wAAAA8AAAAAAAAAAAAAAAAAmAIAAGRycy9k&#10;b3ducmV2LnhtbFBLBQYAAAAABAAEAPUAAACJAwAAAAA=&#10;" fillcolor="#ddd [3204]" strokecolor="#6e6e6e [1604]" strokeweight="1pt">
                        <v:textbox>
                          <w:txbxContent>
                            <w:p w:rsidR="00D4284B" w:rsidRDefault="00D4284B" w:rsidP="00D4284B">
                              <w:pPr>
                                <w:rPr>
                                  <w:rFonts w:eastAsia="Times New Roman"/>
                                </w:rPr>
                              </w:pPr>
                            </w:p>
                          </w:txbxContent>
                        </v:textbox>
                      </v:oval>
                      <v:oval id="Ellipse 42" o:spid="_x0000_s1057" style="position:absolute;left:53225;top:15687;width:714;height: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AjE8QA&#10;AADbAAAADwAAAGRycy9kb3ducmV2LnhtbESPQWvCQBSE7wX/w/KE3urGUEtJXaUKikgvWiseH9nX&#10;JJj3NmbXmP77bqHgcZiZb5jpvOdaddT6yomB8SgBRZI7W0lh4PC5enoF5QOKxdoJGfghD/PZ4GGK&#10;mXU32VG3D4WKEPEZGihDaDKtfV4Sox+5hiR6365lDFG2hbYt3iKca50myYtmrCQulNjQsqT8vL+y&#10;gdMW08MXTy67Y31afzB358WxM+Zx2L+/gQrUh3v4v72xBp5T+PsSf4C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QIxPEAAAA2wAAAA8AAAAAAAAAAAAAAAAAmAIAAGRycy9k&#10;b3ducmV2LnhtbFBLBQYAAAAABAAEAPUAAACJAwAAAAA=&#10;" fillcolor="#ddd [3204]" strokecolor="#6e6e6e [1604]" strokeweight="1pt">
                        <v:textbox>
                          <w:txbxContent>
                            <w:p w:rsidR="00D4284B" w:rsidRDefault="00D4284B" w:rsidP="00D4284B">
                              <w:pPr>
                                <w:rPr>
                                  <w:rFonts w:eastAsia="Times New Roman"/>
                                </w:rPr>
                              </w:pPr>
                            </w:p>
                          </w:txbxContent>
                        </v:textbox>
                      </v:oval>
                      <v:oval id="Ellipse 43" o:spid="_x0000_s1058" style="position:absolute;left:50367;top:17830;width:715;height: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yGiMQA&#10;AADbAAAADwAAAGRycy9kb3ducmV2LnhtbESPQWvCQBSE74L/YXmCN92obSnRVWyhpUgvWiseH9ln&#10;Esx7m2a3Mf57Vyj0OMzMN8xi1XGlWmp86cTAZJyAIsmcLSU3sP96Gz2D8gHFYuWEDFzJw2rZ7y0w&#10;te4iW2p3IVcRIj5FA0UIdaq1zwpi9GNXk0Tv5BrGEGWTa9vgJcK50tMkedKMpcSFAmt6LSg7737Z&#10;wHGD0/03P/5sD9Xx/ZO5Pb8cWmOGg249BxWoC//hv/aHNfAwg/uX+AP0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chojEAAAA2wAAAA8AAAAAAAAAAAAAAAAAmAIAAGRycy9k&#10;b3ducmV2LnhtbFBLBQYAAAAABAAEAPUAAACJAwAAAAA=&#10;" fillcolor="#ddd [3204]" strokecolor="#6e6e6e [1604]" strokeweight="1pt">
                        <v:textbox>
                          <w:txbxContent>
                            <w:p w:rsidR="00D4284B" w:rsidRDefault="00D4284B" w:rsidP="00D4284B">
                              <w:pPr>
                                <w:rPr>
                                  <w:rFonts w:eastAsia="Times New Roman"/>
                                </w:rPr>
                              </w:pPr>
                            </w:p>
                          </w:txbxContent>
                        </v:textbox>
                      </v:oval>
                      <v:oval id="Ellipse 44" o:spid="_x0000_s1059" style="position:absolute;left:51796;top:17830;width:715;height: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Ue/MQA&#10;AADbAAAADwAAAGRycy9kb3ducmV2LnhtbESPX2vCQBDE3wt+h2OFvtWLYqWknqKCpZS++Kfi45Lb&#10;JsHsXsxdY/z2XkHwcZiZ3zDTeceVaqnxpRMDw0ECiiRztpTcwH63fnkD5QOKxcoJGbiSh/ms9zTF&#10;1LqLbKjdhlxFiPgUDRQh1KnWPiuI0Q9cTRK9X9cwhiibXNsGLxHOlR4lyUQzlhIXCqxpVVB22v6x&#10;geMXjvY//HreHKrjxzdze1oeWmOe+93iHVSgLjzC9/anNTAew/+X+AP0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1HvzEAAAA2wAAAA8AAAAAAAAAAAAAAAAAmAIAAGRycy9k&#10;b3ducmV2LnhtbFBLBQYAAAAABAAEAPUAAACJAwAAAAA=&#10;" fillcolor="#ddd [3204]" strokecolor="#6e6e6e [1604]" strokeweight="1pt">
                        <v:textbox>
                          <w:txbxContent>
                            <w:p w:rsidR="00D4284B" w:rsidRDefault="00D4284B" w:rsidP="00D4284B">
                              <w:pPr>
                                <w:rPr>
                                  <w:rFonts w:eastAsia="Times New Roman"/>
                                </w:rPr>
                              </w:pPr>
                            </w:p>
                          </w:txbxContent>
                        </v:textbox>
                      </v:oval>
                      <v:oval id="Ellipse 45" o:spid="_x0000_s1060" style="position:absolute;left:53225;top:17830;width:714;height: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m7Z8QA&#10;AADbAAAADwAAAGRycy9kb3ducmV2LnhtbESPX2vCQBDE3wt+h2MF3+pFqaWknqJCi4gv/qn4uOS2&#10;STC7l+bOmH77nlDwcZiZ3zDTeceVaqnxpRMDo2ECiiRztpTcwPHw8fwGygcUi5UTMvBLHuaz3tMU&#10;U+tusqN2H3IVIeJTNFCEUKda+6wgRj90NUn0vl3DGKJscm0bvEU4V3qcJK+asZS4UGBNq4Kyy/7K&#10;Bs4bHB+/ePKzO1Xnzy1ze1meWmMG/W7xDipQFx7h//baGniZwP1L/AF6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5u2fEAAAA2wAAAA8AAAAAAAAAAAAAAAAAmAIAAGRycy9k&#10;b3ducmV2LnhtbFBLBQYAAAAABAAEAPUAAACJAwAAAAA=&#10;" fillcolor="#ddd [3204]" strokecolor="#6e6e6e [1604]" strokeweight="1pt">
                        <v:textbox>
                          <w:txbxContent>
                            <w:p w:rsidR="00D4284B" w:rsidRDefault="00D4284B" w:rsidP="00D4284B">
                              <w:pPr>
                                <w:rPr>
                                  <w:rFonts w:eastAsia="Times New Roman"/>
                                </w:rPr>
                              </w:pPr>
                            </w:p>
                          </w:txbxContent>
                        </v:textbox>
                      </v:oval>
                      <v:oval id="Ellipse 46" o:spid="_x0000_s1061" style="position:absolute;left:50367;top:19974;width:715;height: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lEMQA&#10;AADbAAAADwAAAGRycy9kb3ducmV2LnhtbESPQWvCQBSE7wX/w/IEb3WjVCmpq6jQIuJFa8XjI/ua&#10;BPPeptk1xn/vFgo9DjPzDTNbdFyplhpfOjEwGiagSDJnS8kNHD/fn19B+YBisXJCBu7kYTHvPc0w&#10;te4me2oPIVcRIj5FA0UIdaq1zwpi9ENXk0Tv2zWMIcom17bBW4RzpcdJMtWMpcSFAmtaF5RdDlc2&#10;cN7i+PjFk5/9qTp/7Jjby+rUGjPod8s3UIG68B/+a2+sgZcp/H6JP0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rJRDEAAAA2wAAAA8AAAAAAAAAAAAAAAAAmAIAAGRycy9k&#10;b3ducmV2LnhtbFBLBQYAAAAABAAEAPUAAACJAwAAAAA=&#10;" fillcolor="#ddd [3204]" strokecolor="#6e6e6e [1604]" strokeweight="1pt">
                        <v:textbox>
                          <w:txbxContent>
                            <w:p w:rsidR="00D4284B" w:rsidRDefault="00D4284B" w:rsidP="00D4284B">
                              <w:pPr>
                                <w:rPr>
                                  <w:rFonts w:eastAsia="Times New Roman"/>
                                </w:rPr>
                              </w:pPr>
                            </w:p>
                          </w:txbxContent>
                        </v:textbox>
                      </v:oval>
                      <v:oval id="Ellipse 47" o:spid="_x0000_s1062" style="position:absolute;left:51796;top:19974;width:715;height: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eAi8QA&#10;AADbAAAADwAAAGRycy9kb3ducmV2LnhtbESPX2vCQBDE3wW/w7GCb3pR7B+ip9hCS5G+aK34uOTW&#10;JJjdS3PXGL+9JxT6OMzMb5jFquNKtdT40omByTgBRZI5W0puYP/1NnoG5QOKxcoJGbiSh9Wy31tg&#10;at1FttTuQq4iRHyKBooQ6lRrnxXE6MeuJoneyTWMIcom17bBS4RzpadJ8qgZS4kLBdb0WlB23v2y&#10;geMGp/tvfvjZHqrj+ydze345tMYMB916DipQF/7Df+0Pa2D2BPcv8Qf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ngIvEAAAA2wAAAA8AAAAAAAAAAAAAAAAAmAIAAGRycy9k&#10;b3ducmV2LnhtbFBLBQYAAAAABAAEAPUAAACJAwAAAAA=&#10;" fillcolor="#ddd [3204]" strokecolor="#6e6e6e [1604]" strokeweight="1pt">
                        <v:textbox>
                          <w:txbxContent>
                            <w:p w:rsidR="00D4284B" w:rsidRDefault="00D4284B" w:rsidP="00D4284B">
                              <w:pPr>
                                <w:rPr>
                                  <w:rFonts w:eastAsia="Times New Roman"/>
                                </w:rPr>
                              </w:pPr>
                            </w:p>
                          </w:txbxContent>
                        </v:textbox>
                      </v:oval>
                      <v:oval id="Ellipse 48" o:spid="_x0000_s1063" style="position:absolute;left:53225;top:19974;width:714;height: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gU+cEA&#10;AADbAAAADwAAAGRycy9kb3ducmV2LnhtbERPS2vCQBC+C/0PyxS86aZSpaSu0hYsIl58VDwO2WkS&#10;zMzG7Brjv3cPgseP7z2dd1yplhpfOjHwNkxAkWTOlpIb2O8Wgw9QPqBYrJyQgRt5mM9eelNMrbvK&#10;htptyFUMEZ+igSKEOtXaZwUx+qGrSSL37xrGEGGTa9vgNYZzpUdJMtGMpcSGAmv6KSg7bS9s4LjC&#10;0f6Px+fNoTr+rpnb0/ehNab/2n19ggrUhaf44V5aA+9xbPwSf4Ce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4FPnBAAAA2wAAAA8AAAAAAAAAAAAAAAAAmAIAAGRycy9kb3du&#10;cmV2LnhtbFBLBQYAAAAABAAEAPUAAACGAwAAAAA=&#10;" fillcolor="#ddd [3204]" strokecolor="#6e6e6e [1604]" strokeweight="1pt">
                        <v:textbox>
                          <w:txbxContent>
                            <w:p w:rsidR="00D4284B" w:rsidRDefault="00D4284B" w:rsidP="00D4284B">
                              <w:pPr>
                                <w:rPr>
                                  <w:rFonts w:eastAsia="Times New Roman"/>
                                </w:rPr>
                              </w:pPr>
                            </w:p>
                          </w:txbxContent>
                        </v:textbox>
                      </v:oval>
                      <v:oval id="Ellipse 49" o:spid="_x0000_s1064" style="position:absolute;left:50367;top:22117;width:715;height: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SxYsQA&#10;AADbAAAADwAAAGRycy9kb3ducmV2LnhtbESPQWvCQBSE74L/YXmCN90otrTRVWyhpUgvWiseH9ln&#10;Esx7m2a3Mf57Vyj0OMzMN8xi1XGlWmp86cTAZJyAIsmcLSU3sP96Gz2B8gHFYuWEDFzJw2rZ7y0w&#10;te4iW2p3IVcRIj5FA0UIdaq1zwpi9GNXk0Tv5BrGEGWTa9vgJcK50tMkedSMpcSFAmt6LSg7737Z&#10;wHGD0/03P/xsD9Xx/ZO5Pb8cWmOGg249BxWoC//hv/aHNTB7hvuX+AP0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0sWLEAAAA2wAAAA8AAAAAAAAAAAAAAAAAmAIAAGRycy9k&#10;b3ducmV2LnhtbFBLBQYAAAAABAAEAPUAAACJAwAAAAA=&#10;" fillcolor="#ddd [3204]" strokecolor="#6e6e6e [1604]" strokeweight="1pt">
                        <v:textbox>
                          <w:txbxContent>
                            <w:p w:rsidR="00D4284B" w:rsidRDefault="00D4284B" w:rsidP="00D4284B">
                              <w:pPr>
                                <w:rPr>
                                  <w:rFonts w:eastAsia="Times New Roman"/>
                                </w:rPr>
                              </w:pPr>
                            </w:p>
                          </w:txbxContent>
                        </v:textbox>
                      </v:oval>
                    </v:group>
                    <v:group id="Gruppieren 50" o:spid="_x0000_s1065" style="position:absolute;left:46090;top:18252;width:9639;height:14221" coordorigin="46090,18252" coordsize="9639,14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ihandform 51" o:spid="_x0000_s1066" style="position:absolute;left:46299;top:19226;width:9430;height:13247;visibility:visible;mso-wrap-style:square;v-text-anchor:middle" coordsize="964105,10686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kKRMYA&#10;AADbAAAADwAAAGRycy9kb3ducmV2LnhtbESPQWvCQBSE74X+h+UVequb1CoSXcUqhVIP2ih6fWSf&#10;Sdrs25BdY+qvdwWhx2FmvmEms85UoqXGlZYVxL0IBHFmdcm5gt3242UEwnlkjZVlUvBHDmbTx4cJ&#10;Jtqe+Zva1OciQNglqKDwvk6kdFlBBl3P1sTBO9rGoA+yyaVu8BzgppKvUTSUBksOCwXWtCgo+01P&#10;RsFhv1mvlvvT25d/j/uLdv0zH7YXpZ6fuvkYhKfO/4fv7U+tYBDD7Uv4AX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kKRMYAAADbAAAADwAAAAAAAAAAAAAAAACYAgAAZHJz&#10;L2Rvd25yZXYueG1sUEsFBgAAAAAEAAQA9QAAAIsDAAAAAA==&#10;" adj="-11796480,,5400" path="m22304,758995c20535,651896,,234774,5261,117387,10522,,36492,62539,53869,54671v24606,4493,60511,8898,92175,15509c173342,73616,158229,85399,212204,92416l628317,88849c736353,82635,816973,62338,860419,55131v44240,-8398,25797,-14685,33338,-16669c900504,151571,901298,613931,900901,733787v-114697,120650,63204,282351,-57446,287907c702038,1068641,82941,1016031,52396,1015470,31888,1014115,22059,876547,22304,758995xe" fillcolor="#ddd [3204]" stroked="f" strokeweight="2pt">
                        <v:stroke joinstyle="miter"/>
                        <v:formulas/>
                        <v:path arrowok="t" o:connecttype="custom" o:connectlocs="21815,940853;5146,145513;52687,67770;142840,86995;207549,114559;614534,110138;841544,68341;874151,47678;881138,909606;824953,1266496;51247,1258781;21815,940853" o:connectangles="0,0,0,0,0,0,0,0,0,0,0,0" textboxrect="0,0,964105,1068641"/>
                        <v:textbox>
                          <w:txbxContent>
                            <w:p w:rsidR="00D4284B" w:rsidRPr="003F45A4" w:rsidRDefault="00D4284B" w:rsidP="00D4284B">
                              <w:pPr>
                                <w:pStyle w:val="StandardWeb"/>
                                <w:spacing w:before="0" w:beforeAutospacing="0" w:after="0" w:afterAutospacing="0"/>
                                <w:jc w:val="center"/>
                                <w:rPr>
                                  <w:rFonts w:ascii="Courier New" w:hAnsi="Courier New" w:cs="Courier New"/>
                                  <w:b/>
                                  <w:color w:val="000000" w:themeColor="text1"/>
                                  <w:kern w:val="24"/>
                                  <w:sz w:val="48"/>
                                  <w:szCs w:val="48"/>
                                </w:rPr>
                              </w:pPr>
                              <w:r w:rsidRPr="003F45A4">
                                <w:rPr>
                                  <w:rFonts w:ascii="Courier New" w:hAnsi="Courier New" w:cs="Courier New"/>
                                  <w:b/>
                                  <w:color w:val="000000" w:themeColor="text1"/>
                                  <w:kern w:val="24"/>
                                  <w:sz w:val="48"/>
                                  <w:szCs w:val="48"/>
                                </w:rPr>
                                <w:t>k</w:t>
                              </w:r>
                            </w:p>
                          </w:txbxContent>
                        </v:textbox>
                      </v:shape>
                      <v:shape id="Bogen 52" o:spid="_x0000_s1067" style="position:absolute;left:46090;top:18252;width:9287;height:2143;visibility:visible;mso-wrap-style:square;v-text-anchor:middle" coordsize="928694,2143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COasIA&#10;AADbAAAADwAAAGRycy9kb3ducmV2LnhtbESP3YrCMBSE74V9h3CEvdPUgj9UUxFBEBcRdff+0Bzb&#10;0OakNFntvv1GELwcZuYbZrXubSPu1HnjWMFknIAgLpw2XCr4vu5GCxA+IGtsHJOCP/Kwzj8GK8y0&#10;e/CZ7pdQighhn6GCKoQ2k9IXFVn0Y9cSR+/mOoshyq6UusNHhNtGpkkykxYNx4UKW9pWVNSXX6tg&#10;fp6cDubH7zbzfdro2m9vxy+j1Oew3yxBBOrDO/xq77WCaQrPL/EHy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YI5qwgAAANsAAAAPAAAAAAAAAAAAAAAAAJgCAABkcnMvZG93&#10;bnJldi54bWxQSwUGAAAAAAQABAD1AAAAhwMAAAAA&#10;" adj="-11796480,,5400" path="m928573,104714nsc933977,159410,759963,206263,524908,213398v-41222,1251,-82985,1219,-124170,-95c150428,205315,-26253,152603,3155,94686r461192,12471l928573,104714xem928573,104714nfc933977,159410,759963,206263,524908,213398v-41222,1251,-82985,1219,-124170,-95c150428,205315,-26253,152603,3155,94686e" filled="f" strokecolor="#89a4a7" strokeweight="2pt">
                        <v:stroke joinstyle="miter"/>
                        <v:formulas/>
                        <v:path arrowok="t" o:connecttype="custom" o:connectlocs="928573,104714;524908,213398;400738,213303;3155,94686" o:connectangles="0,0,0,0" textboxrect="0,0,928694,214314"/>
                        <v:textbox>
                          <w:txbxContent>
                            <w:p w:rsidR="00D4284B" w:rsidRDefault="00D4284B" w:rsidP="00D4284B">
                              <w:pPr>
                                <w:rPr>
                                  <w:rFonts w:eastAsia="Times New Roman"/>
                                </w:rPr>
                              </w:pPr>
                            </w:p>
                          </w:txbxContent>
                        </v:textbox>
                      </v:shape>
                    </v:group>
                  </v:group>
                  <v:shapetype id="_x0000_t37" coordsize="21600,21600" o:spt="37" o:oned="t" path="m,c10800,,21600,10800,21600,21600e" filled="f">
                    <v:path arrowok="t" fillok="f" o:connecttype="none"/>
                    <o:lock v:ext="edit" shapetype="t"/>
                  </v:shapetype>
                  <v:shape id="Form 51" o:spid="_x0000_s1068" type="#_x0000_t37" style="position:absolute;left:52934;top:6441;width:8017;height:7993;rotation:90;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wi5MUAAADbAAAADwAAAGRycy9kb3ducmV2LnhtbESPT2vCQBTE74LfYXlCL6Ib2/qH1FWk&#10;IPSqCYK3Z/Y1iWbfJtmtpn76bkHwOMzMb5jlujOVuFLrSssKJuMIBHFmdcm5gjTZjhYgnEfWWFkm&#10;Bb/kYL3q95YYa3vjHV33PhcBwi5GBYX3dSylywoy6Ma2Jg7et20N+iDbXOoWbwFuKvkaRTNpsOSw&#10;UGBNnwVll/2PUdClx2Y3TGy+Pb0n52Z+uKdNdlfqZdBtPkB46vwz/Gh/aQXTN/j/En6AX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jwi5MUAAADbAAAADwAAAAAAAAAA&#10;AAAAAAChAgAAZHJzL2Rvd25yZXYueG1sUEsFBgAAAAAEAAQA+QAAAJMDAAAAAA==&#10;" strokecolor="#4a4a4a [1606]" strokeweight="4pt">
                    <v:stroke endarrow="block" endarrowwidth="wide" endarrowlength="long"/>
                  </v:shape>
                  <v:shape id="Textfeld 44" o:spid="_x0000_s1069" type="#_x0000_t202" style="position:absolute;left:46090;top:34976;width:9144;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D4284B" w:rsidRDefault="00D4284B" w:rsidP="00D4284B">
                          <w:pPr>
                            <w:pStyle w:val="StandardWeb"/>
                            <w:spacing w:before="0" w:beforeAutospacing="0" w:after="0" w:afterAutospacing="0"/>
                            <w:jc w:val="center"/>
                          </w:pPr>
                          <w:r>
                            <w:rPr>
                              <w:rFonts w:asciiTheme="minorHAnsi" w:hAnsi="Calibri" w:cstheme="minorBidi"/>
                              <w:color w:val="000000" w:themeColor="text1"/>
                              <w:kern w:val="24"/>
                              <w:sz w:val="36"/>
                              <w:szCs w:val="36"/>
                            </w:rPr>
                            <w:t>Kara</w:t>
                          </w:r>
                        </w:p>
                      </w:txbxContent>
                    </v:textbox>
                  </v:shape>
                  <v:shape id="Textfeld 45" o:spid="_x0000_s1070" type="#_x0000_t202" style="position:absolute;left:59969;top:13542;width:15002;height:4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D4284B" w:rsidRDefault="00D4284B" w:rsidP="00D4284B">
                          <w:pPr>
                            <w:pStyle w:val="StandardWeb"/>
                            <w:spacing w:before="0" w:beforeAutospacing="0" w:after="0" w:afterAutospacing="0"/>
                          </w:pPr>
                          <w:r>
                            <w:rPr>
                              <w:rFonts w:asciiTheme="minorHAnsi" w:hAnsi="Calibri" w:cstheme="minorBidi"/>
                              <w:color w:val="000000" w:themeColor="text1"/>
                              <w:kern w:val="24"/>
                              <w:sz w:val="36"/>
                              <w:szCs w:val="36"/>
                            </w:rPr>
                            <w:t>Kara-Objekt</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71" type="#_x0000_t75" style="position:absolute;left:64477;top:3362;width:6133;height:6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0pzDAAAA2wAAAA8AAABkcnMvZG93bnJldi54bWxEj0GLwjAUhO8L/ofwBG/bVMEi1SgiCIUV&#10;3K0e9PZonm2xeSlN1tZ/bxYWPA4z8w2z2gymEQ/qXG1ZwTSKQRAXVtdcKjif9p8LEM4ja2wsk4In&#10;OdisRx8rTLXt+YceuS9FgLBLUUHlfZtK6YqKDLrItsTBu9nOoA+yK6XusA9w08hZHCfSYM1hocKW&#10;dhUV9/zXKKiH+6HP7DU5ZnK/u+TP2/X766jUZDxslyA8Df4d/m9nWsE8gb8v4QfI9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4TSnMMAAADbAAAADwAAAAAAAAAAAAAAAACf&#10;AgAAZHJzL2Rvd25yZXYueG1sUEsFBgAAAAAEAAQA9wAAAI8DAAAAAA==&#10;">
                  <v:imagedata r:id="rId17" o:title="kara_red"/>
                </v:shape>
              </v:group>
            </w:pict>
          </mc:Fallback>
        </mc:AlternateContent>
      </w:r>
    </w:p>
    <w:p w:rsidR="00D4284B" w:rsidRDefault="00D4284B" w:rsidP="00D4284B"/>
    <w:p w:rsidR="00D4284B" w:rsidRDefault="00D4284B" w:rsidP="00D4284B"/>
    <w:p w:rsidR="00D4284B" w:rsidRDefault="00D4284B" w:rsidP="00D4284B"/>
    <w:p w:rsidR="00D4284B" w:rsidRPr="003F45A4" w:rsidRDefault="00D4284B" w:rsidP="00D4284B">
      <w:pPr>
        <w:ind w:left="284"/>
        <w:rPr>
          <w:sz w:val="28"/>
        </w:rPr>
      </w:pPr>
      <w:r w:rsidRPr="003F45A4">
        <w:rPr>
          <w:sz w:val="28"/>
        </w:rPr>
        <w:sym w:font="Wingdings" w:char="F0E0"/>
      </w:r>
      <w:r w:rsidRPr="003F45A4">
        <w:rPr>
          <w:sz w:val="28"/>
        </w:rPr>
        <w:t xml:space="preserve"> Der Wert in </w:t>
      </w:r>
      <w:r w:rsidRPr="003F45A4">
        <w:rPr>
          <w:rFonts w:ascii="Courier New" w:hAnsi="Courier New" w:cs="Courier New"/>
          <w:b/>
          <w:sz w:val="40"/>
        </w:rPr>
        <w:t>k</w:t>
      </w:r>
      <w:r w:rsidRPr="003F45A4">
        <w:rPr>
          <w:sz w:val="28"/>
        </w:rPr>
        <w:t xml:space="preserve"> ist eine Referenz auf </w:t>
      </w:r>
      <w:r>
        <w:rPr>
          <w:sz w:val="28"/>
        </w:rPr>
        <w:br/>
      </w:r>
      <w:r w:rsidRPr="003F45A4">
        <w:rPr>
          <w:sz w:val="28"/>
        </w:rPr>
        <w:t>das Kara-Objekt</w:t>
      </w:r>
      <w:r>
        <w:rPr>
          <w:sz w:val="28"/>
        </w:rPr>
        <w:t>. Mit dem Punktoperator (</w:t>
      </w:r>
      <w:r w:rsidRPr="001A48A7">
        <w:rPr>
          <w:rFonts w:ascii="Courier New" w:hAnsi="Courier New" w:cs="Courier New"/>
          <w:b/>
          <w:sz w:val="40"/>
        </w:rPr>
        <w:t>k.</w:t>
      </w:r>
      <w:r>
        <w:rPr>
          <w:sz w:val="28"/>
        </w:rPr>
        <w:t xml:space="preserve">) </w:t>
      </w:r>
      <w:r>
        <w:rPr>
          <w:sz w:val="28"/>
        </w:rPr>
        <w:br/>
        <w:t xml:space="preserve">kann </w:t>
      </w:r>
      <w:r w:rsidRPr="003F45A4">
        <w:rPr>
          <w:rFonts w:ascii="Courier New" w:hAnsi="Courier New" w:cs="Courier New"/>
          <w:b/>
          <w:sz w:val="40"/>
        </w:rPr>
        <w:t>k</w:t>
      </w:r>
      <w:r>
        <w:rPr>
          <w:sz w:val="28"/>
        </w:rPr>
        <w:t xml:space="preserve"> wie eine Fernbedienung auf das </w:t>
      </w:r>
      <w:r>
        <w:rPr>
          <w:sz w:val="28"/>
        </w:rPr>
        <w:br/>
        <w:t xml:space="preserve">Kara-Objekt benutzt werden! </w:t>
      </w:r>
    </w:p>
    <w:p w:rsidR="00D4284B" w:rsidRDefault="00D4284B" w:rsidP="00D4284B"/>
    <w:p w:rsidR="00450286" w:rsidRDefault="00450286" w:rsidP="00102549"/>
    <w:sectPr w:rsidR="00450286" w:rsidSect="00471303">
      <w:headerReference w:type="even" r:id="rId18"/>
      <w:headerReference w:type="default" r:id="rId19"/>
      <w:footerReference w:type="even" r:id="rId20"/>
      <w:footerReference w:type="default" r:id="rId21"/>
      <w:headerReference w:type="first" r:id="rId22"/>
      <w:footerReference w:type="first" r:id="rId23"/>
      <w:pgSz w:w="11906" w:h="16838"/>
      <w:pgMar w:top="1246" w:right="991" w:bottom="993" w:left="993" w:header="708" w:footer="6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C21" w:rsidRDefault="004D0C21" w:rsidP="0006793C">
      <w:pPr>
        <w:spacing w:after="0" w:line="240" w:lineRule="auto"/>
      </w:pPr>
      <w:r>
        <w:separator/>
      </w:r>
    </w:p>
  </w:endnote>
  <w:endnote w:type="continuationSeparator" w:id="0">
    <w:p w:rsidR="004D0C21" w:rsidRDefault="004D0C21" w:rsidP="0006793C">
      <w:pPr>
        <w:spacing w:after="0" w:line="240" w:lineRule="auto"/>
      </w:pPr>
      <w:r>
        <w:continuationSeparator/>
      </w:r>
    </w:p>
  </w:endnote>
  <w:endnote w:id="1">
    <w:p w:rsidR="00DD5139" w:rsidRPr="00DD5139" w:rsidRDefault="00DD5139" w:rsidP="00DD5139">
      <w:pPr>
        <w:spacing w:after="0"/>
        <w:rPr>
          <w:rFonts w:ascii="Calibri" w:eastAsia="Times New Roman" w:hAnsi="Calibri" w:cs="Times New Roman"/>
          <w:b/>
          <w:i/>
          <w:sz w:val="20"/>
        </w:rPr>
      </w:pPr>
      <w:r>
        <w:rPr>
          <w:rStyle w:val="Endnotenzeichen"/>
        </w:rPr>
        <w:endnoteRef/>
      </w:r>
      <w:r>
        <w:t xml:space="preserve"> </w:t>
      </w:r>
      <w:r w:rsidRPr="00DD5139">
        <w:rPr>
          <w:rFonts w:ascii="Calibri" w:eastAsia="Times New Roman" w:hAnsi="Calibri" w:cs="Times New Roman"/>
          <w:b/>
          <w:i/>
          <w:sz w:val="20"/>
        </w:rPr>
        <w:t xml:space="preserve">Hinweis zu Kara: </w:t>
      </w:r>
    </w:p>
    <w:p w:rsidR="00DD5139" w:rsidRPr="00DD5139" w:rsidRDefault="00DD5139" w:rsidP="00DD5139">
      <w:pPr>
        <w:numPr>
          <w:ilvl w:val="0"/>
          <w:numId w:val="38"/>
        </w:numPr>
        <w:contextualSpacing/>
        <w:rPr>
          <w:rFonts w:ascii="Calibri" w:eastAsia="Times New Roman" w:hAnsi="Calibri" w:cs="Times New Roman"/>
          <w:sz w:val="20"/>
        </w:rPr>
      </w:pPr>
      <w:r w:rsidRPr="00DD5139">
        <w:rPr>
          <w:rFonts w:ascii="Calibri" w:eastAsia="Times New Roman" w:hAnsi="Calibri" w:cs="Times New Roman"/>
          <w:sz w:val="20"/>
        </w:rPr>
        <w:t xml:space="preserve">Ideen und Konzepte von Kara wurden entwickelt von Jürg </w:t>
      </w:r>
      <w:proofErr w:type="spellStart"/>
      <w:r w:rsidRPr="00DD5139">
        <w:rPr>
          <w:rFonts w:ascii="Calibri" w:eastAsia="Times New Roman" w:hAnsi="Calibri" w:cs="Times New Roman"/>
          <w:sz w:val="20"/>
        </w:rPr>
        <w:t>Nievergelt</w:t>
      </w:r>
      <w:proofErr w:type="spellEnd"/>
      <w:r w:rsidRPr="00DD5139">
        <w:rPr>
          <w:rFonts w:ascii="Calibri" w:eastAsia="Times New Roman" w:hAnsi="Calibri" w:cs="Times New Roman"/>
          <w:sz w:val="20"/>
        </w:rPr>
        <w:t xml:space="preserve">, Werner Hartmann, Raimond Reichert et al., </w:t>
      </w:r>
      <w:hyperlink r:id="rId1" w:history="1">
        <w:r w:rsidRPr="00DD5139">
          <w:rPr>
            <w:rFonts w:ascii="Calibri" w:eastAsia="Times New Roman" w:hAnsi="Calibri" w:cs="Times New Roman"/>
            <w:color w:val="5F5F5F" w:themeColor="hyperlink"/>
            <w:sz w:val="20"/>
            <w:u w:val="single"/>
          </w:rPr>
          <w:t>http://www.swisseduc.ch/informatik/karatojava/</w:t>
        </w:r>
      </w:hyperlink>
      <w:r w:rsidRPr="00DD5139">
        <w:rPr>
          <w:rFonts w:ascii="Calibri" w:eastAsia="Times New Roman" w:hAnsi="Calibri" w:cs="Times New Roman"/>
          <w:sz w:val="20"/>
        </w:rPr>
        <w:t>, abgerufen Februar 2011.</w:t>
      </w:r>
    </w:p>
    <w:p w:rsidR="00DD5139" w:rsidRPr="00DD5139" w:rsidRDefault="00DD5139" w:rsidP="00DD5139">
      <w:pPr>
        <w:numPr>
          <w:ilvl w:val="0"/>
          <w:numId w:val="38"/>
        </w:numPr>
        <w:contextualSpacing/>
        <w:rPr>
          <w:rFonts w:ascii="Calibri" w:eastAsia="Times New Roman" w:hAnsi="Calibri" w:cs="Times New Roman"/>
          <w:sz w:val="20"/>
        </w:rPr>
      </w:pPr>
      <w:r w:rsidRPr="00DD5139">
        <w:rPr>
          <w:rFonts w:ascii="Calibri" w:eastAsia="Times New Roman" w:hAnsi="Calibri" w:cs="Times New Roman"/>
          <w:sz w:val="20"/>
        </w:rPr>
        <w:t xml:space="preserve">Einige Kara-Übungen basieren auf Unterlagen von Horst </w:t>
      </w:r>
      <w:proofErr w:type="spellStart"/>
      <w:r w:rsidRPr="00DD5139">
        <w:rPr>
          <w:rFonts w:ascii="Calibri" w:eastAsia="Times New Roman" w:hAnsi="Calibri" w:cs="Times New Roman"/>
          <w:sz w:val="20"/>
        </w:rPr>
        <w:t>Gierhardt</w:t>
      </w:r>
      <w:proofErr w:type="spellEnd"/>
      <w:r w:rsidRPr="00DD5139">
        <w:rPr>
          <w:rFonts w:ascii="Calibri" w:eastAsia="Times New Roman" w:hAnsi="Calibri" w:cs="Times New Roman"/>
          <w:sz w:val="20"/>
        </w:rPr>
        <w:t xml:space="preserve">, </w:t>
      </w:r>
      <w:hyperlink r:id="rId2" w:history="1">
        <w:r w:rsidRPr="00DD5139">
          <w:rPr>
            <w:rFonts w:ascii="Calibri" w:eastAsia="Times New Roman" w:hAnsi="Calibri" w:cs="Times New Roman"/>
            <w:color w:val="5F5F5F" w:themeColor="hyperlink"/>
            <w:sz w:val="20"/>
            <w:u w:val="single"/>
          </w:rPr>
          <w:t>http://www.swisseduc.ch/informatik/karatojava/javakara/material/</w:t>
        </w:r>
      </w:hyperlink>
      <w:r w:rsidRPr="00DD5139">
        <w:rPr>
          <w:rFonts w:ascii="Calibri" w:eastAsia="Times New Roman" w:hAnsi="Calibri" w:cs="Times New Roman"/>
          <w:sz w:val="20"/>
        </w:rPr>
        <w:t>, abgerufen Februar 2011.</w:t>
      </w:r>
    </w:p>
    <w:p w:rsidR="00DD5139" w:rsidRDefault="00DD5139">
      <w:pPr>
        <w:pStyle w:val="Endnoten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932" w:rsidRDefault="00BB193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4BB" w:rsidRPr="00424D15" w:rsidRDefault="00424D15" w:rsidP="00424D15">
    <w:pPr>
      <w:tabs>
        <w:tab w:val="center" w:pos="4536"/>
        <w:tab w:val="right" w:pos="9072"/>
      </w:tabs>
      <w:spacing w:after="0" w:line="240" w:lineRule="auto"/>
      <w:rPr>
        <w:rFonts w:ascii="Cambria" w:eastAsia="Times New Roman" w:hAnsi="Cambria" w:cs="Times New Roman"/>
        <w:i/>
        <w:noProof/>
        <w:sz w:val="16"/>
        <w:szCs w:val="16"/>
        <w:lang w:val="en-US" w:eastAsia="de-DE"/>
      </w:rPr>
    </w:pPr>
    <w:r w:rsidRPr="00424D15">
      <w:rPr>
        <w:rFonts w:ascii="Cambria" w:eastAsia="Times New Roman" w:hAnsi="Cambria" w:cs="Times New Roman"/>
        <w:i/>
        <w:noProof/>
        <w:sz w:val="16"/>
        <w:szCs w:val="16"/>
        <w:lang w:val="en-US" w:eastAsia="de-DE"/>
      </w:rPr>
      <w:t>Mar</w:t>
    </w:r>
    <w:bookmarkStart w:id="0" w:name="_GoBack"/>
    <w:bookmarkEnd w:id="0"/>
    <w:r w:rsidRPr="00424D15">
      <w:rPr>
        <w:rFonts w:ascii="Cambria" w:eastAsia="Times New Roman" w:hAnsi="Cambria" w:cs="Times New Roman"/>
        <w:i/>
        <w:noProof/>
        <w:sz w:val="16"/>
        <w:szCs w:val="16"/>
        <w:lang w:val="en-US" w:eastAsia="de-DE"/>
      </w:rPr>
      <w:t xml:space="preserve">co Jakob | </w:t>
    </w:r>
    <w:hyperlink r:id="rId1" w:history="1">
      <w:r w:rsidRPr="00424D15">
        <w:rPr>
          <w:rFonts w:ascii="Cambria" w:eastAsia="Times New Roman" w:hAnsi="Cambria" w:cs="Times New Roman"/>
          <w:i/>
          <w:noProof/>
          <w:sz w:val="16"/>
          <w:szCs w:val="16"/>
          <w:lang w:val="en-US" w:eastAsia="de-DE"/>
        </w:rPr>
        <w:t>http://edu.makery.ch</w:t>
      </w:r>
    </w:hyperlink>
    <w:r w:rsidRPr="00424D15">
      <w:rPr>
        <w:rFonts w:ascii="Cambria" w:eastAsia="Times New Roman" w:hAnsi="Cambria" w:cs="Times New Roman"/>
        <w:i/>
        <w:noProof/>
        <w:sz w:val="16"/>
        <w:szCs w:val="16"/>
        <w:lang w:val="en-US" w:eastAsia="de-DE"/>
      </w:rPr>
      <w:t xml:space="preserve"> </w:t>
    </w:r>
    <w:r w:rsidRPr="00424D15">
      <w:rPr>
        <w:rFonts w:ascii="Cambria" w:eastAsia="Times New Roman" w:hAnsi="Cambria" w:cs="Times New Roman"/>
        <w:i/>
        <w:noProof/>
        <w:sz w:val="16"/>
        <w:szCs w:val="16"/>
        <w:lang w:val="en-US" w:eastAsia="de-DE"/>
      </w:rPr>
      <w:t xml:space="preserve">| </w:t>
    </w:r>
    <w:r w:rsidRPr="00424D15">
      <w:rPr>
        <w:rFonts w:ascii="Cambria" w:eastAsia="Times New Roman" w:hAnsi="Cambria" w:cs="Times New Roman"/>
        <w:i/>
        <w:noProof/>
        <w:sz w:val="16"/>
        <w:szCs w:val="16"/>
        <w:lang w:val="en-US" w:eastAsia="de-DE"/>
      </w:rPr>
      <w:t>GreenfootKara v2.0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932" w:rsidRDefault="00BB193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C21" w:rsidRDefault="004D0C21" w:rsidP="0006793C">
      <w:pPr>
        <w:spacing w:after="0" w:line="240" w:lineRule="auto"/>
      </w:pPr>
      <w:r>
        <w:separator/>
      </w:r>
    </w:p>
  </w:footnote>
  <w:footnote w:type="continuationSeparator" w:id="0">
    <w:p w:rsidR="004D0C21" w:rsidRDefault="004D0C21" w:rsidP="000679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932" w:rsidRDefault="00BB193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8F2" w:rsidRPr="00CF1F46" w:rsidRDefault="00C903C9" w:rsidP="00B31F0B">
    <w:pPr>
      <w:pStyle w:val="Kopf-undFusszeile"/>
    </w:pPr>
    <w:r>
      <w:rPr>
        <w:lang w:val="de-CH" w:eastAsia="de-CH" w:bidi="ar-SA"/>
      </w:rPr>
      <mc:AlternateContent>
        <mc:Choice Requires="wps">
          <w:drawing>
            <wp:anchor distT="0" distB="0" distL="114300" distR="114300" simplePos="0" relativeHeight="251662336" behindDoc="0" locked="0" layoutInCell="1" allowOverlap="1" wp14:anchorId="643176FC" wp14:editId="58AE8B0B">
              <wp:simplePos x="0" y="0"/>
              <wp:positionH relativeFrom="column">
                <wp:posOffset>-14605</wp:posOffset>
              </wp:positionH>
              <wp:positionV relativeFrom="paragraph">
                <wp:posOffset>183515</wp:posOffset>
              </wp:positionV>
              <wp:extent cx="6321425" cy="635"/>
              <wp:effectExtent l="13970" t="12065" r="8255" b="6350"/>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1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5" o:spid="_x0000_s1026" type="#_x0000_t32" style="position:absolute;margin-left:-1.15pt;margin-top:14.45pt;width:497.7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"/>
          </w:pict>
        </mc:Fallback>
      </mc:AlternateContent>
    </w:r>
    <w:r w:rsidR="00471303">
      <w:t xml:space="preserve">Kapitel </w:t>
    </w:r>
    <w:r w:rsidR="00B001FE">
      <w:t>3</w:t>
    </w:r>
    <w:r w:rsidR="002F4F3B">
      <w:t>:</w:t>
    </w:r>
    <w:r w:rsidR="00471303">
      <w:t xml:space="preserve"> </w:t>
    </w:r>
    <w:r w:rsidR="008F6DB3">
      <w:t>Variable</w:t>
    </w:r>
    <w:r w:rsidR="00B001FE">
      <w:t>n</w:t>
    </w:r>
    <w:r w:rsidR="009948F2" w:rsidRPr="00CF1F46">
      <w:tab/>
    </w:r>
    <w:r w:rsidR="00BB1932">
      <w:t>Thema: Programmieren</w:t>
    </w:r>
    <w:r w:rsidR="009948F2" w:rsidRPr="00CF1F46">
      <w:tab/>
      <w:t>Seite:</w:t>
    </w:r>
    <w:r w:rsidR="00B31F0B">
      <w:t xml:space="preserve"> </w:t>
    </w:r>
    <w:r w:rsidR="00B31F0B">
      <w:fldChar w:fldCharType="begin"/>
    </w:r>
    <w:r w:rsidR="00B31F0B">
      <w:instrText>PAGE   \* MERGEFORMAT</w:instrText>
    </w:r>
    <w:r w:rsidR="00B31F0B">
      <w:fldChar w:fldCharType="separate"/>
    </w:r>
    <w:r w:rsidR="00424D15">
      <w:t>1</w:t>
    </w:r>
    <w:r w:rsidR="00B31F0B">
      <w:fldChar w:fldCharType="end"/>
    </w:r>
  </w:p>
  <w:p w:rsidR="009948F2" w:rsidRPr="00230B79" w:rsidRDefault="009948F2" w:rsidP="00230B7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932" w:rsidRDefault="00BB193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C89132"/>
    <w:lvl w:ilvl="0">
      <w:start w:val="1"/>
      <w:numFmt w:val="decimal"/>
      <w:lvlText w:val="%1."/>
      <w:lvlJc w:val="left"/>
      <w:pPr>
        <w:tabs>
          <w:tab w:val="num" w:pos="1492"/>
        </w:tabs>
        <w:ind w:left="1492" w:hanging="360"/>
      </w:pPr>
    </w:lvl>
  </w:abstractNum>
  <w:abstractNum w:abstractNumId="1">
    <w:nsid w:val="FFFFFF7D"/>
    <w:multiLevelType w:val="singleLevel"/>
    <w:tmpl w:val="D7D218B0"/>
    <w:lvl w:ilvl="0">
      <w:start w:val="1"/>
      <w:numFmt w:val="decimal"/>
      <w:lvlText w:val="%1."/>
      <w:lvlJc w:val="left"/>
      <w:pPr>
        <w:tabs>
          <w:tab w:val="num" w:pos="1209"/>
        </w:tabs>
        <w:ind w:left="1209" w:hanging="360"/>
      </w:pPr>
    </w:lvl>
  </w:abstractNum>
  <w:abstractNum w:abstractNumId="2">
    <w:nsid w:val="FFFFFF7E"/>
    <w:multiLevelType w:val="singleLevel"/>
    <w:tmpl w:val="1FE26582"/>
    <w:lvl w:ilvl="0">
      <w:start w:val="1"/>
      <w:numFmt w:val="decimal"/>
      <w:lvlText w:val="%1."/>
      <w:lvlJc w:val="left"/>
      <w:pPr>
        <w:tabs>
          <w:tab w:val="num" w:pos="926"/>
        </w:tabs>
        <w:ind w:left="926" w:hanging="360"/>
      </w:pPr>
    </w:lvl>
  </w:abstractNum>
  <w:abstractNum w:abstractNumId="3">
    <w:nsid w:val="FFFFFF7F"/>
    <w:multiLevelType w:val="singleLevel"/>
    <w:tmpl w:val="D212A53C"/>
    <w:lvl w:ilvl="0">
      <w:start w:val="1"/>
      <w:numFmt w:val="decimal"/>
      <w:lvlText w:val="%1."/>
      <w:lvlJc w:val="left"/>
      <w:pPr>
        <w:tabs>
          <w:tab w:val="num" w:pos="643"/>
        </w:tabs>
        <w:ind w:left="643" w:hanging="360"/>
      </w:pPr>
    </w:lvl>
  </w:abstractNum>
  <w:abstractNum w:abstractNumId="4">
    <w:nsid w:val="FFFFFF80"/>
    <w:multiLevelType w:val="singleLevel"/>
    <w:tmpl w:val="6F6057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47057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6F045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6B6D1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1EE15B8"/>
    <w:lvl w:ilvl="0">
      <w:start w:val="1"/>
      <w:numFmt w:val="decimal"/>
      <w:lvlText w:val="%1."/>
      <w:lvlJc w:val="left"/>
      <w:pPr>
        <w:tabs>
          <w:tab w:val="num" w:pos="360"/>
        </w:tabs>
        <w:ind w:left="360" w:hanging="360"/>
      </w:pPr>
    </w:lvl>
  </w:abstractNum>
  <w:abstractNum w:abstractNumId="9">
    <w:nsid w:val="FFFFFF89"/>
    <w:multiLevelType w:val="singleLevel"/>
    <w:tmpl w:val="0F6E695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1A40DD4"/>
    <w:multiLevelType w:val="hybridMultilevel"/>
    <w:tmpl w:val="CE3ECB62"/>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nsid w:val="021937DD"/>
    <w:multiLevelType w:val="hybridMultilevel"/>
    <w:tmpl w:val="49828A42"/>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04B717F4"/>
    <w:multiLevelType w:val="hybridMultilevel"/>
    <w:tmpl w:val="E3FE0A86"/>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nsid w:val="079D3EAF"/>
    <w:multiLevelType w:val="hybridMultilevel"/>
    <w:tmpl w:val="9CACFFE6"/>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nsid w:val="0CE97566"/>
    <w:multiLevelType w:val="hybridMultilevel"/>
    <w:tmpl w:val="3560FBC2"/>
    <w:lvl w:ilvl="0" w:tplc="1B90AAC0">
      <w:numFmt w:val="bullet"/>
      <w:lvlText w:val="-"/>
      <w:lvlJc w:val="left"/>
      <w:pPr>
        <w:ind w:left="720" w:hanging="360"/>
      </w:pPr>
      <w:rPr>
        <w:rFonts w:ascii="Calibri" w:eastAsiaTheme="minorEastAsia"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0DF17B0B"/>
    <w:multiLevelType w:val="hybridMultilevel"/>
    <w:tmpl w:val="092E9F0E"/>
    <w:lvl w:ilvl="0" w:tplc="2654DD72">
      <w:start w:val="1"/>
      <w:numFmt w:val="bullet"/>
      <w:lvlText w:val="-"/>
      <w:lvlJc w:val="left"/>
      <w:pPr>
        <w:ind w:left="720" w:hanging="360"/>
      </w:pPr>
      <w:rPr>
        <w:rFonts w:ascii="Calibri" w:eastAsiaTheme="minorEastAsia"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17FA1765"/>
    <w:multiLevelType w:val="hybridMultilevel"/>
    <w:tmpl w:val="BBC86960"/>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nsid w:val="1B507845"/>
    <w:multiLevelType w:val="hybridMultilevel"/>
    <w:tmpl w:val="F0E417C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nsid w:val="1F03615A"/>
    <w:multiLevelType w:val="hybridMultilevel"/>
    <w:tmpl w:val="C4301E78"/>
    <w:lvl w:ilvl="0" w:tplc="DFA66A9E">
      <w:start w:val="1"/>
      <w:numFmt w:val="bullet"/>
      <w:lvlText w:val="-"/>
      <w:lvlJc w:val="left"/>
      <w:pPr>
        <w:ind w:left="360" w:hanging="360"/>
      </w:pPr>
      <w:rPr>
        <w:rFonts w:ascii="Calibri" w:eastAsiaTheme="minorEastAsia" w:hAnsi="Calibri" w:cs="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nsid w:val="22152D28"/>
    <w:multiLevelType w:val="hybridMultilevel"/>
    <w:tmpl w:val="EF366FD0"/>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nsid w:val="25310EA0"/>
    <w:multiLevelType w:val="hybridMultilevel"/>
    <w:tmpl w:val="C3DA274C"/>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1">
    <w:nsid w:val="2B662EEE"/>
    <w:multiLevelType w:val="hybridMultilevel"/>
    <w:tmpl w:val="7E527B18"/>
    <w:lvl w:ilvl="0" w:tplc="DA8EF72A">
      <w:start w:val="14"/>
      <w:numFmt w:val="bullet"/>
      <w:lvlText w:val="-"/>
      <w:lvlJc w:val="left"/>
      <w:pPr>
        <w:ind w:left="360" w:hanging="360"/>
      </w:pPr>
      <w:rPr>
        <w:rFonts w:ascii="Calibri" w:eastAsia="Times New Roman" w:hAnsi="Calibri"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2">
    <w:nsid w:val="2F934A28"/>
    <w:multiLevelType w:val="hybridMultilevel"/>
    <w:tmpl w:val="D3BC665A"/>
    <w:lvl w:ilvl="0" w:tplc="0807000F">
      <w:start w:val="1"/>
      <w:numFmt w:val="decimal"/>
      <w:lvlText w:val="%1."/>
      <w:lvlJc w:val="left"/>
      <w:pPr>
        <w:ind w:left="360" w:hanging="360"/>
      </w:pPr>
      <w:rPr>
        <w:rFonts w:hint="default"/>
      </w:r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3">
    <w:nsid w:val="316941F3"/>
    <w:multiLevelType w:val="hybridMultilevel"/>
    <w:tmpl w:val="C73843F4"/>
    <w:lvl w:ilvl="0" w:tplc="6352ABE4">
      <w:numFmt w:val="bullet"/>
      <w:lvlText w:val="-"/>
      <w:lvlJc w:val="left"/>
      <w:pPr>
        <w:ind w:left="720" w:hanging="360"/>
      </w:pPr>
      <w:rPr>
        <w:rFonts w:ascii="Calibri" w:eastAsiaTheme="minorEastAsia"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36BD25F5"/>
    <w:multiLevelType w:val="hybridMultilevel"/>
    <w:tmpl w:val="01440CD4"/>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5">
    <w:nsid w:val="4BD57A5F"/>
    <w:multiLevelType w:val="hybridMultilevel"/>
    <w:tmpl w:val="97FE5804"/>
    <w:lvl w:ilvl="0" w:tplc="FA3A3272">
      <w:start w:val="1"/>
      <w:numFmt w:val="decimal"/>
      <w:lvlText w:val="%1."/>
      <w:lvlJc w:val="left"/>
      <w:pPr>
        <w:ind w:left="360" w:hanging="360"/>
      </w:pPr>
      <w:rPr>
        <w:rFonts w:hint="default"/>
        <w:i/>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6">
    <w:nsid w:val="4CA34A7D"/>
    <w:multiLevelType w:val="hybridMultilevel"/>
    <w:tmpl w:val="CAE89D8A"/>
    <w:lvl w:ilvl="0" w:tplc="5246B2DE">
      <w:start w:val="1"/>
      <w:numFmt w:val="lowerLetter"/>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nsid w:val="56912E79"/>
    <w:multiLevelType w:val="hybridMultilevel"/>
    <w:tmpl w:val="1576C104"/>
    <w:lvl w:ilvl="0" w:tplc="5DA27982">
      <w:start w:val="1"/>
      <w:numFmt w:val="bullet"/>
      <w:lvlText w:val="-"/>
      <w:lvlJc w:val="left"/>
      <w:pPr>
        <w:ind w:left="720" w:hanging="360"/>
      </w:pPr>
      <w:rPr>
        <w:rFonts w:ascii="Calibri" w:eastAsiaTheme="minorEastAsia"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nsid w:val="5C045402"/>
    <w:multiLevelType w:val="hybridMultilevel"/>
    <w:tmpl w:val="3FA40ADE"/>
    <w:lvl w:ilvl="0" w:tplc="CE587F4E">
      <w:numFmt w:val="bullet"/>
      <w:lvlText w:val="-"/>
      <w:lvlJc w:val="left"/>
      <w:pPr>
        <w:ind w:left="720" w:hanging="360"/>
      </w:pPr>
      <w:rPr>
        <w:rFonts w:ascii="Calibri" w:eastAsiaTheme="minorEastAsia"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nsid w:val="5C5504CA"/>
    <w:multiLevelType w:val="hybridMultilevel"/>
    <w:tmpl w:val="6AB073EE"/>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nsid w:val="64B70E32"/>
    <w:multiLevelType w:val="hybridMultilevel"/>
    <w:tmpl w:val="8604AA22"/>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1">
    <w:nsid w:val="658855CA"/>
    <w:multiLevelType w:val="hybridMultilevel"/>
    <w:tmpl w:val="D30C1E5C"/>
    <w:lvl w:ilvl="0" w:tplc="0807000F">
      <w:start w:val="1"/>
      <w:numFmt w:val="decimal"/>
      <w:lvlText w:val="%1."/>
      <w:lvlJc w:val="left"/>
      <w:pPr>
        <w:ind w:left="360" w:hanging="360"/>
      </w:pPr>
      <w:rPr>
        <w:rFonts w:hint="default"/>
      </w:rPr>
    </w:lvl>
    <w:lvl w:ilvl="1" w:tplc="08070001">
      <w:start w:val="1"/>
      <w:numFmt w:val="bullet"/>
      <w:lvlText w:val=""/>
      <w:lvlJc w:val="left"/>
      <w:pPr>
        <w:ind w:left="1080" w:hanging="360"/>
      </w:pPr>
      <w:rPr>
        <w:rFonts w:ascii="Symbol" w:hAnsi="Symbol"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2">
    <w:nsid w:val="6C2642C3"/>
    <w:multiLevelType w:val="hybridMultilevel"/>
    <w:tmpl w:val="E9169316"/>
    <w:lvl w:ilvl="0" w:tplc="1D524AEE">
      <w:numFmt w:val="bullet"/>
      <w:lvlText w:val="-"/>
      <w:lvlJc w:val="left"/>
      <w:pPr>
        <w:ind w:left="720" w:hanging="360"/>
      </w:pPr>
      <w:rPr>
        <w:rFonts w:ascii="Calibri" w:eastAsiaTheme="minorEastAsia"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nsid w:val="72AC024E"/>
    <w:multiLevelType w:val="hybridMultilevel"/>
    <w:tmpl w:val="BD0CE916"/>
    <w:lvl w:ilvl="0" w:tplc="06AC6C56">
      <w:start w:val="1"/>
      <w:numFmt w:val="bullet"/>
      <w:lvlText w:val="-"/>
      <w:lvlJc w:val="left"/>
      <w:pPr>
        <w:ind w:left="720" w:hanging="360"/>
      </w:pPr>
      <w:rPr>
        <w:rFonts w:ascii="Calibri" w:eastAsiaTheme="minorEastAsia"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nsid w:val="746C34AF"/>
    <w:multiLevelType w:val="hybridMultilevel"/>
    <w:tmpl w:val="F1DE71AE"/>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5">
    <w:nsid w:val="775D04D7"/>
    <w:multiLevelType w:val="hybridMultilevel"/>
    <w:tmpl w:val="28824C8C"/>
    <w:lvl w:ilvl="0" w:tplc="08070017">
      <w:start w:val="1"/>
      <w:numFmt w:val="lowerLetter"/>
      <w:lvlText w:val="%1)"/>
      <w:lvlJc w:val="left"/>
      <w:pPr>
        <w:ind w:left="360" w:hanging="360"/>
      </w:pPr>
      <w:rPr>
        <w:rFonts w:hint="default"/>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6">
    <w:nsid w:val="7AF15280"/>
    <w:multiLevelType w:val="hybridMultilevel"/>
    <w:tmpl w:val="D4AC659C"/>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7">
    <w:nsid w:val="7F5C366A"/>
    <w:multiLevelType w:val="hybridMultilevel"/>
    <w:tmpl w:val="D3BC665A"/>
    <w:lvl w:ilvl="0" w:tplc="0807000F">
      <w:start w:val="1"/>
      <w:numFmt w:val="decimal"/>
      <w:lvlText w:val="%1."/>
      <w:lvlJc w:val="left"/>
      <w:pPr>
        <w:ind w:left="360" w:hanging="360"/>
      </w:pPr>
      <w:rPr>
        <w:rFonts w:hint="default"/>
      </w:r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9"/>
  </w:num>
  <w:num w:numId="2">
    <w:abstractNumId w:val="28"/>
  </w:num>
  <w:num w:numId="3">
    <w:abstractNumId w:val="12"/>
  </w:num>
  <w:num w:numId="4">
    <w:abstractNumId w:val="36"/>
  </w:num>
  <w:num w:numId="5">
    <w:abstractNumId w:val="13"/>
  </w:num>
  <w:num w:numId="6">
    <w:abstractNumId w:val="31"/>
  </w:num>
  <w:num w:numId="7">
    <w:abstractNumId w:val="11"/>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2"/>
  </w:num>
  <w:num w:numId="18">
    <w:abstractNumId w:val="17"/>
  </w:num>
  <w:num w:numId="19">
    <w:abstractNumId w:val="29"/>
  </w:num>
  <w:num w:numId="20">
    <w:abstractNumId w:val="22"/>
  </w:num>
  <w:num w:numId="21">
    <w:abstractNumId w:val="37"/>
  </w:num>
  <w:num w:numId="22">
    <w:abstractNumId w:val="18"/>
  </w:num>
  <w:num w:numId="23">
    <w:abstractNumId w:val="19"/>
  </w:num>
  <w:num w:numId="24">
    <w:abstractNumId w:val="27"/>
  </w:num>
  <w:num w:numId="25">
    <w:abstractNumId w:val="35"/>
  </w:num>
  <w:num w:numId="26">
    <w:abstractNumId w:val="20"/>
  </w:num>
  <w:num w:numId="27">
    <w:abstractNumId w:val="30"/>
  </w:num>
  <w:num w:numId="28">
    <w:abstractNumId w:val="10"/>
  </w:num>
  <w:num w:numId="29">
    <w:abstractNumId w:val="25"/>
  </w:num>
  <w:num w:numId="30">
    <w:abstractNumId w:val="16"/>
  </w:num>
  <w:num w:numId="31">
    <w:abstractNumId w:val="34"/>
  </w:num>
  <w:num w:numId="32">
    <w:abstractNumId w:val="24"/>
  </w:num>
  <w:num w:numId="33">
    <w:abstractNumId w:val="14"/>
  </w:num>
  <w:num w:numId="34">
    <w:abstractNumId w:val="23"/>
  </w:num>
  <w:num w:numId="35">
    <w:abstractNumId w:val="26"/>
  </w:num>
  <w:num w:numId="36">
    <w:abstractNumId w:val="33"/>
  </w:num>
  <w:num w:numId="37">
    <w:abstractNumId w:val="15"/>
  </w:num>
  <w:num w:numId="38">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F80"/>
    <w:rsid w:val="00001D76"/>
    <w:rsid w:val="00006C4A"/>
    <w:rsid w:val="00006D16"/>
    <w:rsid w:val="00007CFA"/>
    <w:rsid w:val="000108B3"/>
    <w:rsid w:val="00013B98"/>
    <w:rsid w:val="00015D54"/>
    <w:rsid w:val="00020037"/>
    <w:rsid w:val="0002209C"/>
    <w:rsid w:val="00022621"/>
    <w:rsid w:val="000226ED"/>
    <w:rsid w:val="00023399"/>
    <w:rsid w:val="00025381"/>
    <w:rsid w:val="000255CB"/>
    <w:rsid w:val="00026918"/>
    <w:rsid w:val="00027136"/>
    <w:rsid w:val="00027D6D"/>
    <w:rsid w:val="00030CBA"/>
    <w:rsid w:val="00031001"/>
    <w:rsid w:val="000363E3"/>
    <w:rsid w:val="00036850"/>
    <w:rsid w:val="00036E68"/>
    <w:rsid w:val="00037195"/>
    <w:rsid w:val="000374B3"/>
    <w:rsid w:val="00037F45"/>
    <w:rsid w:val="000404D3"/>
    <w:rsid w:val="0004101B"/>
    <w:rsid w:val="00042130"/>
    <w:rsid w:val="000453CF"/>
    <w:rsid w:val="000461E7"/>
    <w:rsid w:val="00047D5B"/>
    <w:rsid w:val="00047E3B"/>
    <w:rsid w:val="00050653"/>
    <w:rsid w:val="00051833"/>
    <w:rsid w:val="00051B14"/>
    <w:rsid w:val="0005268D"/>
    <w:rsid w:val="000536B2"/>
    <w:rsid w:val="00053BAB"/>
    <w:rsid w:val="0005641E"/>
    <w:rsid w:val="000575CD"/>
    <w:rsid w:val="00057B01"/>
    <w:rsid w:val="00057E8A"/>
    <w:rsid w:val="00057F46"/>
    <w:rsid w:val="00060D56"/>
    <w:rsid w:val="000610CE"/>
    <w:rsid w:val="0006179E"/>
    <w:rsid w:val="00061B98"/>
    <w:rsid w:val="000630F2"/>
    <w:rsid w:val="00063617"/>
    <w:rsid w:val="000640B8"/>
    <w:rsid w:val="0006793C"/>
    <w:rsid w:val="00070484"/>
    <w:rsid w:val="00077C9F"/>
    <w:rsid w:val="00081FA9"/>
    <w:rsid w:val="000827BD"/>
    <w:rsid w:val="00082BD4"/>
    <w:rsid w:val="00082D18"/>
    <w:rsid w:val="0008334B"/>
    <w:rsid w:val="000839EE"/>
    <w:rsid w:val="00083AA3"/>
    <w:rsid w:val="00084C64"/>
    <w:rsid w:val="00086560"/>
    <w:rsid w:val="00092AE0"/>
    <w:rsid w:val="00094E1D"/>
    <w:rsid w:val="00097F7F"/>
    <w:rsid w:val="000A211B"/>
    <w:rsid w:val="000A47CE"/>
    <w:rsid w:val="000A4FE0"/>
    <w:rsid w:val="000A5E6D"/>
    <w:rsid w:val="000A6DCC"/>
    <w:rsid w:val="000A7777"/>
    <w:rsid w:val="000B14C4"/>
    <w:rsid w:val="000B2A86"/>
    <w:rsid w:val="000B2D6F"/>
    <w:rsid w:val="000B4062"/>
    <w:rsid w:val="000B4150"/>
    <w:rsid w:val="000B70E2"/>
    <w:rsid w:val="000B7E8B"/>
    <w:rsid w:val="000C1C2E"/>
    <w:rsid w:val="000C2B21"/>
    <w:rsid w:val="000C2BCF"/>
    <w:rsid w:val="000C39C8"/>
    <w:rsid w:val="000C5C70"/>
    <w:rsid w:val="000C6620"/>
    <w:rsid w:val="000C68A4"/>
    <w:rsid w:val="000C68AC"/>
    <w:rsid w:val="000C6D79"/>
    <w:rsid w:val="000C6FBF"/>
    <w:rsid w:val="000C7195"/>
    <w:rsid w:val="000C76F7"/>
    <w:rsid w:val="000C771C"/>
    <w:rsid w:val="000D09A2"/>
    <w:rsid w:val="000D0AD1"/>
    <w:rsid w:val="000D1237"/>
    <w:rsid w:val="000D1540"/>
    <w:rsid w:val="000D1705"/>
    <w:rsid w:val="000D2F11"/>
    <w:rsid w:val="000D2FB9"/>
    <w:rsid w:val="000D3091"/>
    <w:rsid w:val="000D33B5"/>
    <w:rsid w:val="000D35B2"/>
    <w:rsid w:val="000D38B5"/>
    <w:rsid w:val="000D46C2"/>
    <w:rsid w:val="000D4BD4"/>
    <w:rsid w:val="000D62F7"/>
    <w:rsid w:val="000E0D6B"/>
    <w:rsid w:val="000E1485"/>
    <w:rsid w:val="000E1C94"/>
    <w:rsid w:val="000E2363"/>
    <w:rsid w:val="000E265A"/>
    <w:rsid w:val="000E2D60"/>
    <w:rsid w:val="000E384B"/>
    <w:rsid w:val="000E401F"/>
    <w:rsid w:val="000E47A6"/>
    <w:rsid w:val="000E5D0E"/>
    <w:rsid w:val="000E6168"/>
    <w:rsid w:val="000E6EB6"/>
    <w:rsid w:val="000F006A"/>
    <w:rsid w:val="000F2BF3"/>
    <w:rsid w:val="000F2F6B"/>
    <w:rsid w:val="000F30A8"/>
    <w:rsid w:val="000F310D"/>
    <w:rsid w:val="000F3BB1"/>
    <w:rsid w:val="000F4509"/>
    <w:rsid w:val="000F7890"/>
    <w:rsid w:val="00100582"/>
    <w:rsid w:val="00102549"/>
    <w:rsid w:val="001025B5"/>
    <w:rsid w:val="00103132"/>
    <w:rsid w:val="00103DD6"/>
    <w:rsid w:val="001046AF"/>
    <w:rsid w:val="00104B6B"/>
    <w:rsid w:val="00105012"/>
    <w:rsid w:val="00106929"/>
    <w:rsid w:val="00110592"/>
    <w:rsid w:val="00110A51"/>
    <w:rsid w:val="00110BBB"/>
    <w:rsid w:val="00110CB4"/>
    <w:rsid w:val="00111609"/>
    <w:rsid w:val="00111908"/>
    <w:rsid w:val="001123FB"/>
    <w:rsid w:val="00112E7B"/>
    <w:rsid w:val="001154C5"/>
    <w:rsid w:val="00116E70"/>
    <w:rsid w:val="00116EBC"/>
    <w:rsid w:val="00117D35"/>
    <w:rsid w:val="0012002C"/>
    <w:rsid w:val="00120288"/>
    <w:rsid w:val="00120401"/>
    <w:rsid w:val="00121BA2"/>
    <w:rsid w:val="00122477"/>
    <w:rsid w:val="001229F5"/>
    <w:rsid w:val="00123839"/>
    <w:rsid w:val="0012564B"/>
    <w:rsid w:val="001257C9"/>
    <w:rsid w:val="001263E1"/>
    <w:rsid w:val="0012758C"/>
    <w:rsid w:val="00127EE5"/>
    <w:rsid w:val="001300BB"/>
    <w:rsid w:val="001331FC"/>
    <w:rsid w:val="00133A37"/>
    <w:rsid w:val="00133C47"/>
    <w:rsid w:val="001356C4"/>
    <w:rsid w:val="0014142D"/>
    <w:rsid w:val="0014174B"/>
    <w:rsid w:val="001417D8"/>
    <w:rsid w:val="00142789"/>
    <w:rsid w:val="0014502D"/>
    <w:rsid w:val="00145859"/>
    <w:rsid w:val="001460BD"/>
    <w:rsid w:val="00146ADB"/>
    <w:rsid w:val="001477C8"/>
    <w:rsid w:val="00147FF5"/>
    <w:rsid w:val="00152ED3"/>
    <w:rsid w:val="001539AF"/>
    <w:rsid w:val="00153E50"/>
    <w:rsid w:val="00153ECF"/>
    <w:rsid w:val="001545D8"/>
    <w:rsid w:val="001554E4"/>
    <w:rsid w:val="00155C13"/>
    <w:rsid w:val="001571A3"/>
    <w:rsid w:val="00157EA0"/>
    <w:rsid w:val="00161F95"/>
    <w:rsid w:val="001638F8"/>
    <w:rsid w:val="001653F7"/>
    <w:rsid w:val="001660FB"/>
    <w:rsid w:val="00166204"/>
    <w:rsid w:val="0016657E"/>
    <w:rsid w:val="00167065"/>
    <w:rsid w:val="00167DEF"/>
    <w:rsid w:val="00171621"/>
    <w:rsid w:val="001717F2"/>
    <w:rsid w:val="001729C8"/>
    <w:rsid w:val="001735F3"/>
    <w:rsid w:val="001736A7"/>
    <w:rsid w:val="00175EAE"/>
    <w:rsid w:val="00176B10"/>
    <w:rsid w:val="00177053"/>
    <w:rsid w:val="00177DE3"/>
    <w:rsid w:val="0018340A"/>
    <w:rsid w:val="00183B6E"/>
    <w:rsid w:val="00183E9D"/>
    <w:rsid w:val="00184638"/>
    <w:rsid w:val="0018626E"/>
    <w:rsid w:val="00186AC6"/>
    <w:rsid w:val="00187195"/>
    <w:rsid w:val="0019285E"/>
    <w:rsid w:val="00192985"/>
    <w:rsid w:val="00192D55"/>
    <w:rsid w:val="00193932"/>
    <w:rsid w:val="00194A11"/>
    <w:rsid w:val="001957D3"/>
    <w:rsid w:val="001961EB"/>
    <w:rsid w:val="0019622C"/>
    <w:rsid w:val="0019792F"/>
    <w:rsid w:val="001A0B5F"/>
    <w:rsid w:val="001A17EB"/>
    <w:rsid w:val="001A337D"/>
    <w:rsid w:val="001A407D"/>
    <w:rsid w:val="001A4947"/>
    <w:rsid w:val="001A53CC"/>
    <w:rsid w:val="001A5620"/>
    <w:rsid w:val="001A56A9"/>
    <w:rsid w:val="001A6304"/>
    <w:rsid w:val="001A67AC"/>
    <w:rsid w:val="001A7620"/>
    <w:rsid w:val="001A7A62"/>
    <w:rsid w:val="001B0DE6"/>
    <w:rsid w:val="001B0E3D"/>
    <w:rsid w:val="001B1C16"/>
    <w:rsid w:val="001B2058"/>
    <w:rsid w:val="001B3661"/>
    <w:rsid w:val="001B72D2"/>
    <w:rsid w:val="001B7FBA"/>
    <w:rsid w:val="001C1D2C"/>
    <w:rsid w:val="001C541F"/>
    <w:rsid w:val="001C5D03"/>
    <w:rsid w:val="001C68A0"/>
    <w:rsid w:val="001C724A"/>
    <w:rsid w:val="001C74E0"/>
    <w:rsid w:val="001D0E20"/>
    <w:rsid w:val="001D2210"/>
    <w:rsid w:val="001D2576"/>
    <w:rsid w:val="001D28CF"/>
    <w:rsid w:val="001D29C4"/>
    <w:rsid w:val="001D2BF2"/>
    <w:rsid w:val="001D3477"/>
    <w:rsid w:val="001D58A7"/>
    <w:rsid w:val="001D7F67"/>
    <w:rsid w:val="001E0D9F"/>
    <w:rsid w:val="001E34C6"/>
    <w:rsid w:val="001E37BE"/>
    <w:rsid w:val="001E4914"/>
    <w:rsid w:val="001E4E81"/>
    <w:rsid w:val="001E6A6B"/>
    <w:rsid w:val="001E72D5"/>
    <w:rsid w:val="001E7B8D"/>
    <w:rsid w:val="001F006B"/>
    <w:rsid w:val="001F1F56"/>
    <w:rsid w:val="001F2ADC"/>
    <w:rsid w:val="001F42DC"/>
    <w:rsid w:val="001F4805"/>
    <w:rsid w:val="001F6AA1"/>
    <w:rsid w:val="001F715A"/>
    <w:rsid w:val="002004F3"/>
    <w:rsid w:val="00200878"/>
    <w:rsid w:val="00201857"/>
    <w:rsid w:val="00201C4D"/>
    <w:rsid w:val="00201D9D"/>
    <w:rsid w:val="002033D6"/>
    <w:rsid w:val="00203A48"/>
    <w:rsid w:val="002042D8"/>
    <w:rsid w:val="002045CA"/>
    <w:rsid w:val="0020622D"/>
    <w:rsid w:val="00206A2F"/>
    <w:rsid w:val="002075B8"/>
    <w:rsid w:val="00207995"/>
    <w:rsid w:val="00207AE3"/>
    <w:rsid w:val="00207F81"/>
    <w:rsid w:val="0021049B"/>
    <w:rsid w:val="002109C8"/>
    <w:rsid w:val="00210E74"/>
    <w:rsid w:val="00211522"/>
    <w:rsid w:val="00211ECA"/>
    <w:rsid w:val="0021223F"/>
    <w:rsid w:val="0021265C"/>
    <w:rsid w:val="00212D26"/>
    <w:rsid w:val="00213585"/>
    <w:rsid w:val="0021388C"/>
    <w:rsid w:val="00214293"/>
    <w:rsid w:val="00214A0E"/>
    <w:rsid w:val="00214CAA"/>
    <w:rsid w:val="0021607E"/>
    <w:rsid w:val="0021738A"/>
    <w:rsid w:val="00221387"/>
    <w:rsid w:val="002303AF"/>
    <w:rsid w:val="00230815"/>
    <w:rsid w:val="00230B79"/>
    <w:rsid w:val="00230CEA"/>
    <w:rsid w:val="00231B5A"/>
    <w:rsid w:val="00232A41"/>
    <w:rsid w:val="00233399"/>
    <w:rsid w:val="0023511C"/>
    <w:rsid w:val="0023550A"/>
    <w:rsid w:val="00235CB2"/>
    <w:rsid w:val="00235F49"/>
    <w:rsid w:val="00236B37"/>
    <w:rsid w:val="00240C10"/>
    <w:rsid w:val="002414BF"/>
    <w:rsid w:val="00242E8D"/>
    <w:rsid w:val="00242F7C"/>
    <w:rsid w:val="00243DEF"/>
    <w:rsid w:val="002440D9"/>
    <w:rsid w:val="002459DE"/>
    <w:rsid w:val="002470D7"/>
    <w:rsid w:val="0024715E"/>
    <w:rsid w:val="002545C1"/>
    <w:rsid w:val="0025507F"/>
    <w:rsid w:val="00255424"/>
    <w:rsid w:val="00256717"/>
    <w:rsid w:val="00257796"/>
    <w:rsid w:val="0026003B"/>
    <w:rsid w:val="002607C3"/>
    <w:rsid w:val="0026096C"/>
    <w:rsid w:val="00260E25"/>
    <w:rsid w:val="00261BBC"/>
    <w:rsid w:val="0026253B"/>
    <w:rsid w:val="002628A6"/>
    <w:rsid w:val="00263B7E"/>
    <w:rsid w:val="00264A9A"/>
    <w:rsid w:val="00265413"/>
    <w:rsid w:val="00265C1F"/>
    <w:rsid w:val="00266889"/>
    <w:rsid w:val="00267E3B"/>
    <w:rsid w:val="00270632"/>
    <w:rsid w:val="00271882"/>
    <w:rsid w:val="002726AA"/>
    <w:rsid w:val="00273930"/>
    <w:rsid w:val="0027427C"/>
    <w:rsid w:val="00274F83"/>
    <w:rsid w:val="00276430"/>
    <w:rsid w:val="00276890"/>
    <w:rsid w:val="00280730"/>
    <w:rsid w:val="002808B4"/>
    <w:rsid w:val="00281C10"/>
    <w:rsid w:val="00281E62"/>
    <w:rsid w:val="00283225"/>
    <w:rsid w:val="00284683"/>
    <w:rsid w:val="002866CC"/>
    <w:rsid w:val="0028757A"/>
    <w:rsid w:val="002908DC"/>
    <w:rsid w:val="00291A45"/>
    <w:rsid w:val="00293B32"/>
    <w:rsid w:val="00294A94"/>
    <w:rsid w:val="00294EBA"/>
    <w:rsid w:val="0029533C"/>
    <w:rsid w:val="0029584C"/>
    <w:rsid w:val="00296286"/>
    <w:rsid w:val="00297171"/>
    <w:rsid w:val="002976B6"/>
    <w:rsid w:val="002A0A66"/>
    <w:rsid w:val="002A1336"/>
    <w:rsid w:val="002A23F7"/>
    <w:rsid w:val="002A3892"/>
    <w:rsid w:val="002A4921"/>
    <w:rsid w:val="002A4C60"/>
    <w:rsid w:val="002A5B9C"/>
    <w:rsid w:val="002B0843"/>
    <w:rsid w:val="002B2944"/>
    <w:rsid w:val="002B46AF"/>
    <w:rsid w:val="002B4C2A"/>
    <w:rsid w:val="002B5A13"/>
    <w:rsid w:val="002B60A6"/>
    <w:rsid w:val="002B61CD"/>
    <w:rsid w:val="002B70B8"/>
    <w:rsid w:val="002C3772"/>
    <w:rsid w:val="002C3BC6"/>
    <w:rsid w:val="002C45F3"/>
    <w:rsid w:val="002C4705"/>
    <w:rsid w:val="002C4A41"/>
    <w:rsid w:val="002C6436"/>
    <w:rsid w:val="002C664F"/>
    <w:rsid w:val="002C6DE7"/>
    <w:rsid w:val="002C7CA6"/>
    <w:rsid w:val="002D136A"/>
    <w:rsid w:val="002D2E3C"/>
    <w:rsid w:val="002D5F22"/>
    <w:rsid w:val="002D6DE7"/>
    <w:rsid w:val="002D7E4A"/>
    <w:rsid w:val="002E4C4F"/>
    <w:rsid w:val="002E7693"/>
    <w:rsid w:val="002F12E2"/>
    <w:rsid w:val="002F158B"/>
    <w:rsid w:val="002F2148"/>
    <w:rsid w:val="002F4F3B"/>
    <w:rsid w:val="002F51AC"/>
    <w:rsid w:val="002F6943"/>
    <w:rsid w:val="00300D47"/>
    <w:rsid w:val="00302476"/>
    <w:rsid w:val="003036DA"/>
    <w:rsid w:val="00303977"/>
    <w:rsid w:val="0030629D"/>
    <w:rsid w:val="00307A60"/>
    <w:rsid w:val="00307F5F"/>
    <w:rsid w:val="0031234A"/>
    <w:rsid w:val="00313E4B"/>
    <w:rsid w:val="00314142"/>
    <w:rsid w:val="00317191"/>
    <w:rsid w:val="00320D84"/>
    <w:rsid w:val="00324D66"/>
    <w:rsid w:val="00324DC8"/>
    <w:rsid w:val="00324F4D"/>
    <w:rsid w:val="00327667"/>
    <w:rsid w:val="003303CA"/>
    <w:rsid w:val="00330501"/>
    <w:rsid w:val="00330FB6"/>
    <w:rsid w:val="00332150"/>
    <w:rsid w:val="00332519"/>
    <w:rsid w:val="00332654"/>
    <w:rsid w:val="00333772"/>
    <w:rsid w:val="003349AF"/>
    <w:rsid w:val="00334A01"/>
    <w:rsid w:val="00334ED2"/>
    <w:rsid w:val="00335700"/>
    <w:rsid w:val="00335C97"/>
    <w:rsid w:val="00336369"/>
    <w:rsid w:val="003363BA"/>
    <w:rsid w:val="00336F5B"/>
    <w:rsid w:val="00337448"/>
    <w:rsid w:val="003374A8"/>
    <w:rsid w:val="00340B0D"/>
    <w:rsid w:val="003411CB"/>
    <w:rsid w:val="00341BD5"/>
    <w:rsid w:val="003424F6"/>
    <w:rsid w:val="00342586"/>
    <w:rsid w:val="00343C0F"/>
    <w:rsid w:val="00345931"/>
    <w:rsid w:val="0034650F"/>
    <w:rsid w:val="00347C4B"/>
    <w:rsid w:val="00352288"/>
    <w:rsid w:val="003538DF"/>
    <w:rsid w:val="0035411E"/>
    <w:rsid w:val="00354757"/>
    <w:rsid w:val="00354948"/>
    <w:rsid w:val="00354AA1"/>
    <w:rsid w:val="00354D3E"/>
    <w:rsid w:val="00355CBA"/>
    <w:rsid w:val="0035675A"/>
    <w:rsid w:val="00360092"/>
    <w:rsid w:val="00360847"/>
    <w:rsid w:val="00360D96"/>
    <w:rsid w:val="00360F72"/>
    <w:rsid w:val="00361D97"/>
    <w:rsid w:val="00362602"/>
    <w:rsid w:val="00364D02"/>
    <w:rsid w:val="003654D1"/>
    <w:rsid w:val="00367110"/>
    <w:rsid w:val="00370023"/>
    <w:rsid w:val="003702BE"/>
    <w:rsid w:val="0037052D"/>
    <w:rsid w:val="00371E01"/>
    <w:rsid w:val="003734A6"/>
    <w:rsid w:val="00373F5A"/>
    <w:rsid w:val="00376F21"/>
    <w:rsid w:val="00377054"/>
    <w:rsid w:val="003776CC"/>
    <w:rsid w:val="00377AD5"/>
    <w:rsid w:val="00377BD9"/>
    <w:rsid w:val="00381065"/>
    <w:rsid w:val="0038277A"/>
    <w:rsid w:val="0038326D"/>
    <w:rsid w:val="00383903"/>
    <w:rsid w:val="00383CAC"/>
    <w:rsid w:val="0038592F"/>
    <w:rsid w:val="0038626D"/>
    <w:rsid w:val="00386681"/>
    <w:rsid w:val="00386A3B"/>
    <w:rsid w:val="0038734B"/>
    <w:rsid w:val="00387A8C"/>
    <w:rsid w:val="00390A83"/>
    <w:rsid w:val="00392D2F"/>
    <w:rsid w:val="00393266"/>
    <w:rsid w:val="00393337"/>
    <w:rsid w:val="00393A4B"/>
    <w:rsid w:val="003941EB"/>
    <w:rsid w:val="003958C5"/>
    <w:rsid w:val="00396220"/>
    <w:rsid w:val="003A05DB"/>
    <w:rsid w:val="003A087A"/>
    <w:rsid w:val="003A2C53"/>
    <w:rsid w:val="003A3C9E"/>
    <w:rsid w:val="003A42C1"/>
    <w:rsid w:val="003B302F"/>
    <w:rsid w:val="003B515B"/>
    <w:rsid w:val="003B5E88"/>
    <w:rsid w:val="003C2631"/>
    <w:rsid w:val="003C4BB1"/>
    <w:rsid w:val="003C5068"/>
    <w:rsid w:val="003C5CC7"/>
    <w:rsid w:val="003D0847"/>
    <w:rsid w:val="003D0963"/>
    <w:rsid w:val="003D180A"/>
    <w:rsid w:val="003D1C23"/>
    <w:rsid w:val="003D2964"/>
    <w:rsid w:val="003D54E7"/>
    <w:rsid w:val="003D6CB0"/>
    <w:rsid w:val="003D7AD2"/>
    <w:rsid w:val="003E00DE"/>
    <w:rsid w:val="003E0C4F"/>
    <w:rsid w:val="003E0D2F"/>
    <w:rsid w:val="003E124B"/>
    <w:rsid w:val="003E1AAD"/>
    <w:rsid w:val="003E21D0"/>
    <w:rsid w:val="003E24B8"/>
    <w:rsid w:val="003E485D"/>
    <w:rsid w:val="003E4891"/>
    <w:rsid w:val="003E57FC"/>
    <w:rsid w:val="003E60C3"/>
    <w:rsid w:val="003E6FE2"/>
    <w:rsid w:val="003E7B11"/>
    <w:rsid w:val="003F0E35"/>
    <w:rsid w:val="003F16A8"/>
    <w:rsid w:val="003F5C6F"/>
    <w:rsid w:val="003F6B2B"/>
    <w:rsid w:val="003F7520"/>
    <w:rsid w:val="003F753D"/>
    <w:rsid w:val="0040061B"/>
    <w:rsid w:val="004006AA"/>
    <w:rsid w:val="00400F9E"/>
    <w:rsid w:val="00402081"/>
    <w:rsid w:val="00402AE4"/>
    <w:rsid w:val="00403811"/>
    <w:rsid w:val="00403B69"/>
    <w:rsid w:val="00405E72"/>
    <w:rsid w:val="00407C6E"/>
    <w:rsid w:val="004103C4"/>
    <w:rsid w:val="0041099E"/>
    <w:rsid w:val="00412117"/>
    <w:rsid w:val="004121CD"/>
    <w:rsid w:val="00413155"/>
    <w:rsid w:val="004137AB"/>
    <w:rsid w:val="00413ABC"/>
    <w:rsid w:val="00414396"/>
    <w:rsid w:val="00417475"/>
    <w:rsid w:val="004174BB"/>
    <w:rsid w:val="00421044"/>
    <w:rsid w:val="004212B7"/>
    <w:rsid w:val="00422555"/>
    <w:rsid w:val="00423A1F"/>
    <w:rsid w:val="00424D15"/>
    <w:rsid w:val="00426621"/>
    <w:rsid w:val="00431DD3"/>
    <w:rsid w:val="0043274D"/>
    <w:rsid w:val="00432B50"/>
    <w:rsid w:val="0043348B"/>
    <w:rsid w:val="00433733"/>
    <w:rsid w:val="00435B0B"/>
    <w:rsid w:val="004361F4"/>
    <w:rsid w:val="00437213"/>
    <w:rsid w:val="00437336"/>
    <w:rsid w:val="00441C26"/>
    <w:rsid w:val="004468AE"/>
    <w:rsid w:val="00447D0C"/>
    <w:rsid w:val="004500C3"/>
    <w:rsid w:val="00450286"/>
    <w:rsid w:val="004509CB"/>
    <w:rsid w:val="00450D8B"/>
    <w:rsid w:val="00450F65"/>
    <w:rsid w:val="0045153C"/>
    <w:rsid w:val="00451C4A"/>
    <w:rsid w:val="0045261F"/>
    <w:rsid w:val="0045509A"/>
    <w:rsid w:val="00457665"/>
    <w:rsid w:val="004615F5"/>
    <w:rsid w:val="00462945"/>
    <w:rsid w:val="00462F8C"/>
    <w:rsid w:val="00463710"/>
    <w:rsid w:val="00464C28"/>
    <w:rsid w:val="0047050E"/>
    <w:rsid w:val="00471303"/>
    <w:rsid w:val="00472157"/>
    <w:rsid w:val="00473065"/>
    <w:rsid w:val="00473E85"/>
    <w:rsid w:val="004748F2"/>
    <w:rsid w:val="00474C8B"/>
    <w:rsid w:val="004767B7"/>
    <w:rsid w:val="004801E0"/>
    <w:rsid w:val="00482058"/>
    <w:rsid w:val="00482DDB"/>
    <w:rsid w:val="00483A5D"/>
    <w:rsid w:val="00483DA8"/>
    <w:rsid w:val="00484C8C"/>
    <w:rsid w:val="00486588"/>
    <w:rsid w:val="0048747A"/>
    <w:rsid w:val="004903D5"/>
    <w:rsid w:val="00490AAA"/>
    <w:rsid w:val="00491040"/>
    <w:rsid w:val="00492D77"/>
    <w:rsid w:val="00492F80"/>
    <w:rsid w:val="004937A7"/>
    <w:rsid w:val="00494639"/>
    <w:rsid w:val="00496E22"/>
    <w:rsid w:val="004A146D"/>
    <w:rsid w:val="004A1817"/>
    <w:rsid w:val="004A2DDB"/>
    <w:rsid w:val="004A33B6"/>
    <w:rsid w:val="004A3E33"/>
    <w:rsid w:val="004A532D"/>
    <w:rsid w:val="004A6319"/>
    <w:rsid w:val="004A67D6"/>
    <w:rsid w:val="004A7051"/>
    <w:rsid w:val="004A799E"/>
    <w:rsid w:val="004B149F"/>
    <w:rsid w:val="004B1C5A"/>
    <w:rsid w:val="004B280A"/>
    <w:rsid w:val="004B2A89"/>
    <w:rsid w:val="004B44A8"/>
    <w:rsid w:val="004B44F1"/>
    <w:rsid w:val="004B5489"/>
    <w:rsid w:val="004B62CB"/>
    <w:rsid w:val="004B7D8B"/>
    <w:rsid w:val="004C21FC"/>
    <w:rsid w:val="004C2F6C"/>
    <w:rsid w:val="004C32DA"/>
    <w:rsid w:val="004C3F63"/>
    <w:rsid w:val="004C5ABF"/>
    <w:rsid w:val="004D073B"/>
    <w:rsid w:val="004D0C21"/>
    <w:rsid w:val="004D0ECA"/>
    <w:rsid w:val="004D0F43"/>
    <w:rsid w:val="004D33B9"/>
    <w:rsid w:val="004D3451"/>
    <w:rsid w:val="004D4E80"/>
    <w:rsid w:val="004D548D"/>
    <w:rsid w:val="004D6FFB"/>
    <w:rsid w:val="004D70C1"/>
    <w:rsid w:val="004D7B92"/>
    <w:rsid w:val="004E09D9"/>
    <w:rsid w:val="004E0C97"/>
    <w:rsid w:val="004E1370"/>
    <w:rsid w:val="004E2D74"/>
    <w:rsid w:val="004E2F6A"/>
    <w:rsid w:val="004E3716"/>
    <w:rsid w:val="004E40E0"/>
    <w:rsid w:val="004E4CF4"/>
    <w:rsid w:val="004E5C9B"/>
    <w:rsid w:val="004E72F8"/>
    <w:rsid w:val="004F11BD"/>
    <w:rsid w:val="004F140A"/>
    <w:rsid w:val="004F276F"/>
    <w:rsid w:val="004F2F00"/>
    <w:rsid w:val="004F4305"/>
    <w:rsid w:val="004F49C6"/>
    <w:rsid w:val="004F546F"/>
    <w:rsid w:val="004F64F9"/>
    <w:rsid w:val="004F67D0"/>
    <w:rsid w:val="005010E2"/>
    <w:rsid w:val="00501884"/>
    <w:rsid w:val="005018FC"/>
    <w:rsid w:val="00502602"/>
    <w:rsid w:val="0050727B"/>
    <w:rsid w:val="005073DF"/>
    <w:rsid w:val="0051284D"/>
    <w:rsid w:val="00514043"/>
    <w:rsid w:val="00515A77"/>
    <w:rsid w:val="005165CC"/>
    <w:rsid w:val="00516A8A"/>
    <w:rsid w:val="0051709F"/>
    <w:rsid w:val="00521420"/>
    <w:rsid w:val="005231AB"/>
    <w:rsid w:val="00524CB3"/>
    <w:rsid w:val="00524D4E"/>
    <w:rsid w:val="00525090"/>
    <w:rsid w:val="005251D9"/>
    <w:rsid w:val="005267CA"/>
    <w:rsid w:val="00527068"/>
    <w:rsid w:val="00527CB7"/>
    <w:rsid w:val="00533426"/>
    <w:rsid w:val="005336F5"/>
    <w:rsid w:val="0053371B"/>
    <w:rsid w:val="00540751"/>
    <w:rsid w:val="00540831"/>
    <w:rsid w:val="00542469"/>
    <w:rsid w:val="0054343C"/>
    <w:rsid w:val="00543F66"/>
    <w:rsid w:val="00544A38"/>
    <w:rsid w:val="00546D50"/>
    <w:rsid w:val="00552872"/>
    <w:rsid w:val="00552998"/>
    <w:rsid w:val="00554538"/>
    <w:rsid w:val="005545FF"/>
    <w:rsid w:val="00554D63"/>
    <w:rsid w:val="00554F3A"/>
    <w:rsid w:val="005559CF"/>
    <w:rsid w:val="00555DEA"/>
    <w:rsid w:val="005561BF"/>
    <w:rsid w:val="005575AC"/>
    <w:rsid w:val="00557D67"/>
    <w:rsid w:val="00561322"/>
    <w:rsid w:val="0056239B"/>
    <w:rsid w:val="00563596"/>
    <w:rsid w:val="005639B3"/>
    <w:rsid w:val="00563D57"/>
    <w:rsid w:val="005654A3"/>
    <w:rsid w:val="00565E28"/>
    <w:rsid w:val="00566EA2"/>
    <w:rsid w:val="00567D89"/>
    <w:rsid w:val="00570052"/>
    <w:rsid w:val="00570D1D"/>
    <w:rsid w:val="00571CBD"/>
    <w:rsid w:val="00572574"/>
    <w:rsid w:val="005728DE"/>
    <w:rsid w:val="00573C55"/>
    <w:rsid w:val="00574A02"/>
    <w:rsid w:val="00575085"/>
    <w:rsid w:val="00575912"/>
    <w:rsid w:val="00576882"/>
    <w:rsid w:val="00576A23"/>
    <w:rsid w:val="00576ABE"/>
    <w:rsid w:val="005774D8"/>
    <w:rsid w:val="00583320"/>
    <w:rsid w:val="00583D67"/>
    <w:rsid w:val="0058782D"/>
    <w:rsid w:val="005878F1"/>
    <w:rsid w:val="00590E4F"/>
    <w:rsid w:val="00593AD4"/>
    <w:rsid w:val="00593D32"/>
    <w:rsid w:val="005955BB"/>
    <w:rsid w:val="00595A01"/>
    <w:rsid w:val="00595D05"/>
    <w:rsid w:val="00596607"/>
    <w:rsid w:val="00597DD3"/>
    <w:rsid w:val="005A10B5"/>
    <w:rsid w:val="005A3448"/>
    <w:rsid w:val="005A35D2"/>
    <w:rsid w:val="005A54A3"/>
    <w:rsid w:val="005A617E"/>
    <w:rsid w:val="005A63AF"/>
    <w:rsid w:val="005A66C0"/>
    <w:rsid w:val="005A7DD3"/>
    <w:rsid w:val="005B1060"/>
    <w:rsid w:val="005B31DD"/>
    <w:rsid w:val="005B3633"/>
    <w:rsid w:val="005B5458"/>
    <w:rsid w:val="005B586A"/>
    <w:rsid w:val="005B5E3A"/>
    <w:rsid w:val="005B6ED5"/>
    <w:rsid w:val="005C2650"/>
    <w:rsid w:val="005C33C2"/>
    <w:rsid w:val="005C381D"/>
    <w:rsid w:val="005C3D74"/>
    <w:rsid w:val="005C4321"/>
    <w:rsid w:val="005C52B0"/>
    <w:rsid w:val="005C79F6"/>
    <w:rsid w:val="005D25F4"/>
    <w:rsid w:val="005D57FE"/>
    <w:rsid w:val="005D61ED"/>
    <w:rsid w:val="005D62D7"/>
    <w:rsid w:val="005D6783"/>
    <w:rsid w:val="005D6B90"/>
    <w:rsid w:val="005D73B2"/>
    <w:rsid w:val="005D76BC"/>
    <w:rsid w:val="005E0DAB"/>
    <w:rsid w:val="005E0F23"/>
    <w:rsid w:val="005E49A5"/>
    <w:rsid w:val="005E6549"/>
    <w:rsid w:val="005E7DD8"/>
    <w:rsid w:val="005F18C0"/>
    <w:rsid w:val="005F2C4D"/>
    <w:rsid w:val="005F32EF"/>
    <w:rsid w:val="005F3BC2"/>
    <w:rsid w:val="005F534C"/>
    <w:rsid w:val="005F6069"/>
    <w:rsid w:val="005F6400"/>
    <w:rsid w:val="005F7F49"/>
    <w:rsid w:val="00600C30"/>
    <w:rsid w:val="00601A55"/>
    <w:rsid w:val="006023F0"/>
    <w:rsid w:val="006048DE"/>
    <w:rsid w:val="00604A9B"/>
    <w:rsid w:val="00604AFA"/>
    <w:rsid w:val="00604CBF"/>
    <w:rsid w:val="00605568"/>
    <w:rsid w:val="00606F27"/>
    <w:rsid w:val="00607A4B"/>
    <w:rsid w:val="00607EE2"/>
    <w:rsid w:val="006115CC"/>
    <w:rsid w:val="00612F0A"/>
    <w:rsid w:val="006150EA"/>
    <w:rsid w:val="006151EB"/>
    <w:rsid w:val="006158A8"/>
    <w:rsid w:val="00616508"/>
    <w:rsid w:val="006166CA"/>
    <w:rsid w:val="00617130"/>
    <w:rsid w:val="006200F8"/>
    <w:rsid w:val="00620C98"/>
    <w:rsid w:val="00620CA5"/>
    <w:rsid w:val="00622DC3"/>
    <w:rsid w:val="00623711"/>
    <w:rsid w:val="006246DA"/>
    <w:rsid w:val="006264C7"/>
    <w:rsid w:val="00627056"/>
    <w:rsid w:val="00627634"/>
    <w:rsid w:val="00627E03"/>
    <w:rsid w:val="006302AD"/>
    <w:rsid w:val="006310CF"/>
    <w:rsid w:val="00631BC6"/>
    <w:rsid w:val="00631DDF"/>
    <w:rsid w:val="00635461"/>
    <w:rsid w:val="006369C7"/>
    <w:rsid w:val="00636EBC"/>
    <w:rsid w:val="006377BD"/>
    <w:rsid w:val="00637857"/>
    <w:rsid w:val="00637DAA"/>
    <w:rsid w:val="00640615"/>
    <w:rsid w:val="0064278E"/>
    <w:rsid w:val="006429AF"/>
    <w:rsid w:val="00643814"/>
    <w:rsid w:val="00643C34"/>
    <w:rsid w:val="00646FFE"/>
    <w:rsid w:val="00647A2E"/>
    <w:rsid w:val="0065151F"/>
    <w:rsid w:val="00652205"/>
    <w:rsid w:val="00652254"/>
    <w:rsid w:val="006528E2"/>
    <w:rsid w:val="006539CE"/>
    <w:rsid w:val="006544A6"/>
    <w:rsid w:val="0065450D"/>
    <w:rsid w:val="00655F9B"/>
    <w:rsid w:val="00656440"/>
    <w:rsid w:val="006606DE"/>
    <w:rsid w:val="006610DA"/>
    <w:rsid w:val="00661225"/>
    <w:rsid w:val="00661F04"/>
    <w:rsid w:val="0066253D"/>
    <w:rsid w:val="00662A9E"/>
    <w:rsid w:val="00664C26"/>
    <w:rsid w:val="006657E0"/>
    <w:rsid w:val="006659E5"/>
    <w:rsid w:val="00667EA4"/>
    <w:rsid w:val="00670771"/>
    <w:rsid w:val="00671ED9"/>
    <w:rsid w:val="00676848"/>
    <w:rsid w:val="006775FC"/>
    <w:rsid w:val="0067781A"/>
    <w:rsid w:val="00680A43"/>
    <w:rsid w:val="006813FC"/>
    <w:rsid w:val="00681B08"/>
    <w:rsid w:val="0068201F"/>
    <w:rsid w:val="0068277B"/>
    <w:rsid w:val="006836CA"/>
    <w:rsid w:val="00685237"/>
    <w:rsid w:val="00686646"/>
    <w:rsid w:val="006869A7"/>
    <w:rsid w:val="00686F3C"/>
    <w:rsid w:val="00686F84"/>
    <w:rsid w:val="0069031D"/>
    <w:rsid w:val="00690E23"/>
    <w:rsid w:val="0069256E"/>
    <w:rsid w:val="006929BE"/>
    <w:rsid w:val="0069386E"/>
    <w:rsid w:val="00693E38"/>
    <w:rsid w:val="00694473"/>
    <w:rsid w:val="00694A34"/>
    <w:rsid w:val="0069582C"/>
    <w:rsid w:val="006971CB"/>
    <w:rsid w:val="006A068E"/>
    <w:rsid w:val="006A2E4E"/>
    <w:rsid w:val="006A51DE"/>
    <w:rsid w:val="006A5B87"/>
    <w:rsid w:val="006A5E27"/>
    <w:rsid w:val="006A7ADF"/>
    <w:rsid w:val="006B0350"/>
    <w:rsid w:val="006B06E2"/>
    <w:rsid w:val="006B16E6"/>
    <w:rsid w:val="006B3556"/>
    <w:rsid w:val="006B3DE9"/>
    <w:rsid w:val="006B494E"/>
    <w:rsid w:val="006B53F2"/>
    <w:rsid w:val="006B69C4"/>
    <w:rsid w:val="006B7D81"/>
    <w:rsid w:val="006C0392"/>
    <w:rsid w:val="006C3ECA"/>
    <w:rsid w:val="006C480C"/>
    <w:rsid w:val="006C4DF5"/>
    <w:rsid w:val="006C70A5"/>
    <w:rsid w:val="006D0A37"/>
    <w:rsid w:val="006D20C0"/>
    <w:rsid w:val="006D2C6E"/>
    <w:rsid w:val="006D3721"/>
    <w:rsid w:val="006D38A5"/>
    <w:rsid w:val="006D4F22"/>
    <w:rsid w:val="006D550E"/>
    <w:rsid w:val="006D588F"/>
    <w:rsid w:val="006D612C"/>
    <w:rsid w:val="006D7D3E"/>
    <w:rsid w:val="006E19F9"/>
    <w:rsid w:val="006E3BD0"/>
    <w:rsid w:val="006E603E"/>
    <w:rsid w:val="006E6866"/>
    <w:rsid w:val="006F0E6C"/>
    <w:rsid w:val="006F0FC4"/>
    <w:rsid w:val="006F11C8"/>
    <w:rsid w:val="006F1A16"/>
    <w:rsid w:val="006F2D22"/>
    <w:rsid w:val="006F2EBA"/>
    <w:rsid w:val="006F336E"/>
    <w:rsid w:val="006F3588"/>
    <w:rsid w:val="006F3684"/>
    <w:rsid w:val="006F4385"/>
    <w:rsid w:val="006F58FE"/>
    <w:rsid w:val="006F7EF0"/>
    <w:rsid w:val="00700942"/>
    <w:rsid w:val="00701546"/>
    <w:rsid w:val="00702C09"/>
    <w:rsid w:val="00702DCB"/>
    <w:rsid w:val="0070498E"/>
    <w:rsid w:val="00704FB5"/>
    <w:rsid w:val="007058C3"/>
    <w:rsid w:val="00707175"/>
    <w:rsid w:val="00707532"/>
    <w:rsid w:val="00710B75"/>
    <w:rsid w:val="00711678"/>
    <w:rsid w:val="00711C9E"/>
    <w:rsid w:val="00712C82"/>
    <w:rsid w:val="00712D5C"/>
    <w:rsid w:val="00713627"/>
    <w:rsid w:val="00716731"/>
    <w:rsid w:val="00717189"/>
    <w:rsid w:val="00717403"/>
    <w:rsid w:val="0072044F"/>
    <w:rsid w:val="0072083B"/>
    <w:rsid w:val="007218B5"/>
    <w:rsid w:val="00721D52"/>
    <w:rsid w:val="00722176"/>
    <w:rsid w:val="007239D0"/>
    <w:rsid w:val="00723C48"/>
    <w:rsid w:val="0072404A"/>
    <w:rsid w:val="00724B55"/>
    <w:rsid w:val="00730345"/>
    <w:rsid w:val="007303E8"/>
    <w:rsid w:val="00730693"/>
    <w:rsid w:val="007309BC"/>
    <w:rsid w:val="00733D7F"/>
    <w:rsid w:val="00733EBE"/>
    <w:rsid w:val="00735827"/>
    <w:rsid w:val="00736409"/>
    <w:rsid w:val="0073679A"/>
    <w:rsid w:val="007368AC"/>
    <w:rsid w:val="0074022F"/>
    <w:rsid w:val="00742A22"/>
    <w:rsid w:val="0074467C"/>
    <w:rsid w:val="00751E90"/>
    <w:rsid w:val="00751FE4"/>
    <w:rsid w:val="00752E1A"/>
    <w:rsid w:val="00753FCA"/>
    <w:rsid w:val="007542E3"/>
    <w:rsid w:val="0075535A"/>
    <w:rsid w:val="00761323"/>
    <w:rsid w:val="007613C6"/>
    <w:rsid w:val="00761604"/>
    <w:rsid w:val="00761783"/>
    <w:rsid w:val="00761FE4"/>
    <w:rsid w:val="00763203"/>
    <w:rsid w:val="00763C3C"/>
    <w:rsid w:val="00764149"/>
    <w:rsid w:val="00770137"/>
    <w:rsid w:val="00771B8C"/>
    <w:rsid w:val="00771FA1"/>
    <w:rsid w:val="007726B0"/>
    <w:rsid w:val="00774D48"/>
    <w:rsid w:val="00775B56"/>
    <w:rsid w:val="00776D5F"/>
    <w:rsid w:val="007811A9"/>
    <w:rsid w:val="00783C4B"/>
    <w:rsid w:val="00786F19"/>
    <w:rsid w:val="00787BE2"/>
    <w:rsid w:val="00787E84"/>
    <w:rsid w:val="0079075B"/>
    <w:rsid w:val="00791AB3"/>
    <w:rsid w:val="00791D54"/>
    <w:rsid w:val="007923EC"/>
    <w:rsid w:val="007925A4"/>
    <w:rsid w:val="007929F1"/>
    <w:rsid w:val="007955F2"/>
    <w:rsid w:val="00796F3E"/>
    <w:rsid w:val="007974FA"/>
    <w:rsid w:val="00797A88"/>
    <w:rsid w:val="00797B01"/>
    <w:rsid w:val="007A0100"/>
    <w:rsid w:val="007A42D7"/>
    <w:rsid w:val="007A5FFF"/>
    <w:rsid w:val="007A6CDA"/>
    <w:rsid w:val="007A74FF"/>
    <w:rsid w:val="007A7571"/>
    <w:rsid w:val="007A7A47"/>
    <w:rsid w:val="007A7BB7"/>
    <w:rsid w:val="007B086E"/>
    <w:rsid w:val="007B119A"/>
    <w:rsid w:val="007B1310"/>
    <w:rsid w:val="007B1DA0"/>
    <w:rsid w:val="007B4EF7"/>
    <w:rsid w:val="007B602F"/>
    <w:rsid w:val="007B6734"/>
    <w:rsid w:val="007B6806"/>
    <w:rsid w:val="007B69DD"/>
    <w:rsid w:val="007B72B4"/>
    <w:rsid w:val="007B7405"/>
    <w:rsid w:val="007B75B5"/>
    <w:rsid w:val="007B7BDD"/>
    <w:rsid w:val="007C04A7"/>
    <w:rsid w:val="007C15BB"/>
    <w:rsid w:val="007C22BA"/>
    <w:rsid w:val="007C2644"/>
    <w:rsid w:val="007C32F6"/>
    <w:rsid w:val="007C351C"/>
    <w:rsid w:val="007C3D5D"/>
    <w:rsid w:val="007C413E"/>
    <w:rsid w:val="007C4730"/>
    <w:rsid w:val="007C5BD6"/>
    <w:rsid w:val="007C6F7B"/>
    <w:rsid w:val="007C7434"/>
    <w:rsid w:val="007C79A6"/>
    <w:rsid w:val="007D21AA"/>
    <w:rsid w:val="007D2475"/>
    <w:rsid w:val="007E3B98"/>
    <w:rsid w:val="007E48BF"/>
    <w:rsid w:val="007E4AD4"/>
    <w:rsid w:val="007E6D78"/>
    <w:rsid w:val="007F0859"/>
    <w:rsid w:val="007F1628"/>
    <w:rsid w:val="007F5546"/>
    <w:rsid w:val="007F6D88"/>
    <w:rsid w:val="008018F7"/>
    <w:rsid w:val="00802665"/>
    <w:rsid w:val="00803120"/>
    <w:rsid w:val="00805967"/>
    <w:rsid w:val="00805A62"/>
    <w:rsid w:val="00806CE3"/>
    <w:rsid w:val="008070B9"/>
    <w:rsid w:val="00810472"/>
    <w:rsid w:val="00810D3B"/>
    <w:rsid w:val="00810EE7"/>
    <w:rsid w:val="00812FBC"/>
    <w:rsid w:val="00814725"/>
    <w:rsid w:val="00815702"/>
    <w:rsid w:val="008175E3"/>
    <w:rsid w:val="008179B8"/>
    <w:rsid w:val="00817D6B"/>
    <w:rsid w:val="00820343"/>
    <w:rsid w:val="0082143B"/>
    <w:rsid w:val="00823176"/>
    <w:rsid w:val="00823432"/>
    <w:rsid w:val="00823D7C"/>
    <w:rsid w:val="008245AF"/>
    <w:rsid w:val="00826576"/>
    <w:rsid w:val="008277A3"/>
    <w:rsid w:val="0083188C"/>
    <w:rsid w:val="00831CC3"/>
    <w:rsid w:val="00831F6B"/>
    <w:rsid w:val="0083217A"/>
    <w:rsid w:val="00832B67"/>
    <w:rsid w:val="00832B86"/>
    <w:rsid w:val="00833954"/>
    <w:rsid w:val="008356ED"/>
    <w:rsid w:val="00840B53"/>
    <w:rsid w:val="0084118A"/>
    <w:rsid w:val="00844729"/>
    <w:rsid w:val="00845127"/>
    <w:rsid w:val="00845867"/>
    <w:rsid w:val="00845B44"/>
    <w:rsid w:val="00846524"/>
    <w:rsid w:val="00846696"/>
    <w:rsid w:val="00846EF2"/>
    <w:rsid w:val="00850010"/>
    <w:rsid w:val="008501F2"/>
    <w:rsid w:val="008513EE"/>
    <w:rsid w:val="00851464"/>
    <w:rsid w:val="00851FAB"/>
    <w:rsid w:val="00852CFE"/>
    <w:rsid w:val="008535A9"/>
    <w:rsid w:val="00853E1E"/>
    <w:rsid w:val="00853EA4"/>
    <w:rsid w:val="00855B8D"/>
    <w:rsid w:val="008563F0"/>
    <w:rsid w:val="00856ACB"/>
    <w:rsid w:val="00856B03"/>
    <w:rsid w:val="00857838"/>
    <w:rsid w:val="00857BF2"/>
    <w:rsid w:val="00862A80"/>
    <w:rsid w:val="00863FF0"/>
    <w:rsid w:val="00864958"/>
    <w:rsid w:val="00865D99"/>
    <w:rsid w:val="00866BE6"/>
    <w:rsid w:val="008672C7"/>
    <w:rsid w:val="00872766"/>
    <w:rsid w:val="0087279F"/>
    <w:rsid w:val="008742E4"/>
    <w:rsid w:val="00876E41"/>
    <w:rsid w:val="008771F0"/>
    <w:rsid w:val="00877F2B"/>
    <w:rsid w:val="00881B5F"/>
    <w:rsid w:val="00882672"/>
    <w:rsid w:val="00882DC6"/>
    <w:rsid w:val="00883CCB"/>
    <w:rsid w:val="00893368"/>
    <w:rsid w:val="0089425D"/>
    <w:rsid w:val="00894DEF"/>
    <w:rsid w:val="00895A46"/>
    <w:rsid w:val="008A1136"/>
    <w:rsid w:val="008A1EBD"/>
    <w:rsid w:val="008A2C5E"/>
    <w:rsid w:val="008A3E7C"/>
    <w:rsid w:val="008A5761"/>
    <w:rsid w:val="008A6E66"/>
    <w:rsid w:val="008B1E09"/>
    <w:rsid w:val="008B27E3"/>
    <w:rsid w:val="008B391A"/>
    <w:rsid w:val="008B3A3F"/>
    <w:rsid w:val="008B4AA2"/>
    <w:rsid w:val="008B4D69"/>
    <w:rsid w:val="008B5161"/>
    <w:rsid w:val="008B5594"/>
    <w:rsid w:val="008B6D6F"/>
    <w:rsid w:val="008B7108"/>
    <w:rsid w:val="008C19AE"/>
    <w:rsid w:val="008C212B"/>
    <w:rsid w:val="008C4677"/>
    <w:rsid w:val="008C54D1"/>
    <w:rsid w:val="008C600D"/>
    <w:rsid w:val="008D1D09"/>
    <w:rsid w:val="008D1F38"/>
    <w:rsid w:val="008D431A"/>
    <w:rsid w:val="008D4952"/>
    <w:rsid w:val="008D4A30"/>
    <w:rsid w:val="008D53AF"/>
    <w:rsid w:val="008D5A8E"/>
    <w:rsid w:val="008E00D8"/>
    <w:rsid w:val="008E03AE"/>
    <w:rsid w:val="008E0437"/>
    <w:rsid w:val="008E04B7"/>
    <w:rsid w:val="008E0CF2"/>
    <w:rsid w:val="008E3CEC"/>
    <w:rsid w:val="008E3F4E"/>
    <w:rsid w:val="008E4D20"/>
    <w:rsid w:val="008E639E"/>
    <w:rsid w:val="008E672E"/>
    <w:rsid w:val="008E75ED"/>
    <w:rsid w:val="008E79C9"/>
    <w:rsid w:val="008E7F37"/>
    <w:rsid w:val="008F0999"/>
    <w:rsid w:val="008F2FDD"/>
    <w:rsid w:val="008F592E"/>
    <w:rsid w:val="008F6498"/>
    <w:rsid w:val="008F6DB3"/>
    <w:rsid w:val="008F7DC7"/>
    <w:rsid w:val="00901DBF"/>
    <w:rsid w:val="00902A1E"/>
    <w:rsid w:val="009033FE"/>
    <w:rsid w:val="00904BAC"/>
    <w:rsid w:val="00905B96"/>
    <w:rsid w:val="00907281"/>
    <w:rsid w:val="00910081"/>
    <w:rsid w:val="00910845"/>
    <w:rsid w:val="00911401"/>
    <w:rsid w:val="0091183E"/>
    <w:rsid w:val="00911FD0"/>
    <w:rsid w:val="009127C5"/>
    <w:rsid w:val="00913887"/>
    <w:rsid w:val="00913B09"/>
    <w:rsid w:val="00922CC4"/>
    <w:rsid w:val="00923FBF"/>
    <w:rsid w:val="009247B9"/>
    <w:rsid w:val="00924E79"/>
    <w:rsid w:val="009265E8"/>
    <w:rsid w:val="00930797"/>
    <w:rsid w:val="00931004"/>
    <w:rsid w:val="00932128"/>
    <w:rsid w:val="00932305"/>
    <w:rsid w:val="00932424"/>
    <w:rsid w:val="009328EC"/>
    <w:rsid w:val="009329D6"/>
    <w:rsid w:val="00932CB0"/>
    <w:rsid w:val="00933408"/>
    <w:rsid w:val="009342DC"/>
    <w:rsid w:val="009406AA"/>
    <w:rsid w:val="009422B1"/>
    <w:rsid w:val="009423BA"/>
    <w:rsid w:val="00942409"/>
    <w:rsid w:val="00943519"/>
    <w:rsid w:val="0094384F"/>
    <w:rsid w:val="009445AB"/>
    <w:rsid w:val="00944D67"/>
    <w:rsid w:val="00945113"/>
    <w:rsid w:val="009454D1"/>
    <w:rsid w:val="00945560"/>
    <w:rsid w:val="009463D6"/>
    <w:rsid w:val="00950F2A"/>
    <w:rsid w:val="00953DBC"/>
    <w:rsid w:val="0095413D"/>
    <w:rsid w:val="00956B9F"/>
    <w:rsid w:val="00956CDA"/>
    <w:rsid w:val="0096039B"/>
    <w:rsid w:val="00960D1C"/>
    <w:rsid w:val="009617D8"/>
    <w:rsid w:val="00962923"/>
    <w:rsid w:val="00963AEC"/>
    <w:rsid w:val="00963D08"/>
    <w:rsid w:val="00964C58"/>
    <w:rsid w:val="0097009D"/>
    <w:rsid w:val="0097031C"/>
    <w:rsid w:val="00972F53"/>
    <w:rsid w:val="0097312E"/>
    <w:rsid w:val="00973C99"/>
    <w:rsid w:val="00973F46"/>
    <w:rsid w:val="0097416A"/>
    <w:rsid w:val="009744C3"/>
    <w:rsid w:val="00974AAA"/>
    <w:rsid w:val="00975811"/>
    <w:rsid w:val="00976DE4"/>
    <w:rsid w:val="00981B12"/>
    <w:rsid w:val="00981E31"/>
    <w:rsid w:val="00982F9B"/>
    <w:rsid w:val="00983833"/>
    <w:rsid w:val="00985CB0"/>
    <w:rsid w:val="00991F8A"/>
    <w:rsid w:val="009948F2"/>
    <w:rsid w:val="00995681"/>
    <w:rsid w:val="00995959"/>
    <w:rsid w:val="00995A59"/>
    <w:rsid w:val="00995C61"/>
    <w:rsid w:val="00997C17"/>
    <w:rsid w:val="009A023C"/>
    <w:rsid w:val="009A0834"/>
    <w:rsid w:val="009A0F94"/>
    <w:rsid w:val="009A1656"/>
    <w:rsid w:val="009A2C16"/>
    <w:rsid w:val="009A3645"/>
    <w:rsid w:val="009A4210"/>
    <w:rsid w:val="009A5737"/>
    <w:rsid w:val="009A5E13"/>
    <w:rsid w:val="009A5EA2"/>
    <w:rsid w:val="009A6909"/>
    <w:rsid w:val="009A6DF4"/>
    <w:rsid w:val="009A6ECB"/>
    <w:rsid w:val="009B0C76"/>
    <w:rsid w:val="009B19D3"/>
    <w:rsid w:val="009B1C6C"/>
    <w:rsid w:val="009B1CFA"/>
    <w:rsid w:val="009B21D3"/>
    <w:rsid w:val="009B3DBF"/>
    <w:rsid w:val="009B4073"/>
    <w:rsid w:val="009B5172"/>
    <w:rsid w:val="009B641C"/>
    <w:rsid w:val="009B6B49"/>
    <w:rsid w:val="009C053F"/>
    <w:rsid w:val="009C14E6"/>
    <w:rsid w:val="009C1CB8"/>
    <w:rsid w:val="009C2202"/>
    <w:rsid w:val="009C228B"/>
    <w:rsid w:val="009C2469"/>
    <w:rsid w:val="009C4AB4"/>
    <w:rsid w:val="009C4DF4"/>
    <w:rsid w:val="009C6D98"/>
    <w:rsid w:val="009C73F8"/>
    <w:rsid w:val="009D4C02"/>
    <w:rsid w:val="009D4FE9"/>
    <w:rsid w:val="009D61F5"/>
    <w:rsid w:val="009D675C"/>
    <w:rsid w:val="009D70E0"/>
    <w:rsid w:val="009E0DD4"/>
    <w:rsid w:val="009E1E3D"/>
    <w:rsid w:val="009E2E47"/>
    <w:rsid w:val="009E34C2"/>
    <w:rsid w:val="009E354F"/>
    <w:rsid w:val="009E41BC"/>
    <w:rsid w:val="009E4285"/>
    <w:rsid w:val="009E5109"/>
    <w:rsid w:val="009E6120"/>
    <w:rsid w:val="009F067F"/>
    <w:rsid w:val="009F10AA"/>
    <w:rsid w:val="009F2163"/>
    <w:rsid w:val="009F4509"/>
    <w:rsid w:val="009F6095"/>
    <w:rsid w:val="009F625C"/>
    <w:rsid w:val="009F6DCD"/>
    <w:rsid w:val="00A000DC"/>
    <w:rsid w:val="00A01C44"/>
    <w:rsid w:val="00A03059"/>
    <w:rsid w:val="00A030A1"/>
    <w:rsid w:val="00A0480F"/>
    <w:rsid w:val="00A05FD7"/>
    <w:rsid w:val="00A064A0"/>
    <w:rsid w:val="00A07ADF"/>
    <w:rsid w:val="00A124AB"/>
    <w:rsid w:val="00A13412"/>
    <w:rsid w:val="00A13D6C"/>
    <w:rsid w:val="00A14288"/>
    <w:rsid w:val="00A151E7"/>
    <w:rsid w:val="00A16790"/>
    <w:rsid w:val="00A16F3B"/>
    <w:rsid w:val="00A172B0"/>
    <w:rsid w:val="00A17A9F"/>
    <w:rsid w:val="00A206F9"/>
    <w:rsid w:val="00A2091D"/>
    <w:rsid w:val="00A21D21"/>
    <w:rsid w:val="00A23795"/>
    <w:rsid w:val="00A24190"/>
    <w:rsid w:val="00A26A3A"/>
    <w:rsid w:val="00A272E1"/>
    <w:rsid w:val="00A27D71"/>
    <w:rsid w:val="00A27F74"/>
    <w:rsid w:val="00A348C1"/>
    <w:rsid w:val="00A34D2F"/>
    <w:rsid w:val="00A37079"/>
    <w:rsid w:val="00A3742A"/>
    <w:rsid w:val="00A417D4"/>
    <w:rsid w:val="00A4219D"/>
    <w:rsid w:val="00A425AE"/>
    <w:rsid w:val="00A44186"/>
    <w:rsid w:val="00A44B90"/>
    <w:rsid w:val="00A459AD"/>
    <w:rsid w:val="00A45C28"/>
    <w:rsid w:val="00A4668A"/>
    <w:rsid w:val="00A46B62"/>
    <w:rsid w:val="00A46E96"/>
    <w:rsid w:val="00A47A7C"/>
    <w:rsid w:val="00A47D3F"/>
    <w:rsid w:val="00A5135A"/>
    <w:rsid w:val="00A51A06"/>
    <w:rsid w:val="00A54989"/>
    <w:rsid w:val="00A549FF"/>
    <w:rsid w:val="00A604EA"/>
    <w:rsid w:val="00A6158C"/>
    <w:rsid w:val="00A61673"/>
    <w:rsid w:val="00A61BB4"/>
    <w:rsid w:val="00A61BD8"/>
    <w:rsid w:val="00A61DBA"/>
    <w:rsid w:val="00A62D62"/>
    <w:rsid w:val="00A63C44"/>
    <w:rsid w:val="00A6411C"/>
    <w:rsid w:val="00A6738F"/>
    <w:rsid w:val="00A70584"/>
    <w:rsid w:val="00A71B16"/>
    <w:rsid w:val="00A73189"/>
    <w:rsid w:val="00A74154"/>
    <w:rsid w:val="00A74A3F"/>
    <w:rsid w:val="00A77181"/>
    <w:rsid w:val="00A86E49"/>
    <w:rsid w:val="00A878BB"/>
    <w:rsid w:val="00A87F0C"/>
    <w:rsid w:val="00A9078E"/>
    <w:rsid w:val="00A917E1"/>
    <w:rsid w:val="00A92754"/>
    <w:rsid w:val="00A94B2C"/>
    <w:rsid w:val="00A95581"/>
    <w:rsid w:val="00AA0068"/>
    <w:rsid w:val="00AA0CE4"/>
    <w:rsid w:val="00AA0FCD"/>
    <w:rsid w:val="00AA15DF"/>
    <w:rsid w:val="00AA22C8"/>
    <w:rsid w:val="00AA2D61"/>
    <w:rsid w:val="00AA45B4"/>
    <w:rsid w:val="00AA4959"/>
    <w:rsid w:val="00AA54FB"/>
    <w:rsid w:val="00AA6508"/>
    <w:rsid w:val="00AA6716"/>
    <w:rsid w:val="00AA7E52"/>
    <w:rsid w:val="00AB0006"/>
    <w:rsid w:val="00AB2236"/>
    <w:rsid w:val="00AB294C"/>
    <w:rsid w:val="00AB2B56"/>
    <w:rsid w:val="00AB33AA"/>
    <w:rsid w:val="00AB36B0"/>
    <w:rsid w:val="00AB4267"/>
    <w:rsid w:val="00AB56BF"/>
    <w:rsid w:val="00AB7139"/>
    <w:rsid w:val="00AB71ED"/>
    <w:rsid w:val="00AB78EB"/>
    <w:rsid w:val="00AC0A52"/>
    <w:rsid w:val="00AC15DA"/>
    <w:rsid w:val="00AC252E"/>
    <w:rsid w:val="00AC6A08"/>
    <w:rsid w:val="00AC77EB"/>
    <w:rsid w:val="00AD1BAA"/>
    <w:rsid w:val="00AD200C"/>
    <w:rsid w:val="00AD37C3"/>
    <w:rsid w:val="00AD3EBD"/>
    <w:rsid w:val="00AD44BE"/>
    <w:rsid w:val="00AD53F8"/>
    <w:rsid w:val="00AD5E2A"/>
    <w:rsid w:val="00AD6E32"/>
    <w:rsid w:val="00AD6F80"/>
    <w:rsid w:val="00AE2443"/>
    <w:rsid w:val="00AE3373"/>
    <w:rsid w:val="00AE33DF"/>
    <w:rsid w:val="00AE54AB"/>
    <w:rsid w:val="00AE5C64"/>
    <w:rsid w:val="00AE6074"/>
    <w:rsid w:val="00AE65DB"/>
    <w:rsid w:val="00AE66A2"/>
    <w:rsid w:val="00AE6F4B"/>
    <w:rsid w:val="00AE7AEA"/>
    <w:rsid w:val="00AF0A35"/>
    <w:rsid w:val="00AF0E1A"/>
    <w:rsid w:val="00AF4C38"/>
    <w:rsid w:val="00AF636C"/>
    <w:rsid w:val="00AF6966"/>
    <w:rsid w:val="00B001FE"/>
    <w:rsid w:val="00B0068C"/>
    <w:rsid w:val="00B00BC4"/>
    <w:rsid w:val="00B00E5F"/>
    <w:rsid w:val="00B028D3"/>
    <w:rsid w:val="00B02B61"/>
    <w:rsid w:val="00B02F6E"/>
    <w:rsid w:val="00B05637"/>
    <w:rsid w:val="00B07759"/>
    <w:rsid w:val="00B10519"/>
    <w:rsid w:val="00B108F7"/>
    <w:rsid w:val="00B11050"/>
    <w:rsid w:val="00B110FA"/>
    <w:rsid w:val="00B1153F"/>
    <w:rsid w:val="00B12CEE"/>
    <w:rsid w:val="00B132BC"/>
    <w:rsid w:val="00B14D52"/>
    <w:rsid w:val="00B17C28"/>
    <w:rsid w:val="00B20A0E"/>
    <w:rsid w:val="00B20CA0"/>
    <w:rsid w:val="00B20E94"/>
    <w:rsid w:val="00B21972"/>
    <w:rsid w:val="00B21F81"/>
    <w:rsid w:val="00B227F9"/>
    <w:rsid w:val="00B24AD1"/>
    <w:rsid w:val="00B25166"/>
    <w:rsid w:val="00B266E7"/>
    <w:rsid w:val="00B26756"/>
    <w:rsid w:val="00B26CDA"/>
    <w:rsid w:val="00B275B4"/>
    <w:rsid w:val="00B3065C"/>
    <w:rsid w:val="00B30CCD"/>
    <w:rsid w:val="00B31303"/>
    <w:rsid w:val="00B31F0B"/>
    <w:rsid w:val="00B33181"/>
    <w:rsid w:val="00B33C99"/>
    <w:rsid w:val="00B3467D"/>
    <w:rsid w:val="00B34CF1"/>
    <w:rsid w:val="00B357ED"/>
    <w:rsid w:val="00B35B8A"/>
    <w:rsid w:val="00B360EB"/>
    <w:rsid w:val="00B37228"/>
    <w:rsid w:val="00B37D37"/>
    <w:rsid w:val="00B37DC2"/>
    <w:rsid w:val="00B4143A"/>
    <w:rsid w:val="00B41AAE"/>
    <w:rsid w:val="00B41CB4"/>
    <w:rsid w:val="00B42F53"/>
    <w:rsid w:val="00B43E99"/>
    <w:rsid w:val="00B4411C"/>
    <w:rsid w:val="00B45C80"/>
    <w:rsid w:val="00B47BAB"/>
    <w:rsid w:val="00B50F98"/>
    <w:rsid w:val="00B536B1"/>
    <w:rsid w:val="00B554D4"/>
    <w:rsid w:val="00B55D0D"/>
    <w:rsid w:val="00B55EFF"/>
    <w:rsid w:val="00B57610"/>
    <w:rsid w:val="00B6032F"/>
    <w:rsid w:val="00B631D0"/>
    <w:rsid w:val="00B6341F"/>
    <w:rsid w:val="00B64A1E"/>
    <w:rsid w:val="00B64BDA"/>
    <w:rsid w:val="00B652DE"/>
    <w:rsid w:val="00B668A4"/>
    <w:rsid w:val="00B710E2"/>
    <w:rsid w:val="00B77644"/>
    <w:rsid w:val="00B814B3"/>
    <w:rsid w:val="00B8206A"/>
    <w:rsid w:val="00B839AE"/>
    <w:rsid w:val="00B839F9"/>
    <w:rsid w:val="00B85823"/>
    <w:rsid w:val="00B85E77"/>
    <w:rsid w:val="00B86587"/>
    <w:rsid w:val="00B91332"/>
    <w:rsid w:val="00B913AF"/>
    <w:rsid w:val="00B915B8"/>
    <w:rsid w:val="00B92B15"/>
    <w:rsid w:val="00B93CB1"/>
    <w:rsid w:val="00B94C35"/>
    <w:rsid w:val="00B95240"/>
    <w:rsid w:val="00B955F9"/>
    <w:rsid w:val="00B95C39"/>
    <w:rsid w:val="00B974C4"/>
    <w:rsid w:val="00B97B8D"/>
    <w:rsid w:val="00BA0693"/>
    <w:rsid w:val="00BA06D6"/>
    <w:rsid w:val="00BA0BF1"/>
    <w:rsid w:val="00BA2224"/>
    <w:rsid w:val="00BA3366"/>
    <w:rsid w:val="00BA3807"/>
    <w:rsid w:val="00BA43AB"/>
    <w:rsid w:val="00BB0305"/>
    <w:rsid w:val="00BB0777"/>
    <w:rsid w:val="00BB0CD3"/>
    <w:rsid w:val="00BB15AB"/>
    <w:rsid w:val="00BB1932"/>
    <w:rsid w:val="00BB36BD"/>
    <w:rsid w:val="00BB4C06"/>
    <w:rsid w:val="00BB4C3A"/>
    <w:rsid w:val="00BC1498"/>
    <w:rsid w:val="00BC2C61"/>
    <w:rsid w:val="00BC2D4E"/>
    <w:rsid w:val="00BC2DE9"/>
    <w:rsid w:val="00BC479D"/>
    <w:rsid w:val="00BC494F"/>
    <w:rsid w:val="00BC63C5"/>
    <w:rsid w:val="00BC64D8"/>
    <w:rsid w:val="00BD0329"/>
    <w:rsid w:val="00BD35EF"/>
    <w:rsid w:val="00BD3CDF"/>
    <w:rsid w:val="00BD50FD"/>
    <w:rsid w:val="00BD76EE"/>
    <w:rsid w:val="00BE1877"/>
    <w:rsid w:val="00BE2446"/>
    <w:rsid w:val="00BE27E7"/>
    <w:rsid w:val="00BE2D54"/>
    <w:rsid w:val="00BE308B"/>
    <w:rsid w:val="00BE3C6B"/>
    <w:rsid w:val="00BE4871"/>
    <w:rsid w:val="00BE4BA4"/>
    <w:rsid w:val="00BE4CE1"/>
    <w:rsid w:val="00BE5517"/>
    <w:rsid w:val="00BE78CF"/>
    <w:rsid w:val="00BF0E61"/>
    <w:rsid w:val="00BF133B"/>
    <w:rsid w:val="00BF4746"/>
    <w:rsid w:val="00BF64F7"/>
    <w:rsid w:val="00BF68BA"/>
    <w:rsid w:val="00BF6DCE"/>
    <w:rsid w:val="00BF6FE3"/>
    <w:rsid w:val="00C002FE"/>
    <w:rsid w:val="00C010FE"/>
    <w:rsid w:val="00C02292"/>
    <w:rsid w:val="00C033A1"/>
    <w:rsid w:val="00C036B0"/>
    <w:rsid w:val="00C03E01"/>
    <w:rsid w:val="00C05003"/>
    <w:rsid w:val="00C05410"/>
    <w:rsid w:val="00C05BFE"/>
    <w:rsid w:val="00C05ED8"/>
    <w:rsid w:val="00C0606B"/>
    <w:rsid w:val="00C063D6"/>
    <w:rsid w:val="00C07262"/>
    <w:rsid w:val="00C12ABE"/>
    <w:rsid w:val="00C14818"/>
    <w:rsid w:val="00C14ADB"/>
    <w:rsid w:val="00C15FED"/>
    <w:rsid w:val="00C16BFA"/>
    <w:rsid w:val="00C1718D"/>
    <w:rsid w:val="00C21438"/>
    <w:rsid w:val="00C21FDE"/>
    <w:rsid w:val="00C22773"/>
    <w:rsid w:val="00C230E2"/>
    <w:rsid w:val="00C24442"/>
    <w:rsid w:val="00C25547"/>
    <w:rsid w:val="00C26457"/>
    <w:rsid w:val="00C2747A"/>
    <w:rsid w:val="00C30A86"/>
    <w:rsid w:val="00C31E31"/>
    <w:rsid w:val="00C32751"/>
    <w:rsid w:val="00C35FCF"/>
    <w:rsid w:val="00C40015"/>
    <w:rsid w:val="00C41844"/>
    <w:rsid w:val="00C41D73"/>
    <w:rsid w:val="00C43094"/>
    <w:rsid w:val="00C4558E"/>
    <w:rsid w:val="00C46D1C"/>
    <w:rsid w:val="00C47B8D"/>
    <w:rsid w:val="00C50147"/>
    <w:rsid w:val="00C504A8"/>
    <w:rsid w:val="00C5058C"/>
    <w:rsid w:val="00C50FE7"/>
    <w:rsid w:val="00C5186B"/>
    <w:rsid w:val="00C55B04"/>
    <w:rsid w:val="00C577D9"/>
    <w:rsid w:val="00C607EF"/>
    <w:rsid w:val="00C62832"/>
    <w:rsid w:val="00C64051"/>
    <w:rsid w:val="00C64316"/>
    <w:rsid w:val="00C649CD"/>
    <w:rsid w:val="00C65315"/>
    <w:rsid w:val="00C6632C"/>
    <w:rsid w:val="00C66B0C"/>
    <w:rsid w:val="00C66C9E"/>
    <w:rsid w:val="00C670F0"/>
    <w:rsid w:val="00C674F4"/>
    <w:rsid w:val="00C67957"/>
    <w:rsid w:val="00C70E1F"/>
    <w:rsid w:val="00C71181"/>
    <w:rsid w:val="00C7118D"/>
    <w:rsid w:val="00C71863"/>
    <w:rsid w:val="00C736BD"/>
    <w:rsid w:val="00C74017"/>
    <w:rsid w:val="00C74D22"/>
    <w:rsid w:val="00C75897"/>
    <w:rsid w:val="00C7653D"/>
    <w:rsid w:val="00C7753B"/>
    <w:rsid w:val="00C77AE3"/>
    <w:rsid w:val="00C801A9"/>
    <w:rsid w:val="00C810DD"/>
    <w:rsid w:val="00C82002"/>
    <w:rsid w:val="00C8541A"/>
    <w:rsid w:val="00C900FC"/>
    <w:rsid w:val="00C903C9"/>
    <w:rsid w:val="00C9069E"/>
    <w:rsid w:val="00C92F6A"/>
    <w:rsid w:val="00C93BFC"/>
    <w:rsid w:val="00C94CA4"/>
    <w:rsid w:val="00C94CCC"/>
    <w:rsid w:val="00C953D7"/>
    <w:rsid w:val="00C95E88"/>
    <w:rsid w:val="00C961E4"/>
    <w:rsid w:val="00CA21E2"/>
    <w:rsid w:val="00CA289B"/>
    <w:rsid w:val="00CA3260"/>
    <w:rsid w:val="00CA56CE"/>
    <w:rsid w:val="00CA6080"/>
    <w:rsid w:val="00CA638B"/>
    <w:rsid w:val="00CA63EA"/>
    <w:rsid w:val="00CB25AF"/>
    <w:rsid w:val="00CB2659"/>
    <w:rsid w:val="00CB2A55"/>
    <w:rsid w:val="00CB2B0F"/>
    <w:rsid w:val="00CB3284"/>
    <w:rsid w:val="00CB3D2D"/>
    <w:rsid w:val="00CB5138"/>
    <w:rsid w:val="00CB5320"/>
    <w:rsid w:val="00CB583D"/>
    <w:rsid w:val="00CB5A83"/>
    <w:rsid w:val="00CB6C4F"/>
    <w:rsid w:val="00CB6D55"/>
    <w:rsid w:val="00CB6F82"/>
    <w:rsid w:val="00CB7F82"/>
    <w:rsid w:val="00CC02E6"/>
    <w:rsid w:val="00CC0B66"/>
    <w:rsid w:val="00CC2F25"/>
    <w:rsid w:val="00CC2FB0"/>
    <w:rsid w:val="00CC73A7"/>
    <w:rsid w:val="00CD1770"/>
    <w:rsid w:val="00CD47AA"/>
    <w:rsid w:val="00CD6EB3"/>
    <w:rsid w:val="00CD747B"/>
    <w:rsid w:val="00CD7F6C"/>
    <w:rsid w:val="00CE15A4"/>
    <w:rsid w:val="00CE1E59"/>
    <w:rsid w:val="00CE5A10"/>
    <w:rsid w:val="00CE6912"/>
    <w:rsid w:val="00CE740A"/>
    <w:rsid w:val="00CF0659"/>
    <w:rsid w:val="00CF0F6B"/>
    <w:rsid w:val="00CF0F8F"/>
    <w:rsid w:val="00CF136A"/>
    <w:rsid w:val="00CF1F46"/>
    <w:rsid w:val="00CF2D12"/>
    <w:rsid w:val="00CF392E"/>
    <w:rsid w:val="00CF4525"/>
    <w:rsid w:val="00CF477E"/>
    <w:rsid w:val="00CF4817"/>
    <w:rsid w:val="00CF5FD1"/>
    <w:rsid w:val="00D010CF"/>
    <w:rsid w:val="00D0121A"/>
    <w:rsid w:val="00D01C77"/>
    <w:rsid w:val="00D03763"/>
    <w:rsid w:val="00D03C80"/>
    <w:rsid w:val="00D04A9C"/>
    <w:rsid w:val="00D0597E"/>
    <w:rsid w:val="00D05F4B"/>
    <w:rsid w:val="00D0682E"/>
    <w:rsid w:val="00D06AF2"/>
    <w:rsid w:val="00D077DE"/>
    <w:rsid w:val="00D07B27"/>
    <w:rsid w:val="00D106EA"/>
    <w:rsid w:val="00D164BB"/>
    <w:rsid w:val="00D16AB8"/>
    <w:rsid w:val="00D1712F"/>
    <w:rsid w:val="00D175AC"/>
    <w:rsid w:val="00D22627"/>
    <w:rsid w:val="00D24E83"/>
    <w:rsid w:val="00D25E36"/>
    <w:rsid w:val="00D279F4"/>
    <w:rsid w:val="00D27DB2"/>
    <w:rsid w:val="00D30222"/>
    <w:rsid w:val="00D315D1"/>
    <w:rsid w:val="00D326B6"/>
    <w:rsid w:val="00D3309C"/>
    <w:rsid w:val="00D33793"/>
    <w:rsid w:val="00D34F26"/>
    <w:rsid w:val="00D37AB8"/>
    <w:rsid w:val="00D40312"/>
    <w:rsid w:val="00D403A7"/>
    <w:rsid w:val="00D405B9"/>
    <w:rsid w:val="00D40F8F"/>
    <w:rsid w:val="00D4284B"/>
    <w:rsid w:val="00D429DD"/>
    <w:rsid w:val="00D44EF4"/>
    <w:rsid w:val="00D45D9E"/>
    <w:rsid w:val="00D462A3"/>
    <w:rsid w:val="00D46BE5"/>
    <w:rsid w:val="00D47086"/>
    <w:rsid w:val="00D470B0"/>
    <w:rsid w:val="00D4756F"/>
    <w:rsid w:val="00D502B4"/>
    <w:rsid w:val="00D51F96"/>
    <w:rsid w:val="00D51FD5"/>
    <w:rsid w:val="00D52604"/>
    <w:rsid w:val="00D54ADF"/>
    <w:rsid w:val="00D572A8"/>
    <w:rsid w:val="00D62CA7"/>
    <w:rsid w:val="00D63AF4"/>
    <w:rsid w:val="00D64375"/>
    <w:rsid w:val="00D6455B"/>
    <w:rsid w:val="00D65C1B"/>
    <w:rsid w:val="00D667DF"/>
    <w:rsid w:val="00D67CDA"/>
    <w:rsid w:val="00D702AD"/>
    <w:rsid w:val="00D71A9E"/>
    <w:rsid w:val="00D72568"/>
    <w:rsid w:val="00D72AAC"/>
    <w:rsid w:val="00D81474"/>
    <w:rsid w:val="00D82815"/>
    <w:rsid w:val="00D828A6"/>
    <w:rsid w:val="00D82923"/>
    <w:rsid w:val="00D83951"/>
    <w:rsid w:val="00D83D39"/>
    <w:rsid w:val="00D841FE"/>
    <w:rsid w:val="00D8605C"/>
    <w:rsid w:val="00D91BDE"/>
    <w:rsid w:val="00D934F6"/>
    <w:rsid w:val="00D94AB4"/>
    <w:rsid w:val="00D962A1"/>
    <w:rsid w:val="00D97521"/>
    <w:rsid w:val="00D97A83"/>
    <w:rsid w:val="00DA00CE"/>
    <w:rsid w:val="00DA0471"/>
    <w:rsid w:val="00DA0891"/>
    <w:rsid w:val="00DA138A"/>
    <w:rsid w:val="00DA224F"/>
    <w:rsid w:val="00DA2835"/>
    <w:rsid w:val="00DA3197"/>
    <w:rsid w:val="00DA488E"/>
    <w:rsid w:val="00DA4DF8"/>
    <w:rsid w:val="00DA6A54"/>
    <w:rsid w:val="00DA7BD3"/>
    <w:rsid w:val="00DB0DE9"/>
    <w:rsid w:val="00DB2069"/>
    <w:rsid w:val="00DB210A"/>
    <w:rsid w:val="00DB7115"/>
    <w:rsid w:val="00DB75E4"/>
    <w:rsid w:val="00DB7FC0"/>
    <w:rsid w:val="00DC296A"/>
    <w:rsid w:val="00DC2A7B"/>
    <w:rsid w:val="00DC3173"/>
    <w:rsid w:val="00DC334A"/>
    <w:rsid w:val="00DC4125"/>
    <w:rsid w:val="00DC455B"/>
    <w:rsid w:val="00DC6DE5"/>
    <w:rsid w:val="00DD055F"/>
    <w:rsid w:val="00DD4693"/>
    <w:rsid w:val="00DD5139"/>
    <w:rsid w:val="00DD5A4B"/>
    <w:rsid w:val="00DD63AC"/>
    <w:rsid w:val="00DD67F5"/>
    <w:rsid w:val="00DE015E"/>
    <w:rsid w:val="00DE019A"/>
    <w:rsid w:val="00DE08C2"/>
    <w:rsid w:val="00DE21C9"/>
    <w:rsid w:val="00DE2737"/>
    <w:rsid w:val="00DE2A2E"/>
    <w:rsid w:val="00DE332A"/>
    <w:rsid w:val="00DE58AC"/>
    <w:rsid w:val="00DE6869"/>
    <w:rsid w:val="00DE7A6A"/>
    <w:rsid w:val="00DF1FA3"/>
    <w:rsid w:val="00DF3429"/>
    <w:rsid w:val="00DF3F1F"/>
    <w:rsid w:val="00DF3FC3"/>
    <w:rsid w:val="00DF4D00"/>
    <w:rsid w:val="00DF5805"/>
    <w:rsid w:val="00DF6C72"/>
    <w:rsid w:val="00E02B24"/>
    <w:rsid w:val="00E02E4D"/>
    <w:rsid w:val="00E0380A"/>
    <w:rsid w:val="00E05DA4"/>
    <w:rsid w:val="00E07121"/>
    <w:rsid w:val="00E075A5"/>
    <w:rsid w:val="00E115D7"/>
    <w:rsid w:val="00E204C8"/>
    <w:rsid w:val="00E21F93"/>
    <w:rsid w:val="00E22BA5"/>
    <w:rsid w:val="00E23625"/>
    <w:rsid w:val="00E239C2"/>
    <w:rsid w:val="00E24249"/>
    <w:rsid w:val="00E250A8"/>
    <w:rsid w:val="00E253B5"/>
    <w:rsid w:val="00E25DD3"/>
    <w:rsid w:val="00E26D6B"/>
    <w:rsid w:val="00E31DE0"/>
    <w:rsid w:val="00E31F07"/>
    <w:rsid w:val="00E31F3A"/>
    <w:rsid w:val="00E3205D"/>
    <w:rsid w:val="00E32C05"/>
    <w:rsid w:val="00E33FCA"/>
    <w:rsid w:val="00E347C6"/>
    <w:rsid w:val="00E35C26"/>
    <w:rsid w:val="00E3697F"/>
    <w:rsid w:val="00E40C86"/>
    <w:rsid w:val="00E417F9"/>
    <w:rsid w:val="00E42757"/>
    <w:rsid w:val="00E44C7A"/>
    <w:rsid w:val="00E47A49"/>
    <w:rsid w:val="00E5015A"/>
    <w:rsid w:val="00E50A4F"/>
    <w:rsid w:val="00E50EB2"/>
    <w:rsid w:val="00E52932"/>
    <w:rsid w:val="00E536EF"/>
    <w:rsid w:val="00E53B7B"/>
    <w:rsid w:val="00E546C7"/>
    <w:rsid w:val="00E550C8"/>
    <w:rsid w:val="00E620BF"/>
    <w:rsid w:val="00E63285"/>
    <w:rsid w:val="00E63D13"/>
    <w:rsid w:val="00E63D69"/>
    <w:rsid w:val="00E64A84"/>
    <w:rsid w:val="00E6542E"/>
    <w:rsid w:val="00E66172"/>
    <w:rsid w:val="00E671E3"/>
    <w:rsid w:val="00E67855"/>
    <w:rsid w:val="00E70076"/>
    <w:rsid w:val="00E707D1"/>
    <w:rsid w:val="00E72BAD"/>
    <w:rsid w:val="00E73E5B"/>
    <w:rsid w:val="00E751F4"/>
    <w:rsid w:val="00E757F1"/>
    <w:rsid w:val="00E76DA4"/>
    <w:rsid w:val="00E77021"/>
    <w:rsid w:val="00E802D0"/>
    <w:rsid w:val="00E81466"/>
    <w:rsid w:val="00E824B7"/>
    <w:rsid w:val="00E8315B"/>
    <w:rsid w:val="00E83E2C"/>
    <w:rsid w:val="00E84227"/>
    <w:rsid w:val="00E84ACF"/>
    <w:rsid w:val="00E878ED"/>
    <w:rsid w:val="00E8792E"/>
    <w:rsid w:val="00E902C1"/>
    <w:rsid w:val="00E90993"/>
    <w:rsid w:val="00E909C8"/>
    <w:rsid w:val="00E90F46"/>
    <w:rsid w:val="00E91E4F"/>
    <w:rsid w:val="00E91F29"/>
    <w:rsid w:val="00E94EDB"/>
    <w:rsid w:val="00E957D7"/>
    <w:rsid w:val="00E95A09"/>
    <w:rsid w:val="00EA043B"/>
    <w:rsid w:val="00EA213B"/>
    <w:rsid w:val="00EA24ED"/>
    <w:rsid w:val="00EA3445"/>
    <w:rsid w:val="00EA4092"/>
    <w:rsid w:val="00EA4301"/>
    <w:rsid w:val="00EA5F1C"/>
    <w:rsid w:val="00EA6032"/>
    <w:rsid w:val="00EA6139"/>
    <w:rsid w:val="00EA7161"/>
    <w:rsid w:val="00EB26F0"/>
    <w:rsid w:val="00EB3B8F"/>
    <w:rsid w:val="00EB535B"/>
    <w:rsid w:val="00EB5605"/>
    <w:rsid w:val="00EB675C"/>
    <w:rsid w:val="00EB7006"/>
    <w:rsid w:val="00EB7E22"/>
    <w:rsid w:val="00EC1C21"/>
    <w:rsid w:val="00EC44F4"/>
    <w:rsid w:val="00EC507C"/>
    <w:rsid w:val="00EC6CD6"/>
    <w:rsid w:val="00ED01C6"/>
    <w:rsid w:val="00ED07B6"/>
    <w:rsid w:val="00ED1F70"/>
    <w:rsid w:val="00ED25B7"/>
    <w:rsid w:val="00ED2D08"/>
    <w:rsid w:val="00ED3931"/>
    <w:rsid w:val="00ED3AE1"/>
    <w:rsid w:val="00ED401B"/>
    <w:rsid w:val="00ED4B4A"/>
    <w:rsid w:val="00ED523C"/>
    <w:rsid w:val="00ED5C17"/>
    <w:rsid w:val="00ED7B2E"/>
    <w:rsid w:val="00EE30CE"/>
    <w:rsid w:val="00EE3DAF"/>
    <w:rsid w:val="00EE48F6"/>
    <w:rsid w:val="00EE4A08"/>
    <w:rsid w:val="00EE56AA"/>
    <w:rsid w:val="00EE5A8C"/>
    <w:rsid w:val="00EE605C"/>
    <w:rsid w:val="00EE685F"/>
    <w:rsid w:val="00EF17BA"/>
    <w:rsid w:val="00EF2549"/>
    <w:rsid w:val="00EF5118"/>
    <w:rsid w:val="00F0035F"/>
    <w:rsid w:val="00F02681"/>
    <w:rsid w:val="00F02D13"/>
    <w:rsid w:val="00F033BD"/>
    <w:rsid w:val="00F047C5"/>
    <w:rsid w:val="00F05A82"/>
    <w:rsid w:val="00F05EEE"/>
    <w:rsid w:val="00F07B0E"/>
    <w:rsid w:val="00F1132D"/>
    <w:rsid w:val="00F11BFD"/>
    <w:rsid w:val="00F12FBF"/>
    <w:rsid w:val="00F1308F"/>
    <w:rsid w:val="00F13779"/>
    <w:rsid w:val="00F152C4"/>
    <w:rsid w:val="00F15598"/>
    <w:rsid w:val="00F16F36"/>
    <w:rsid w:val="00F171B1"/>
    <w:rsid w:val="00F2079B"/>
    <w:rsid w:val="00F210D0"/>
    <w:rsid w:val="00F213EE"/>
    <w:rsid w:val="00F2153F"/>
    <w:rsid w:val="00F22996"/>
    <w:rsid w:val="00F234A8"/>
    <w:rsid w:val="00F23A22"/>
    <w:rsid w:val="00F24290"/>
    <w:rsid w:val="00F24D1D"/>
    <w:rsid w:val="00F31463"/>
    <w:rsid w:val="00F32A16"/>
    <w:rsid w:val="00F32FD1"/>
    <w:rsid w:val="00F350DD"/>
    <w:rsid w:val="00F35BD9"/>
    <w:rsid w:val="00F37633"/>
    <w:rsid w:val="00F41276"/>
    <w:rsid w:val="00F4159E"/>
    <w:rsid w:val="00F41AFA"/>
    <w:rsid w:val="00F47389"/>
    <w:rsid w:val="00F5017D"/>
    <w:rsid w:val="00F50414"/>
    <w:rsid w:val="00F50B3D"/>
    <w:rsid w:val="00F5164D"/>
    <w:rsid w:val="00F54C31"/>
    <w:rsid w:val="00F555F4"/>
    <w:rsid w:val="00F565E4"/>
    <w:rsid w:val="00F568AF"/>
    <w:rsid w:val="00F617BC"/>
    <w:rsid w:val="00F61EC1"/>
    <w:rsid w:val="00F62857"/>
    <w:rsid w:val="00F63593"/>
    <w:rsid w:val="00F64164"/>
    <w:rsid w:val="00F648F3"/>
    <w:rsid w:val="00F65A8C"/>
    <w:rsid w:val="00F65C30"/>
    <w:rsid w:val="00F66689"/>
    <w:rsid w:val="00F678FC"/>
    <w:rsid w:val="00F67A32"/>
    <w:rsid w:val="00F7075A"/>
    <w:rsid w:val="00F70D8C"/>
    <w:rsid w:val="00F70FC0"/>
    <w:rsid w:val="00F710AD"/>
    <w:rsid w:val="00F71C9C"/>
    <w:rsid w:val="00F726C3"/>
    <w:rsid w:val="00F72EAC"/>
    <w:rsid w:val="00F73E5D"/>
    <w:rsid w:val="00F7570F"/>
    <w:rsid w:val="00F76401"/>
    <w:rsid w:val="00F7724E"/>
    <w:rsid w:val="00F7777B"/>
    <w:rsid w:val="00F809CC"/>
    <w:rsid w:val="00F811C3"/>
    <w:rsid w:val="00F81349"/>
    <w:rsid w:val="00F82519"/>
    <w:rsid w:val="00F82D86"/>
    <w:rsid w:val="00F837FA"/>
    <w:rsid w:val="00F84245"/>
    <w:rsid w:val="00F85C40"/>
    <w:rsid w:val="00F86365"/>
    <w:rsid w:val="00F907A8"/>
    <w:rsid w:val="00F90A19"/>
    <w:rsid w:val="00F91DE9"/>
    <w:rsid w:val="00F91E56"/>
    <w:rsid w:val="00F923E7"/>
    <w:rsid w:val="00F929F1"/>
    <w:rsid w:val="00F94308"/>
    <w:rsid w:val="00F94499"/>
    <w:rsid w:val="00F9517A"/>
    <w:rsid w:val="00F9720C"/>
    <w:rsid w:val="00FA0A8A"/>
    <w:rsid w:val="00FA209F"/>
    <w:rsid w:val="00FA320A"/>
    <w:rsid w:val="00FA3D25"/>
    <w:rsid w:val="00FA44D6"/>
    <w:rsid w:val="00FA5031"/>
    <w:rsid w:val="00FB2FF5"/>
    <w:rsid w:val="00FB31BC"/>
    <w:rsid w:val="00FB427E"/>
    <w:rsid w:val="00FB5731"/>
    <w:rsid w:val="00FB68DF"/>
    <w:rsid w:val="00FB7871"/>
    <w:rsid w:val="00FB7B8D"/>
    <w:rsid w:val="00FC0B23"/>
    <w:rsid w:val="00FC217B"/>
    <w:rsid w:val="00FC3454"/>
    <w:rsid w:val="00FC3CC0"/>
    <w:rsid w:val="00FC4D3F"/>
    <w:rsid w:val="00FC6070"/>
    <w:rsid w:val="00FC63B7"/>
    <w:rsid w:val="00FC656D"/>
    <w:rsid w:val="00FC7C3E"/>
    <w:rsid w:val="00FD12AF"/>
    <w:rsid w:val="00FD34A3"/>
    <w:rsid w:val="00FD6027"/>
    <w:rsid w:val="00FD64D1"/>
    <w:rsid w:val="00FD6558"/>
    <w:rsid w:val="00FD7848"/>
    <w:rsid w:val="00FE008D"/>
    <w:rsid w:val="00FE0337"/>
    <w:rsid w:val="00FE1432"/>
    <w:rsid w:val="00FE1DC5"/>
    <w:rsid w:val="00FE4142"/>
    <w:rsid w:val="00FE7098"/>
    <w:rsid w:val="00FE7925"/>
    <w:rsid w:val="00FE7DCC"/>
    <w:rsid w:val="00FF1695"/>
    <w:rsid w:val="00FF48FE"/>
    <w:rsid w:val="00FF549D"/>
    <w:rsid w:val="00FF55C6"/>
    <w:rsid w:val="00FF5676"/>
    <w:rsid w:val="00FF6199"/>
    <w:rsid w:val="00FF67DA"/>
    <w:rsid w:val="00FF71E4"/>
    <w:rsid w:val="00FF783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455B"/>
    <w:rPr>
      <w:iCs/>
      <w:szCs w:val="20"/>
      <w:lang w:val="de-CH"/>
    </w:rPr>
  </w:style>
  <w:style w:type="paragraph" w:styleId="berschrift1">
    <w:name w:val="heading 1"/>
    <w:basedOn w:val="Standard"/>
    <w:next w:val="Standard"/>
    <w:link w:val="berschrift1Zchn"/>
    <w:uiPriority w:val="9"/>
    <w:qFormat/>
    <w:rsid w:val="00270632"/>
    <w:pPr>
      <w:pBdr>
        <w:top w:val="single" w:sz="8" w:space="0" w:color="B2B2B2" w:themeColor="accent2"/>
        <w:left w:val="single" w:sz="8" w:space="0" w:color="B2B2B2" w:themeColor="accent2"/>
        <w:bottom w:val="single" w:sz="8" w:space="0" w:color="B2B2B2" w:themeColor="accent2"/>
        <w:right w:val="single" w:sz="8" w:space="0" w:color="B2B2B2" w:themeColor="accent2"/>
      </w:pBdr>
      <w:shd w:val="clear" w:color="auto" w:fill="EFEFEF" w:themeFill="accent2" w:themeFillTint="33"/>
      <w:spacing w:before="480" w:after="100" w:line="269" w:lineRule="auto"/>
      <w:ind w:left="426" w:hanging="426"/>
      <w:contextualSpacing/>
      <w:outlineLvl w:val="0"/>
    </w:pPr>
    <w:rPr>
      <w:rFonts w:asciiTheme="majorHAnsi" w:eastAsiaTheme="majorEastAsia" w:hAnsiTheme="majorHAnsi" w:cstheme="majorBidi"/>
      <w:b/>
      <w:bCs/>
      <w:color w:val="000000" w:themeColor="text1"/>
      <w:sz w:val="24"/>
      <w:szCs w:val="22"/>
    </w:rPr>
  </w:style>
  <w:style w:type="paragraph" w:styleId="berschrift2">
    <w:name w:val="heading 2"/>
    <w:basedOn w:val="Standard"/>
    <w:next w:val="Standard"/>
    <w:link w:val="berschrift2Zchn"/>
    <w:uiPriority w:val="9"/>
    <w:unhideWhenUsed/>
    <w:qFormat/>
    <w:rsid w:val="00270632"/>
    <w:pPr>
      <w:pBdr>
        <w:top w:val="single" w:sz="4" w:space="0" w:color="B2B2B2" w:themeColor="accent2"/>
        <w:left w:val="single" w:sz="48" w:space="2" w:color="B2B2B2" w:themeColor="accent2"/>
        <w:bottom w:val="single" w:sz="4" w:space="0" w:color="B2B2B2" w:themeColor="accent2"/>
        <w:right w:val="single" w:sz="4" w:space="4" w:color="B2B2B2" w:themeColor="accent2"/>
      </w:pBdr>
      <w:spacing w:before="200" w:after="100" w:line="269" w:lineRule="auto"/>
      <w:ind w:left="567" w:right="74" w:hanging="425"/>
      <w:contextualSpacing/>
      <w:outlineLvl w:val="1"/>
    </w:pPr>
    <w:rPr>
      <w:rFonts w:asciiTheme="majorHAnsi" w:eastAsiaTheme="majorEastAsia" w:hAnsiTheme="majorHAnsi" w:cstheme="majorBidi"/>
      <w:b/>
      <w:bCs/>
      <w:color w:val="000000" w:themeColor="text1"/>
      <w:sz w:val="24"/>
      <w:szCs w:val="22"/>
    </w:rPr>
  </w:style>
  <w:style w:type="paragraph" w:styleId="berschrift3">
    <w:name w:val="heading 3"/>
    <w:basedOn w:val="Standard"/>
    <w:next w:val="Standard"/>
    <w:link w:val="berschrift3Zchn"/>
    <w:uiPriority w:val="9"/>
    <w:unhideWhenUsed/>
    <w:qFormat/>
    <w:rsid w:val="00270632"/>
    <w:pPr>
      <w:pBdr>
        <w:left w:val="single" w:sz="48" w:space="2" w:color="B2B2B2" w:themeColor="accent2"/>
        <w:bottom w:val="single" w:sz="4" w:space="0" w:color="B2B2B2" w:themeColor="accent2"/>
      </w:pBdr>
      <w:spacing w:before="200" w:after="100" w:line="240" w:lineRule="auto"/>
      <w:ind w:left="567" w:hanging="423"/>
      <w:contextualSpacing/>
      <w:outlineLvl w:val="2"/>
    </w:pPr>
    <w:rPr>
      <w:rFonts w:asciiTheme="majorHAnsi" w:eastAsiaTheme="majorEastAsia" w:hAnsiTheme="majorHAnsi" w:cstheme="majorBidi"/>
      <w:b/>
      <w:bCs/>
      <w:color w:val="4D4D4D" w:themeColor="accent6"/>
      <w:sz w:val="24"/>
      <w:szCs w:val="22"/>
    </w:rPr>
  </w:style>
  <w:style w:type="paragraph" w:styleId="berschrift4">
    <w:name w:val="heading 4"/>
    <w:basedOn w:val="Standard"/>
    <w:next w:val="Standard"/>
    <w:link w:val="berschrift4Zchn"/>
    <w:uiPriority w:val="9"/>
    <w:unhideWhenUsed/>
    <w:qFormat/>
    <w:rsid w:val="00270632"/>
    <w:pPr>
      <w:pBdr>
        <w:left w:val="single" w:sz="4" w:space="2" w:color="B2B2B2" w:themeColor="accent2"/>
        <w:bottom w:val="single" w:sz="4" w:space="2" w:color="B2B2B2" w:themeColor="accent2"/>
      </w:pBdr>
      <w:spacing w:before="200" w:after="100" w:line="240" w:lineRule="auto"/>
      <w:ind w:left="567" w:hanging="481"/>
      <w:contextualSpacing/>
      <w:outlineLvl w:val="3"/>
    </w:pPr>
    <w:rPr>
      <w:rFonts w:asciiTheme="majorHAnsi" w:eastAsiaTheme="majorEastAsia" w:hAnsiTheme="majorHAnsi" w:cstheme="majorBidi"/>
      <w:b/>
      <w:bCs/>
      <w:color w:val="4D4D4D" w:themeColor="accent6"/>
      <w:szCs w:val="22"/>
    </w:rPr>
  </w:style>
  <w:style w:type="paragraph" w:styleId="berschrift5">
    <w:name w:val="heading 5"/>
    <w:basedOn w:val="Standard"/>
    <w:next w:val="Standard"/>
    <w:link w:val="berschrift5Zchn"/>
    <w:uiPriority w:val="9"/>
    <w:unhideWhenUsed/>
    <w:qFormat/>
    <w:rsid w:val="00B11050"/>
    <w:pPr>
      <w:pBdr>
        <w:left w:val="dotted" w:sz="4" w:space="2" w:color="B2B2B2" w:themeColor="accent2"/>
        <w:bottom w:val="dotted" w:sz="4" w:space="2" w:color="B2B2B2" w:themeColor="accent2"/>
      </w:pBdr>
      <w:spacing w:before="200" w:after="100" w:line="240" w:lineRule="auto"/>
      <w:ind w:left="426" w:hanging="340"/>
      <w:contextualSpacing/>
      <w:outlineLvl w:val="4"/>
    </w:pPr>
    <w:rPr>
      <w:rFonts w:asciiTheme="majorHAnsi" w:eastAsiaTheme="majorEastAsia" w:hAnsiTheme="majorHAnsi" w:cstheme="majorBidi"/>
      <w:b/>
      <w:bCs/>
      <w:color w:val="858585" w:themeColor="accent2" w:themeShade="BF"/>
      <w:szCs w:val="22"/>
    </w:rPr>
  </w:style>
  <w:style w:type="paragraph" w:styleId="berschrift6">
    <w:name w:val="heading 6"/>
    <w:basedOn w:val="Standard"/>
    <w:next w:val="Standard"/>
    <w:link w:val="berschrift6Zchn"/>
    <w:uiPriority w:val="9"/>
    <w:unhideWhenUsed/>
    <w:qFormat/>
    <w:rsid w:val="00B11050"/>
    <w:pPr>
      <w:pBdr>
        <w:bottom w:val="single" w:sz="4" w:space="2" w:color="E0E0E0" w:themeColor="accent2" w:themeTint="66"/>
      </w:pBdr>
      <w:spacing w:before="200" w:after="100" w:line="240" w:lineRule="auto"/>
      <w:ind w:left="426" w:hanging="426"/>
      <w:contextualSpacing/>
      <w:outlineLvl w:val="5"/>
    </w:pPr>
    <w:rPr>
      <w:rFonts w:asciiTheme="majorHAnsi" w:eastAsiaTheme="majorEastAsia" w:hAnsiTheme="majorHAnsi" w:cstheme="majorBidi"/>
      <w:color w:val="858585" w:themeColor="accent2" w:themeShade="BF"/>
      <w:szCs w:val="22"/>
    </w:rPr>
  </w:style>
  <w:style w:type="paragraph" w:styleId="berschrift7">
    <w:name w:val="heading 7"/>
    <w:basedOn w:val="Standard"/>
    <w:next w:val="Standard"/>
    <w:link w:val="berschrift7Zchn"/>
    <w:uiPriority w:val="9"/>
    <w:semiHidden/>
    <w:unhideWhenUsed/>
    <w:qFormat/>
    <w:rsid w:val="006F4385"/>
    <w:pPr>
      <w:pBdr>
        <w:bottom w:val="dotted" w:sz="4" w:space="2" w:color="D0D0D0" w:themeColor="accent2" w:themeTint="99"/>
      </w:pBdr>
      <w:spacing w:before="200" w:after="100" w:line="240" w:lineRule="auto"/>
      <w:contextualSpacing/>
      <w:outlineLvl w:val="6"/>
    </w:pPr>
    <w:rPr>
      <w:rFonts w:asciiTheme="majorHAnsi" w:eastAsiaTheme="majorEastAsia" w:hAnsiTheme="majorHAnsi" w:cstheme="majorBidi"/>
      <w:color w:val="858585" w:themeColor="accent2" w:themeShade="BF"/>
      <w:szCs w:val="22"/>
    </w:rPr>
  </w:style>
  <w:style w:type="paragraph" w:styleId="berschrift8">
    <w:name w:val="heading 8"/>
    <w:basedOn w:val="Standard"/>
    <w:next w:val="Standard"/>
    <w:link w:val="berschrift8Zchn"/>
    <w:uiPriority w:val="9"/>
    <w:semiHidden/>
    <w:unhideWhenUsed/>
    <w:qFormat/>
    <w:rsid w:val="006F4385"/>
    <w:pPr>
      <w:spacing w:before="200" w:after="100" w:line="240" w:lineRule="auto"/>
      <w:contextualSpacing/>
      <w:outlineLvl w:val="7"/>
    </w:pPr>
    <w:rPr>
      <w:rFonts w:asciiTheme="majorHAnsi" w:eastAsiaTheme="majorEastAsia" w:hAnsiTheme="majorHAnsi" w:cstheme="majorBidi"/>
      <w:color w:val="B2B2B2" w:themeColor="accent2"/>
      <w:szCs w:val="22"/>
    </w:rPr>
  </w:style>
  <w:style w:type="paragraph" w:styleId="berschrift9">
    <w:name w:val="heading 9"/>
    <w:basedOn w:val="Standard"/>
    <w:next w:val="Standard"/>
    <w:link w:val="berschrift9Zchn"/>
    <w:uiPriority w:val="9"/>
    <w:semiHidden/>
    <w:unhideWhenUsed/>
    <w:qFormat/>
    <w:rsid w:val="006F4385"/>
    <w:pPr>
      <w:spacing w:before="200" w:after="100" w:line="240" w:lineRule="auto"/>
      <w:contextualSpacing/>
      <w:outlineLvl w:val="8"/>
    </w:pPr>
    <w:rPr>
      <w:rFonts w:asciiTheme="majorHAnsi" w:eastAsiaTheme="majorEastAsia" w:hAnsiTheme="majorHAnsi" w:cstheme="majorBidi"/>
      <w:color w:val="B2B2B2" w:themeColor="accen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70632"/>
    <w:rPr>
      <w:rFonts w:asciiTheme="majorHAnsi" w:eastAsiaTheme="majorEastAsia" w:hAnsiTheme="majorHAnsi" w:cstheme="majorBidi"/>
      <w:b/>
      <w:bCs/>
      <w:iCs/>
      <w:color w:val="000000" w:themeColor="text1"/>
      <w:sz w:val="24"/>
      <w:shd w:val="clear" w:color="auto" w:fill="EFEFEF" w:themeFill="accent2" w:themeFillTint="33"/>
    </w:rPr>
  </w:style>
  <w:style w:type="paragraph" w:styleId="Kopfzeile">
    <w:name w:val="header"/>
    <w:basedOn w:val="Standard"/>
    <w:link w:val="KopfzeileZchn"/>
    <w:uiPriority w:val="99"/>
    <w:unhideWhenUsed/>
    <w:rsid w:val="000679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6793C"/>
  </w:style>
  <w:style w:type="paragraph" w:styleId="Fuzeile">
    <w:name w:val="footer"/>
    <w:basedOn w:val="Standard"/>
    <w:link w:val="FuzeileZchn"/>
    <w:uiPriority w:val="99"/>
    <w:unhideWhenUsed/>
    <w:rsid w:val="000679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793C"/>
  </w:style>
  <w:style w:type="paragraph" w:styleId="Sprechblasentext">
    <w:name w:val="Balloon Text"/>
    <w:basedOn w:val="Standard"/>
    <w:link w:val="SprechblasentextZchn"/>
    <w:uiPriority w:val="99"/>
    <w:semiHidden/>
    <w:unhideWhenUsed/>
    <w:rsid w:val="000679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793C"/>
    <w:rPr>
      <w:rFonts w:ascii="Tahoma" w:hAnsi="Tahoma" w:cs="Tahoma"/>
      <w:sz w:val="16"/>
      <w:szCs w:val="16"/>
    </w:rPr>
  </w:style>
  <w:style w:type="character" w:customStyle="1" w:styleId="berschrift2Zchn">
    <w:name w:val="Überschrift 2 Zchn"/>
    <w:basedOn w:val="Absatz-Standardschriftart"/>
    <w:link w:val="berschrift2"/>
    <w:uiPriority w:val="9"/>
    <w:rsid w:val="00270632"/>
    <w:rPr>
      <w:rFonts w:asciiTheme="majorHAnsi" w:eastAsiaTheme="majorEastAsia" w:hAnsiTheme="majorHAnsi" w:cstheme="majorBidi"/>
      <w:b/>
      <w:bCs/>
      <w:iCs/>
      <w:color w:val="000000" w:themeColor="text1"/>
      <w:sz w:val="24"/>
    </w:rPr>
  </w:style>
  <w:style w:type="character" w:customStyle="1" w:styleId="berschrift3Zchn">
    <w:name w:val="Überschrift 3 Zchn"/>
    <w:basedOn w:val="Absatz-Standardschriftart"/>
    <w:link w:val="berschrift3"/>
    <w:uiPriority w:val="9"/>
    <w:rsid w:val="00270632"/>
    <w:rPr>
      <w:rFonts w:asciiTheme="majorHAnsi" w:eastAsiaTheme="majorEastAsia" w:hAnsiTheme="majorHAnsi" w:cstheme="majorBidi"/>
      <w:b/>
      <w:bCs/>
      <w:iCs/>
      <w:color w:val="4D4D4D" w:themeColor="accent6"/>
      <w:sz w:val="24"/>
    </w:rPr>
  </w:style>
  <w:style w:type="character" w:styleId="Fett">
    <w:name w:val="Strong"/>
    <w:uiPriority w:val="22"/>
    <w:qFormat/>
    <w:rsid w:val="006F4385"/>
    <w:rPr>
      <w:b/>
      <w:bCs/>
      <w:spacing w:val="0"/>
    </w:rPr>
  </w:style>
  <w:style w:type="character" w:styleId="IntensiveHervorhebung">
    <w:name w:val="Intense Emphasis"/>
    <w:uiPriority w:val="21"/>
    <w:qFormat/>
    <w:rsid w:val="006F4385"/>
    <w:rPr>
      <w:rFonts w:asciiTheme="majorHAnsi" w:eastAsiaTheme="majorEastAsia" w:hAnsiTheme="majorHAnsi" w:cstheme="majorBidi"/>
      <w:b/>
      <w:bCs/>
      <w:i/>
      <w:iCs/>
      <w:dstrike w:val="0"/>
      <w:color w:val="FFFFFF" w:themeColor="background1"/>
      <w:bdr w:val="single" w:sz="18" w:space="0" w:color="B2B2B2" w:themeColor="accent2"/>
      <w:shd w:val="clear" w:color="auto" w:fill="B2B2B2" w:themeFill="accent2"/>
      <w:vertAlign w:val="baseline"/>
    </w:rPr>
  </w:style>
  <w:style w:type="paragraph" w:styleId="Listenabsatz">
    <w:name w:val="List Paragraph"/>
    <w:basedOn w:val="Standard"/>
    <w:uiPriority w:val="34"/>
    <w:qFormat/>
    <w:rsid w:val="006F4385"/>
    <w:pPr>
      <w:ind w:left="720"/>
      <w:contextualSpacing/>
    </w:pPr>
  </w:style>
  <w:style w:type="paragraph" w:styleId="KeinLeerraum">
    <w:name w:val="No Spacing"/>
    <w:basedOn w:val="Standard"/>
    <w:link w:val="KeinLeerraumZchn"/>
    <w:uiPriority w:val="1"/>
    <w:qFormat/>
    <w:rsid w:val="006F4385"/>
    <w:pPr>
      <w:spacing w:after="0" w:line="240" w:lineRule="auto"/>
    </w:pPr>
  </w:style>
  <w:style w:type="character" w:customStyle="1" w:styleId="KeinLeerraumZchn">
    <w:name w:val="Kein Leerraum Zchn"/>
    <w:basedOn w:val="Absatz-Standardschriftart"/>
    <w:link w:val="KeinLeerraum"/>
    <w:uiPriority w:val="1"/>
    <w:rsid w:val="00BB0777"/>
    <w:rPr>
      <w:i/>
      <w:iCs/>
      <w:sz w:val="20"/>
      <w:szCs w:val="20"/>
    </w:rPr>
  </w:style>
  <w:style w:type="character" w:styleId="Hyperlink">
    <w:name w:val="Hyperlink"/>
    <w:basedOn w:val="Absatz-Standardschriftart"/>
    <w:uiPriority w:val="99"/>
    <w:unhideWhenUsed/>
    <w:rsid w:val="00BB0777"/>
    <w:rPr>
      <w:color w:val="5F5F5F" w:themeColor="hyperlink"/>
      <w:u w:val="single"/>
    </w:rPr>
  </w:style>
  <w:style w:type="character" w:customStyle="1" w:styleId="berschrift4Zchn">
    <w:name w:val="Überschrift 4 Zchn"/>
    <w:basedOn w:val="Absatz-Standardschriftart"/>
    <w:link w:val="berschrift4"/>
    <w:uiPriority w:val="9"/>
    <w:rsid w:val="00270632"/>
    <w:rPr>
      <w:rFonts w:asciiTheme="majorHAnsi" w:eastAsiaTheme="majorEastAsia" w:hAnsiTheme="majorHAnsi" w:cstheme="majorBidi"/>
      <w:b/>
      <w:bCs/>
      <w:iCs/>
      <w:color w:val="4D4D4D" w:themeColor="accent6"/>
    </w:rPr>
  </w:style>
  <w:style w:type="character" w:customStyle="1" w:styleId="berschrift5Zchn">
    <w:name w:val="Überschrift 5 Zchn"/>
    <w:basedOn w:val="Absatz-Standardschriftart"/>
    <w:link w:val="berschrift5"/>
    <w:uiPriority w:val="9"/>
    <w:rsid w:val="00B11050"/>
    <w:rPr>
      <w:rFonts w:asciiTheme="majorHAnsi" w:eastAsiaTheme="majorEastAsia" w:hAnsiTheme="majorHAnsi" w:cstheme="majorBidi"/>
      <w:b/>
      <w:bCs/>
      <w:iCs/>
      <w:color w:val="858585" w:themeColor="accent2" w:themeShade="BF"/>
    </w:rPr>
  </w:style>
  <w:style w:type="character" w:customStyle="1" w:styleId="berschrift6Zchn">
    <w:name w:val="Überschrift 6 Zchn"/>
    <w:basedOn w:val="Absatz-Standardschriftart"/>
    <w:link w:val="berschrift6"/>
    <w:uiPriority w:val="9"/>
    <w:rsid w:val="00B11050"/>
    <w:rPr>
      <w:rFonts w:asciiTheme="majorHAnsi" w:eastAsiaTheme="majorEastAsia" w:hAnsiTheme="majorHAnsi" w:cstheme="majorBidi"/>
      <w:iCs/>
      <w:color w:val="858585" w:themeColor="accent2" w:themeShade="BF"/>
    </w:rPr>
  </w:style>
  <w:style w:type="character" w:customStyle="1" w:styleId="berschrift7Zchn">
    <w:name w:val="Überschrift 7 Zchn"/>
    <w:basedOn w:val="Absatz-Standardschriftart"/>
    <w:link w:val="berschrift7"/>
    <w:uiPriority w:val="9"/>
    <w:semiHidden/>
    <w:rsid w:val="006F4385"/>
    <w:rPr>
      <w:rFonts w:asciiTheme="majorHAnsi" w:eastAsiaTheme="majorEastAsia" w:hAnsiTheme="majorHAnsi" w:cstheme="majorBidi"/>
      <w:i/>
      <w:iCs/>
      <w:color w:val="858585" w:themeColor="accent2" w:themeShade="BF"/>
    </w:rPr>
  </w:style>
  <w:style w:type="character" w:customStyle="1" w:styleId="berschrift8Zchn">
    <w:name w:val="Überschrift 8 Zchn"/>
    <w:basedOn w:val="Absatz-Standardschriftart"/>
    <w:link w:val="berschrift8"/>
    <w:uiPriority w:val="9"/>
    <w:semiHidden/>
    <w:rsid w:val="006F4385"/>
    <w:rPr>
      <w:rFonts w:asciiTheme="majorHAnsi" w:eastAsiaTheme="majorEastAsia" w:hAnsiTheme="majorHAnsi" w:cstheme="majorBidi"/>
      <w:i/>
      <w:iCs/>
      <w:color w:val="B2B2B2" w:themeColor="accent2"/>
    </w:rPr>
  </w:style>
  <w:style w:type="character" w:customStyle="1" w:styleId="berschrift9Zchn">
    <w:name w:val="Überschrift 9 Zchn"/>
    <w:basedOn w:val="Absatz-Standardschriftart"/>
    <w:link w:val="berschrift9"/>
    <w:uiPriority w:val="9"/>
    <w:semiHidden/>
    <w:rsid w:val="006F4385"/>
    <w:rPr>
      <w:rFonts w:asciiTheme="majorHAnsi" w:eastAsiaTheme="majorEastAsia" w:hAnsiTheme="majorHAnsi" w:cstheme="majorBidi"/>
      <w:i/>
      <w:iCs/>
      <w:color w:val="B2B2B2" w:themeColor="accent2"/>
      <w:sz w:val="20"/>
      <w:szCs w:val="20"/>
    </w:rPr>
  </w:style>
  <w:style w:type="paragraph" w:styleId="Endnotentext">
    <w:name w:val="endnote text"/>
    <w:basedOn w:val="Standard"/>
    <w:link w:val="EndnotentextZchn"/>
    <w:uiPriority w:val="99"/>
    <w:semiHidden/>
    <w:unhideWhenUsed/>
    <w:rsid w:val="002045CA"/>
    <w:pPr>
      <w:spacing w:after="0" w:line="240" w:lineRule="auto"/>
    </w:pPr>
    <w:rPr>
      <w:sz w:val="20"/>
    </w:rPr>
  </w:style>
  <w:style w:type="character" w:customStyle="1" w:styleId="EndnotentextZchn">
    <w:name w:val="Endnotentext Zchn"/>
    <w:basedOn w:val="Absatz-Standardschriftart"/>
    <w:link w:val="Endnotentext"/>
    <w:uiPriority w:val="99"/>
    <w:semiHidden/>
    <w:rsid w:val="002045CA"/>
    <w:rPr>
      <w:sz w:val="20"/>
      <w:szCs w:val="20"/>
    </w:rPr>
  </w:style>
  <w:style w:type="character" w:styleId="Endnotenzeichen">
    <w:name w:val="endnote reference"/>
    <w:basedOn w:val="Absatz-Standardschriftart"/>
    <w:uiPriority w:val="99"/>
    <w:semiHidden/>
    <w:unhideWhenUsed/>
    <w:rsid w:val="00B915B8"/>
    <w:rPr>
      <w:vanish/>
      <w:vertAlign w:val="superscript"/>
    </w:rPr>
  </w:style>
  <w:style w:type="paragraph" w:styleId="Literaturverzeichnis">
    <w:name w:val="Bibliography"/>
    <w:basedOn w:val="Standard"/>
    <w:next w:val="Standard"/>
    <w:uiPriority w:val="37"/>
    <w:unhideWhenUsed/>
    <w:rsid w:val="006A068E"/>
  </w:style>
  <w:style w:type="character" w:styleId="Platzhaltertext">
    <w:name w:val="Placeholder Text"/>
    <w:basedOn w:val="Absatz-Standardschriftart"/>
    <w:uiPriority w:val="99"/>
    <w:semiHidden/>
    <w:rsid w:val="007058C3"/>
    <w:rPr>
      <w:color w:val="808080"/>
    </w:rPr>
  </w:style>
  <w:style w:type="paragraph" w:styleId="Titel">
    <w:name w:val="Title"/>
    <w:basedOn w:val="Standard"/>
    <w:next w:val="Standard"/>
    <w:link w:val="TitelZchn"/>
    <w:uiPriority w:val="10"/>
    <w:qFormat/>
    <w:rsid w:val="00CA56CE"/>
    <w:pPr>
      <w:pBdr>
        <w:top w:val="single" w:sz="48" w:space="0" w:color="969696" w:themeColor="accent3"/>
        <w:bottom w:val="single" w:sz="48" w:space="0" w:color="969696" w:themeColor="accent3"/>
      </w:pBdr>
      <w:shd w:val="clear" w:color="auto" w:fill="969696" w:themeFill="accent3"/>
      <w:spacing w:after="0" w:line="240" w:lineRule="auto"/>
      <w:jc w:val="center"/>
    </w:pPr>
    <w:rPr>
      <w:rFonts w:asciiTheme="majorHAnsi" w:eastAsiaTheme="majorEastAsia" w:hAnsiTheme="majorHAnsi" w:cstheme="majorBidi"/>
      <w:b/>
      <w:color w:val="FFFFFF" w:themeColor="background1"/>
      <w:spacing w:val="10"/>
      <w:sz w:val="48"/>
      <w:szCs w:val="48"/>
    </w:rPr>
  </w:style>
  <w:style w:type="character" w:customStyle="1" w:styleId="TitelZchn">
    <w:name w:val="Titel Zchn"/>
    <w:basedOn w:val="Absatz-Standardschriftart"/>
    <w:link w:val="Titel"/>
    <w:uiPriority w:val="10"/>
    <w:rsid w:val="00CA56CE"/>
    <w:rPr>
      <w:rFonts w:asciiTheme="majorHAnsi" w:eastAsiaTheme="majorEastAsia" w:hAnsiTheme="majorHAnsi" w:cstheme="majorBidi"/>
      <w:b/>
      <w:iCs/>
      <w:color w:val="FFFFFF" w:themeColor="background1"/>
      <w:spacing w:val="10"/>
      <w:sz w:val="48"/>
      <w:szCs w:val="48"/>
      <w:shd w:val="clear" w:color="auto" w:fill="969696" w:themeFill="accent3"/>
    </w:rPr>
  </w:style>
  <w:style w:type="paragraph" w:customStyle="1" w:styleId="8869C12C787049C9B33B10236F58CB51">
    <w:name w:val="8869C12C787049C9B33B10236F58CB51"/>
    <w:rsid w:val="007B119A"/>
  </w:style>
  <w:style w:type="table" w:styleId="Tabellenraster">
    <w:name w:val="Table Grid"/>
    <w:basedOn w:val="NormaleTabelle"/>
    <w:rsid w:val="00F07B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HelleSchattierung-Akzent11">
    <w:name w:val="Helle Schattierung - Akzent 11"/>
    <w:basedOn w:val="NormaleTabelle"/>
    <w:uiPriority w:val="60"/>
    <w:rsid w:val="00F07B0E"/>
    <w:pPr>
      <w:spacing w:after="0" w:line="240" w:lineRule="auto"/>
    </w:pPr>
    <w:rPr>
      <w:color w:val="A5A5A5" w:themeColor="accent1" w:themeShade="BF"/>
    </w:r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customStyle="1" w:styleId="HellesRaster-Akzent11">
    <w:name w:val="Helles Raster - Akzent 11"/>
    <w:basedOn w:val="NormaleTabelle"/>
    <w:uiPriority w:val="62"/>
    <w:rsid w:val="00F07B0E"/>
    <w:pPr>
      <w:spacing w:after="0" w:line="240" w:lineRule="auto"/>
    </w:p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character" w:styleId="IntensiverVerweis">
    <w:name w:val="Intense Reference"/>
    <w:uiPriority w:val="32"/>
    <w:qFormat/>
    <w:rsid w:val="006F4385"/>
    <w:rPr>
      <w:b/>
      <w:bCs/>
      <w:i/>
      <w:iCs/>
      <w:smallCaps/>
      <w:color w:val="B2B2B2" w:themeColor="accent2"/>
      <w:u w:color="B2B2B2" w:themeColor="accent2"/>
    </w:rPr>
  </w:style>
  <w:style w:type="character" w:styleId="SchwacheHervorhebung">
    <w:name w:val="Subtle Emphasis"/>
    <w:uiPriority w:val="19"/>
    <w:qFormat/>
    <w:rsid w:val="006F4385"/>
    <w:rPr>
      <w:rFonts w:asciiTheme="majorHAnsi" w:eastAsiaTheme="majorEastAsia" w:hAnsiTheme="majorHAnsi" w:cstheme="majorBidi"/>
      <w:i/>
      <w:iCs/>
      <w:color w:val="B2B2B2" w:themeColor="accent2"/>
    </w:rPr>
  </w:style>
  <w:style w:type="paragraph" w:styleId="Untertitel">
    <w:name w:val="Subtitle"/>
    <w:basedOn w:val="Standard"/>
    <w:next w:val="Standard"/>
    <w:link w:val="UntertitelZchn"/>
    <w:uiPriority w:val="11"/>
    <w:qFormat/>
    <w:rsid w:val="00303977"/>
    <w:pPr>
      <w:pBdr>
        <w:bottom w:val="dotted" w:sz="8" w:space="10" w:color="B2B2B2" w:themeColor="accent2"/>
      </w:pBdr>
      <w:spacing w:before="200" w:after="900" w:line="240" w:lineRule="auto"/>
      <w:jc w:val="center"/>
    </w:pPr>
    <w:rPr>
      <w:rFonts w:asciiTheme="majorHAnsi" w:eastAsiaTheme="majorEastAsia" w:hAnsiTheme="majorHAnsi" w:cstheme="majorBidi"/>
      <w:color w:val="000000" w:themeColor="text1"/>
      <w:sz w:val="24"/>
      <w:szCs w:val="24"/>
    </w:rPr>
  </w:style>
  <w:style w:type="character" w:customStyle="1" w:styleId="UntertitelZchn">
    <w:name w:val="Untertitel Zchn"/>
    <w:basedOn w:val="Absatz-Standardschriftart"/>
    <w:link w:val="Untertitel"/>
    <w:uiPriority w:val="11"/>
    <w:rsid w:val="00303977"/>
    <w:rPr>
      <w:rFonts w:asciiTheme="majorHAnsi" w:eastAsiaTheme="majorEastAsia" w:hAnsiTheme="majorHAnsi" w:cstheme="majorBidi"/>
      <w:iCs/>
      <w:color w:val="000000" w:themeColor="text1"/>
      <w:sz w:val="24"/>
      <w:szCs w:val="24"/>
    </w:rPr>
  </w:style>
  <w:style w:type="paragraph" w:customStyle="1" w:styleId="Default">
    <w:name w:val="Default"/>
    <w:rsid w:val="0083188C"/>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unhideWhenUsed/>
    <w:rsid w:val="00BA3807"/>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Artikel">
    <w:name w:val="Artikel"/>
    <w:basedOn w:val="Standard"/>
    <w:link w:val="ArtikelZchn"/>
    <w:rsid w:val="009C6D98"/>
    <w:pPr>
      <w:jc w:val="both"/>
    </w:pPr>
    <w:rPr>
      <w:rFonts w:ascii="Times New Roman" w:hAnsi="Times New Roman" w:cs="Times New Roman"/>
      <w:sz w:val="20"/>
    </w:rPr>
  </w:style>
  <w:style w:type="character" w:customStyle="1" w:styleId="ArtikelZchn">
    <w:name w:val="Artikel Zchn"/>
    <w:basedOn w:val="Absatz-Standardschriftart"/>
    <w:link w:val="Artikel"/>
    <w:rsid w:val="009C6D98"/>
    <w:rPr>
      <w:rFonts w:ascii="Times New Roman" w:hAnsi="Times New Roman" w:cs="Times New Roman"/>
      <w:sz w:val="20"/>
      <w:szCs w:val="20"/>
    </w:rPr>
  </w:style>
  <w:style w:type="character" w:styleId="SchwacherVerweis">
    <w:name w:val="Subtle Reference"/>
    <w:uiPriority w:val="31"/>
    <w:qFormat/>
    <w:rsid w:val="006F4385"/>
    <w:rPr>
      <w:i/>
      <w:iCs/>
      <w:smallCaps/>
      <w:color w:val="B2B2B2" w:themeColor="accent2"/>
      <w:u w:color="B2B2B2" w:themeColor="accent2"/>
    </w:rPr>
  </w:style>
  <w:style w:type="paragraph" w:styleId="Aufzhlungszeichen">
    <w:name w:val="List Bullet"/>
    <w:basedOn w:val="Standard"/>
    <w:uiPriority w:val="99"/>
    <w:unhideWhenUsed/>
    <w:rsid w:val="00A27F74"/>
    <w:pPr>
      <w:numPr>
        <w:numId w:val="1"/>
      </w:numPr>
      <w:contextualSpacing/>
    </w:pPr>
  </w:style>
  <w:style w:type="paragraph" w:styleId="Liste">
    <w:name w:val="List"/>
    <w:basedOn w:val="Standard"/>
    <w:uiPriority w:val="99"/>
    <w:unhideWhenUsed/>
    <w:rsid w:val="00A27F74"/>
    <w:pPr>
      <w:ind w:left="283" w:hanging="283"/>
      <w:contextualSpacing/>
    </w:pPr>
  </w:style>
  <w:style w:type="paragraph" w:styleId="Listenfortsetzung">
    <w:name w:val="List Continue"/>
    <w:basedOn w:val="Standard"/>
    <w:uiPriority w:val="99"/>
    <w:unhideWhenUsed/>
    <w:rsid w:val="00A27F74"/>
    <w:pPr>
      <w:spacing w:after="120"/>
      <w:ind w:left="283"/>
      <w:contextualSpacing/>
    </w:pPr>
  </w:style>
  <w:style w:type="paragraph" w:styleId="Textkrper">
    <w:name w:val="Body Text"/>
    <w:basedOn w:val="Standard"/>
    <w:link w:val="TextkrperZchn"/>
    <w:uiPriority w:val="99"/>
    <w:unhideWhenUsed/>
    <w:rsid w:val="00A27F74"/>
    <w:pPr>
      <w:spacing w:after="120"/>
    </w:pPr>
  </w:style>
  <w:style w:type="character" w:customStyle="1" w:styleId="TextkrperZchn">
    <w:name w:val="Textkörper Zchn"/>
    <w:basedOn w:val="Absatz-Standardschriftart"/>
    <w:link w:val="Textkrper"/>
    <w:uiPriority w:val="99"/>
    <w:rsid w:val="00A27F74"/>
  </w:style>
  <w:style w:type="paragraph" w:styleId="Funotentext">
    <w:name w:val="footnote text"/>
    <w:basedOn w:val="Standard"/>
    <w:link w:val="FunotentextZchn"/>
    <w:uiPriority w:val="99"/>
    <w:semiHidden/>
    <w:unhideWhenUsed/>
    <w:rsid w:val="007C22BA"/>
    <w:pPr>
      <w:spacing w:after="0" w:line="240" w:lineRule="auto"/>
    </w:pPr>
    <w:rPr>
      <w:sz w:val="20"/>
    </w:rPr>
  </w:style>
  <w:style w:type="character" w:customStyle="1" w:styleId="FunotentextZchn">
    <w:name w:val="Fußnotentext Zchn"/>
    <w:basedOn w:val="Absatz-Standardschriftart"/>
    <w:link w:val="Funotentext"/>
    <w:uiPriority w:val="99"/>
    <w:semiHidden/>
    <w:rsid w:val="007C22BA"/>
    <w:rPr>
      <w:sz w:val="20"/>
      <w:szCs w:val="20"/>
    </w:rPr>
  </w:style>
  <w:style w:type="character" w:styleId="Funotenzeichen">
    <w:name w:val="footnote reference"/>
    <w:basedOn w:val="Absatz-Standardschriftart"/>
    <w:uiPriority w:val="99"/>
    <w:semiHidden/>
    <w:unhideWhenUsed/>
    <w:rsid w:val="007C22BA"/>
    <w:rPr>
      <w:vertAlign w:val="superscript"/>
    </w:rPr>
  </w:style>
  <w:style w:type="character" w:styleId="Buchtitel">
    <w:name w:val="Book Title"/>
    <w:uiPriority w:val="33"/>
    <w:qFormat/>
    <w:rsid w:val="00330501"/>
    <w:rPr>
      <w:rFonts w:asciiTheme="majorHAnsi" w:eastAsiaTheme="majorEastAsia" w:hAnsiTheme="majorHAnsi" w:cstheme="majorBidi"/>
      <w:b/>
      <w:bCs/>
      <w:i/>
      <w:smallCaps/>
      <w:u w:val="single"/>
    </w:rPr>
  </w:style>
  <w:style w:type="paragraph" w:styleId="Beschriftung">
    <w:name w:val="caption"/>
    <w:basedOn w:val="Standard"/>
    <w:next w:val="Standard"/>
    <w:uiPriority w:val="35"/>
    <w:semiHidden/>
    <w:unhideWhenUsed/>
    <w:qFormat/>
    <w:rsid w:val="006F4385"/>
    <w:rPr>
      <w:b/>
      <w:bCs/>
      <w:color w:val="858585" w:themeColor="accent2" w:themeShade="BF"/>
      <w:sz w:val="18"/>
      <w:szCs w:val="18"/>
    </w:rPr>
  </w:style>
  <w:style w:type="character" w:styleId="Hervorhebung">
    <w:name w:val="Emphasis"/>
    <w:uiPriority w:val="20"/>
    <w:qFormat/>
    <w:rsid w:val="006F4385"/>
    <w:rPr>
      <w:rFonts w:asciiTheme="majorHAnsi" w:eastAsiaTheme="majorEastAsia" w:hAnsiTheme="majorHAnsi" w:cstheme="majorBidi"/>
      <w:b/>
      <w:bCs/>
      <w:i/>
      <w:iCs/>
      <w:color w:val="B2B2B2" w:themeColor="accent2"/>
      <w:bdr w:val="single" w:sz="18" w:space="0" w:color="EFEFEF" w:themeColor="accent2" w:themeTint="33"/>
      <w:shd w:val="clear" w:color="auto" w:fill="EFEFEF" w:themeFill="accent2" w:themeFillTint="33"/>
    </w:rPr>
  </w:style>
  <w:style w:type="paragraph" w:styleId="Zitat">
    <w:name w:val="Quote"/>
    <w:basedOn w:val="Standard"/>
    <w:next w:val="Standard"/>
    <w:link w:val="ZitatZchn"/>
    <w:uiPriority w:val="29"/>
    <w:qFormat/>
    <w:rsid w:val="006F4385"/>
    <w:rPr>
      <w:i/>
      <w:iCs w:val="0"/>
      <w:color w:val="858585" w:themeColor="accent2" w:themeShade="BF"/>
    </w:rPr>
  </w:style>
  <w:style w:type="character" w:customStyle="1" w:styleId="ZitatZchn">
    <w:name w:val="Zitat Zchn"/>
    <w:basedOn w:val="Absatz-Standardschriftart"/>
    <w:link w:val="Zitat"/>
    <w:uiPriority w:val="29"/>
    <w:rsid w:val="006F4385"/>
    <w:rPr>
      <w:color w:val="858585" w:themeColor="accent2" w:themeShade="BF"/>
      <w:sz w:val="20"/>
      <w:szCs w:val="20"/>
    </w:rPr>
  </w:style>
  <w:style w:type="paragraph" w:styleId="IntensivesZitat">
    <w:name w:val="Intense Quote"/>
    <w:basedOn w:val="Standard"/>
    <w:next w:val="Standard"/>
    <w:link w:val="IntensivesZitatZchn"/>
    <w:uiPriority w:val="30"/>
    <w:qFormat/>
    <w:rsid w:val="006F4385"/>
    <w:pPr>
      <w:pBdr>
        <w:top w:val="dotted" w:sz="8" w:space="10" w:color="B2B2B2" w:themeColor="accent2"/>
        <w:bottom w:val="dotted" w:sz="8" w:space="10" w:color="B2B2B2" w:themeColor="accent2"/>
      </w:pBdr>
      <w:spacing w:line="300" w:lineRule="auto"/>
      <w:ind w:left="2160" w:right="2160"/>
      <w:jc w:val="center"/>
    </w:pPr>
    <w:rPr>
      <w:rFonts w:asciiTheme="majorHAnsi" w:eastAsiaTheme="majorEastAsia" w:hAnsiTheme="majorHAnsi" w:cstheme="majorBidi"/>
      <w:b/>
      <w:bCs/>
      <w:color w:val="B2B2B2" w:themeColor="accent2"/>
    </w:rPr>
  </w:style>
  <w:style w:type="character" w:customStyle="1" w:styleId="IntensivesZitatZchn">
    <w:name w:val="Intensives Zitat Zchn"/>
    <w:basedOn w:val="Absatz-Standardschriftart"/>
    <w:link w:val="IntensivesZitat"/>
    <w:uiPriority w:val="30"/>
    <w:rsid w:val="006F4385"/>
    <w:rPr>
      <w:rFonts w:asciiTheme="majorHAnsi" w:eastAsiaTheme="majorEastAsia" w:hAnsiTheme="majorHAnsi" w:cstheme="majorBidi"/>
      <w:b/>
      <w:bCs/>
      <w:i/>
      <w:iCs/>
      <w:color w:val="B2B2B2" w:themeColor="accent2"/>
      <w:sz w:val="20"/>
      <w:szCs w:val="20"/>
    </w:rPr>
  </w:style>
  <w:style w:type="paragraph" w:styleId="Inhaltsverzeichnisberschrift">
    <w:name w:val="TOC Heading"/>
    <w:basedOn w:val="berschrift1"/>
    <w:next w:val="Standard"/>
    <w:uiPriority w:val="39"/>
    <w:semiHidden/>
    <w:unhideWhenUsed/>
    <w:qFormat/>
    <w:rsid w:val="006F4385"/>
    <w:pPr>
      <w:outlineLvl w:val="9"/>
    </w:pPr>
  </w:style>
  <w:style w:type="paragraph" w:customStyle="1" w:styleId="Lsung">
    <w:name w:val="Lösung"/>
    <w:basedOn w:val="Standard"/>
    <w:link w:val="LsungZchn"/>
    <w:qFormat/>
    <w:rsid w:val="00422555"/>
    <w:rPr>
      <w:color w:val="C00000"/>
    </w:rPr>
  </w:style>
  <w:style w:type="character" w:customStyle="1" w:styleId="LsungZchn">
    <w:name w:val="Lösung Zchn"/>
    <w:basedOn w:val="Absatz-Standardschriftart"/>
    <w:link w:val="Lsung"/>
    <w:rsid w:val="00422555"/>
    <w:rPr>
      <w:iCs/>
      <w:color w:val="C00000"/>
      <w:szCs w:val="20"/>
    </w:rPr>
  </w:style>
  <w:style w:type="paragraph" w:customStyle="1" w:styleId="Kopf-undFusszeile">
    <w:name w:val="Kopf- und Fusszeile"/>
    <w:basedOn w:val="Kopfzeile"/>
    <w:link w:val="Kopf-undFusszeileZchn"/>
    <w:qFormat/>
    <w:rsid w:val="00EA5F1C"/>
    <w:pPr>
      <w:tabs>
        <w:tab w:val="clear" w:pos="4536"/>
        <w:tab w:val="clear" w:pos="9072"/>
        <w:tab w:val="left" w:pos="6096"/>
        <w:tab w:val="right" w:pos="9923"/>
      </w:tabs>
    </w:pPr>
    <w:rPr>
      <w:rFonts w:asciiTheme="majorHAnsi" w:eastAsiaTheme="majorEastAsia" w:hAnsiTheme="majorHAnsi" w:cstheme="majorBidi"/>
      <w:i/>
      <w:noProof/>
      <w:lang w:val="de-DE" w:eastAsia="de-DE"/>
    </w:rPr>
  </w:style>
  <w:style w:type="character" w:customStyle="1" w:styleId="Kopf-undFusszeileZchn">
    <w:name w:val="Kopf- und Fusszeile Zchn"/>
    <w:basedOn w:val="KopfzeileZchn"/>
    <w:link w:val="Kopf-undFusszeile"/>
    <w:rsid w:val="00EA5F1C"/>
    <w:rPr>
      <w:rFonts w:asciiTheme="majorHAnsi" w:eastAsiaTheme="majorEastAsia" w:hAnsiTheme="majorHAnsi" w:cstheme="majorBidi"/>
      <w:i/>
      <w:iCs/>
      <w:noProof/>
      <w:szCs w:val="20"/>
      <w:lang w:val="de-DE" w:eastAsia="de-DE"/>
    </w:rPr>
  </w:style>
  <w:style w:type="paragraph" w:customStyle="1" w:styleId="Absatz6ptvor">
    <w:name w:val="Absatz 6pt vor"/>
    <w:basedOn w:val="Standard"/>
    <w:rsid w:val="00AC0A52"/>
    <w:pPr>
      <w:spacing w:before="120" w:after="0" w:line="240" w:lineRule="auto"/>
      <w:jc w:val="both"/>
    </w:pPr>
    <w:rPr>
      <w:rFonts w:ascii="Times New Roman" w:eastAsia="Times New Roman" w:hAnsi="Times New Roman" w:cs="Times New Roman"/>
      <w:iCs w:val="0"/>
      <w:sz w:val="24"/>
      <w:lang w:eastAsia="de-DE" w:bidi="ar-SA"/>
    </w:rPr>
  </w:style>
  <w:style w:type="paragraph" w:customStyle="1" w:styleId="Aufgabe">
    <w:name w:val="Aufgabe"/>
    <w:basedOn w:val="Standard"/>
    <w:link w:val="AufgabeZchn"/>
    <w:qFormat/>
    <w:rsid w:val="00330501"/>
    <w:pPr>
      <w:spacing w:after="0"/>
    </w:pPr>
    <w:rPr>
      <w:rFonts w:asciiTheme="majorHAnsi" w:hAnsiTheme="majorHAnsi"/>
      <w:b/>
      <w:i/>
      <w:smallCaps/>
      <w:u w:val="single"/>
    </w:rPr>
  </w:style>
  <w:style w:type="character" w:customStyle="1" w:styleId="AufgabeZchn">
    <w:name w:val="Aufgabe Zchn"/>
    <w:basedOn w:val="Absatz-Standardschriftart"/>
    <w:link w:val="Aufgabe"/>
    <w:rsid w:val="00330501"/>
    <w:rPr>
      <w:rFonts w:asciiTheme="majorHAnsi" w:hAnsiTheme="majorHAnsi"/>
      <w:b/>
      <w:i/>
      <w:iCs/>
      <w:smallCaps/>
      <w:szCs w:val="20"/>
      <w:u w:val="single"/>
      <w:lang w:val="de-CH"/>
    </w:rPr>
  </w:style>
  <w:style w:type="paragraph" w:customStyle="1" w:styleId="Quellcode">
    <w:name w:val="Quellcode"/>
    <w:basedOn w:val="KeinLeerraum"/>
    <w:link w:val="QuellcodeZchn"/>
    <w:qFormat/>
    <w:rsid w:val="00846EF2"/>
    <w:pPr>
      <w:pBdr>
        <w:top w:val="single" w:sz="4" w:space="1" w:color="auto"/>
        <w:left w:val="single" w:sz="4" w:space="4" w:color="auto"/>
        <w:bottom w:val="single" w:sz="4" w:space="1" w:color="auto"/>
        <w:right w:val="single" w:sz="4" w:space="4" w:color="auto"/>
      </w:pBdr>
    </w:pPr>
    <w:rPr>
      <w:rFonts w:ascii="Courier New" w:hAnsi="Courier New" w:cs="Times New Roman"/>
      <w:noProof/>
      <w:lang w:eastAsia="de-CH" w:bidi="ar-SA"/>
    </w:rPr>
  </w:style>
  <w:style w:type="character" w:customStyle="1" w:styleId="QuellcodeZchn">
    <w:name w:val="Quellcode Zchn"/>
    <w:basedOn w:val="KeinLeerraumZchn"/>
    <w:link w:val="Quellcode"/>
    <w:rsid w:val="00846EF2"/>
    <w:rPr>
      <w:rFonts w:ascii="Courier New" w:hAnsi="Courier New" w:cs="Times New Roman"/>
      <w:i w:val="0"/>
      <w:iCs/>
      <w:noProof/>
      <w:sz w:val="20"/>
      <w:szCs w:val="20"/>
      <w:lang w:val="de-CH" w:eastAsia="de-CH" w:bidi="ar-SA"/>
    </w:rPr>
  </w:style>
  <w:style w:type="character" w:styleId="Zeilennummer">
    <w:name w:val="line number"/>
    <w:basedOn w:val="Absatz-Standardschriftart"/>
    <w:uiPriority w:val="99"/>
    <w:semiHidden/>
    <w:unhideWhenUsed/>
    <w:rsid w:val="00590E4F"/>
    <w:rPr>
      <w:sz w:val="16"/>
    </w:rPr>
  </w:style>
  <w:style w:type="character" w:customStyle="1" w:styleId="CodeSnippet">
    <w:name w:val="CodeSnippet"/>
    <w:basedOn w:val="Absatz-Standardschriftart"/>
    <w:rsid w:val="00207F81"/>
    <w:rPr>
      <w:rFonts w:ascii="Courier New" w:hAnsi="Courier New"/>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455B"/>
    <w:rPr>
      <w:iCs/>
      <w:szCs w:val="20"/>
      <w:lang w:val="de-CH"/>
    </w:rPr>
  </w:style>
  <w:style w:type="paragraph" w:styleId="berschrift1">
    <w:name w:val="heading 1"/>
    <w:basedOn w:val="Standard"/>
    <w:next w:val="Standard"/>
    <w:link w:val="berschrift1Zchn"/>
    <w:uiPriority w:val="9"/>
    <w:qFormat/>
    <w:rsid w:val="00270632"/>
    <w:pPr>
      <w:pBdr>
        <w:top w:val="single" w:sz="8" w:space="0" w:color="B2B2B2" w:themeColor="accent2"/>
        <w:left w:val="single" w:sz="8" w:space="0" w:color="B2B2B2" w:themeColor="accent2"/>
        <w:bottom w:val="single" w:sz="8" w:space="0" w:color="B2B2B2" w:themeColor="accent2"/>
        <w:right w:val="single" w:sz="8" w:space="0" w:color="B2B2B2" w:themeColor="accent2"/>
      </w:pBdr>
      <w:shd w:val="clear" w:color="auto" w:fill="EFEFEF" w:themeFill="accent2" w:themeFillTint="33"/>
      <w:spacing w:before="480" w:after="100" w:line="269" w:lineRule="auto"/>
      <w:ind w:left="426" w:hanging="426"/>
      <w:contextualSpacing/>
      <w:outlineLvl w:val="0"/>
    </w:pPr>
    <w:rPr>
      <w:rFonts w:asciiTheme="majorHAnsi" w:eastAsiaTheme="majorEastAsia" w:hAnsiTheme="majorHAnsi" w:cstheme="majorBidi"/>
      <w:b/>
      <w:bCs/>
      <w:color w:val="000000" w:themeColor="text1"/>
      <w:sz w:val="24"/>
      <w:szCs w:val="22"/>
    </w:rPr>
  </w:style>
  <w:style w:type="paragraph" w:styleId="berschrift2">
    <w:name w:val="heading 2"/>
    <w:basedOn w:val="Standard"/>
    <w:next w:val="Standard"/>
    <w:link w:val="berschrift2Zchn"/>
    <w:uiPriority w:val="9"/>
    <w:unhideWhenUsed/>
    <w:qFormat/>
    <w:rsid w:val="00270632"/>
    <w:pPr>
      <w:pBdr>
        <w:top w:val="single" w:sz="4" w:space="0" w:color="B2B2B2" w:themeColor="accent2"/>
        <w:left w:val="single" w:sz="48" w:space="2" w:color="B2B2B2" w:themeColor="accent2"/>
        <w:bottom w:val="single" w:sz="4" w:space="0" w:color="B2B2B2" w:themeColor="accent2"/>
        <w:right w:val="single" w:sz="4" w:space="4" w:color="B2B2B2" w:themeColor="accent2"/>
      </w:pBdr>
      <w:spacing w:before="200" w:after="100" w:line="269" w:lineRule="auto"/>
      <w:ind w:left="567" w:right="74" w:hanging="425"/>
      <w:contextualSpacing/>
      <w:outlineLvl w:val="1"/>
    </w:pPr>
    <w:rPr>
      <w:rFonts w:asciiTheme="majorHAnsi" w:eastAsiaTheme="majorEastAsia" w:hAnsiTheme="majorHAnsi" w:cstheme="majorBidi"/>
      <w:b/>
      <w:bCs/>
      <w:color w:val="000000" w:themeColor="text1"/>
      <w:sz w:val="24"/>
      <w:szCs w:val="22"/>
    </w:rPr>
  </w:style>
  <w:style w:type="paragraph" w:styleId="berschrift3">
    <w:name w:val="heading 3"/>
    <w:basedOn w:val="Standard"/>
    <w:next w:val="Standard"/>
    <w:link w:val="berschrift3Zchn"/>
    <w:uiPriority w:val="9"/>
    <w:unhideWhenUsed/>
    <w:qFormat/>
    <w:rsid w:val="00270632"/>
    <w:pPr>
      <w:pBdr>
        <w:left w:val="single" w:sz="48" w:space="2" w:color="B2B2B2" w:themeColor="accent2"/>
        <w:bottom w:val="single" w:sz="4" w:space="0" w:color="B2B2B2" w:themeColor="accent2"/>
      </w:pBdr>
      <w:spacing w:before="200" w:after="100" w:line="240" w:lineRule="auto"/>
      <w:ind w:left="567" w:hanging="423"/>
      <w:contextualSpacing/>
      <w:outlineLvl w:val="2"/>
    </w:pPr>
    <w:rPr>
      <w:rFonts w:asciiTheme="majorHAnsi" w:eastAsiaTheme="majorEastAsia" w:hAnsiTheme="majorHAnsi" w:cstheme="majorBidi"/>
      <w:b/>
      <w:bCs/>
      <w:color w:val="4D4D4D" w:themeColor="accent6"/>
      <w:sz w:val="24"/>
      <w:szCs w:val="22"/>
    </w:rPr>
  </w:style>
  <w:style w:type="paragraph" w:styleId="berschrift4">
    <w:name w:val="heading 4"/>
    <w:basedOn w:val="Standard"/>
    <w:next w:val="Standard"/>
    <w:link w:val="berschrift4Zchn"/>
    <w:uiPriority w:val="9"/>
    <w:unhideWhenUsed/>
    <w:qFormat/>
    <w:rsid w:val="00270632"/>
    <w:pPr>
      <w:pBdr>
        <w:left w:val="single" w:sz="4" w:space="2" w:color="B2B2B2" w:themeColor="accent2"/>
        <w:bottom w:val="single" w:sz="4" w:space="2" w:color="B2B2B2" w:themeColor="accent2"/>
      </w:pBdr>
      <w:spacing w:before="200" w:after="100" w:line="240" w:lineRule="auto"/>
      <w:ind w:left="567" w:hanging="481"/>
      <w:contextualSpacing/>
      <w:outlineLvl w:val="3"/>
    </w:pPr>
    <w:rPr>
      <w:rFonts w:asciiTheme="majorHAnsi" w:eastAsiaTheme="majorEastAsia" w:hAnsiTheme="majorHAnsi" w:cstheme="majorBidi"/>
      <w:b/>
      <w:bCs/>
      <w:color w:val="4D4D4D" w:themeColor="accent6"/>
      <w:szCs w:val="22"/>
    </w:rPr>
  </w:style>
  <w:style w:type="paragraph" w:styleId="berschrift5">
    <w:name w:val="heading 5"/>
    <w:basedOn w:val="Standard"/>
    <w:next w:val="Standard"/>
    <w:link w:val="berschrift5Zchn"/>
    <w:uiPriority w:val="9"/>
    <w:unhideWhenUsed/>
    <w:qFormat/>
    <w:rsid w:val="00B11050"/>
    <w:pPr>
      <w:pBdr>
        <w:left w:val="dotted" w:sz="4" w:space="2" w:color="B2B2B2" w:themeColor="accent2"/>
        <w:bottom w:val="dotted" w:sz="4" w:space="2" w:color="B2B2B2" w:themeColor="accent2"/>
      </w:pBdr>
      <w:spacing w:before="200" w:after="100" w:line="240" w:lineRule="auto"/>
      <w:ind w:left="426" w:hanging="340"/>
      <w:contextualSpacing/>
      <w:outlineLvl w:val="4"/>
    </w:pPr>
    <w:rPr>
      <w:rFonts w:asciiTheme="majorHAnsi" w:eastAsiaTheme="majorEastAsia" w:hAnsiTheme="majorHAnsi" w:cstheme="majorBidi"/>
      <w:b/>
      <w:bCs/>
      <w:color w:val="858585" w:themeColor="accent2" w:themeShade="BF"/>
      <w:szCs w:val="22"/>
    </w:rPr>
  </w:style>
  <w:style w:type="paragraph" w:styleId="berschrift6">
    <w:name w:val="heading 6"/>
    <w:basedOn w:val="Standard"/>
    <w:next w:val="Standard"/>
    <w:link w:val="berschrift6Zchn"/>
    <w:uiPriority w:val="9"/>
    <w:unhideWhenUsed/>
    <w:qFormat/>
    <w:rsid w:val="00B11050"/>
    <w:pPr>
      <w:pBdr>
        <w:bottom w:val="single" w:sz="4" w:space="2" w:color="E0E0E0" w:themeColor="accent2" w:themeTint="66"/>
      </w:pBdr>
      <w:spacing w:before="200" w:after="100" w:line="240" w:lineRule="auto"/>
      <w:ind w:left="426" w:hanging="426"/>
      <w:contextualSpacing/>
      <w:outlineLvl w:val="5"/>
    </w:pPr>
    <w:rPr>
      <w:rFonts w:asciiTheme="majorHAnsi" w:eastAsiaTheme="majorEastAsia" w:hAnsiTheme="majorHAnsi" w:cstheme="majorBidi"/>
      <w:color w:val="858585" w:themeColor="accent2" w:themeShade="BF"/>
      <w:szCs w:val="22"/>
    </w:rPr>
  </w:style>
  <w:style w:type="paragraph" w:styleId="berschrift7">
    <w:name w:val="heading 7"/>
    <w:basedOn w:val="Standard"/>
    <w:next w:val="Standard"/>
    <w:link w:val="berschrift7Zchn"/>
    <w:uiPriority w:val="9"/>
    <w:semiHidden/>
    <w:unhideWhenUsed/>
    <w:qFormat/>
    <w:rsid w:val="006F4385"/>
    <w:pPr>
      <w:pBdr>
        <w:bottom w:val="dotted" w:sz="4" w:space="2" w:color="D0D0D0" w:themeColor="accent2" w:themeTint="99"/>
      </w:pBdr>
      <w:spacing w:before="200" w:after="100" w:line="240" w:lineRule="auto"/>
      <w:contextualSpacing/>
      <w:outlineLvl w:val="6"/>
    </w:pPr>
    <w:rPr>
      <w:rFonts w:asciiTheme="majorHAnsi" w:eastAsiaTheme="majorEastAsia" w:hAnsiTheme="majorHAnsi" w:cstheme="majorBidi"/>
      <w:color w:val="858585" w:themeColor="accent2" w:themeShade="BF"/>
      <w:szCs w:val="22"/>
    </w:rPr>
  </w:style>
  <w:style w:type="paragraph" w:styleId="berschrift8">
    <w:name w:val="heading 8"/>
    <w:basedOn w:val="Standard"/>
    <w:next w:val="Standard"/>
    <w:link w:val="berschrift8Zchn"/>
    <w:uiPriority w:val="9"/>
    <w:semiHidden/>
    <w:unhideWhenUsed/>
    <w:qFormat/>
    <w:rsid w:val="006F4385"/>
    <w:pPr>
      <w:spacing w:before="200" w:after="100" w:line="240" w:lineRule="auto"/>
      <w:contextualSpacing/>
      <w:outlineLvl w:val="7"/>
    </w:pPr>
    <w:rPr>
      <w:rFonts w:asciiTheme="majorHAnsi" w:eastAsiaTheme="majorEastAsia" w:hAnsiTheme="majorHAnsi" w:cstheme="majorBidi"/>
      <w:color w:val="B2B2B2" w:themeColor="accent2"/>
      <w:szCs w:val="22"/>
    </w:rPr>
  </w:style>
  <w:style w:type="paragraph" w:styleId="berschrift9">
    <w:name w:val="heading 9"/>
    <w:basedOn w:val="Standard"/>
    <w:next w:val="Standard"/>
    <w:link w:val="berschrift9Zchn"/>
    <w:uiPriority w:val="9"/>
    <w:semiHidden/>
    <w:unhideWhenUsed/>
    <w:qFormat/>
    <w:rsid w:val="006F4385"/>
    <w:pPr>
      <w:spacing w:before="200" w:after="100" w:line="240" w:lineRule="auto"/>
      <w:contextualSpacing/>
      <w:outlineLvl w:val="8"/>
    </w:pPr>
    <w:rPr>
      <w:rFonts w:asciiTheme="majorHAnsi" w:eastAsiaTheme="majorEastAsia" w:hAnsiTheme="majorHAnsi" w:cstheme="majorBidi"/>
      <w:color w:val="B2B2B2" w:themeColor="accen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70632"/>
    <w:rPr>
      <w:rFonts w:asciiTheme="majorHAnsi" w:eastAsiaTheme="majorEastAsia" w:hAnsiTheme="majorHAnsi" w:cstheme="majorBidi"/>
      <w:b/>
      <w:bCs/>
      <w:iCs/>
      <w:color w:val="000000" w:themeColor="text1"/>
      <w:sz w:val="24"/>
      <w:shd w:val="clear" w:color="auto" w:fill="EFEFEF" w:themeFill="accent2" w:themeFillTint="33"/>
    </w:rPr>
  </w:style>
  <w:style w:type="paragraph" w:styleId="Kopfzeile">
    <w:name w:val="header"/>
    <w:basedOn w:val="Standard"/>
    <w:link w:val="KopfzeileZchn"/>
    <w:uiPriority w:val="99"/>
    <w:unhideWhenUsed/>
    <w:rsid w:val="000679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6793C"/>
  </w:style>
  <w:style w:type="paragraph" w:styleId="Fuzeile">
    <w:name w:val="footer"/>
    <w:basedOn w:val="Standard"/>
    <w:link w:val="FuzeileZchn"/>
    <w:uiPriority w:val="99"/>
    <w:unhideWhenUsed/>
    <w:rsid w:val="000679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793C"/>
  </w:style>
  <w:style w:type="paragraph" w:styleId="Sprechblasentext">
    <w:name w:val="Balloon Text"/>
    <w:basedOn w:val="Standard"/>
    <w:link w:val="SprechblasentextZchn"/>
    <w:uiPriority w:val="99"/>
    <w:semiHidden/>
    <w:unhideWhenUsed/>
    <w:rsid w:val="000679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793C"/>
    <w:rPr>
      <w:rFonts w:ascii="Tahoma" w:hAnsi="Tahoma" w:cs="Tahoma"/>
      <w:sz w:val="16"/>
      <w:szCs w:val="16"/>
    </w:rPr>
  </w:style>
  <w:style w:type="character" w:customStyle="1" w:styleId="berschrift2Zchn">
    <w:name w:val="Überschrift 2 Zchn"/>
    <w:basedOn w:val="Absatz-Standardschriftart"/>
    <w:link w:val="berschrift2"/>
    <w:uiPriority w:val="9"/>
    <w:rsid w:val="00270632"/>
    <w:rPr>
      <w:rFonts w:asciiTheme="majorHAnsi" w:eastAsiaTheme="majorEastAsia" w:hAnsiTheme="majorHAnsi" w:cstheme="majorBidi"/>
      <w:b/>
      <w:bCs/>
      <w:iCs/>
      <w:color w:val="000000" w:themeColor="text1"/>
      <w:sz w:val="24"/>
    </w:rPr>
  </w:style>
  <w:style w:type="character" w:customStyle="1" w:styleId="berschrift3Zchn">
    <w:name w:val="Überschrift 3 Zchn"/>
    <w:basedOn w:val="Absatz-Standardschriftart"/>
    <w:link w:val="berschrift3"/>
    <w:uiPriority w:val="9"/>
    <w:rsid w:val="00270632"/>
    <w:rPr>
      <w:rFonts w:asciiTheme="majorHAnsi" w:eastAsiaTheme="majorEastAsia" w:hAnsiTheme="majorHAnsi" w:cstheme="majorBidi"/>
      <w:b/>
      <w:bCs/>
      <w:iCs/>
      <w:color w:val="4D4D4D" w:themeColor="accent6"/>
      <w:sz w:val="24"/>
    </w:rPr>
  </w:style>
  <w:style w:type="character" w:styleId="Fett">
    <w:name w:val="Strong"/>
    <w:uiPriority w:val="22"/>
    <w:qFormat/>
    <w:rsid w:val="006F4385"/>
    <w:rPr>
      <w:b/>
      <w:bCs/>
      <w:spacing w:val="0"/>
    </w:rPr>
  </w:style>
  <w:style w:type="character" w:styleId="IntensiveHervorhebung">
    <w:name w:val="Intense Emphasis"/>
    <w:uiPriority w:val="21"/>
    <w:qFormat/>
    <w:rsid w:val="006F4385"/>
    <w:rPr>
      <w:rFonts w:asciiTheme="majorHAnsi" w:eastAsiaTheme="majorEastAsia" w:hAnsiTheme="majorHAnsi" w:cstheme="majorBidi"/>
      <w:b/>
      <w:bCs/>
      <w:i/>
      <w:iCs/>
      <w:dstrike w:val="0"/>
      <w:color w:val="FFFFFF" w:themeColor="background1"/>
      <w:bdr w:val="single" w:sz="18" w:space="0" w:color="B2B2B2" w:themeColor="accent2"/>
      <w:shd w:val="clear" w:color="auto" w:fill="B2B2B2" w:themeFill="accent2"/>
      <w:vertAlign w:val="baseline"/>
    </w:rPr>
  </w:style>
  <w:style w:type="paragraph" w:styleId="Listenabsatz">
    <w:name w:val="List Paragraph"/>
    <w:basedOn w:val="Standard"/>
    <w:uiPriority w:val="34"/>
    <w:qFormat/>
    <w:rsid w:val="006F4385"/>
    <w:pPr>
      <w:ind w:left="720"/>
      <w:contextualSpacing/>
    </w:pPr>
  </w:style>
  <w:style w:type="paragraph" w:styleId="KeinLeerraum">
    <w:name w:val="No Spacing"/>
    <w:basedOn w:val="Standard"/>
    <w:link w:val="KeinLeerraumZchn"/>
    <w:uiPriority w:val="1"/>
    <w:qFormat/>
    <w:rsid w:val="006F4385"/>
    <w:pPr>
      <w:spacing w:after="0" w:line="240" w:lineRule="auto"/>
    </w:pPr>
  </w:style>
  <w:style w:type="character" w:customStyle="1" w:styleId="KeinLeerraumZchn">
    <w:name w:val="Kein Leerraum Zchn"/>
    <w:basedOn w:val="Absatz-Standardschriftart"/>
    <w:link w:val="KeinLeerraum"/>
    <w:uiPriority w:val="1"/>
    <w:rsid w:val="00BB0777"/>
    <w:rPr>
      <w:i/>
      <w:iCs/>
      <w:sz w:val="20"/>
      <w:szCs w:val="20"/>
    </w:rPr>
  </w:style>
  <w:style w:type="character" w:styleId="Hyperlink">
    <w:name w:val="Hyperlink"/>
    <w:basedOn w:val="Absatz-Standardschriftart"/>
    <w:uiPriority w:val="99"/>
    <w:unhideWhenUsed/>
    <w:rsid w:val="00BB0777"/>
    <w:rPr>
      <w:color w:val="5F5F5F" w:themeColor="hyperlink"/>
      <w:u w:val="single"/>
    </w:rPr>
  </w:style>
  <w:style w:type="character" w:customStyle="1" w:styleId="berschrift4Zchn">
    <w:name w:val="Überschrift 4 Zchn"/>
    <w:basedOn w:val="Absatz-Standardschriftart"/>
    <w:link w:val="berschrift4"/>
    <w:uiPriority w:val="9"/>
    <w:rsid w:val="00270632"/>
    <w:rPr>
      <w:rFonts w:asciiTheme="majorHAnsi" w:eastAsiaTheme="majorEastAsia" w:hAnsiTheme="majorHAnsi" w:cstheme="majorBidi"/>
      <w:b/>
      <w:bCs/>
      <w:iCs/>
      <w:color w:val="4D4D4D" w:themeColor="accent6"/>
    </w:rPr>
  </w:style>
  <w:style w:type="character" w:customStyle="1" w:styleId="berschrift5Zchn">
    <w:name w:val="Überschrift 5 Zchn"/>
    <w:basedOn w:val="Absatz-Standardschriftart"/>
    <w:link w:val="berschrift5"/>
    <w:uiPriority w:val="9"/>
    <w:rsid w:val="00B11050"/>
    <w:rPr>
      <w:rFonts w:asciiTheme="majorHAnsi" w:eastAsiaTheme="majorEastAsia" w:hAnsiTheme="majorHAnsi" w:cstheme="majorBidi"/>
      <w:b/>
      <w:bCs/>
      <w:iCs/>
      <w:color w:val="858585" w:themeColor="accent2" w:themeShade="BF"/>
    </w:rPr>
  </w:style>
  <w:style w:type="character" w:customStyle="1" w:styleId="berschrift6Zchn">
    <w:name w:val="Überschrift 6 Zchn"/>
    <w:basedOn w:val="Absatz-Standardschriftart"/>
    <w:link w:val="berschrift6"/>
    <w:uiPriority w:val="9"/>
    <w:rsid w:val="00B11050"/>
    <w:rPr>
      <w:rFonts w:asciiTheme="majorHAnsi" w:eastAsiaTheme="majorEastAsia" w:hAnsiTheme="majorHAnsi" w:cstheme="majorBidi"/>
      <w:iCs/>
      <w:color w:val="858585" w:themeColor="accent2" w:themeShade="BF"/>
    </w:rPr>
  </w:style>
  <w:style w:type="character" w:customStyle="1" w:styleId="berschrift7Zchn">
    <w:name w:val="Überschrift 7 Zchn"/>
    <w:basedOn w:val="Absatz-Standardschriftart"/>
    <w:link w:val="berschrift7"/>
    <w:uiPriority w:val="9"/>
    <w:semiHidden/>
    <w:rsid w:val="006F4385"/>
    <w:rPr>
      <w:rFonts w:asciiTheme="majorHAnsi" w:eastAsiaTheme="majorEastAsia" w:hAnsiTheme="majorHAnsi" w:cstheme="majorBidi"/>
      <w:i/>
      <w:iCs/>
      <w:color w:val="858585" w:themeColor="accent2" w:themeShade="BF"/>
    </w:rPr>
  </w:style>
  <w:style w:type="character" w:customStyle="1" w:styleId="berschrift8Zchn">
    <w:name w:val="Überschrift 8 Zchn"/>
    <w:basedOn w:val="Absatz-Standardschriftart"/>
    <w:link w:val="berschrift8"/>
    <w:uiPriority w:val="9"/>
    <w:semiHidden/>
    <w:rsid w:val="006F4385"/>
    <w:rPr>
      <w:rFonts w:asciiTheme="majorHAnsi" w:eastAsiaTheme="majorEastAsia" w:hAnsiTheme="majorHAnsi" w:cstheme="majorBidi"/>
      <w:i/>
      <w:iCs/>
      <w:color w:val="B2B2B2" w:themeColor="accent2"/>
    </w:rPr>
  </w:style>
  <w:style w:type="character" w:customStyle="1" w:styleId="berschrift9Zchn">
    <w:name w:val="Überschrift 9 Zchn"/>
    <w:basedOn w:val="Absatz-Standardschriftart"/>
    <w:link w:val="berschrift9"/>
    <w:uiPriority w:val="9"/>
    <w:semiHidden/>
    <w:rsid w:val="006F4385"/>
    <w:rPr>
      <w:rFonts w:asciiTheme="majorHAnsi" w:eastAsiaTheme="majorEastAsia" w:hAnsiTheme="majorHAnsi" w:cstheme="majorBidi"/>
      <w:i/>
      <w:iCs/>
      <w:color w:val="B2B2B2" w:themeColor="accent2"/>
      <w:sz w:val="20"/>
      <w:szCs w:val="20"/>
    </w:rPr>
  </w:style>
  <w:style w:type="paragraph" w:styleId="Endnotentext">
    <w:name w:val="endnote text"/>
    <w:basedOn w:val="Standard"/>
    <w:link w:val="EndnotentextZchn"/>
    <w:uiPriority w:val="99"/>
    <w:semiHidden/>
    <w:unhideWhenUsed/>
    <w:rsid w:val="002045CA"/>
    <w:pPr>
      <w:spacing w:after="0" w:line="240" w:lineRule="auto"/>
    </w:pPr>
    <w:rPr>
      <w:sz w:val="20"/>
    </w:rPr>
  </w:style>
  <w:style w:type="character" w:customStyle="1" w:styleId="EndnotentextZchn">
    <w:name w:val="Endnotentext Zchn"/>
    <w:basedOn w:val="Absatz-Standardschriftart"/>
    <w:link w:val="Endnotentext"/>
    <w:uiPriority w:val="99"/>
    <w:semiHidden/>
    <w:rsid w:val="002045CA"/>
    <w:rPr>
      <w:sz w:val="20"/>
      <w:szCs w:val="20"/>
    </w:rPr>
  </w:style>
  <w:style w:type="character" w:styleId="Endnotenzeichen">
    <w:name w:val="endnote reference"/>
    <w:basedOn w:val="Absatz-Standardschriftart"/>
    <w:uiPriority w:val="99"/>
    <w:semiHidden/>
    <w:unhideWhenUsed/>
    <w:rsid w:val="00B915B8"/>
    <w:rPr>
      <w:vanish/>
      <w:vertAlign w:val="superscript"/>
    </w:rPr>
  </w:style>
  <w:style w:type="paragraph" w:styleId="Literaturverzeichnis">
    <w:name w:val="Bibliography"/>
    <w:basedOn w:val="Standard"/>
    <w:next w:val="Standard"/>
    <w:uiPriority w:val="37"/>
    <w:unhideWhenUsed/>
    <w:rsid w:val="006A068E"/>
  </w:style>
  <w:style w:type="character" w:styleId="Platzhaltertext">
    <w:name w:val="Placeholder Text"/>
    <w:basedOn w:val="Absatz-Standardschriftart"/>
    <w:uiPriority w:val="99"/>
    <w:semiHidden/>
    <w:rsid w:val="007058C3"/>
    <w:rPr>
      <w:color w:val="808080"/>
    </w:rPr>
  </w:style>
  <w:style w:type="paragraph" w:styleId="Titel">
    <w:name w:val="Title"/>
    <w:basedOn w:val="Standard"/>
    <w:next w:val="Standard"/>
    <w:link w:val="TitelZchn"/>
    <w:uiPriority w:val="10"/>
    <w:qFormat/>
    <w:rsid w:val="00CA56CE"/>
    <w:pPr>
      <w:pBdr>
        <w:top w:val="single" w:sz="48" w:space="0" w:color="969696" w:themeColor="accent3"/>
        <w:bottom w:val="single" w:sz="48" w:space="0" w:color="969696" w:themeColor="accent3"/>
      </w:pBdr>
      <w:shd w:val="clear" w:color="auto" w:fill="969696" w:themeFill="accent3"/>
      <w:spacing w:after="0" w:line="240" w:lineRule="auto"/>
      <w:jc w:val="center"/>
    </w:pPr>
    <w:rPr>
      <w:rFonts w:asciiTheme="majorHAnsi" w:eastAsiaTheme="majorEastAsia" w:hAnsiTheme="majorHAnsi" w:cstheme="majorBidi"/>
      <w:b/>
      <w:color w:val="FFFFFF" w:themeColor="background1"/>
      <w:spacing w:val="10"/>
      <w:sz w:val="48"/>
      <w:szCs w:val="48"/>
    </w:rPr>
  </w:style>
  <w:style w:type="character" w:customStyle="1" w:styleId="TitelZchn">
    <w:name w:val="Titel Zchn"/>
    <w:basedOn w:val="Absatz-Standardschriftart"/>
    <w:link w:val="Titel"/>
    <w:uiPriority w:val="10"/>
    <w:rsid w:val="00CA56CE"/>
    <w:rPr>
      <w:rFonts w:asciiTheme="majorHAnsi" w:eastAsiaTheme="majorEastAsia" w:hAnsiTheme="majorHAnsi" w:cstheme="majorBidi"/>
      <w:b/>
      <w:iCs/>
      <w:color w:val="FFFFFF" w:themeColor="background1"/>
      <w:spacing w:val="10"/>
      <w:sz w:val="48"/>
      <w:szCs w:val="48"/>
      <w:shd w:val="clear" w:color="auto" w:fill="969696" w:themeFill="accent3"/>
    </w:rPr>
  </w:style>
  <w:style w:type="paragraph" w:customStyle="1" w:styleId="8869C12C787049C9B33B10236F58CB51">
    <w:name w:val="8869C12C787049C9B33B10236F58CB51"/>
    <w:rsid w:val="007B119A"/>
  </w:style>
  <w:style w:type="table" w:styleId="Tabellenraster">
    <w:name w:val="Table Grid"/>
    <w:basedOn w:val="NormaleTabelle"/>
    <w:rsid w:val="00F07B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HelleSchattierung-Akzent11">
    <w:name w:val="Helle Schattierung - Akzent 11"/>
    <w:basedOn w:val="NormaleTabelle"/>
    <w:uiPriority w:val="60"/>
    <w:rsid w:val="00F07B0E"/>
    <w:pPr>
      <w:spacing w:after="0" w:line="240" w:lineRule="auto"/>
    </w:pPr>
    <w:rPr>
      <w:color w:val="A5A5A5" w:themeColor="accent1" w:themeShade="BF"/>
    </w:r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customStyle="1" w:styleId="HellesRaster-Akzent11">
    <w:name w:val="Helles Raster - Akzent 11"/>
    <w:basedOn w:val="NormaleTabelle"/>
    <w:uiPriority w:val="62"/>
    <w:rsid w:val="00F07B0E"/>
    <w:pPr>
      <w:spacing w:after="0" w:line="240" w:lineRule="auto"/>
    </w:p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character" w:styleId="IntensiverVerweis">
    <w:name w:val="Intense Reference"/>
    <w:uiPriority w:val="32"/>
    <w:qFormat/>
    <w:rsid w:val="006F4385"/>
    <w:rPr>
      <w:b/>
      <w:bCs/>
      <w:i/>
      <w:iCs/>
      <w:smallCaps/>
      <w:color w:val="B2B2B2" w:themeColor="accent2"/>
      <w:u w:color="B2B2B2" w:themeColor="accent2"/>
    </w:rPr>
  </w:style>
  <w:style w:type="character" w:styleId="SchwacheHervorhebung">
    <w:name w:val="Subtle Emphasis"/>
    <w:uiPriority w:val="19"/>
    <w:qFormat/>
    <w:rsid w:val="006F4385"/>
    <w:rPr>
      <w:rFonts w:asciiTheme="majorHAnsi" w:eastAsiaTheme="majorEastAsia" w:hAnsiTheme="majorHAnsi" w:cstheme="majorBidi"/>
      <w:i/>
      <w:iCs/>
      <w:color w:val="B2B2B2" w:themeColor="accent2"/>
    </w:rPr>
  </w:style>
  <w:style w:type="paragraph" w:styleId="Untertitel">
    <w:name w:val="Subtitle"/>
    <w:basedOn w:val="Standard"/>
    <w:next w:val="Standard"/>
    <w:link w:val="UntertitelZchn"/>
    <w:uiPriority w:val="11"/>
    <w:qFormat/>
    <w:rsid w:val="00303977"/>
    <w:pPr>
      <w:pBdr>
        <w:bottom w:val="dotted" w:sz="8" w:space="10" w:color="B2B2B2" w:themeColor="accent2"/>
      </w:pBdr>
      <w:spacing w:before="200" w:after="900" w:line="240" w:lineRule="auto"/>
      <w:jc w:val="center"/>
    </w:pPr>
    <w:rPr>
      <w:rFonts w:asciiTheme="majorHAnsi" w:eastAsiaTheme="majorEastAsia" w:hAnsiTheme="majorHAnsi" w:cstheme="majorBidi"/>
      <w:color w:val="000000" w:themeColor="text1"/>
      <w:sz w:val="24"/>
      <w:szCs w:val="24"/>
    </w:rPr>
  </w:style>
  <w:style w:type="character" w:customStyle="1" w:styleId="UntertitelZchn">
    <w:name w:val="Untertitel Zchn"/>
    <w:basedOn w:val="Absatz-Standardschriftart"/>
    <w:link w:val="Untertitel"/>
    <w:uiPriority w:val="11"/>
    <w:rsid w:val="00303977"/>
    <w:rPr>
      <w:rFonts w:asciiTheme="majorHAnsi" w:eastAsiaTheme="majorEastAsia" w:hAnsiTheme="majorHAnsi" w:cstheme="majorBidi"/>
      <w:iCs/>
      <w:color w:val="000000" w:themeColor="text1"/>
      <w:sz w:val="24"/>
      <w:szCs w:val="24"/>
    </w:rPr>
  </w:style>
  <w:style w:type="paragraph" w:customStyle="1" w:styleId="Default">
    <w:name w:val="Default"/>
    <w:rsid w:val="0083188C"/>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unhideWhenUsed/>
    <w:rsid w:val="00BA3807"/>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Artikel">
    <w:name w:val="Artikel"/>
    <w:basedOn w:val="Standard"/>
    <w:link w:val="ArtikelZchn"/>
    <w:rsid w:val="009C6D98"/>
    <w:pPr>
      <w:jc w:val="both"/>
    </w:pPr>
    <w:rPr>
      <w:rFonts w:ascii="Times New Roman" w:hAnsi="Times New Roman" w:cs="Times New Roman"/>
      <w:sz w:val="20"/>
    </w:rPr>
  </w:style>
  <w:style w:type="character" w:customStyle="1" w:styleId="ArtikelZchn">
    <w:name w:val="Artikel Zchn"/>
    <w:basedOn w:val="Absatz-Standardschriftart"/>
    <w:link w:val="Artikel"/>
    <w:rsid w:val="009C6D98"/>
    <w:rPr>
      <w:rFonts w:ascii="Times New Roman" w:hAnsi="Times New Roman" w:cs="Times New Roman"/>
      <w:sz w:val="20"/>
      <w:szCs w:val="20"/>
    </w:rPr>
  </w:style>
  <w:style w:type="character" w:styleId="SchwacherVerweis">
    <w:name w:val="Subtle Reference"/>
    <w:uiPriority w:val="31"/>
    <w:qFormat/>
    <w:rsid w:val="006F4385"/>
    <w:rPr>
      <w:i/>
      <w:iCs/>
      <w:smallCaps/>
      <w:color w:val="B2B2B2" w:themeColor="accent2"/>
      <w:u w:color="B2B2B2" w:themeColor="accent2"/>
    </w:rPr>
  </w:style>
  <w:style w:type="paragraph" w:styleId="Aufzhlungszeichen">
    <w:name w:val="List Bullet"/>
    <w:basedOn w:val="Standard"/>
    <w:uiPriority w:val="99"/>
    <w:unhideWhenUsed/>
    <w:rsid w:val="00A27F74"/>
    <w:pPr>
      <w:numPr>
        <w:numId w:val="1"/>
      </w:numPr>
      <w:contextualSpacing/>
    </w:pPr>
  </w:style>
  <w:style w:type="paragraph" w:styleId="Liste">
    <w:name w:val="List"/>
    <w:basedOn w:val="Standard"/>
    <w:uiPriority w:val="99"/>
    <w:unhideWhenUsed/>
    <w:rsid w:val="00A27F74"/>
    <w:pPr>
      <w:ind w:left="283" w:hanging="283"/>
      <w:contextualSpacing/>
    </w:pPr>
  </w:style>
  <w:style w:type="paragraph" w:styleId="Listenfortsetzung">
    <w:name w:val="List Continue"/>
    <w:basedOn w:val="Standard"/>
    <w:uiPriority w:val="99"/>
    <w:unhideWhenUsed/>
    <w:rsid w:val="00A27F74"/>
    <w:pPr>
      <w:spacing w:after="120"/>
      <w:ind w:left="283"/>
      <w:contextualSpacing/>
    </w:pPr>
  </w:style>
  <w:style w:type="paragraph" w:styleId="Textkrper">
    <w:name w:val="Body Text"/>
    <w:basedOn w:val="Standard"/>
    <w:link w:val="TextkrperZchn"/>
    <w:uiPriority w:val="99"/>
    <w:unhideWhenUsed/>
    <w:rsid w:val="00A27F74"/>
    <w:pPr>
      <w:spacing w:after="120"/>
    </w:pPr>
  </w:style>
  <w:style w:type="character" w:customStyle="1" w:styleId="TextkrperZchn">
    <w:name w:val="Textkörper Zchn"/>
    <w:basedOn w:val="Absatz-Standardschriftart"/>
    <w:link w:val="Textkrper"/>
    <w:uiPriority w:val="99"/>
    <w:rsid w:val="00A27F74"/>
  </w:style>
  <w:style w:type="paragraph" w:styleId="Funotentext">
    <w:name w:val="footnote text"/>
    <w:basedOn w:val="Standard"/>
    <w:link w:val="FunotentextZchn"/>
    <w:uiPriority w:val="99"/>
    <w:semiHidden/>
    <w:unhideWhenUsed/>
    <w:rsid w:val="007C22BA"/>
    <w:pPr>
      <w:spacing w:after="0" w:line="240" w:lineRule="auto"/>
    </w:pPr>
    <w:rPr>
      <w:sz w:val="20"/>
    </w:rPr>
  </w:style>
  <w:style w:type="character" w:customStyle="1" w:styleId="FunotentextZchn">
    <w:name w:val="Fußnotentext Zchn"/>
    <w:basedOn w:val="Absatz-Standardschriftart"/>
    <w:link w:val="Funotentext"/>
    <w:uiPriority w:val="99"/>
    <w:semiHidden/>
    <w:rsid w:val="007C22BA"/>
    <w:rPr>
      <w:sz w:val="20"/>
      <w:szCs w:val="20"/>
    </w:rPr>
  </w:style>
  <w:style w:type="character" w:styleId="Funotenzeichen">
    <w:name w:val="footnote reference"/>
    <w:basedOn w:val="Absatz-Standardschriftart"/>
    <w:uiPriority w:val="99"/>
    <w:semiHidden/>
    <w:unhideWhenUsed/>
    <w:rsid w:val="007C22BA"/>
    <w:rPr>
      <w:vertAlign w:val="superscript"/>
    </w:rPr>
  </w:style>
  <w:style w:type="character" w:styleId="Buchtitel">
    <w:name w:val="Book Title"/>
    <w:uiPriority w:val="33"/>
    <w:qFormat/>
    <w:rsid w:val="00330501"/>
    <w:rPr>
      <w:rFonts w:asciiTheme="majorHAnsi" w:eastAsiaTheme="majorEastAsia" w:hAnsiTheme="majorHAnsi" w:cstheme="majorBidi"/>
      <w:b/>
      <w:bCs/>
      <w:i/>
      <w:smallCaps/>
      <w:u w:val="single"/>
    </w:rPr>
  </w:style>
  <w:style w:type="paragraph" w:styleId="Beschriftung">
    <w:name w:val="caption"/>
    <w:basedOn w:val="Standard"/>
    <w:next w:val="Standard"/>
    <w:uiPriority w:val="35"/>
    <w:semiHidden/>
    <w:unhideWhenUsed/>
    <w:qFormat/>
    <w:rsid w:val="006F4385"/>
    <w:rPr>
      <w:b/>
      <w:bCs/>
      <w:color w:val="858585" w:themeColor="accent2" w:themeShade="BF"/>
      <w:sz w:val="18"/>
      <w:szCs w:val="18"/>
    </w:rPr>
  </w:style>
  <w:style w:type="character" w:styleId="Hervorhebung">
    <w:name w:val="Emphasis"/>
    <w:uiPriority w:val="20"/>
    <w:qFormat/>
    <w:rsid w:val="006F4385"/>
    <w:rPr>
      <w:rFonts w:asciiTheme="majorHAnsi" w:eastAsiaTheme="majorEastAsia" w:hAnsiTheme="majorHAnsi" w:cstheme="majorBidi"/>
      <w:b/>
      <w:bCs/>
      <w:i/>
      <w:iCs/>
      <w:color w:val="B2B2B2" w:themeColor="accent2"/>
      <w:bdr w:val="single" w:sz="18" w:space="0" w:color="EFEFEF" w:themeColor="accent2" w:themeTint="33"/>
      <w:shd w:val="clear" w:color="auto" w:fill="EFEFEF" w:themeFill="accent2" w:themeFillTint="33"/>
    </w:rPr>
  </w:style>
  <w:style w:type="paragraph" w:styleId="Zitat">
    <w:name w:val="Quote"/>
    <w:basedOn w:val="Standard"/>
    <w:next w:val="Standard"/>
    <w:link w:val="ZitatZchn"/>
    <w:uiPriority w:val="29"/>
    <w:qFormat/>
    <w:rsid w:val="006F4385"/>
    <w:rPr>
      <w:i/>
      <w:iCs w:val="0"/>
      <w:color w:val="858585" w:themeColor="accent2" w:themeShade="BF"/>
    </w:rPr>
  </w:style>
  <w:style w:type="character" w:customStyle="1" w:styleId="ZitatZchn">
    <w:name w:val="Zitat Zchn"/>
    <w:basedOn w:val="Absatz-Standardschriftart"/>
    <w:link w:val="Zitat"/>
    <w:uiPriority w:val="29"/>
    <w:rsid w:val="006F4385"/>
    <w:rPr>
      <w:color w:val="858585" w:themeColor="accent2" w:themeShade="BF"/>
      <w:sz w:val="20"/>
      <w:szCs w:val="20"/>
    </w:rPr>
  </w:style>
  <w:style w:type="paragraph" w:styleId="IntensivesZitat">
    <w:name w:val="Intense Quote"/>
    <w:basedOn w:val="Standard"/>
    <w:next w:val="Standard"/>
    <w:link w:val="IntensivesZitatZchn"/>
    <w:uiPriority w:val="30"/>
    <w:qFormat/>
    <w:rsid w:val="006F4385"/>
    <w:pPr>
      <w:pBdr>
        <w:top w:val="dotted" w:sz="8" w:space="10" w:color="B2B2B2" w:themeColor="accent2"/>
        <w:bottom w:val="dotted" w:sz="8" w:space="10" w:color="B2B2B2" w:themeColor="accent2"/>
      </w:pBdr>
      <w:spacing w:line="300" w:lineRule="auto"/>
      <w:ind w:left="2160" w:right="2160"/>
      <w:jc w:val="center"/>
    </w:pPr>
    <w:rPr>
      <w:rFonts w:asciiTheme="majorHAnsi" w:eastAsiaTheme="majorEastAsia" w:hAnsiTheme="majorHAnsi" w:cstheme="majorBidi"/>
      <w:b/>
      <w:bCs/>
      <w:color w:val="B2B2B2" w:themeColor="accent2"/>
    </w:rPr>
  </w:style>
  <w:style w:type="character" w:customStyle="1" w:styleId="IntensivesZitatZchn">
    <w:name w:val="Intensives Zitat Zchn"/>
    <w:basedOn w:val="Absatz-Standardschriftart"/>
    <w:link w:val="IntensivesZitat"/>
    <w:uiPriority w:val="30"/>
    <w:rsid w:val="006F4385"/>
    <w:rPr>
      <w:rFonts w:asciiTheme="majorHAnsi" w:eastAsiaTheme="majorEastAsia" w:hAnsiTheme="majorHAnsi" w:cstheme="majorBidi"/>
      <w:b/>
      <w:bCs/>
      <w:i/>
      <w:iCs/>
      <w:color w:val="B2B2B2" w:themeColor="accent2"/>
      <w:sz w:val="20"/>
      <w:szCs w:val="20"/>
    </w:rPr>
  </w:style>
  <w:style w:type="paragraph" w:styleId="Inhaltsverzeichnisberschrift">
    <w:name w:val="TOC Heading"/>
    <w:basedOn w:val="berschrift1"/>
    <w:next w:val="Standard"/>
    <w:uiPriority w:val="39"/>
    <w:semiHidden/>
    <w:unhideWhenUsed/>
    <w:qFormat/>
    <w:rsid w:val="006F4385"/>
    <w:pPr>
      <w:outlineLvl w:val="9"/>
    </w:pPr>
  </w:style>
  <w:style w:type="paragraph" w:customStyle="1" w:styleId="Lsung">
    <w:name w:val="Lösung"/>
    <w:basedOn w:val="Standard"/>
    <w:link w:val="LsungZchn"/>
    <w:qFormat/>
    <w:rsid w:val="00422555"/>
    <w:rPr>
      <w:color w:val="C00000"/>
    </w:rPr>
  </w:style>
  <w:style w:type="character" w:customStyle="1" w:styleId="LsungZchn">
    <w:name w:val="Lösung Zchn"/>
    <w:basedOn w:val="Absatz-Standardschriftart"/>
    <w:link w:val="Lsung"/>
    <w:rsid w:val="00422555"/>
    <w:rPr>
      <w:iCs/>
      <w:color w:val="C00000"/>
      <w:szCs w:val="20"/>
    </w:rPr>
  </w:style>
  <w:style w:type="paragraph" w:customStyle="1" w:styleId="Kopf-undFusszeile">
    <w:name w:val="Kopf- und Fusszeile"/>
    <w:basedOn w:val="Kopfzeile"/>
    <w:link w:val="Kopf-undFusszeileZchn"/>
    <w:qFormat/>
    <w:rsid w:val="00EA5F1C"/>
    <w:pPr>
      <w:tabs>
        <w:tab w:val="clear" w:pos="4536"/>
        <w:tab w:val="clear" w:pos="9072"/>
        <w:tab w:val="left" w:pos="6096"/>
        <w:tab w:val="right" w:pos="9923"/>
      </w:tabs>
    </w:pPr>
    <w:rPr>
      <w:rFonts w:asciiTheme="majorHAnsi" w:eastAsiaTheme="majorEastAsia" w:hAnsiTheme="majorHAnsi" w:cstheme="majorBidi"/>
      <w:i/>
      <w:noProof/>
      <w:lang w:val="de-DE" w:eastAsia="de-DE"/>
    </w:rPr>
  </w:style>
  <w:style w:type="character" w:customStyle="1" w:styleId="Kopf-undFusszeileZchn">
    <w:name w:val="Kopf- und Fusszeile Zchn"/>
    <w:basedOn w:val="KopfzeileZchn"/>
    <w:link w:val="Kopf-undFusszeile"/>
    <w:rsid w:val="00EA5F1C"/>
    <w:rPr>
      <w:rFonts w:asciiTheme="majorHAnsi" w:eastAsiaTheme="majorEastAsia" w:hAnsiTheme="majorHAnsi" w:cstheme="majorBidi"/>
      <w:i/>
      <w:iCs/>
      <w:noProof/>
      <w:szCs w:val="20"/>
      <w:lang w:val="de-DE" w:eastAsia="de-DE"/>
    </w:rPr>
  </w:style>
  <w:style w:type="paragraph" w:customStyle="1" w:styleId="Absatz6ptvor">
    <w:name w:val="Absatz 6pt vor"/>
    <w:basedOn w:val="Standard"/>
    <w:rsid w:val="00AC0A52"/>
    <w:pPr>
      <w:spacing w:before="120" w:after="0" w:line="240" w:lineRule="auto"/>
      <w:jc w:val="both"/>
    </w:pPr>
    <w:rPr>
      <w:rFonts w:ascii="Times New Roman" w:eastAsia="Times New Roman" w:hAnsi="Times New Roman" w:cs="Times New Roman"/>
      <w:iCs w:val="0"/>
      <w:sz w:val="24"/>
      <w:lang w:eastAsia="de-DE" w:bidi="ar-SA"/>
    </w:rPr>
  </w:style>
  <w:style w:type="paragraph" w:customStyle="1" w:styleId="Aufgabe">
    <w:name w:val="Aufgabe"/>
    <w:basedOn w:val="Standard"/>
    <w:link w:val="AufgabeZchn"/>
    <w:qFormat/>
    <w:rsid w:val="00330501"/>
    <w:pPr>
      <w:spacing w:after="0"/>
    </w:pPr>
    <w:rPr>
      <w:rFonts w:asciiTheme="majorHAnsi" w:hAnsiTheme="majorHAnsi"/>
      <w:b/>
      <w:i/>
      <w:smallCaps/>
      <w:u w:val="single"/>
    </w:rPr>
  </w:style>
  <w:style w:type="character" w:customStyle="1" w:styleId="AufgabeZchn">
    <w:name w:val="Aufgabe Zchn"/>
    <w:basedOn w:val="Absatz-Standardschriftart"/>
    <w:link w:val="Aufgabe"/>
    <w:rsid w:val="00330501"/>
    <w:rPr>
      <w:rFonts w:asciiTheme="majorHAnsi" w:hAnsiTheme="majorHAnsi"/>
      <w:b/>
      <w:i/>
      <w:iCs/>
      <w:smallCaps/>
      <w:szCs w:val="20"/>
      <w:u w:val="single"/>
      <w:lang w:val="de-CH"/>
    </w:rPr>
  </w:style>
  <w:style w:type="paragraph" w:customStyle="1" w:styleId="Quellcode">
    <w:name w:val="Quellcode"/>
    <w:basedOn w:val="KeinLeerraum"/>
    <w:link w:val="QuellcodeZchn"/>
    <w:qFormat/>
    <w:rsid w:val="00846EF2"/>
    <w:pPr>
      <w:pBdr>
        <w:top w:val="single" w:sz="4" w:space="1" w:color="auto"/>
        <w:left w:val="single" w:sz="4" w:space="4" w:color="auto"/>
        <w:bottom w:val="single" w:sz="4" w:space="1" w:color="auto"/>
        <w:right w:val="single" w:sz="4" w:space="4" w:color="auto"/>
      </w:pBdr>
    </w:pPr>
    <w:rPr>
      <w:rFonts w:ascii="Courier New" w:hAnsi="Courier New" w:cs="Times New Roman"/>
      <w:noProof/>
      <w:lang w:eastAsia="de-CH" w:bidi="ar-SA"/>
    </w:rPr>
  </w:style>
  <w:style w:type="character" w:customStyle="1" w:styleId="QuellcodeZchn">
    <w:name w:val="Quellcode Zchn"/>
    <w:basedOn w:val="KeinLeerraumZchn"/>
    <w:link w:val="Quellcode"/>
    <w:rsid w:val="00846EF2"/>
    <w:rPr>
      <w:rFonts w:ascii="Courier New" w:hAnsi="Courier New" w:cs="Times New Roman"/>
      <w:i w:val="0"/>
      <w:iCs/>
      <w:noProof/>
      <w:sz w:val="20"/>
      <w:szCs w:val="20"/>
      <w:lang w:val="de-CH" w:eastAsia="de-CH" w:bidi="ar-SA"/>
    </w:rPr>
  </w:style>
  <w:style w:type="character" w:styleId="Zeilennummer">
    <w:name w:val="line number"/>
    <w:basedOn w:val="Absatz-Standardschriftart"/>
    <w:uiPriority w:val="99"/>
    <w:semiHidden/>
    <w:unhideWhenUsed/>
    <w:rsid w:val="00590E4F"/>
    <w:rPr>
      <w:sz w:val="16"/>
    </w:rPr>
  </w:style>
  <w:style w:type="character" w:customStyle="1" w:styleId="CodeSnippet">
    <w:name w:val="CodeSnippet"/>
    <w:basedOn w:val="Absatz-Standardschriftart"/>
    <w:rsid w:val="00207F81"/>
    <w:rPr>
      <w:rFonts w:ascii="Courier New" w:hAnsi="Courier New"/>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7787">
      <w:bodyDiv w:val="1"/>
      <w:marLeft w:val="0"/>
      <w:marRight w:val="0"/>
      <w:marTop w:val="0"/>
      <w:marBottom w:val="0"/>
      <w:divBdr>
        <w:top w:val="none" w:sz="0" w:space="0" w:color="auto"/>
        <w:left w:val="none" w:sz="0" w:space="0" w:color="auto"/>
        <w:bottom w:val="none" w:sz="0" w:space="0" w:color="auto"/>
        <w:right w:val="none" w:sz="0" w:space="0" w:color="auto"/>
      </w:divBdr>
    </w:div>
    <w:div w:id="224073901">
      <w:bodyDiv w:val="1"/>
      <w:marLeft w:val="0"/>
      <w:marRight w:val="0"/>
      <w:marTop w:val="0"/>
      <w:marBottom w:val="0"/>
      <w:divBdr>
        <w:top w:val="none" w:sz="0" w:space="0" w:color="auto"/>
        <w:left w:val="none" w:sz="0" w:space="0" w:color="auto"/>
        <w:bottom w:val="none" w:sz="0" w:space="0" w:color="auto"/>
        <w:right w:val="none" w:sz="0" w:space="0" w:color="auto"/>
      </w:divBdr>
    </w:div>
    <w:div w:id="227037805">
      <w:bodyDiv w:val="1"/>
      <w:marLeft w:val="0"/>
      <w:marRight w:val="0"/>
      <w:marTop w:val="0"/>
      <w:marBottom w:val="0"/>
      <w:divBdr>
        <w:top w:val="none" w:sz="0" w:space="0" w:color="auto"/>
        <w:left w:val="none" w:sz="0" w:space="0" w:color="auto"/>
        <w:bottom w:val="none" w:sz="0" w:space="0" w:color="auto"/>
        <w:right w:val="none" w:sz="0" w:space="0" w:color="auto"/>
      </w:divBdr>
    </w:div>
    <w:div w:id="237711134">
      <w:bodyDiv w:val="1"/>
      <w:marLeft w:val="0"/>
      <w:marRight w:val="0"/>
      <w:marTop w:val="0"/>
      <w:marBottom w:val="0"/>
      <w:divBdr>
        <w:top w:val="none" w:sz="0" w:space="0" w:color="auto"/>
        <w:left w:val="none" w:sz="0" w:space="0" w:color="auto"/>
        <w:bottom w:val="none" w:sz="0" w:space="0" w:color="auto"/>
        <w:right w:val="none" w:sz="0" w:space="0" w:color="auto"/>
      </w:divBdr>
    </w:div>
    <w:div w:id="396976834">
      <w:bodyDiv w:val="1"/>
      <w:marLeft w:val="0"/>
      <w:marRight w:val="0"/>
      <w:marTop w:val="0"/>
      <w:marBottom w:val="0"/>
      <w:divBdr>
        <w:top w:val="none" w:sz="0" w:space="0" w:color="auto"/>
        <w:left w:val="none" w:sz="0" w:space="0" w:color="auto"/>
        <w:bottom w:val="none" w:sz="0" w:space="0" w:color="auto"/>
        <w:right w:val="none" w:sz="0" w:space="0" w:color="auto"/>
      </w:divBdr>
    </w:div>
    <w:div w:id="435371332">
      <w:bodyDiv w:val="1"/>
      <w:marLeft w:val="0"/>
      <w:marRight w:val="0"/>
      <w:marTop w:val="0"/>
      <w:marBottom w:val="0"/>
      <w:divBdr>
        <w:top w:val="none" w:sz="0" w:space="0" w:color="auto"/>
        <w:left w:val="none" w:sz="0" w:space="0" w:color="auto"/>
        <w:bottom w:val="none" w:sz="0" w:space="0" w:color="auto"/>
        <w:right w:val="none" w:sz="0" w:space="0" w:color="auto"/>
      </w:divBdr>
    </w:div>
    <w:div w:id="598098072">
      <w:bodyDiv w:val="1"/>
      <w:marLeft w:val="0"/>
      <w:marRight w:val="0"/>
      <w:marTop w:val="0"/>
      <w:marBottom w:val="0"/>
      <w:divBdr>
        <w:top w:val="none" w:sz="0" w:space="0" w:color="auto"/>
        <w:left w:val="none" w:sz="0" w:space="0" w:color="auto"/>
        <w:bottom w:val="none" w:sz="0" w:space="0" w:color="auto"/>
        <w:right w:val="none" w:sz="0" w:space="0" w:color="auto"/>
      </w:divBdr>
    </w:div>
    <w:div w:id="613633307">
      <w:bodyDiv w:val="1"/>
      <w:marLeft w:val="0"/>
      <w:marRight w:val="0"/>
      <w:marTop w:val="0"/>
      <w:marBottom w:val="0"/>
      <w:divBdr>
        <w:top w:val="none" w:sz="0" w:space="0" w:color="auto"/>
        <w:left w:val="none" w:sz="0" w:space="0" w:color="auto"/>
        <w:bottom w:val="none" w:sz="0" w:space="0" w:color="auto"/>
        <w:right w:val="none" w:sz="0" w:space="0" w:color="auto"/>
      </w:divBdr>
    </w:div>
    <w:div w:id="731586368">
      <w:bodyDiv w:val="1"/>
      <w:marLeft w:val="0"/>
      <w:marRight w:val="0"/>
      <w:marTop w:val="0"/>
      <w:marBottom w:val="0"/>
      <w:divBdr>
        <w:top w:val="none" w:sz="0" w:space="0" w:color="auto"/>
        <w:left w:val="none" w:sz="0" w:space="0" w:color="auto"/>
        <w:bottom w:val="none" w:sz="0" w:space="0" w:color="auto"/>
        <w:right w:val="none" w:sz="0" w:space="0" w:color="auto"/>
      </w:divBdr>
    </w:div>
    <w:div w:id="833568884">
      <w:bodyDiv w:val="1"/>
      <w:marLeft w:val="0"/>
      <w:marRight w:val="0"/>
      <w:marTop w:val="0"/>
      <w:marBottom w:val="0"/>
      <w:divBdr>
        <w:top w:val="none" w:sz="0" w:space="0" w:color="auto"/>
        <w:left w:val="none" w:sz="0" w:space="0" w:color="auto"/>
        <w:bottom w:val="none" w:sz="0" w:space="0" w:color="auto"/>
        <w:right w:val="none" w:sz="0" w:space="0" w:color="auto"/>
      </w:divBdr>
    </w:div>
    <w:div w:id="904071095">
      <w:bodyDiv w:val="1"/>
      <w:marLeft w:val="0"/>
      <w:marRight w:val="0"/>
      <w:marTop w:val="0"/>
      <w:marBottom w:val="0"/>
      <w:divBdr>
        <w:top w:val="none" w:sz="0" w:space="0" w:color="auto"/>
        <w:left w:val="none" w:sz="0" w:space="0" w:color="auto"/>
        <w:bottom w:val="none" w:sz="0" w:space="0" w:color="auto"/>
        <w:right w:val="none" w:sz="0" w:space="0" w:color="auto"/>
      </w:divBdr>
    </w:div>
    <w:div w:id="984547541">
      <w:bodyDiv w:val="1"/>
      <w:marLeft w:val="0"/>
      <w:marRight w:val="0"/>
      <w:marTop w:val="0"/>
      <w:marBottom w:val="0"/>
      <w:divBdr>
        <w:top w:val="none" w:sz="0" w:space="0" w:color="auto"/>
        <w:left w:val="none" w:sz="0" w:space="0" w:color="auto"/>
        <w:bottom w:val="none" w:sz="0" w:space="0" w:color="auto"/>
        <w:right w:val="none" w:sz="0" w:space="0" w:color="auto"/>
      </w:divBdr>
    </w:div>
    <w:div w:id="1263101561">
      <w:bodyDiv w:val="1"/>
      <w:marLeft w:val="0"/>
      <w:marRight w:val="0"/>
      <w:marTop w:val="0"/>
      <w:marBottom w:val="0"/>
      <w:divBdr>
        <w:top w:val="none" w:sz="0" w:space="0" w:color="auto"/>
        <w:left w:val="none" w:sz="0" w:space="0" w:color="auto"/>
        <w:bottom w:val="none" w:sz="0" w:space="0" w:color="auto"/>
        <w:right w:val="none" w:sz="0" w:space="0" w:color="auto"/>
      </w:divBdr>
    </w:div>
    <w:div w:id="1265571633">
      <w:bodyDiv w:val="1"/>
      <w:marLeft w:val="0"/>
      <w:marRight w:val="0"/>
      <w:marTop w:val="0"/>
      <w:marBottom w:val="0"/>
      <w:divBdr>
        <w:top w:val="none" w:sz="0" w:space="0" w:color="auto"/>
        <w:left w:val="none" w:sz="0" w:space="0" w:color="auto"/>
        <w:bottom w:val="none" w:sz="0" w:space="0" w:color="auto"/>
        <w:right w:val="none" w:sz="0" w:space="0" w:color="auto"/>
      </w:divBdr>
    </w:div>
    <w:div w:id="1283075200">
      <w:bodyDiv w:val="1"/>
      <w:marLeft w:val="0"/>
      <w:marRight w:val="0"/>
      <w:marTop w:val="0"/>
      <w:marBottom w:val="0"/>
      <w:divBdr>
        <w:top w:val="none" w:sz="0" w:space="0" w:color="auto"/>
        <w:left w:val="none" w:sz="0" w:space="0" w:color="auto"/>
        <w:bottom w:val="none" w:sz="0" w:space="0" w:color="auto"/>
        <w:right w:val="none" w:sz="0" w:space="0" w:color="auto"/>
      </w:divBdr>
    </w:div>
    <w:div w:id="1285501477">
      <w:bodyDiv w:val="1"/>
      <w:marLeft w:val="0"/>
      <w:marRight w:val="0"/>
      <w:marTop w:val="0"/>
      <w:marBottom w:val="0"/>
      <w:divBdr>
        <w:top w:val="none" w:sz="0" w:space="0" w:color="auto"/>
        <w:left w:val="none" w:sz="0" w:space="0" w:color="auto"/>
        <w:bottom w:val="none" w:sz="0" w:space="0" w:color="auto"/>
        <w:right w:val="none" w:sz="0" w:space="0" w:color="auto"/>
      </w:divBdr>
    </w:div>
    <w:div w:id="1447852340">
      <w:bodyDiv w:val="1"/>
      <w:marLeft w:val="0"/>
      <w:marRight w:val="0"/>
      <w:marTop w:val="0"/>
      <w:marBottom w:val="0"/>
      <w:divBdr>
        <w:top w:val="none" w:sz="0" w:space="0" w:color="auto"/>
        <w:left w:val="none" w:sz="0" w:space="0" w:color="auto"/>
        <w:bottom w:val="none" w:sz="0" w:space="0" w:color="auto"/>
        <w:right w:val="none" w:sz="0" w:space="0" w:color="auto"/>
      </w:divBdr>
    </w:div>
    <w:div w:id="1536458478">
      <w:bodyDiv w:val="1"/>
      <w:marLeft w:val="0"/>
      <w:marRight w:val="0"/>
      <w:marTop w:val="0"/>
      <w:marBottom w:val="0"/>
      <w:divBdr>
        <w:top w:val="none" w:sz="0" w:space="0" w:color="auto"/>
        <w:left w:val="none" w:sz="0" w:space="0" w:color="auto"/>
        <w:bottom w:val="none" w:sz="0" w:space="0" w:color="auto"/>
        <w:right w:val="none" w:sz="0" w:space="0" w:color="auto"/>
      </w:divBdr>
    </w:div>
    <w:div w:id="1565141674">
      <w:bodyDiv w:val="1"/>
      <w:marLeft w:val="0"/>
      <w:marRight w:val="0"/>
      <w:marTop w:val="0"/>
      <w:marBottom w:val="0"/>
      <w:divBdr>
        <w:top w:val="none" w:sz="0" w:space="0" w:color="auto"/>
        <w:left w:val="none" w:sz="0" w:space="0" w:color="auto"/>
        <w:bottom w:val="none" w:sz="0" w:space="0" w:color="auto"/>
        <w:right w:val="none" w:sz="0" w:space="0" w:color="auto"/>
      </w:divBdr>
    </w:div>
    <w:div w:id="1572737415">
      <w:bodyDiv w:val="1"/>
      <w:marLeft w:val="0"/>
      <w:marRight w:val="0"/>
      <w:marTop w:val="0"/>
      <w:marBottom w:val="0"/>
      <w:divBdr>
        <w:top w:val="none" w:sz="0" w:space="0" w:color="auto"/>
        <w:left w:val="none" w:sz="0" w:space="0" w:color="auto"/>
        <w:bottom w:val="none" w:sz="0" w:space="0" w:color="auto"/>
        <w:right w:val="none" w:sz="0" w:space="0" w:color="auto"/>
      </w:divBdr>
    </w:div>
    <w:div w:id="1577978457">
      <w:bodyDiv w:val="1"/>
      <w:marLeft w:val="0"/>
      <w:marRight w:val="0"/>
      <w:marTop w:val="0"/>
      <w:marBottom w:val="0"/>
      <w:divBdr>
        <w:top w:val="none" w:sz="0" w:space="0" w:color="auto"/>
        <w:left w:val="none" w:sz="0" w:space="0" w:color="auto"/>
        <w:bottom w:val="none" w:sz="0" w:space="0" w:color="auto"/>
        <w:right w:val="none" w:sz="0" w:space="0" w:color="auto"/>
      </w:divBdr>
    </w:div>
    <w:div w:id="1666277348">
      <w:bodyDiv w:val="1"/>
      <w:marLeft w:val="0"/>
      <w:marRight w:val="0"/>
      <w:marTop w:val="0"/>
      <w:marBottom w:val="0"/>
      <w:divBdr>
        <w:top w:val="none" w:sz="0" w:space="0" w:color="auto"/>
        <w:left w:val="none" w:sz="0" w:space="0" w:color="auto"/>
        <w:bottom w:val="none" w:sz="0" w:space="0" w:color="auto"/>
        <w:right w:val="none" w:sz="0" w:space="0" w:color="auto"/>
      </w:divBdr>
    </w:div>
    <w:div w:id="1669595282">
      <w:bodyDiv w:val="1"/>
      <w:marLeft w:val="0"/>
      <w:marRight w:val="0"/>
      <w:marTop w:val="0"/>
      <w:marBottom w:val="0"/>
      <w:divBdr>
        <w:top w:val="none" w:sz="0" w:space="0" w:color="auto"/>
        <w:left w:val="none" w:sz="0" w:space="0" w:color="auto"/>
        <w:bottom w:val="none" w:sz="0" w:space="0" w:color="auto"/>
        <w:right w:val="none" w:sz="0" w:space="0" w:color="auto"/>
      </w:divBdr>
    </w:div>
    <w:div w:id="1792166288">
      <w:bodyDiv w:val="1"/>
      <w:marLeft w:val="0"/>
      <w:marRight w:val="0"/>
      <w:marTop w:val="0"/>
      <w:marBottom w:val="0"/>
      <w:divBdr>
        <w:top w:val="none" w:sz="0" w:space="0" w:color="auto"/>
        <w:left w:val="none" w:sz="0" w:space="0" w:color="auto"/>
        <w:bottom w:val="none" w:sz="0" w:space="0" w:color="auto"/>
        <w:right w:val="none" w:sz="0" w:space="0" w:color="auto"/>
      </w:divBdr>
      <w:divsChild>
        <w:div w:id="1041713752">
          <w:marLeft w:val="504"/>
          <w:marRight w:val="0"/>
          <w:marTop w:val="140"/>
          <w:marBottom w:val="0"/>
          <w:divBdr>
            <w:top w:val="none" w:sz="0" w:space="0" w:color="auto"/>
            <w:left w:val="none" w:sz="0" w:space="0" w:color="auto"/>
            <w:bottom w:val="none" w:sz="0" w:space="0" w:color="auto"/>
            <w:right w:val="none" w:sz="0" w:space="0" w:color="auto"/>
          </w:divBdr>
        </w:div>
        <w:div w:id="756095481">
          <w:marLeft w:val="1008"/>
          <w:marRight w:val="0"/>
          <w:marTop w:val="110"/>
          <w:marBottom w:val="0"/>
          <w:divBdr>
            <w:top w:val="none" w:sz="0" w:space="0" w:color="auto"/>
            <w:left w:val="none" w:sz="0" w:space="0" w:color="auto"/>
            <w:bottom w:val="none" w:sz="0" w:space="0" w:color="auto"/>
            <w:right w:val="none" w:sz="0" w:space="0" w:color="auto"/>
          </w:divBdr>
        </w:div>
        <w:div w:id="2032678568">
          <w:marLeft w:val="504"/>
          <w:marRight w:val="0"/>
          <w:marTop w:val="140"/>
          <w:marBottom w:val="0"/>
          <w:divBdr>
            <w:top w:val="none" w:sz="0" w:space="0" w:color="auto"/>
            <w:left w:val="none" w:sz="0" w:space="0" w:color="auto"/>
            <w:bottom w:val="none" w:sz="0" w:space="0" w:color="auto"/>
            <w:right w:val="none" w:sz="0" w:space="0" w:color="auto"/>
          </w:divBdr>
        </w:div>
        <w:div w:id="628050526">
          <w:marLeft w:val="1008"/>
          <w:marRight w:val="0"/>
          <w:marTop w:val="110"/>
          <w:marBottom w:val="0"/>
          <w:divBdr>
            <w:top w:val="none" w:sz="0" w:space="0" w:color="auto"/>
            <w:left w:val="none" w:sz="0" w:space="0" w:color="auto"/>
            <w:bottom w:val="none" w:sz="0" w:space="0" w:color="auto"/>
            <w:right w:val="none" w:sz="0" w:space="0" w:color="auto"/>
          </w:divBdr>
        </w:div>
        <w:div w:id="1406688754">
          <w:marLeft w:val="504"/>
          <w:marRight w:val="0"/>
          <w:marTop w:val="140"/>
          <w:marBottom w:val="0"/>
          <w:divBdr>
            <w:top w:val="none" w:sz="0" w:space="0" w:color="auto"/>
            <w:left w:val="none" w:sz="0" w:space="0" w:color="auto"/>
            <w:bottom w:val="none" w:sz="0" w:space="0" w:color="auto"/>
            <w:right w:val="none" w:sz="0" w:space="0" w:color="auto"/>
          </w:divBdr>
        </w:div>
        <w:div w:id="1020357741">
          <w:marLeft w:val="1008"/>
          <w:marRight w:val="0"/>
          <w:marTop w:val="110"/>
          <w:marBottom w:val="0"/>
          <w:divBdr>
            <w:top w:val="none" w:sz="0" w:space="0" w:color="auto"/>
            <w:left w:val="none" w:sz="0" w:space="0" w:color="auto"/>
            <w:bottom w:val="none" w:sz="0" w:space="0" w:color="auto"/>
            <w:right w:val="none" w:sz="0" w:space="0" w:color="auto"/>
          </w:divBdr>
        </w:div>
        <w:div w:id="1950425578">
          <w:marLeft w:val="504"/>
          <w:marRight w:val="0"/>
          <w:marTop w:val="140"/>
          <w:marBottom w:val="0"/>
          <w:divBdr>
            <w:top w:val="none" w:sz="0" w:space="0" w:color="auto"/>
            <w:left w:val="none" w:sz="0" w:space="0" w:color="auto"/>
            <w:bottom w:val="none" w:sz="0" w:space="0" w:color="auto"/>
            <w:right w:val="none" w:sz="0" w:space="0" w:color="auto"/>
          </w:divBdr>
        </w:div>
        <w:div w:id="1946228800">
          <w:marLeft w:val="1008"/>
          <w:marRight w:val="0"/>
          <w:marTop w:val="110"/>
          <w:marBottom w:val="0"/>
          <w:divBdr>
            <w:top w:val="none" w:sz="0" w:space="0" w:color="auto"/>
            <w:left w:val="none" w:sz="0" w:space="0" w:color="auto"/>
            <w:bottom w:val="none" w:sz="0" w:space="0" w:color="auto"/>
            <w:right w:val="none" w:sz="0" w:space="0" w:color="auto"/>
          </w:divBdr>
        </w:div>
      </w:divsChild>
    </w:div>
    <w:div w:id="186077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eader" Target="header3.xml"/></Relationships>
</file>

<file path=word/_rels/endnotes.xml.rels><?xml version="1.0" encoding="UTF-8" standalone="yes"?>
<Relationships xmlns="http://schemas.openxmlformats.org/package/2006/relationships"><Relationship Id="rId2" Type="http://schemas.openxmlformats.org/officeDocument/2006/relationships/hyperlink" Target="http://www.swisseduc.ch/informatik/karatojava/javakara/material/" TargetMode="External"/><Relationship Id="rId1" Type="http://schemas.openxmlformats.org/officeDocument/2006/relationships/hyperlink" Target="http://www.swisseduc.ch/informatik/karatojav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du.makery.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Unterricht\Vorlagen\Vorlage%20Handout.dotx" TargetMode="External"/></Relationships>
</file>

<file path=word/theme/theme1.xml><?xml version="1.0" encoding="utf-8"?>
<a:theme xmlns:a="http://schemas.openxmlformats.org/drawingml/2006/main" name="Larissa-Design">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2010-08-06T00:00:00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780DFA-9B2F-4C12-ADE1-2CCA2E75D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Handout.dotx</Template>
  <TotalTime>0</TotalTime>
  <Pages>6</Pages>
  <Words>875</Words>
  <Characters>5517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Jakob</dc:creator>
  <cp:lastModifiedBy>Marco Jakob</cp:lastModifiedBy>
  <cp:revision>949</cp:revision>
  <cp:lastPrinted>2011-03-08T00:22:00Z</cp:lastPrinted>
  <dcterms:created xsi:type="dcterms:W3CDTF">2010-08-28T19:53:00Z</dcterms:created>
  <dcterms:modified xsi:type="dcterms:W3CDTF">2012-10-01T20:51:00Z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&lt;data&gt;&lt;session id="g3Lxb6Hz"/&gt;&lt;style id="http://www.zotero.org/styles/mhra" hasBibliography="0"/&gt;&lt;prefs&gt;&lt;pref name="fieldType" value="Field"/&gt;&lt;pref name="noteType" value="2"/&gt;&lt;/prefs&gt;&lt;/data&gt;</vt:lpwstr>
  </property>
  <property fmtid="{D5CDD505-2E9C-101B-9397-08002B2CF9AE}" pid="3" name="ZOTERO_BREF_E6MNnW7OxlOR_1">
    <vt:lpwstr>ZOTERO_ITEM {"citationItems":[{"uri":["http://zotero.org/users/75294/items/TFU7RPQH"]}]}</vt:lpwstr>
  </property>
  <property fmtid="{D5CDD505-2E9C-101B-9397-08002B2CF9AE}" pid="4" name="ZOTERO_BREF_5EVsAYHNzNSM_1">
    <vt:lpwstr>ZOTERO_ITEM {"sort":true,"citationItems":[{"uri":["http://zotero.org/users/75294/items/TFU7RPQH"]}]}</vt:lpwstr>
  </property>
  <property fmtid="{D5CDD505-2E9C-101B-9397-08002B2CF9AE}" pid="5" name="ZOTERO_BREF_TmwP1KcegxX9_1">
    <vt:lpwstr>ZOTERO_BIBL </vt:lpwstr>
  </property>
  <property fmtid="{D5CDD505-2E9C-101B-9397-08002B2CF9AE}" pid="6" name="ZOTERO_BREF_ROsbakTasAJ7_1">
    <vt:lpwstr>ZOTERO_ITEM {"sort":true,"citationItems":[{"locator":"8","uri":["http://zotero.org/users/75294/items/TFU7RPQH"]}]}</vt:lpwstr>
  </property>
</Properties>
</file>