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EB" w:rsidRDefault="00FD48EB" w:rsidP="00FD48EB">
      <w:pPr>
        <w:pStyle w:val="Titel"/>
        <w:spacing w:after="240"/>
        <w:rPr>
          <w:sz w:val="44"/>
        </w:rPr>
      </w:pPr>
      <w:r w:rsidRPr="005A617E">
        <w:rPr>
          <w:sz w:val="44"/>
        </w:rPr>
        <w:t xml:space="preserve">Kapitel </w:t>
      </w:r>
      <w:r>
        <w:rPr>
          <w:sz w:val="44"/>
        </w:rPr>
        <w:t>3</w:t>
      </w:r>
      <w:r w:rsidRPr="005A617E">
        <w:rPr>
          <w:sz w:val="44"/>
        </w:rPr>
        <w:t xml:space="preserve">: </w:t>
      </w:r>
      <w:r>
        <w:rPr>
          <w:sz w:val="44"/>
        </w:rPr>
        <w:t>Variablen (Lösungen)</w:t>
      </w:r>
    </w:p>
    <w:p w:rsidR="00FD48EB" w:rsidRDefault="00FD48EB" w:rsidP="00FD48EB">
      <w:pPr>
        <w:pStyle w:val="Aufgabe"/>
      </w:pPr>
      <w:r>
        <w:t>Lösung zu Aufgabe 21:</w:t>
      </w:r>
    </w:p>
    <w:p w:rsidR="00FD48EB" w:rsidRPr="00890E7A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90E7A">
        <w:rPr>
          <w:lang w:val="en-US"/>
        </w:rPr>
        <w:t>public void act() {</w:t>
      </w:r>
    </w:p>
    <w:p w:rsidR="00FD48EB" w:rsidRPr="00890E7A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90E7A">
        <w:rPr>
          <w:lang w:val="en-US"/>
        </w:rPr>
        <w:tab/>
        <w:t>int count = 0;</w:t>
      </w:r>
    </w:p>
    <w:p w:rsidR="00FD48EB" w:rsidRPr="00890E7A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FD48EB" w:rsidRPr="00890E7A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90E7A">
        <w:rPr>
          <w:lang w:val="en-US"/>
        </w:rPr>
        <w:tab/>
        <w:t>while (!treeFront()) {</w:t>
      </w:r>
    </w:p>
    <w:p w:rsidR="00FD48EB" w:rsidRPr="00890E7A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90E7A">
        <w:rPr>
          <w:lang w:val="en-US"/>
        </w:rPr>
        <w:tab/>
      </w:r>
      <w:r w:rsidRPr="00890E7A">
        <w:rPr>
          <w:lang w:val="en-US"/>
        </w:rPr>
        <w:tab/>
        <w:t>move();</w:t>
      </w:r>
    </w:p>
    <w:p w:rsidR="00FD48EB" w:rsidRPr="00890E7A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FD48EB" w:rsidRPr="00890E7A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90E7A">
        <w:rPr>
          <w:lang w:val="en-US"/>
        </w:rPr>
        <w:tab/>
      </w:r>
      <w:r w:rsidRPr="00890E7A">
        <w:rPr>
          <w:lang w:val="en-US"/>
        </w:rPr>
        <w:tab/>
        <w:t>if (onLeaf()) {</w:t>
      </w:r>
    </w:p>
    <w:p w:rsidR="00FD48EB" w:rsidRPr="00890E7A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90E7A">
        <w:rPr>
          <w:lang w:val="en-US"/>
        </w:rPr>
        <w:tab/>
      </w:r>
      <w:r w:rsidRPr="00890E7A">
        <w:rPr>
          <w:lang w:val="en-US"/>
        </w:rPr>
        <w:tab/>
      </w:r>
      <w:r w:rsidRPr="00890E7A">
        <w:rPr>
          <w:lang w:val="en-US"/>
        </w:rPr>
        <w:tab/>
        <w:t>count = count + 1;</w:t>
      </w:r>
    </w:p>
    <w:p w:rsidR="00FD48EB" w:rsidRPr="00890E7A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90E7A">
        <w:rPr>
          <w:lang w:val="en-US"/>
        </w:rPr>
        <w:tab/>
      </w:r>
      <w:r w:rsidRPr="00890E7A">
        <w:rPr>
          <w:lang w:val="en-US"/>
        </w:rPr>
        <w:tab/>
        <w:t>}</w:t>
      </w:r>
    </w:p>
    <w:p w:rsidR="00FD48EB" w:rsidRPr="00890E7A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90E7A">
        <w:rPr>
          <w:lang w:val="en-US"/>
        </w:rPr>
        <w:tab/>
        <w:t>}</w:t>
      </w:r>
    </w:p>
    <w:p w:rsidR="00FD48EB" w:rsidRPr="00890E7A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FD48EB" w:rsidRPr="00890E7A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90E7A">
        <w:rPr>
          <w:lang w:val="en-US"/>
        </w:rPr>
        <w:tab/>
        <w:t>System.out.println("The result is: " + count);</w:t>
      </w:r>
    </w:p>
    <w:p w:rsidR="00FD48EB" w:rsidRPr="00890E7A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90E7A">
        <w:rPr>
          <w:lang w:val="en-US"/>
        </w:rPr>
        <w:tab/>
      </w:r>
    </w:p>
    <w:p w:rsidR="00FD48EB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890E7A">
        <w:rPr>
          <w:lang w:val="en-US"/>
        </w:rPr>
        <w:tab/>
      </w:r>
      <w:r>
        <w:t>stop();</w:t>
      </w:r>
    </w:p>
    <w:p w:rsidR="00FD48EB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>}</w:t>
      </w:r>
    </w:p>
    <w:p w:rsidR="00FD48EB" w:rsidRDefault="00FD48EB" w:rsidP="00FD48EB">
      <w:r>
        <w:br w:type="page"/>
      </w:r>
    </w:p>
    <w:p w:rsidR="00BF5EEF" w:rsidRDefault="00BF5EEF" w:rsidP="00BF5EEF">
      <w:pPr>
        <w:pStyle w:val="Aufgabe"/>
      </w:pPr>
      <w:r>
        <w:lastRenderedPageBreak/>
        <w:t>Lösung zu Aufgabe 22:</w:t>
      </w:r>
    </w:p>
    <w:p w:rsidR="00BF5EEF" w:rsidRPr="00BF5EEF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BF5EEF">
        <w:t>public class MyKara extends Kara {</w:t>
      </w:r>
    </w:p>
    <w:p w:rsidR="00BF5EEF" w:rsidRPr="00BF5EEF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BF5EEF">
        <w:tab/>
      </w:r>
    </w:p>
    <w:p w:rsidR="00BF5EEF" w:rsidRPr="001D52C7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5EEF">
        <w:tab/>
      </w:r>
      <w:r w:rsidRPr="001D52C7">
        <w:rPr>
          <w:lang w:val="en-US"/>
        </w:rPr>
        <w:t>boolean goingRight = true;</w:t>
      </w:r>
    </w:p>
    <w:p w:rsidR="00BF5EEF" w:rsidRPr="001D52C7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</w:p>
    <w:p w:rsidR="00BF5EEF" w:rsidRPr="001D52C7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  <w:t>public void act() {</w:t>
      </w:r>
    </w:p>
    <w:p w:rsidR="00BF5EEF" w:rsidRPr="001D52C7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  <w:t>invertField();</w:t>
      </w:r>
    </w:p>
    <w:p w:rsidR="00BF5EEF" w:rsidRPr="001D52C7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</w:p>
    <w:p w:rsidR="00BF5EEF" w:rsidRPr="001D52C7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  <w:t>if (treeFront()) {</w:t>
      </w:r>
    </w:p>
    <w:p w:rsidR="00BF5EEF" w:rsidRPr="001D52C7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if (goingRight) {</w:t>
      </w:r>
    </w:p>
    <w:p w:rsidR="00BF5EEF" w:rsidRPr="001D52C7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// we are at the right border</w:t>
      </w:r>
    </w:p>
    <w:p w:rsidR="00BF5EEF" w:rsidRPr="001D52C7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turnAroundRight();</w:t>
      </w:r>
    </w:p>
    <w:p w:rsidR="00BF5EEF" w:rsidRPr="001D52C7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} else {</w:t>
      </w:r>
    </w:p>
    <w:p w:rsidR="00BF5EEF" w:rsidRPr="001D52C7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// we are at the left border</w:t>
      </w:r>
    </w:p>
    <w:p w:rsidR="00BF5EEF" w:rsidRPr="001D52C7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turnAroundLeft();</w:t>
      </w:r>
    </w:p>
    <w:p w:rsidR="00BF5EEF" w:rsidRPr="001D52C7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}</w:t>
      </w:r>
    </w:p>
    <w:p w:rsidR="00BF5EEF" w:rsidRPr="001D52C7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  <w:t>} else {</w:t>
      </w:r>
    </w:p>
    <w:p w:rsidR="00BF5EEF" w:rsidRPr="001D52C7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move();</w:t>
      </w:r>
    </w:p>
    <w:p w:rsidR="00BF5EEF" w:rsidRPr="001D52C7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  <w:t>}</w:t>
      </w:r>
    </w:p>
    <w:p w:rsidR="00BF5EEF" w:rsidRPr="001D52C7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  <w:t>}</w:t>
      </w:r>
    </w:p>
    <w:p w:rsidR="00BF5EEF" w:rsidRPr="001D52C7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</w:p>
    <w:p w:rsidR="00BF5EEF" w:rsidRPr="001D52C7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  <w:t>public void turnAroundRight() {</w:t>
      </w:r>
    </w:p>
    <w:p w:rsidR="00BF5EEF" w:rsidRPr="001D52C7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  <w:t>if (treeRight()) {</w:t>
      </w:r>
    </w:p>
    <w:p w:rsidR="00BF5EEF" w:rsidRPr="001D52C7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// we are in the bottom right corner</w:t>
      </w:r>
    </w:p>
    <w:p w:rsidR="00BF5EEF" w:rsidRPr="00BF5EEF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BF5EEF">
        <w:rPr>
          <w:lang w:val="en-US"/>
        </w:rPr>
        <w:t>stop();</w:t>
      </w:r>
    </w:p>
    <w:p w:rsidR="00BF5EEF" w:rsidRPr="00BF5EEF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5EEF">
        <w:rPr>
          <w:lang w:val="en-US"/>
        </w:rPr>
        <w:tab/>
      </w:r>
      <w:r w:rsidRPr="00BF5EEF">
        <w:rPr>
          <w:lang w:val="en-US"/>
        </w:rPr>
        <w:tab/>
        <w:t>} else {</w:t>
      </w:r>
    </w:p>
    <w:p w:rsidR="00BF5EEF" w:rsidRPr="00BF5EEF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5EEF">
        <w:rPr>
          <w:lang w:val="en-US"/>
        </w:rPr>
        <w:tab/>
      </w:r>
      <w:r w:rsidRPr="00BF5EEF">
        <w:rPr>
          <w:lang w:val="en-US"/>
        </w:rPr>
        <w:tab/>
      </w:r>
      <w:r w:rsidRPr="00BF5EEF">
        <w:rPr>
          <w:lang w:val="en-US"/>
        </w:rPr>
        <w:tab/>
        <w:t>turnRight();</w:t>
      </w:r>
    </w:p>
    <w:p w:rsidR="00BF5EEF" w:rsidRPr="00BF5EEF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5EEF">
        <w:rPr>
          <w:lang w:val="en-US"/>
        </w:rPr>
        <w:tab/>
      </w:r>
      <w:r w:rsidRPr="00BF5EEF">
        <w:rPr>
          <w:lang w:val="en-US"/>
        </w:rPr>
        <w:tab/>
      </w:r>
      <w:r w:rsidRPr="00BF5EEF">
        <w:rPr>
          <w:lang w:val="en-US"/>
        </w:rPr>
        <w:tab/>
        <w:t>move();</w:t>
      </w:r>
    </w:p>
    <w:p w:rsidR="00BF5EEF" w:rsidRPr="001D52C7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5EEF">
        <w:rPr>
          <w:lang w:val="en-US"/>
        </w:rPr>
        <w:tab/>
      </w:r>
      <w:r w:rsidRPr="00BF5EEF">
        <w:rPr>
          <w:lang w:val="en-US"/>
        </w:rPr>
        <w:tab/>
      </w:r>
      <w:r w:rsidRPr="00BF5EEF">
        <w:rPr>
          <w:lang w:val="en-US"/>
        </w:rPr>
        <w:tab/>
      </w:r>
      <w:r w:rsidRPr="001D52C7">
        <w:rPr>
          <w:lang w:val="en-US"/>
        </w:rPr>
        <w:t>turnRight();</w:t>
      </w:r>
    </w:p>
    <w:p w:rsidR="00BF5EEF" w:rsidRPr="001D52C7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goingRight = false;</w:t>
      </w:r>
    </w:p>
    <w:p w:rsidR="00BF5EEF" w:rsidRPr="001D52C7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  <w:t>}</w:t>
      </w:r>
    </w:p>
    <w:p w:rsidR="00BF5EEF" w:rsidRPr="001D52C7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  <w:t>}</w:t>
      </w:r>
    </w:p>
    <w:p w:rsidR="00BF5EEF" w:rsidRPr="001D52C7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</w:p>
    <w:p w:rsidR="00BF5EEF" w:rsidRPr="001D52C7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  <w:t>public void turnAroundLeft() {</w:t>
      </w:r>
    </w:p>
    <w:p w:rsidR="00BF5EEF" w:rsidRPr="001D52C7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  <w:t>if (treeLeft()) {</w:t>
      </w:r>
    </w:p>
    <w:p w:rsidR="00BF5EEF" w:rsidRPr="001D52C7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// we are in the bottom left corner</w:t>
      </w:r>
    </w:p>
    <w:p w:rsidR="00BF5EEF" w:rsidRPr="001D52C7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stop();</w:t>
      </w:r>
    </w:p>
    <w:p w:rsidR="00BF5EEF" w:rsidRPr="001D52C7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  <w:t>} else {</w:t>
      </w:r>
    </w:p>
    <w:p w:rsidR="00BF5EEF" w:rsidRPr="001D52C7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turnLeft();</w:t>
      </w:r>
    </w:p>
    <w:p w:rsidR="00BF5EEF" w:rsidRPr="001D52C7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move();</w:t>
      </w:r>
    </w:p>
    <w:p w:rsidR="00BF5EEF" w:rsidRPr="001D52C7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turnLeft();</w:t>
      </w:r>
    </w:p>
    <w:p w:rsidR="00BF5EEF" w:rsidRPr="001D52C7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goingRight = true;</w:t>
      </w:r>
    </w:p>
    <w:p w:rsidR="00BF5EEF" w:rsidRPr="001D52C7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  <w:t>}</w:t>
      </w:r>
    </w:p>
    <w:p w:rsidR="00BF5EEF" w:rsidRPr="001D52C7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  <w:t>}</w:t>
      </w:r>
    </w:p>
    <w:p w:rsidR="00BF5EEF" w:rsidRPr="001D52C7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BF5EEF" w:rsidRPr="001D52C7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  <w:t>public void invertField() {</w:t>
      </w:r>
    </w:p>
    <w:p w:rsidR="00BF5EEF" w:rsidRPr="001D52C7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  <w:t>if (onLeaf()) {</w:t>
      </w:r>
    </w:p>
    <w:p w:rsidR="00BF5EEF" w:rsidRPr="001D52C7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removeLeaf();</w:t>
      </w:r>
    </w:p>
    <w:p w:rsidR="00BF5EEF" w:rsidRPr="001D52C7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  <w:t>} else {</w:t>
      </w:r>
    </w:p>
    <w:p w:rsidR="00BF5EEF" w:rsidRPr="001D52C7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putLeaf();</w:t>
      </w:r>
    </w:p>
    <w:p w:rsidR="00BF5EEF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>
        <w:t>}</w:t>
      </w:r>
    </w:p>
    <w:p w:rsidR="00BF5EEF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  <w:t>}</w:t>
      </w:r>
    </w:p>
    <w:p w:rsidR="00BF5EEF" w:rsidRPr="009B0451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>}</w:t>
      </w:r>
    </w:p>
    <w:p w:rsidR="00BF5EEF" w:rsidRPr="00553525" w:rsidRDefault="00BF5EEF" w:rsidP="00BF5EEF">
      <w:pPr>
        <w:rPr>
          <w:rFonts w:asciiTheme="majorHAnsi" w:hAnsiTheme="majorHAnsi"/>
          <w:b/>
          <w:i/>
          <w:smallCaps/>
          <w:u w:val="single"/>
        </w:rPr>
      </w:pPr>
    </w:p>
    <w:p w:rsidR="00BF5EEF" w:rsidRDefault="00BF5EEF" w:rsidP="00BF5EEF">
      <w:pPr>
        <w:rPr>
          <w:rFonts w:asciiTheme="majorHAnsi" w:hAnsiTheme="majorHAnsi"/>
          <w:b/>
          <w:i/>
          <w:smallCaps/>
          <w:u w:val="single"/>
        </w:rPr>
      </w:pPr>
      <w:r>
        <w:rPr>
          <w:rFonts w:asciiTheme="majorHAnsi" w:hAnsiTheme="majorHAnsi"/>
          <w:b/>
          <w:i/>
          <w:smallCaps/>
          <w:u w:val="single"/>
        </w:rPr>
        <w:br w:type="page"/>
      </w:r>
    </w:p>
    <w:p w:rsidR="00BF5EEF" w:rsidRPr="00553525" w:rsidRDefault="00BF5EEF" w:rsidP="00BF5EEF">
      <w:pPr>
        <w:pStyle w:val="Aufgabe"/>
      </w:pPr>
      <w:r w:rsidRPr="00553525">
        <w:lastRenderedPageBreak/>
        <w:t>Lösung zu Aufgabe 23:</w:t>
      </w:r>
    </w:p>
    <w:p w:rsidR="00BF5EEF" w:rsidRPr="00BF5EEF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BF5EEF">
        <w:t>public class MyKara extends Kara {</w:t>
      </w:r>
    </w:p>
    <w:p w:rsidR="00BF5EEF" w:rsidRPr="00BF5EEF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BF5EEF">
        <w:tab/>
      </w:r>
    </w:p>
    <w:p w:rsidR="00BF5EEF" w:rsidRPr="007C1B00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5EEF">
        <w:tab/>
      </w:r>
      <w:r w:rsidRPr="007C1B00">
        <w:rPr>
          <w:lang w:val="en-US"/>
        </w:rPr>
        <w:t>boolean goingRight = true;</w:t>
      </w:r>
    </w:p>
    <w:p w:rsidR="00BF5EEF" w:rsidRPr="007C1B00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>
        <w:rPr>
          <w:lang w:val="en-US"/>
        </w:rPr>
        <w:tab/>
      </w:r>
      <w:r w:rsidRPr="007C1B00">
        <w:rPr>
          <w:lang w:val="en-US"/>
        </w:rPr>
        <w:t>int step = 0;</w:t>
      </w:r>
    </w:p>
    <w:p w:rsidR="00BF5EEF" w:rsidRPr="007C1B00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>
        <w:rPr>
          <w:lang w:val="en-US"/>
        </w:rPr>
        <w:tab/>
      </w:r>
    </w:p>
    <w:p w:rsidR="00BF5EEF" w:rsidRPr="007C1B00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  <w:t>public void act() {</w:t>
      </w:r>
    </w:p>
    <w:p w:rsidR="00BF5EEF" w:rsidRPr="007C1B00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  <w:t>putLeafIfEvenStep();</w:t>
      </w:r>
    </w:p>
    <w:p w:rsidR="00BF5EEF" w:rsidRPr="007C1B00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</w:p>
    <w:p w:rsidR="00BF5EEF" w:rsidRPr="007C1B00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  <w:t>if (treeFront()) {</w:t>
      </w:r>
    </w:p>
    <w:p w:rsidR="00BF5EEF" w:rsidRPr="007C1B00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if (goingRight) {</w:t>
      </w:r>
    </w:p>
    <w:p w:rsidR="00BF5EEF" w:rsidRPr="007C1B00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// we are at the right border</w:t>
      </w:r>
    </w:p>
    <w:p w:rsidR="00BF5EEF" w:rsidRPr="007C1B00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turnAroundRight();</w:t>
      </w:r>
    </w:p>
    <w:p w:rsidR="00BF5EEF" w:rsidRPr="007C1B00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} else {</w:t>
      </w:r>
    </w:p>
    <w:p w:rsidR="00BF5EEF" w:rsidRPr="007C1B00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// we are at the left border</w:t>
      </w:r>
    </w:p>
    <w:p w:rsidR="00BF5EEF" w:rsidRPr="007C1B00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turnAroundLeft();</w:t>
      </w:r>
    </w:p>
    <w:p w:rsidR="00BF5EEF" w:rsidRPr="007C1B00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}</w:t>
      </w:r>
    </w:p>
    <w:p w:rsidR="00BF5EEF" w:rsidRPr="007C1B00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  <w:t>} else {</w:t>
      </w:r>
    </w:p>
    <w:p w:rsidR="00BF5EEF" w:rsidRPr="007C1B00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move();</w:t>
      </w:r>
    </w:p>
    <w:p w:rsidR="00BF5EEF" w:rsidRPr="007C1B00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step = step + 1;</w:t>
      </w:r>
    </w:p>
    <w:p w:rsidR="00BF5EEF" w:rsidRPr="007C1B00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  <w:t>}</w:t>
      </w:r>
    </w:p>
    <w:p w:rsidR="00BF5EEF" w:rsidRPr="007C1B00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  <w:t>}</w:t>
      </w:r>
    </w:p>
    <w:p w:rsidR="00BF5EEF" w:rsidRPr="007C1B00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</w:p>
    <w:p w:rsidR="00BF5EEF" w:rsidRPr="007C1B00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  <w:t>public void turnAroundRight() {</w:t>
      </w:r>
    </w:p>
    <w:p w:rsidR="00BF5EEF" w:rsidRPr="007C1B00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  <w:t>if (treeRight()) {</w:t>
      </w:r>
    </w:p>
    <w:p w:rsidR="00BF5EEF" w:rsidRPr="007C1B00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// we are in the bottom right corner</w:t>
      </w:r>
    </w:p>
    <w:p w:rsidR="00BF5EEF" w:rsidRPr="007C1B00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stop();</w:t>
      </w:r>
    </w:p>
    <w:p w:rsidR="00BF5EEF" w:rsidRPr="007C1B00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  <w:t>} else {</w:t>
      </w:r>
    </w:p>
    <w:p w:rsidR="00BF5EEF" w:rsidRPr="007C1B00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turnRight();</w:t>
      </w:r>
    </w:p>
    <w:p w:rsidR="00BF5EEF" w:rsidRPr="007C1B00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move();</w:t>
      </w:r>
    </w:p>
    <w:p w:rsidR="00BF5EEF" w:rsidRPr="007C1B00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turnRight();</w:t>
      </w:r>
    </w:p>
    <w:p w:rsidR="00BF5EEF" w:rsidRPr="007C1B00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goingRight = false;</w:t>
      </w:r>
    </w:p>
    <w:p w:rsidR="00BF5EEF" w:rsidRPr="007C1B00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step = step + 1;</w:t>
      </w:r>
    </w:p>
    <w:p w:rsidR="00BF5EEF" w:rsidRPr="007C1B00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  <w:t>}</w:t>
      </w:r>
    </w:p>
    <w:p w:rsidR="00BF5EEF" w:rsidRPr="007C1B00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  <w:t>}</w:t>
      </w:r>
    </w:p>
    <w:p w:rsidR="00BF5EEF" w:rsidRPr="007C1B00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</w:p>
    <w:p w:rsidR="00BF5EEF" w:rsidRPr="007C1B00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  <w:t>public void turnAroundLeft() {</w:t>
      </w:r>
    </w:p>
    <w:p w:rsidR="00BF5EEF" w:rsidRPr="007C1B00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  <w:t>if (treeLeft()) {</w:t>
      </w:r>
    </w:p>
    <w:p w:rsidR="00BF5EEF" w:rsidRPr="007C1B00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// we are in the bottom left corner</w:t>
      </w:r>
    </w:p>
    <w:p w:rsidR="00BF5EEF" w:rsidRPr="007C1B00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stop();</w:t>
      </w:r>
    </w:p>
    <w:p w:rsidR="00BF5EEF" w:rsidRPr="007C1B00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  <w:t>} else {</w:t>
      </w:r>
    </w:p>
    <w:p w:rsidR="00BF5EEF" w:rsidRPr="007C1B00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turnLeft();</w:t>
      </w:r>
    </w:p>
    <w:p w:rsidR="00BF5EEF" w:rsidRPr="007C1B00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move();</w:t>
      </w:r>
    </w:p>
    <w:p w:rsidR="00BF5EEF" w:rsidRPr="007C1B00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turnLeft();</w:t>
      </w:r>
    </w:p>
    <w:p w:rsidR="00BF5EEF" w:rsidRPr="007C1B00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goingRight = true;</w:t>
      </w:r>
    </w:p>
    <w:p w:rsidR="00BF5EEF" w:rsidRPr="007C1B00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step = step + 1;</w:t>
      </w:r>
    </w:p>
    <w:p w:rsidR="00BF5EEF" w:rsidRPr="007C1B00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  <w:t>}</w:t>
      </w:r>
    </w:p>
    <w:p w:rsidR="00BF5EEF" w:rsidRPr="007C1B00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  <w:t>}</w:t>
      </w:r>
    </w:p>
    <w:p w:rsidR="00BF5EEF" w:rsidRPr="007C1B00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BF5EEF" w:rsidRPr="007C1B00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  <w:t>public void putLeafIfEvenStep() {</w:t>
      </w:r>
    </w:p>
    <w:p w:rsidR="00BF5EEF" w:rsidRPr="007C1B00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  <w:t>if (step % 2 == 0) {</w:t>
      </w:r>
    </w:p>
    <w:p w:rsidR="00BF5EEF" w:rsidRPr="007C1B00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// even step number --&gt; put a leaf</w:t>
      </w:r>
    </w:p>
    <w:p w:rsidR="00BF5EEF" w:rsidRPr="007C1B00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putLeaf();</w:t>
      </w:r>
    </w:p>
    <w:p w:rsidR="00BF5EEF" w:rsidRPr="007C1B00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  <w:t>}</w:t>
      </w:r>
    </w:p>
    <w:p w:rsidR="00BF5EEF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  <w:t>}</w:t>
      </w:r>
    </w:p>
    <w:p w:rsidR="00BF5EEF" w:rsidRDefault="00BF5EEF" w:rsidP="00BF5EEF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>}</w:t>
      </w:r>
    </w:p>
    <w:p w:rsidR="00BF5EEF" w:rsidRDefault="00BF5EEF" w:rsidP="00BF5EEF">
      <w:r>
        <w:br w:type="page"/>
      </w:r>
    </w:p>
    <w:p w:rsidR="00FD48EB" w:rsidRDefault="00FD48EB" w:rsidP="00FD48EB">
      <w:pPr>
        <w:pStyle w:val="Aufgabe"/>
      </w:pPr>
      <w:r>
        <w:lastRenderedPageBreak/>
        <w:t>Lösung zu Aufgabe 24:</w:t>
      </w:r>
    </w:p>
    <w:p w:rsidR="00FD48EB" w:rsidRPr="00405894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405894">
        <w:t>public class MyKara extends Kara</w:t>
      </w:r>
      <w:r w:rsidR="00405894" w:rsidRPr="00405894">
        <w:t xml:space="preserve"> </w:t>
      </w:r>
      <w:r w:rsidR="00405894">
        <w:t>{</w:t>
      </w:r>
      <w:bookmarkStart w:id="0" w:name="_GoBack"/>
      <w:bookmarkEnd w:id="0"/>
    </w:p>
    <w:p w:rsidR="00FD48EB" w:rsidRPr="00BF2F1D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405894">
        <w:tab/>
      </w:r>
      <w:r w:rsidRPr="00BF2F1D">
        <w:rPr>
          <w:lang w:val="en-US"/>
        </w:rPr>
        <w:t>int longestRow = 0;</w:t>
      </w:r>
    </w:p>
    <w:p w:rsidR="00FD48EB" w:rsidRPr="00BF2F1D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FD48EB" w:rsidRPr="00BF2F1D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  <w:t>public void act() {</w:t>
      </w:r>
    </w:p>
    <w:p w:rsidR="00FD48EB" w:rsidRPr="00BF2F1D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while (!onLeaf()) {</w:t>
      </w:r>
    </w:p>
    <w:p w:rsidR="00FD48EB" w:rsidRPr="00BF2F1D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  <w:t>if (treeFront()) {</w:t>
      </w:r>
    </w:p>
    <w:p w:rsidR="00FD48EB" w:rsidRPr="00BF2F1D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  <w:t>countRow();</w:t>
      </w:r>
    </w:p>
    <w:p w:rsidR="00FD48EB" w:rsidRPr="00BF2F1D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  <w:t>} else {</w:t>
      </w:r>
    </w:p>
    <w:p w:rsidR="00FD48EB" w:rsidRPr="00BF2F1D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  <w:t>move();</w:t>
      </w:r>
    </w:p>
    <w:p w:rsidR="00FD48EB" w:rsidRPr="00BF2F1D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  <w:t>}</w:t>
      </w:r>
    </w:p>
    <w:p w:rsidR="00FD48EB" w:rsidRPr="00BF2F1D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}</w:t>
      </w:r>
    </w:p>
    <w:p w:rsidR="00FD48EB" w:rsidRPr="00BF2F1D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FD48EB" w:rsidRPr="00BF2F1D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System.out.println("The longest tree line is " + longestRow</w:t>
      </w:r>
    </w:p>
    <w:p w:rsidR="00FD48EB" w:rsidRPr="00BF2F1D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  <w:t>" trees long");</w:t>
      </w:r>
    </w:p>
    <w:p w:rsidR="00FD48EB" w:rsidRPr="00BF2F1D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stop();</w:t>
      </w:r>
    </w:p>
    <w:p w:rsidR="00FD48EB" w:rsidRPr="00BF2F1D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  <w:t>}</w:t>
      </w:r>
    </w:p>
    <w:p w:rsidR="00FD48EB" w:rsidRPr="00BF2F1D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FD48EB" w:rsidRPr="00BF2F1D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  <w:t>public void countRow() {</w:t>
      </w:r>
    </w:p>
    <w:p w:rsidR="00FD48EB" w:rsidRPr="00BF2F1D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int currentRow = 0;</w:t>
      </w:r>
    </w:p>
    <w:p w:rsidR="00FD48EB" w:rsidRPr="00BF2F1D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turnLeft();</w:t>
      </w:r>
    </w:p>
    <w:p w:rsidR="00FD48EB" w:rsidRPr="00BF2F1D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FD48EB" w:rsidRPr="00BF2F1D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while (treeRight()) {</w:t>
      </w:r>
    </w:p>
    <w:p w:rsidR="00FD48EB" w:rsidRPr="00BF2F1D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  <w:t>currentRow = currentRow + 1;</w:t>
      </w:r>
    </w:p>
    <w:p w:rsidR="00FD48EB" w:rsidRPr="00BF2F1D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  <w:t>move();</w:t>
      </w:r>
    </w:p>
    <w:p w:rsidR="00FD48EB" w:rsidRPr="00BF2F1D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}</w:t>
      </w:r>
    </w:p>
    <w:p w:rsidR="00FD48EB" w:rsidRPr="00BF2F1D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FD48EB" w:rsidRPr="00BF2F1D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// go around tree line</w:t>
      </w:r>
    </w:p>
    <w:p w:rsidR="00FD48EB" w:rsidRPr="00BF2F1D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turnRight();</w:t>
      </w:r>
    </w:p>
    <w:p w:rsidR="00FD48EB" w:rsidRPr="00BF2F1D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move();</w:t>
      </w:r>
    </w:p>
    <w:p w:rsidR="00FD48EB" w:rsidRPr="00BF2F1D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move();</w:t>
      </w:r>
    </w:p>
    <w:p w:rsidR="00FD48EB" w:rsidRPr="00BF2F1D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turnRight();</w:t>
      </w:r>
    </w:p>
    <w:p w:rsidR="00FD48EB" w:rsidRPr="00BF2F1D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FD48EB" w:rsidRPr="00BF2F1D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// go back down</w:t>
      </w:r>
    </w:p>
    <w:p w:rsidR="00FD48EB" w:rsidRPr="00BF2F1D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int i = 0;</w:t>
      </w:r>
    </w:p>
    <w:p w:rsidR="00FD48EB" w:rsidRPr="00BF2F1D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while (i &lt; currentRow) {</w:t>
      </w:r>
    </w:p>
    <w:p w:rsidR="00FD48EB" w:rsidRPr="00BF2F1D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  <w:t>move();</w:t>
      </w:r>
    </w:p>
    <w:p w:rsidR="00FD48EB" w:rsidRPr="00BF2F1D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  <w:t>i = i + 1;</w:t>
      </w:r>
    </w:p>
    <w:p w:rsidR="00FD48EB" w:rsidRPr="00BF2F1D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}</w:t>
      </w:r>
    </w:p>
    <w:p w:rsidR="00FD48EB" w:rsidRPr="00BF2F1D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FD48EB" w:rsidRPr="00BF2F1D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turnLeft();</w:t>
      </w:r>
    </w:p>
    <w:p w:rsidR="00FD48EB" w:rsidRPr="00BF2F1D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FD48EB" w:rsidRPr="00BF2F1D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// test whether the current row is longer</w:t>
      </w:r>
    </w:p>
    <w:p w:rsidR="00FD48EB" w:rsidRPr="00BF2F1D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if (currentRow &gt; longestRow) {</w:t>
      </w:r>
    </w:p>
    <w:p w:rsidR="00FD48EB" w:rsidRPr="00BF2F1D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  <w:t>longestRow = currentRow;</w:t>
      </w:r>
    </w:p>
    <w:p w:rsidR="00FD48EB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BF2F1D">
        <w:rPr>
          <w:lang w:val="en-US"/>
        </w:rPr>
        <w:tab/>
      </w:r>
      <w:r w:rsidRPr="00BF2F1D">
        <w:rPr>
          <w:lang w:val="en-US"/>
        </w:rPr>
        <w:tab/>
      </w:r>
      <w:r>
        <w:t>}</w:t>
      </w:r>
    </w:p>
    <w:p w:rsidR="00FD48EB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  <w:t>}</w:t>
      </w:r>
    </w:p>
    <w:p w:rsidR="00FD48EB" w:rsidRPr="00296286" w:rsidRDefault="00FD48EB" w:rsidP="00FD48E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>}</w:t>
      </w:r>
    </w:p>
    <w:p w:rsidR="00EC6BB2" w:rsidRPr="00FD48EB" w:rsidRDefault="00EC6BB2" w:rsidP="00FD48EB"/>
    <w:sectPr w:rsidR="00EC6BB2" w:rsidRPr="00FD48EB" w:rsidSect="00590E4F">
      <w:headerReference w:type="default" r:id="rId10"/>
      <w:footerReference w:type="default" r:id="rId11"/>
      <w:type w:val="continuous"/>
      <w:pgSz w:w="11906" w:h="16838"/>
      <w:pgMar w:top="1246" w:right="991" w:bottom="993" w:left="993" w:header="708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464" w:rsidRDefault="00226464" w:rsidP="0006793C">
      <w:pPr>
        <w:spacing w:after="0" w:line="240" w:lineRule="auto"/>
      </w:pPr>
      <w:r>
        <w:separator/>
      </w:r>
    </w:p>
  </w:endnote>
  <w:endnote w:type="continuationSeparator" w:id="0">
    <w:p w:rsidR="00226464" w:rsidRDefault="00226464" w:rsidP="0006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BB" w:rsidRPr="00245711" w:rsidRDefault="00245711" w:rsidP="00245711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</w:pPr>
    <w:r w:rsidRPr="00245711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Marco Jakob | </w:t>
    </w:r>
    <w:hyperlink r:id="rId1" w:history="1">
      <w:r w:rsidRPr="00245711">
        <w:rPr>
          <w:rFonts w:ascii="Cambria" w:eastAsia="Times New Roman" w:hAnsi="Cambria" w:cs="Times New Roman"/>
          <w:i/>
          <w:noProof/>
          <w:sz w:val="16"/>
          <w:szCs w:val="16"/>
          <w:lang w:val="en-US" w:eastAsia="de-DE"/>
        </w:rPr>
        <w:t>http://edu.makery.ch</w:t>
      </w:r>
    </w:hyperlink>
    <w:r w:rsidRPr="00245711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 | GreenfootKara v2.0</w:t>
    </w:r>
    <w:r w:rsidR="00237B4C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>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464" w:rsidRDefault="00226464" w:rsidP="0006793C">
      <w:pPr>
        <w:spacing w:after="0" w:line="240" w:lineRule="auto"/>
      </w:pPr>
      <w:r>
        <w:separator/>
      </w:r>
    </w:p>
  </w:footnote>
  <w:footnote w:type="continuationSeparator" w:id="0">
    <w:p w:rsidR="00226464" w:rsidRDefault="00226464" w:rsidP="0006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F2" w:rsidRPr="00CF1F46" w:rsidRDefault="00C903C9" w:rsidP="00B31F0B">
    <w:pPr>
      <w:pStyle w:val="Kopf-undFusszeile"/>
    </w:pPr>
    <w:r>
      <w:rPr>
        <w:lang w:val="de-CH" w:eastAsia="de-CH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02E835" wp14:editId="7A930B4C">
              <wp:simplePos x="0" y="0"/>
              <wp:positionH relativeFrom="column">
                <wp:posOffset>-14605</wp:posOffset>
              </wp:positionH>
              <wp:positionV relativeFrom="paragraph">
                <wp:posOffset>183515</wp:posOffset>
              </wp:positionV>
              <wp:extent cx="6321425" cy="635"/>
              <wp:effectExtent l="13970" t="12065" r="8255" b="6350"/>
              <wp:wrapNone/>
              <wp:docPr id="1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14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.15pt;margin-top:14.45pt;width:497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"/>
          </w:pict>
        </mc:Fallback>
      </mc:AlternateContent>
    </w:r>
    <w:r w:rsidR="002F4F3B">
      <w:t xml:space="preserve">Kapitel </w:t>
    </w:r>
    <w:r w:rsidR="00EC6BB2">
      <w:t>3</w:t>
    </w:r>
    <w:r w:rsidR="002F4F3B">
      <w:t xml:space="preserve">: </w:t>
    </w:r>
    <w:r w:rsidR="00936648">
      <w:t>Variablen (</w:t>
    </w:r>
    <w:r w:rsidR="00AF6966">
      <w:t>Lösungen</w:t>
    </w:r>
    <w:r w:rsidR="00936648">
      <w:t>)</w:t>
    </w:r>
    <w:r w:rsidR="009948F2" w:rsidRPr="00CF1F46">
      <w:tab/>
    </w:r>
    <w:r w:rsidR="00936648">
      <w:t>Thema: Programmieren</w:t>
    </w:r>
    <w:r w:rsidR="009948F2" w:rsidRPr="00CF1F46">
      <w:tab/>
      <w:t>Seite:</w:t>
    </w:r>
    <w:r w:rsidR="00B31F0B">
      <w:t xml:space="preserve"> </w:t>
    </w:r>
    <w:r w:rsidR="00B31F0B">
      <w:fldChar w:fldCharType="begin"/>
    </w:r>
    <w:r w:rsidR="00B31F0B">
      <w:instrText>PAGE   \* MERGEFORMAT</w:instrText>
    </w:r>
    <w:r w:rsidR="00B31F0B">
      <w:fldChar w:fldCharType="separate"/>
    </w:r>
    <w:r w:rsidR="00405894">
      <w:t>4</w:t>
    </w:r>
    <w:r w:rsidR="00B31F0B">
      <w:fldChar w:fldCharType="end"/>
    </w:r>
  </w:p>
  <w:p w:rsidR="009948F2" w:rsidRPr="00230B79" w:rsidRDefault="009948F2" w:rsidP="00230B7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C891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D21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E26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12A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6057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705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F045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B6D1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EE1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6E69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937DD"/>
    <w:multiLevelType w:val="hybridMultilevel"/>
    <w:tmpl w:val="49828A4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B717F4"/>
    <w:multiLevelType w:val="hybridMultilevel"/>
    <w:tmpl w:val="E3FE0A8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79D3EAF"/>
    <w:multiLevelType w:val="hybridMultilevel"/>
    <w:tmpl w:val="9CACFFE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507845"/>
    <w:multiLevelType w:val="hybridMultilevel"/>
    <w:tmpl w:val="F0E417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3615A"/>
    <w:multiLevelType w:val="hybridMultilevel"/>
    <w:tmpl w:val="C4301E78"/>
    <w:lvl w:ilvl="0" w:tplc="DFA66A9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152D28"/>
    <w:multiLevelType w:val="hybridMultilevel"/>
    <w:tmpl w:val="EF366FD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934A28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045402"/>
    <w:multiLevelType w:val="hybridMultilevel"/>
    <w:tmpl w:val="3FA40ADE"/>
    <w:lvl w:ilvl="0" w:tplc="CE587F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504CA"/>
    <w:multiLevelType w:val="hybridMultilevel"/>
    <w:tmpl w:val="6AB073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855CA"/>
    <w:multiLevelType w:val="hybridMultilevel"/>
    <w:tmpl w:val="D30C1E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2642C3"/>
    <w:multiLevelType w:val="hybridMultilevel"/>
    <w:tmpl w:val="E9169316"/>
    <w:lvl w:ilvl="0" w:tplc="1D524A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F15280"/>
    <w:multiLevelType w:val="hybridMultilevel"/>
    <w:tmpl w:val="D4AC659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5C366A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19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3"/>
  </w:num>
  <w:num w:numId="19">
    <w:abstractNumId w:val="18"/>
  </w:num>
  <w:num w:numId="20">
    <w:abstractNumId w:val="16"/>
  </w:num>
  <w:num w:numId="21">
    <w:abstractNumId w:val="22"/>
  </w:num>
  <w:num w:numId="22">
    <w:abstractNumId w:val="14"/>
  </w:num>
  <w:num w:numId="23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80"/>
    <w:rsid w:val="00006C4A"/>
    <w:rsid w:val="00006D16"/>
    <w:rsid w:val="00007CFA"/>
    <w:rsid w:val="000108B3"/>
    <w:rsid w:val="00013B98"/>
    <w:rsid w:val="00015D54"/>
    <w:rsid w:val="00020037"/>
    <w:rsid w:val="0002209C"/>
    <w:rsid w:val="00022621"/>
    <w:rsid w:val="000226ED"/>
    <w:rsid w:val="00023399"/>
    <w:rsid w:val="00025381"/>
    <w:rsid w:val="000255CB"/>
    <w:rsid w:val="00026918"/>
    <w:rsid w:val="00027136"/>
    <w:rsid w:val="00027C71"/>
    <w:rsid w:val="00027D6D"/>
    <w:rsid w:val="00031001"/>
    <w:rsid w:val="00036850"/>
    <w:rsid w:val="00036E68"/>
    <w:rsid w:val="00037195"/>
    <w:rsid w:val="000374B3"/>
    <w:rsid w:val="0004101B"/>
    <w:rsid w:val="00042130"/>
    <w:rsid w:val="00042216"/>
    <w:rsid w:val="000461E7"/>
    <w:rsid w:val="00047D5B"/>
    <w:rsid w:val="00047E3B"/>
    <w:rsid w:val="00051833"/>
    <w:rsid w:val="000536B2"/>
    <w:rsid w:val="00053BAB"/>
    <w:rsid w:val="00057E8A"/>
    <w:rsid w:val="00060D56"/>
    <w:rsid w:val="000610CE"/>
    <w:rsid w:val="0006179E"/>
    <w:rsid w:val="00061B98"/>
    <w:rsid w:val="000630F2"/>
    <w:rsid w:val="000640B8"/>
    <w:rsid w:val="0006793C"/>
    <w:rsid w:val="00070484"/>
    <w:rsid w:val="00077300"/>
    <w:rsid w:val="00077C9F"/>
    <w:rsid w:val="00081FA9"/>
    <w:rsid w:val="000827BD"/>
    <w:rsid w:val="00082BD4"/>
    <w:rsid w:val="00082D18"/>
    <w:rsid w:val="000839EE"/>
    <w:rsid w:val="00083AA3"/>
    <w:rsid w:val="00092AE0"/>
    <w:rsid w:val="00094E1D"/>
    <w:rsid w:val="00097F7F"/>
    <w:rsid w:val="000A211B"/>
    <w:rsid w:val="000A47CE"/>
    <w:rsid w:val="000A4FE0"/>
    <w:rsid w:val="000A7777"/>
    <w:rsid w:val="000B2A86"/>
    <w:rsid w:val="000B2D6F"/>
    <w:rsid w:val="000B4150"/>
    <w:rsid w:val="000B70E2"/>
    <w:rsid w:val="000B7E8B"/>
    <w:rsid w:val="000C1C2E"/>
    <w:rsid w:val="000C2B21"/>
    <w:rsid w:val="000C2BCF"/>
    <w:rsid w:val="000C39C8"/>
    <w:rsid w:val="000C5C70"/>
    <w:rsid w:val="000C68A4"/>
    <w:rsid w:val="000C6FBF"/>
    <w:rsid w:val="000C7195"/>
    <w:rsid w:val="000C76F7"/>
    <w:rsid w:val="000C771C"/>
    <w:rsid w:val="000D0AD1"/>
    <w:rsid w:val="000D1237"/>
    <w:rsid w:val="000D2F11"/>
    <w:rsid w:val="000D2FB9"/>
    <w:rsid w:val="000D3091"/>
    <w:rsid w:val="000D33B5"/>
    <w:rsid w:val="000D35B2"/>
    <w:rsid w:val="000D38B5"/>
    <w:rsid w:val="000D4BD4"/>
    <w:rsid w:val="000D62F7"/>
    <w:rsid w:val="000E0D6B"/>
    <w:rsid w:val="000E1485"/>
    <w:rsid w:val="000E1C94"/>
    <w:rsid w:val="000E2363"/>
    <w:rsid w:val="000E265A"/>
    <w:rsid w:val="000E2D60"/>
    <w:rsid w:val="000E401F"/>
    <w:rsid w:val="000E47A6"/>
    <w:rsid w:val="000E6168"/>
    <w:rsid w:val="000E6EB6"/>
    <w:rsid w:val="000F2BF3"/>
    <w:rsid w:val="000F2F6B"/>
    <w:rsid w:val="000F30A8"/>
    <w:rsid w:val="000F3BB1"/>
    <w:rsid w:val="000F4509"/>
    <w:rsid w:val="000F7890"/>
    <w:rsid w:val="00100582"/>
    <w:rsid w:val="001025B5"/>
    <w:rsid w:val="00103132"/>
    <w:rsid w:val="00103DD6"/>
    <w:rsid w:val="00104B6B"/>
    <w:rsid w:val="00106929"/>
    <w:rsid w:val="00110592"/>
    <w:rsid w:val="00110A51"/>
    <w:rsid w:val="00110BBB"/>
    <w:rsid w:val="00110CB4"/>
    <w:rsid w:val="00111609"/>
    <w:rsid w:val="00111908"/>
    <w:rsid w:val="001123FB"/>
    <w:rsid w:val="00112E7B"/>
    <w:rsid w:val="001154C5"/>
    <w:rsid w:val="00116E70"/>
    <w:rsid w:val="00116EBC"/>
    <w:rsid w:val="00117D35"/>
    <w:rsid w:val="0012002C"/>
    <w:rsid w:val="00120401"/>
    <w:rsid w:val="00122477"/>
    <w:rsid w:val="001229F5"/>
    <w:rsid w:val="00123839"/>
    <w:rsid w:val="0012564B"/>
    <w:rsid w:val="001257C9"/>
    <w:rsid w:val="001263E1"/>
    <w:rsid w:val="001300BB"/>
    <w:rsid w:val="001331FC"/>
    <w:rsid w:val="00133A37"/>
    <w:rsid w:val="001356C4"/>
    <w:rsid w:val="00137CF8"/>
    <w:rsid w:val="0014142D"/>
    <w:rsid w:val="0014174B"/>
    <w:rsid w:val="001417D8"/>
    <w:rsid w:val="00142789"/>
    <w:rsid w:val="0014502D"/>
    <w:rsid w:val="00145859"/>
    <w:rsid w:val="001460BD"/>
    <w:rsid w:val="00146ADB"/>
    <w:rsid w:val="001477C8"/>
    <w:rsid w:val="00147FF5"/>
    <w:rsid w:val="00152ED3"/>
    <w:rsid w:val="001539AF"/>
    <w:rsid w:val="00153E50"/>
    <w:rsid w:val="001571A3"/>
    <w:rsid w:val="00157EA0"/>
    <w:rsid w:val="001638F8"/>
    <w:rsid w:val="001653F7"/>
    <w:rsid w:val="001660FB"/>
    <w:rsid w:val="00167065"/>
    <w:rsid w:val="00167DEF"/>
    <w:rsid w:val="00171621"/>
    <w:rsid w:val="001729C8"/>
    <w:rsid w:val="001735F3"/>
    <w:rsid w:val="00175EAE"/>
    <w:rsid w:val="00176B10"/>
    <w:rsid w:val="00177053"/>
    <w:rsid w:val="00177DE3"/>
    <w:rsid w:val="0018340A"/>
    <w:rsid w:val="00183B6E"/>
    <w:rsid w:val="00183E9D"/>
    <w:rsid w:val="00184638"/>
    <w:rsid w:val="0018626E"/>
    <w:rsid w:val="00186AC6"/>
    <w:rsid w:val="00187195"/>
    <w:rsid w:val="0019285E"/>
    <w:rsid w:val="00192985"/>
    <w:rsid w:val="00192D55"/>
    <w:rsid w:val="00193932"/>
    <w:rsid w:val="00194A11"/>
    <w:rsid w:val="001957D3"/>
    <w:rsid w:val="001961EB"/>
    <w:rsid w:val="0019622C"/>
    <w:rsid w:val="001A0B5F"/>
    <w:rsid w:val="001A17EB"/>
    <w:rsid w:val="001A337D"/>
    <w:rsid w:val="001A407D"/>
    <w:rsid w:val="001A4947"/>
    <w:rsid w:val="001A5620"/>
    <w:rsid w:val="001A56A9"/>
    <w:rsid w:val="001A6304"/>
    <w:rsid w:val="001A67AC"/>
    <w:rsid w:val="001A7A62"/>
    <w:rsid w:val="001B0DE6"/>
    <w:rsid w:val="001B0E3D"/>
    <w:rsid w:val="001B1C16"/>
    <w:rsid w:val="001B2058"/>
    <w:rsid w:val="001B3661"/>
    <w:rsid w:val="001B7FBA"/>
    <w:rsid w:val="001C541F"/>
    <w:rsid w:val="001C5D03"/>
    <w:rsid w:val="001C68A0"/>
    <w:rsid w:val="001C724A"/>
    <w:rsid w:val="001C74E0"/>
    <w:rsid w:val="001D0E20"/>
    <w:rsid w:val="001D2210"/>
    <w:rsid w:val="001D2576"/>
    <w:rsid w:val="001D29C4"/>
    <w:rsid w:val="001D2BF2"/>
    <w:rsid w:val="001D3477"/>
    <w:rsid w:val="001D58A7"/>
    <w:rsid w:val="001D7F67"/>
    <w:rsid w:val="001E0D9F"/>
    <w:rsid w:val="001E34C6"/>
    <w:rsid w:val="001E37BE"/>
    <w:rsid w:val="001E4914"/>
    <w:rsid w:val="001E4E81"/>
    <w:rsid w:val="001E6A6B"/>
    <w:rsid w:val="001E72D5"/>
    <w:rsid w:val="001E7B8D"/>
    <w:rsid w:val="001F1F56"/>
    <w:rsid w:val="001F2ADC"/>
    <w:rsid w:val="001F42DC"/>
    <w:rsid w:val="001F4805"/>
    <w:rsid w:val="001F6AA1"/>
    <w:rsid w:val="001F715A"/>
    <w:rsid w:val="002004F3"/>
    <w:rsid w:val="00200878"/>
    <w:rsid w:val="00201857"/>
    <w:rsid w:val="00201D9D"/>
    <w:rsid w:val="002033D6"/>
    <w:rsid w:val="00203A48"/>
    <w:rsid w:val="002042D8"/>
    <w:rsid w:val="002045CA"/>
    <w:rsid w:val="0020622D"/>
    <w:rsid w:val="00206A2F"/>
    <w:rsid w:val="002075B8"/>
    <w:rsid w:val="00207995"/>
    <w:rsid w:val="00207AE3"/>
    <w:rsid w:val="002109C8"/>
    <w:rsid w:val="00210E74"/>
    <w:rsid w:val="00211522"/>
    <w:rsid w:val="00211ECA"/>
    <w:rsid w:val="00212D26"/>
    <w:rsid w:val="00214A0E"/>
    <w:rsid w:val="0021607E"/>
    <w:rsid w:val="00221387"/>
    <w:rsid w:val="00226464"/>
    <w:rsid w:val="002303AF"/>
    <w:rsid w:val="00230815"/>
    <w:rsid w:val="00230B79"/>
    <w:rsid w:val="00230CEA"/>
    <w:rsid w:val="00231740"/>
    <w:rsid w:val="00231B5A"/>
    <w:rsid w:val="00232A41"/>
    <w:rsid w:val="00233399"/>
    <w:rsid w:val="0023511C"/>
    <w:rsid w:val="0023550A"/>
    <w:rsid w:val="00235CB2"/>
    <w:rsid w:val="00235F49"/>
    <w:rsid w:val="00236B37"/>
    <w:rsid w:val="00237B4C"/>
    <w:rsid w:val="00240C10"/>
    <w:rsid w:val="002414BF"/>
    <w:rsid w:val="00242E8D"/>
    <w:rsid w:val="00242F7C"/>
    <w:rsid w:val="00245711"/>
    <w:rsid w:val="002459DE"/>
    <w:rsid w:val="0024715E"/>
    <w:rsid w:val="002545C1"/>
    <w:rsid w:val="0025507F"/>
    <w:rsid w:val="00255424"/>
    <w:rsid w:val="00256717"/>
    <w:rsid w:val="0026003B"/>
    <w:rsid w:val="002607C3"/>
    <w:rsid w:val="0026096C"/>
    <w:rsid w:val="00260E25"/>
    <w:rsid w:val="00261BBC"/>
    <w:rsid w:val="002628A6"/>
    <w:rsid w:val="00263B7E"/>
    <w:rsid w:val="00265413"/>
    <w:rsid w:val="00265C1F"/>
    <w:rsid w:val="00266889"/>
    <w:rsid w:val="00267E3B"/>
    <w:rsid w:val="00270632"/>
    <w:rsid w:val="00271882"/>
    <w:rsid w:val="002726AA"/>
    <w:rsid w:val="0027427C"/>
    <w:rsid w:val="00274F83"/>
    <w:rsid w:val="00276890"/>
    <w:rsid w:val="00280730"/>
    <w:rsid w:val="002808B4"/>
    <w:rsid w:val="00281C10"/>
    <w:rsid w:val="00281E62"/>
    <w:rsid w:val="00283225"/>
    <w:rsid w:val="002866CC"/>
    <w:rsid w:val="0028757A"/>
    <w:rsid w:val="00293B32"/>
    <w:rsid w:val="00294A94"/>
    <w:rsid w:val="00294EBA"/>
    <w:rsid w:val="0029533C"/>
    <w:rsid w:val="0029584C"/>
    <w:rsid w:val="00296286"/>
    <w:rsid w:val="00297171"/>
    <w:rsid w:val="002976B6"/>
    <w:rsid w:val="002A0A66"/>
    <w:rsid w:val="002A1336"/>
    <w:rsid w:val="002A23F7"/>
    <w:rsid w:val="002A3892"/>
    <w:rsid w:val="002B0843"/>
    <w:rsid w:val="002B0E8B"/>
    <w:rsid w:val="002B2944"/>
    <w:rsid w:val="002B46AF"/>
    <w:rsid w:val="002B4C2A"/>
    <w:rsid w:val="002B5A13"/>
    <w:rsid w:val="002B70B8"/>
    <w:rsid w:val="002C3772"/>
    <w:rsid w:val="002C3BC6"/>
    <w:rsid w:val="002C45F3"/>
    <w:rsid w:val="002C4705"/>
    <w:rsid w:val="002C4A41"/>
    <w:rsid w:val="002C6436"/>
    <w:rsid w:val="002C664F"/>
    <w:rsid w:val="002C6DE7"/>
    <w:rsid w:val="002C7CA6"/>
    <w:rsid w:val="002D136A"/>
    <w:rsid w:val="002D5F22"/>
    <w:rsid w:val="002D6DE7"/>
    <w:rsid w:val="002D7E4A"/>
    <w:rsid w:val="002E7693"/>
    <w:rsid w:val="002F12E2"/>
    <w:rsid w:val="002F158B"/>
    <w:rsid w:val="002F4F3B"/>
    <w:rsid w:val="002F51AC"/>
    <w:rsid w:val="002F6943"/>
    <w:rsid w:val="00300D47"/>
    <w:rsid w:val="00302476"/>
    <w:rsid w:val="003036DA"/>
    <w:rsid w:val="00303977"/>
    <w:rsid w:val="0030629D"/>
    <w:rsid w:val="00307A60"/>
    <w:rsid w:val="00307F5F"/>
    <w:rsid w:val="0031234A"/>
    <w:rsid w:val="00313E4B"/>
    <w:rsid w:val="00314142"/>
    <w:rsid w:val="00317191"/>
    <w:rsid w:val="00320D84"/>
    <w:rsid w:val="00324DC8"/>
    <w:rsid w:val="00327667"/>
    <w:rsid w:val="003303CA"/>
    <w:rsid w:val="00330501"/>
    <w:rsid w:val="00330FB6"/>
    <w:rsid w:val="00332150"/>
    <w:rsid w:val="00332519"/>
    <w:rsid w:val="003349AF"/>
    <w:rsid w:val="00334A01"/>
    <w:rsid w:val="00334ED2"/>
    <w:rsid w:val="00335700"/>
    <w:rsid w:val="00336369"/>
    <w:rsid w:val="003363BA"/>
    <w:rsid w:val="00336F5B"/>
    <w:rsid w:val="00337448"/>
    <w:rsid w:val="003374A8"/>
    <w:rsid w:val="00340B0D"/>
    <w:rsid w:val="003411CB"/>
    <w:rsid w:val="00341BD5"/>
    <w:rsid w:val="003424F6"/>
    <w:rsid w:val="00342586"/>
    <w:rsid w:val="00343C0F"/>
    <w:rsid w:val="00345931"/>
    <w:rsid w:val="00352288"/>
    <w:rsid w:val="003538DF"/>
    <w:rsid w:val="0035411E"/>
    <w:rsid w:val="00354948"/>
    <w:rsid w:val="00354AA1"/>
    <w:rsid w:val="00355CBA"/>
    <w:rsid w:val="0035675A"/>
    <w:rsid w:val="00360847"/>
    <w:rsid w:val="00360D96"/>
    <w:rsid w:val="00360F72"/>
    <w:rsid w:val="00364D02"/>
    <w:rsid w:val="003654D1"/>
    <w:rsid w:val="00367110"/>
    <w:rsid w:val="00370023"/>
    <w:rsid w:val="003702BE"/>
    <w:rsid w:val="0037052D"/>
    <w:rsid w:val="00371E01"/>
    <w:rsid w:val="00372A16"/>
    <w:rsid w:val="003734A6"/>
    <w:rsid w:val="00373F5A"/>
    <w:rsid w:val="00376F21"/>
    <w:rsid w:val="00377054"/>
    <w:rsid w:val="00377AD5"/>
    <w:rsid w:val="00377BD9"/>
    <w:rsid w:val="0038277A"/>
    <w:rsid w:val="0038326D"/>
    <w:rsid w:val="00383903"/>
    <w:rsid w:val="00383CAC"/>
    <w:rsid w:val="0038592F"/>
    <w:rsid w:val="0038626D"/>
    <w:rsid w:val="00386681"/>
    <w:rsid w:val="00386A3B"/>
    <w:rsid w:val="0038734B"/>
    <w:rsid w:val="00387A8C"/>
    <w:rsid w:val="00390A83"/>
    <w:rsid w:val="00392D2F"/>
    <w:rsid w:val="00393266"/>
    <w:rsid w:val="00393337"/>
    <w:rsid w:val="00393A4B"/>
    <w:rsid w:val="003941EB"/>
    <w:rsid w:val="003958C5"/>
    <w:rsid w:val="00396220"/>
    <w:rsid w:val="003A05DB"/>
    <w:rsid w:val="003A2C53"/>
    <w:rsid w:val="003A42C1"/>
    <w:rsid w:val="003A73CF"/>
    <w:rsid w:val="003B302F"/>
    <w:rsid w:val="003B515B"/>
    <w:rsid w:val="003B5E88"/>
    <w:rsid w:val="003C2631"/>
    <w:rsid w:val="003C5068"/>
    <w:rsid w:val="003D0847"/>
    <w:rsid w:val="003D0963"/>
    <w:rsid w:val="003D180A"/>
    <w:rsid w:val="003D1C23"/>
    <w:rsid w:val="003D54E7"/>
    <w:rsid w:val="003D6CB0"/>
    <w:rsid w:val="003D7AD2"/>
    <w:rsid w:val="003E00DE"/>
    <w:rsid w:val="003E0C4F"/>
    <w:rsid w:val="003E0D2F"/>
    <w:rsid w:val="003E124B"/>
    <w:rsid w:val="003E21D0"/>
    <w:rsid w:val="003E24B8"/>
    <w:rsid w:val="003E485D"/>
    <w:rsid w:val="003E57FC"/>
    <w:rsid w:val="003E60C3"/>
    <w:rsid w:val="003E6FE2"/>
    <w:rsid w:val="003E7B11"/>
    <w:rsid w:val="003F0E35"/>
    <w:rsid w:val="003F16A8"/>
    <w:rsid w:val="003F6B2B"/>
    <w:rsid w:val="003F7520"/>
    <w:rsid w:val="003F753D"/>
    <w:rsid w:val="0040061B"/>
    <w:rsid w:val="004006AA"/>
    <w:rsid w:val="00400F9E"/>
    <w:rsid w:val="00402081"/>
    <w:rsid w:val="00402AE4"/>
    <w:rsid w:val="00403B69"/>
    <w:rsid w:val="00405894"/>
    <w:rsid w:val="00405E72"/>
    <w:rsid w:val="00407C6E"/>
    <w:rsid w:val="0041099E"/>
    <w:rsid w:val="00412117"/>
    <w:rsid w:val="004121CD"/>
    <w:rsid w:val="004137AB"/>
    <w:rsid w:val="00413ABC"/>
    <w:rsid w:val="00414396"/>
    <w:rsid w:val="00416DC3"/>
    <w:rsid w:val="00417475"/>
    <w:rsid w:val="004174BB"/>
    <w:rsid w:val="00422555"/>
    <w:rsid w:val="00423A1F"/>
    <w:rsid w:val="00426621"/>
    <w:rsid w:val="00431DD3"/>
    <w:rsid w:val="0043274D"/>
    <w:rsid w:val="00432B50"/>
    <w:rsid w:val="0043348B"/>
    <w:rsid w:val="00433733"/>
    <w:rsid w:val="004361F4"/>
    <w:rsid w:val="00441C26"/>
    <w:rsid w:val="004468AE"/>
    <w:rsid w:val="00447D0C"/>
    <w:rsid w:val="004500C3"/>
    <w:rsid w:val="004509CB"/>
    <w:rsid w:val="00450D8B"/>
    <w:rsid w:val="00450F65"/>
    <w:rsid w:val="0045153C"/>
    <w:rsid w:val="00451C4A"/>
    <w:rsid w:val="0045261F"/>
    <w:rsid w:val="00457665"/>
    <w:rsid w:val="00462F8C"/>
    <w:rsid w:val="00463710"/>
    <w:rsid w:val="00464C28"/>
    <w:rsid w:val="0047050E"/>
    <w:rsid w:val="00473065"/>
    <w:rsid w:val="00473E85"/>
    <w:rsid w:val="004748F2"/>
    <w:rsid w:val="00474C8B"/>
    <w:rsid w:val="004767B7"/>
    <w:rsid w:val="004801E0"/>
    <w:rsid w:val="00482058"/>
    <w:rsid w:val="00483A5D"/>
    <w:rsid w:val="00483DA8"/>
    <w:rsid w:val="00484C8C"/>
    <w:rsid w:val="00486588"/>
    <w:rsid w:val="0048747A"/>
    <w:rsid w:val="004903D5"/>
    <w:rsid w:val="00490AAA"/>
    <w:rsid w:val="00491040"/>
    <w:rsid w:val="00492D77"/>
    <w:rsid w:val="00492F80"/>
    <w:rsid w:val="004937A7"/>
    <w:rsid w:val="00496FB9"/>
    <w:rsid w:val="004A146D"/>
    <w:rsid w:val="004A1817"/>
    <w:rsid w:val="004A2DDB"/>
    <w:rsid w:val="004A33B6"/>
    <w:rsid w:val="004A3E33"/>
    <w:rsid w:val="004A532D"/>
    <w:rsid w:val="004A5484"/>
    <w:rsid w:val="004A6319"/>
    <w:rsid w:val="004A67D6"/>
    <w:rsid w:val="004A799E"/>
    <w:rsid w:val="004B149F"/>
    <w:rsid w:val="004B1C5A"/>
    <w:rsid w:val="004B280A"/>
    <w:rsid w:val="004B44F1"/>
    <w:rsid w:val="004B5489"/>
    <w:rsid w:val="004B62CB"/>
    <w:rsid w:val="004B7D8B"/>
    <w:rsid w:val="004C21FC"/>
    <w:rsid w:val="004C2F6C"/>
    <w:rsid w:val="004C32DA"/>
    <w:rsid w:val="004C3F63"/>
    <w:rsid w:val="004C5ABF"/>
    <w:rsid w:val="004D073B"/>
    <w:rsid w:val="004D0ECA"/>
    <w:rsid w:val="004D0F43"/>
    <w:rsid w:val="004D33B9"/>
    <w:rsid w:val="004D4E80"/>
    <w:rsid w:val="004D548D"/>
    <w:rsid w:val="004D70C1"/>
    <w:rsid w:val="004E09D9"/>
    <w:rsid w:val="004E1370"/>
    <w:rsid w:val="004E2D74"/>
    <w:rsid w:val="004E2F6A"/>
    <w:rsid w:val="004E3716"/>
    <w:rsid w:val="004E4CF4"/>
    <w:rsid w:val="004E5C9B"/>
    <w:rsid w:val="004E72F8"/>
    <w:rsid w:val="004F140A"/>
    <w:rsid w:val="004F276F"/>
    <w:rsid w:val="004F2F00"/>
    <w:rsid w:val="004F4305"/>
    <w:rsid w:val="004F49C6"/>
    <w:rsid w:val="004F546F"/>
    <w:rsid w:val="004F64F9"/>
    <w:rsid w:val="004F67D0"/>
    <w:rsid w:val="005010E2"/>
    <w:rsid w:val="005018FC"/>
    <w:rsid w:val="00502602"/>
    <w:rsid w:val="0050727B"/>
    <w:rsid w:val="005073DF"/>
    <w:rsid w:val="0051284D"/>
    <w:rsid w:val="00514043"/>
    <w:rsid w:val="00515A77"/>
    <w:rsid w:val="005165CC"/>
    <w:rsid w:val="00516A8A"/>
    <w:rsid w:val="0051709F"/>
    <w:rsid w:val="00521420"/>
    <w:rsid w:val="005231AB"/>
    <w:rsid w:val="00524D4E"/>
    <w:rsid w:val="00525090"/>
    <w:rsid w:val="005251D9"/>
    <w:rsid w:val="005267CA"/>
    <w:rsid w:val="00527068"/>
    <w:rsid w:val="00527CB7"/>
    <w:rsid w:val="00533426"/>
    <w:rsid w:val="005336F5"/>
    <w:rsid w:val="0053371B"/>
    <w:rsid w:val="00540751"/>
    <w:rsid w:val="00540831"/>
    <w:rsid w:val="00542469"/>
    <w:rsid w:val="00543F66"/>
    <w:rsid w:val="00544A38"/>
    <w:rsid w:val="00552872"/>
    <w:rsid w:val="00552998"/>
    <w:rsid w:val="00554538"/>
    <w:rsid w:val="005545FF"/>
    <w:rsid w:val="00554D63"/>
    <w:rsid w:val="005559CF"/>
    <w:rsid w:val="00555DEA"/>
    <w:rsid w:val="005561BF"/>
    <w:rsid w:val="005575AC"/>
    <w:rsid w:val="00557D67"/>
    <w:rsid w:val="00561322"/>
    <w:rsid w:val="0056239B"/>
    <w:rsid w:val="00563596"/>
    <w:rsid w:val="005639B3"/>
    <w:rsid w:val="00563D57"/>
    <w:rsid w:val="00564FE4"/>
    <w:rsid w:val="005654A3"/>
    <w:rsid w:val="00565E28"/>
    <w:rsid w:val="00566EA2"/>
    <w:rsid w:val="00567D89"/>
    <w:rsid w:val="00570052"/>
    <w:rsid w:val="00570D1D"/>
    <w:rsid w:val="00571CBD"/>
    <w:rsid w:val="005726BC"/>
    <w:rsid w:val="00574A02"/>
    <w:rsid w:val="00575912"/>
    <w:rsid w:val="00576A23"/>
    <w:rsid w:val="00576ABE"/>
    <w:rsid w:val="005774D8"/>
    <w:rsid w:val="00583320"/>
    <w:rsid w:val="00583D67"/>
    <w:rsid w:val="00585EC6"/>
    <w:rsid w:val="0058782D"/>
    <w:rsid w:val="005878F1"/>
    <w:rsid w:val="00590E4F"/>
    <w:rsid w:val="00593AD4"/>
    <w:rsid w:val="00593D32"/>
    <w:rsid w:val="00595A01"/>
    <w:rsid w:val="00595D05"/>
    <w:rsid w:val="00596607"/>
    <w:rsid w:val="00597DD3"/>
    <w:rsid w:val="005A10B5"/>
    <w:rsid w:val="005A3448"/>
    <w:rsid w:val="005A54A3"/>
    <w:rsid w:val="005A617E"/>
    <w:rsid w:val="005A63AF"/>
    <w:rsid w:val="005A66C0"/>
    <w:rsid w:val="005A7DD3"/>
    <w:rsid w:val="005B1060"/>
    <w:rsid w:val="005B31DD"/>
    <w:rsid w:val="005B3633"/>
    <w:rsid w:val="005B5458"/>
    <w:rsid w:val="005B586A"/>
    <w:rsid w:val="005B6ED5"/>
    <w:rsid w:val="005C2650"/>
    <w:rsid w:val="005C381D"/>
    <w:rsid w:val="005C4321"/>
    <w:rsid w:val="005C52B0"/>
    <w:rsid w:val="005C79F6"/>
    <w:rsid w:val="005D25F4"/>
    <w:rsid w:val="005D57FE"/>
    <w:rsid w:val="005D61ED"/>
    <w:rsid w:val="005D62D7"/>
    <w:rsid w:val="005D6783"/>
    <w:rsid w:val="005D6B90"/>
    <w:rsid w:val="005D73B2"/>
    <w:rsid w:val="005E0DAB"/>
    <w:rsid w:val="005E49A5"/>
    <w:rsid w:val="005E6549"/>
    <w:rsid w:val="005E7DD8"/>
    <w:rsid w:val="005F18C0"/>
    <w:rsid w:val="005F2C4D"/>
    <w:rsid w:val="005F32EF"/>
    <w:rsid w:val="005F3BC2"/>
    <w:rsid w:val="005F534C"/>
    <w:rsid w:val="005F6400"/>
    <w:rsid w:val="005F7F49"/>
    <w:rsid w:val="00600C30"/>
    <w:rsid w:val="00601A55"/>
    <w:rsid w:val="006023F0"/>
    <w:rsid w:val="00604A9B"/>
    <w:rsid w:val="00607A4B"/>
    <w:rsid w:val="00607EE2"/>
    <w:rsid w:val="00612F0A"/>
    <w:rsid w:val="006150EA"/>
    <w:rsid w:val="006151EB"/>
    <w:rsid w:val="006158A8"/>
    <w:rsid w:val="00616508"/>
    <w:rsid w:val="00617130"/>
    <w:rsid w:val="006200F8"/>
    <w:rsid w:val="00620C98"/>
    <w:rsid w:val="00620CA5"/>
    <w:rsid w:val="00622DC3"/>
    <w:rsid w:val="006246DA"/>
    <w:rsid w:val="006264C7"/>
    <w:rsid w:val="00627634"/>
    <w:rsid w:val="00627E03"/>
    <w:rsid w:val="006302AD"/>
    <w:rsid w:val="006310CF"/>
    <w:rsid w:val="00631BC6"/>
    <w:rsid w:val="00635461"/>
    <w:rsid w:val="006369C7"/>
    <w:rsid w:val="00636EBC"/>
    <w:rsid w:val="006377BD"/>
    <w:rsid w:val="00637857"/>
    <w:rsid w:val="00637DAA"/>
    <w:rsid w:val="00640615"/>
    <w:rsid w:val="006429AF"/>
    <w:rsid w:val="00643814"/>
    <w:rsid w:val="00643C34"/>
    <w:rsid w:val="00646FFE"/>
    <w:rsid w:val="00647A2E"/>
    <w:rsid w:val="00652205"/>
    <w:rsid w:val="00652254"/>
    <w:rsid w:val="006528E2"/>
    <w:rsid w:val="006539CE"/>
    <w:rsid w:val="006544A6"/>
    <w:rsid w:val="0065450D"/>
    <w:rsid w:val="00655F9B"/>
    <w:rsid w:val="00656440"/>
    <w:rsid w:val="006606DE"/>
    <w:rsid w:val="006610DA"/>
    <w:rsid w:val="00661F04"/>
    <w:rsid w:val="0066253D"/>
    <w:rsid w:val="00662A9E"/>
    <w:rsid w:val="00664C26"/>
    <w:rsid w:val="006657E0"/>
    <w:rsid w:val="006659E5"/>
    <w:rsid w:val="00667EA4"/>
    <w:rsid w:val="00670771"/>
    <w:rsid w:val="00676848"/>
    <w:rsid w:val="006775FC"/>
    <w:rsid w:val="0067781A"/>
    <w:rsid w:val="00680A43"/>
    <w:rsid w:val="006813FC"/>
    <w:rsid w:val="006836CA"/>
    <w:rsid w:val="00685237"/>
    <w:rsid w:val="00686646"/>
    <w:rsid w:val="006869A7"/>
    <w:rsid w:val="00686F3C"/>
    <w:rsid w:val="00686F84"/>
    <w:rsid w:val="0069031D"/>
    <w:rsid w:val="00690E23"/>
    <w:rsid w:val="0069256E"/>
    <w:rsid w:val="0069386E"/>
    <w:rsid w:val="00693E38"/>
    <w:rsid w:val="00694473"/>
    <w:rsid w:val="00694A34"/>
    <w:rsid w:val="006A068E"/>
    <w:rsid w:val="006A51DE"/>
    <w:rsid w:val="006A5B87"/>
    <w:rsid w:val="006A7ADF"/>
    <w:rsid w:val="006B0350"/>
    <w:rsid w:val="006B06E2"/>
    <w:rsid w:val="006B16E6"/>
    <w:rsid w:val="006B3DE9"/>
    <w:rsid w:val="006B494E"/>
    <w:rsid w:val="006B53F2"/>
    <w:rsid w:val="006B69C4"/>
    <w:rsid w:val="006B7D81"/>
    <w:rsid w:val="006C0392"/>
    <w:rsid w:val="006C3ECA"/>
    <w:rsid w:val="006C4DF5"/>
    <w:rsid w:val="006C70A5"/>
    <w:rsid w:val="006D0A37"/>
    <w:rsid w:val="006D20C0"/>
    <w:rsid w:val="006D2C6E"/>
    <w:rsid w:val="006D3721"/>
    <w:rsid w:val="006D38A5"/>
    <w:rsid w:val="006D550E"/>
    <w:rsid w:val="006D588F"/>
    <w:rsid w:val="006D612C"/>
    <w:rsid w:val="006D7D3E"/>
    <w:rsid w:val="006E19F9"/>
    <w:rsid w:val="006E3BD0"/>
    <w:rsid w:val="006E603E"/>
    <w:rsid w:val="006E6866"/>
    <w:rsid w:val="006F0E6C"/>
    <w:rsid w:val="006F0FC4"/>
    <w:rsid w:val="006F1A16"/>
    <w:rsid w:val="006F2217"/>
    <w:rsid w:val="006F2D22"/>
    <w:rsid w:val="006F2EBA"/>
    <w:rsid w:val="006F336E"/>
    <w:rsid w:val="006F4385"/>
    <w:rsid w:val="006F58FE"/>
    <w:rsid w:val="006F7EF0"/>
    <w:rsid w:val="00700942"/>
    <w:rsid w:val="00701546"/>
    <w:rsid w:val="00702C09"/>
    <w:rsid w:val="00704FB5"/>
    <w:rsid w:val="007058C3"/>
    <w:rsid w:val="00707175"/>
    <w:rsid w:val="00707532"/>
    <w:rsid w:val="00710B75"/>
    <w:rsid w:val="00711678"/>
    <w:rsid w:val="00711C9E"/>
    <w:rsid w:val="00712D5C"/>
    <w:rsid w:val="00713627"/>
    <w:rsid w:val="00716731"/>
    <w:rsid w:val="0072044F"/>
    <w:rsid w:val="007218B5"/>
    <w:rsid w:val="00721D52"/>
    <w:rsid w:val="007239D0"/>
    <w:rsid w:val="00723C48"/>
    <w:rsid w:val="0072404A"/>
    <w:rsid w:val="00724B55"/>
    <w:rsid w:val="00730345"/>
    <w:rsid w:val="00730693"/>
    <w:rsid w:val="007309BC"/>
    <w:rsid w:val="0073446B"/>
    <w:rsid w:val="00735827"/>
    <w:rsid w:val="00736409"/>
    <w:rsid w:val="007368AC"/>
    <w:rsid w:val="0074022F"/>
    <w:rsid w:val="0074467C"/>
    <w:rsid w:val="00751FE4"/>
    <w:rsid w:val="00752E1A"/>
    <w:rsid w:val="00753FCA"/>
    <w:rsid w:val="007542E3"/>
    <w:rsid w:val="0075535A"/>
    <w:rsid w:val="00761323"/>
    <w:rsid w:val="007613C6"/>
    <w:rsid w:val="00761604"/>
    <w:rsid w:val="00761783"/>
    <w:rsid w:val="00761FE4"/>
    <w:rsid w:val="00763203"/>
    <w:rsid w:val="00763C3C"/>
    <w:rsid w:val="00770137"/>
    <w:rsid w:val="00771B8C"/>
    <w:rsid w:val="00771FA1"/>
    <w:rsid w:val="007726B0"/>
    <w:rsid w:val="00774D48"/>
    <w:rsid w:val="00776D5F"/>
    <w:rsid w:val="007811A9"/>
    <w:rsid w:val="00786F19"/>
    <w:rsid w:val="00787BE2"/>
    <w:rsid w:val="00787E84"/>
    <w:rsid w:val="0079075B"/>
    <w:rsid w:val="00791AB3"/>
    <w:rsid w:val="00791D54"/>
    <w:rsid w:val="007923EC"/>
    <w:rsid w:val="007955F2"/>
    <w:rsid w:val="00796F3E"/>
    <w:rsid w:val="007974FA"/>
    <w:rsid w:val="00797A88"/>
    <w:rsid w:val="00797B01"/>
    <w:rsid w:val="007A0100"/>
    <w:rsid w:val="007A42D7"/>
    <w:rsid w:val="007A5FFF"/>
    <w:rsid w:val="007A6CDA"/>
    <w:rsid w:val="007A7491"/>
    <w:rsid w:val="007A74FF"/>
    <w:rsid w:val="007A7571"/>
    <w:rsid w:val="007A7A47"/>
    <w:rsid w:val="007A7BB7"/>
    <w:rsid w:val="007B086E"/>
    <w:rsid w:val="007B119A"/>
    <w:rsid w:val="007B1DA0"/>
    <w:rsid w:val="007B4EF7"/>
    <w:rsid w:val="007B602F"/>
    <w:rsid w:val="007B6734"/>
    <w:rsid w:val="007B6806"/>
    <w:rsid w:val="007B69DD"/>
    <w:rsid w:val="007B72B4"/>
    <w:rsid w:val="007B7405"/>
    <w:rsid w:val="007B75B5"/>
    <w:rsid w:val="007B7BDD"/>
    <w:rsid w:val="007C04A7"/>
    <w:rsid w:val="007C15BB"/>
    <w:rsid w:val="007C22BA"/>
    <w:rsid w:val="007C2644"/>
    <w:rsid w:val="007C32F6"/>
    <w:rsid w:val="007C351C"/>
    <w:rsid w:val="007C3D5D"/>
    <w:rsid w:val="007C413E"/>
    <w:rsid w:val="007C4730"/>
    <w:rsid w:val="007C6F7B"/>
    <w:rsid w:val="007C7434"/>
    <w:rsid w:val="007D21AA"/>
    <w:rsid w:val="007D2475"/>
    <w:rsid w:val="007E3B98"/>
    <w:rsid w:val="007E4AD4"/>
    <w:rsid w:val="007E6D78"/>
    <w:rsid w:val="007F0859"/>
    <w:rsid w:val="007F1628"/>
    <w:rsid w:val="007F6D88"/>
    <w:rsid w:val="008018F7"/>
    <w:rsid w:val="00802665"/>
    <w:rsid w:val="00803120"/>
    <w:rsid w:val="00805967"/>
    <w:rsid w:val="00805A62"/>
    <w:rsid w:val="008070B9"/>
    <w:rsid w:val="00810472"/>
    <w:rsid w:val="00810D3B"/>
    <w:rsid w:val="00811CDC"/>
    <w:rsid w:val="00812FBC"/>
    <w:rsid w:val="00814725"/>
    <w:rsid w:val="00815702"/>
    <w:rsid w:val="008179B8"/>
    <w:rsid w:val="00817D6B"/>
    <w:rsid w:val="00820343"/>
    <w:rsid w:val="0082143B"/>
    <w:rsid w:val="00823176"/>
    <w:rsid w:val="00823432"/>
    <w:rsid w:val="008245AF"/>
    <w:rsid w:val="00826576"/>
    <w:rsid w:val="008277A3"/>
    <w:rsid w:val="0083188C"/>
    <w:rsid w:val="00831F6B"/>
    <w:rsid w:val="0083217A"/>
    <w:rsid w:val="00832B67"/>
    <w:rsid w:val="00832B86"/>
    <w:rsid w:val="00833954"/>
    <w:rsid w:val="008356ED"/>
    <w:rsid w:val="00840B53"/>
    <w:rsid w:val="0084118A"/>
    <w:rsid w:val="00844729"/>
    <w:rsid w:val="00845127"/>
    <w:rsid w:val="00845867"/>
    <w:rsid w:val="00845B44"/>
    <w:rsid w:val="00846524"/>
    <w:rsid w:val="00846696"/>
    <w:rsid w:val="00850010"/>
    <w:rsid w:val="008501F2"/>
    <w:rsid w:val="008513EE"/>
    <w:rsid w:val="00851464"/>
    <w:rsid w:val="00851FAB"/>
    <w:rsid w:val="00852CFE"/>
    <w:rsid w:val="008532AE"/>
    <w:rsid w:val="008535A9"/>
    <w:rsid w:val="008563F0"/>
    <w:rsid w:val="00856ACB"/>
    <w:rsid w:val="00856B03"/>
    <w:rsid w:val="00857838"/>
    <w:rsid w:val="00857BF2"/>
    <w:rsid w:val="00862A80"/>
    <w:rsid w:val="00863FF0"/>
    <w:rsid w:val="00864958"/>
    <w:rsid w:val="00865D99"/>
    <w:rsid w:val="00866BE6"/>
    <w:rsid w:val="008672C7"/>
    <w:rsid w:val="00872766"/>
    <w:rsid w:val="0087279F"/>
    <w:rsid w:val="008742E4"/>
    <w:rsid w:val="00876E41"/>
    <w:rsid w:val="008771F0"/>
    <w:rsid w:val="00877F2B"/>
    <w:rsid w:val="00881B5F"/>
    <w:rsid w:val="00882672"/>
    <w:rsid w:val="00882DC6"/>
    <w:rsid w:val="00883CCB"/>
    <w:rsid w:val="0089425D"/>
    <w:rsid w:val="00894DEF"/>
    <w:rsid w:val="00895A46"/>
    <w:rsid w:val="008A1136"/>
    <w:rsid w:val="008A1EBD"/>
    <w:rsid w:val="008A2C5E"/>
    <w:rsid w:val="008A3E7C"/>
    <w:rsid w:val="008A6E66"/>
    <w:rsid w:val="008B1E09"/>
    <w:rsid w:val="008B27E3"/>
    <w:rsid w:val="008B3A3F"/>
    <w:rsid w:val="008B4D69"/>
    <w:rsid w:val="008B5161"/>
    <w:rsid w:val="008B5594"/>
    <w:rsid w:val="008B6D6F"/>
    <w:rsid w:val="008B7108"/>
    <w:rsid w:val="008C19AE"/>
    <w:rsid w:val="008C212B"/>
    <w:rsid w:val="008C4677"/>
    <w:rsid w:val="008C54D1"/>
    <w:rsid w:val="008C600D"/>
    <w:rsid w:val="008D1D09"/>
    <w:rsid w:val="008D1F38"/>
    <w:rsid w:val="008D431A"/>
    <w:rsid w:val="008D4952"/>
    <w:rsid w:val="008D4A30"/>
    <w:rsid w:val="008D53AF"/>
    <w:rsid w:val="008D5A8E"/>
    <w:rsid w:val="008E00D8"/>
    <w:rsid w:val="008E04B7"/>
    <w:rsid w:val="008E0CF2"/>
    <w:rsid w:val="008E3CEC"/>
    <w:rsid w:val="008E3F4E"/>
    <w:rsid w:val="008E4D20"/>
    <w:rsid w:val="008E639E"/>
    <w:rsid w:val="008E672E"/>
    <w:rsid w:val="008E75ED"/>
    <w:rsid w:val="008E7F37"/>
    <w:rsid w:val="008F0999"/>
    <w:rsid w:val="008F2FDD"/>
    <w:rsid w:val="008F3851"/>
    <w:rsid w:val="008F592E"/>
    <w:rsid w:val="008F6498"/>
    <w:rsid w:val="008F7DC7"/>
    <w:rsid w:val="00901DBF"/>
    <w:rsid w:val="00902A1E"/>
    <w:rsid w:val="009033FE"/>
    <w:rsid w:val="00904BAC"/>
    <w:rsid w:val="00905B96"/>
    <w:rsid w:val="00907281"/>
    <w:rsid w:val="00910081"/>
    <w:rsid w:val="00910845"/>
    <w:rsid w:val="00911401"/>
    <w:rsid w:val="0091183E"/>
    <w:rsid w:val="00911FD0"/>
    <w:rsid w:val="009127C5"/>
    <w:rsid w:val="00913887"/>
    <w:rsid w:val="00913B09"/>
    <w:rsid w:val="00922CC4"/>
    <w:rsid w:val="009247B9"/>
    <w:rsid w:val="00924E79"/>
    <w:rsid w:val="00930797"/>
    <w:rsid w:val="00931004"/>
    <w:rsid w:val="00932128"/>
    <w:rsid w:val="00932305"/>
    <w:rsid w:val="00932424"/>
    <w:rsid w:val="009329D6"/>
    <w:rsid w:val="00932CB0"/>
    <w:rsid w:val="00933408"/>
    <w:rsid w:val="009342DC"/>
    <w:rsid w:val="00936648"/>
    <w:rsid w:val="009422B1"/>
    <w:rsid w:val="009423BA"/>
    <w:rsid w:val="00942409"/>
    <w:rsid w:val="00943519"/>
    <w:rsid w:val="0094384F"/>
    <w:rsid w:val="009445AB"/>
    <w:rsid w:val="00944D67"/>
    <w:rsid w:val="00945113"/>
    <w:rsid w:val="009454D1"/>
    <w:rsid w:val="00945560"/>
    <w:rsid w:val="009463D6"/>
    <w:rsid w:val="00950F2A"/>
    <w:rsid w:val="00956B9F"/>
    <w:rsid w:val="00956CDA"/>
    <w:rsid w:val="00960D1C"/>
    <w:rsid w:val="00962923"/>
    <w:rsid w:val="00963AEC"/>
    <w:rsid w:val="00964C58"/>
    <w:rsid w:val="0097031C"/>
    <w:rsid w:val="0097312E"/>
    <w:rsid w:val="00973C99"/>
    <w:rsid w:val="00973F46"/>
    <w:rsid w:val="0097416A"/>
    <w:rsid w:val="00974AAA"/>
    <w:rsid w:val="00975811"/>
    <w:rsid w:val="00976DE4"/>
    <w:rsid w:val="00981E31"/>
    <w:rsid w:val="00982F9B"/>
    <w:rsid w:val="00983833"/>
    <w:rsid w:val="00985CB0"/>
    <w:rsid w:val="00991F8A"/>
    <w:rsid w:val="009948F2"/>
    <w:rsid w:val="00995681"/>
    <w:rsid w:val="00995959"/>
    <w:rsid w:val="00995A59"/>
    <w:rsid w:val="00995C61"/>
    <w:rsid w:val="009A023C"/>
    <w:rsid w:val="009A0834"/>
    <w:rsid w:val="009A1656"/>
    <w:rsid w:val="009A2C16"/>
    <w:rsid w:val="009A3645"/>
    <w:rsid w:val="009A4210"/>
    <w:rsid w:val="009A5737"/>
    <w:rsid w:val="009A5E13"/>
    <w:rsid w:val="009A5EA2"/>
    <w:rsid w:val="009A6909"/>
    <w:rsid w:val="009A6DF4"/>
    <w:rsid w:val="009A6ECB"/>
    <w:rsid w:val="009B0C76"/>
    <w:rsid w:val="009B19D3"/>
    <w:rsid w:val="009B1C6C"/>
    <w:rsid w:val="009B1CFA"/>
    <w:rsid w:val="009B21D3"/>
    <w:rsid w:val="009B3DBF"/>
    <w:rsid w:val="009B4073"/>
    <w:rsid w:val="009B5172"/>
    <w:rsid w:val="009B545A"/>
    <w:rsid w:val="009B641C"/>
    <w:rsid w:val="009B6B49"/>
    <w:rsid w:val="009C053F"/>
    <w:rsid w:val="009C1CB8"/>
    <w:rsid w:val="009C2202"/>
    <w:rsid w:val="009C2469"/>
    <w:rsid w:val="009C4AB4"/>
    <w:rsid w:val="009C4DF4"/>
    <w:rsid w:val="009C6D98"/>
    <w:rsid w:val="009C73F8"/>
    <w:rsid w:val="009D61F5"/>
    <w:rsid w:val="009D675C"/>
    <w:rsid w:val="009D70E0"/>
    <w:rsid w:val="009E0DD4"/>
    <w:rsid w:val="009E1E3D"/>
    <w:rsid w:val="009E2E47"/>
    <w:rsid w:val="009E34C2"/>
    <w:rsid w:val="009E4285"/>
    <w:rsid w:val="009E5109"/>
    <w:rsid w:val="009E6120"/>
    <w:rsid w:val="009E72A8"/>
    <w:rsid w:val="009F067F"/>
    <w:rsid w:val="009F10AA"/>
    <w:rsid w:val="009F2163"/>
    <w:rsid w:val="009F4509"/>
    <w:rsid w:val="009F6095"/>
    <w:rsid w:val="009F625C"/>
    <w:rsid w:val="00A000DC"/>
    <w:rsid w:val="00A01C44"/>
    <w:rsid w:val="00A03059"/>
    <w:rsid w:val="00A0480F"/>
    <w:rsid w:val="00A05FD7"/>
    <w:rsid w:val="00A064A0"/>
    <w:rsid w:val="00A07ADF"/>
    <w:rsid w:val="00A124AB"/>
    <w:rsid w:val="00A13412"/>
    <w:rsid w:val="00A13D6C"/>
    <w:rsid w:val="00A14288"/>
    <w:rsid w:val="00A16790"/>
    <w:rsid w:val="00A172B0"/>
    <w:rsid w:val="00A17A9F"/>
    <w:rsid w:val="00A206F9"/>
    <w:rsid w:val="00A2091D"/>
    <w:rsid w:val="00A23795"/>
    <w:rsid w:val="00A26A3A"/>
    <w:rsid w:val="00A272E1"/>
    <w:rsid w:val="00A27D71"/>
    <w:rsid w:val="00A27F74"/>
    <w:rsid w:val="00A348C1"/>
    <w:rsid w:val="00A37079"/>
    <w:rsid w:val="00A3742A"/>
    <w:rsid w:val="00A37538"/>
    <w:rsid w:val="00A417D4"/>
    <w:rsid w:val="00A4219D"/>
    <w:rsid w:val="00A425AE"/>
    <w:rsid w:val="00A44186"/>
    <w:rsid w:val="00A44B90"/>
    <w:rsid w:val="00A459AD"/>
    <w:rsid w:val="00A4668A"/>
    <w:rsid w:val="00A46B62"/>
    <w:rsid w:val="00A46E96"/>
    <w:rsid w:val="00A47A7C"/>
    <w:rsid w:val="00A47D3F"/>
    <w:rsid w:val="00A5135A"/>
    <w:rsid w:val="00A54989"/>
    <w:rsid w:val="00A549FF"/>
    <w:rsid w:val="00A604EA"/>
    <w:rsid w:val="00A6158C"/>
    <w:rsid w:val="00A61BB4"/>
    <w:rsid w:val="00A61BD8"/>
    <w:rsid w:val="00A62D62"/>
    <w:rsid w:val="00A63C44"/>
    <w:rsid w:val="00A6411C"/>
    <w:rsid w:val="00A6738F"/>
    <w:rsid w:val="00A70584"/>
    <w:rsid w:val="00A71B16"/>
    <w:rsid w:val="00A73189"/>
    <w:rsid w:val="00A74154"/>
    <w:rsid w:val="00A74A3F"/>
    <w:rsid w:val="00A77181"/>
    <w:rsid w:val="00A86E49"/>
    <w:rsid w:val="00A87F0C"/>
    <w:rsid w:val="00A9078E"/>
    <w:rsid w:val="00A92754"/>
    <w:rsid w:val="00A94B2C"/>
    <w:rsid w:val="00AA0068"/>
    <w:rsid w:val="00AA0FCD"/>
    <w:rsid w:val="00AA15DF"/>
    <w:rsid w:val="00AA22C8"/>
    <w:rsid w:val="00AA2D61"/>
    <w:rsid w:val="00AA54FB"/>
    <w:rsid w:val="00AA6508"/>
    <w:rsid w:val="00AA6716"/>
    <w:rsid w:val="00AB0006"/>
    <w:rsid w:val="00AB2236"/>
    <w:rsid w:val="00AB294C"/>
    <w:rsid w:val="00AB2B56"/>
    <w:rsid w:val="00AB33AA"/>
    <w:rsid w:val="00AB4267"/>
    <w:rsid w:val="00AB56BF"/>
    <w:rsid w:val="00AB7139"/>
    <w:rsid w:val="00AB71ED"/>
    <w:rsid w:val="00AC0A52"/>
    <w:rsid w:val="00AC15DA"/>
    <w:rsid w:val="00AC252E"/>
    <w:rsid w:val="00AC6A08"/>
    <w:rsid w:val="00AC77EB"/>
    <w:rsid w:val="00AD1BAA"/>
    <w:rsid w:val="00AD3EBD"/>
    <w:rsid w:val="00AD44BE"/>
    <w:rsid w:val="00AD53F8"/>
    <w:rsid w:val="00AD5E2A"/>
    <w:rsid w:val="00AD6E32"/>
    <w:rsid w:val="00AD6F80"/>
    <w:rsid w:val="00AE2443"/>
    <w:rsid w:val="00AE33DF"/>
    <w:rsid w:val="00AE54AB"/>
    <w:rsid w:val="00AE6074"/>
    <w:rsid w:val="00AE65DB"/>
    <w:rsid w:val="00AE66A2"/>
    <w:rsid w:val="00AE6F4B"/>
    <w:rsid w:val="00AE7AEA"/>
    <w:rsid w:val="00AF0E1A"/>
    <w:rsid w:val="00AF4C38"/>
    <w:rsid w:val="00AF636C"/>
    <w:rsid w:val="00AF6966"/>
    <w:rsid w:val="00B0068C"/>
    <w:rsid w:val="00B00BC4"/>
    <w:rsid w:val="00B028D3"/>
    <w:rsid w:val="00B02B61"/>
    <w:rsid w:val="00B05637"/>
    <w:rsid w:val="00B07759"/>
    <w:rsid w:val="00B10519"/>
    <w:rsid w:val="00B108F7"/>
    <w:rsid w:val="00B11050"/>
    <w:rsid w:val="00B110FA"/>
    <w:rsid w:val="00B1153F"/>
    <w:rsid w:val="00B12CEE"/>
    <w:rsid w:val="00B132BC"/>
    <w:rsid w:val="00B14D52"/>
    <w:rsid w:val="00B20CA0"/>
    <w:rsid w:val="00B227F9"/>
    <w:rsid w:val="00B24AD1"/>
    <w:rsid w:val="00B26756"/>
    <w:rsid w:val="00B26CDA"/>
    <w:rsid w:val="00B275B4"/>
    <w:rsid w:val="00B30CCD"/>
    <w:rsid w:val="00B31303"/>
    <w:rsid w:val="00B31F0B"/>
    <w:rsid w:val="00B33181"/>
    <w:rsid w:val="00B33C99"/>
    <w:rsid w:val="00B34CF1"/>
    <w:rsid w:val="00B357ED"/>
    <w:rsid w:val="00B35B8A"/>
    <w:rsid w:val="00B360EB"/>
    <w:rsid w:val="00B37228"/>
    <w:rsid w:val="00B37DC2"/>
    <w:rsid w:val="00B4143A"/>
    <w:rsid w:val="00B41AAE"/>
    <w:rsid w:val="00B41CB4"/>
    <w:rsid w:val="00B4386B"/>
    <w:rsid w:val="00B43E99"/>
    <w:rsid w:val="00B4411C"/>
    <w:rsid w:val="00B45C80"/>
    <w:rsid w:val="00B50F98"/>
    <w:rsid w:val="00B536B1"/>
    <w:rsid w:val="00B554D4"/>
    <w:rsid w:val="00B55D0D"/>
    <w:rsid w:val="00B55EFF"/>
    <w:rsid w:val="00B57610"/>
    <w:rsid w:val="00B6032F"/>
    <w:rsid w:val="00B631D0"/>
    <w:rsid w:val="00B64A1E"/>
    <w:rsid w:val="00B64BDA"/>
    <w:rsid w:val="00B652DE"/>
    <w:rsid w:val="00B668A4"/>
    <w:rsid w:val="00B67CC3"/>
    <w:rsid w:val="00B710E2"/>
    <w:rsid w:val="00B77644"/>
    <w:rsid w:val="00B814B3"/>
    <w:rsid w:val="00B8206A"/>
    <w:rsid w:val="00B82FE8"/>
    <w:rsid w:val="00B839AE"/>
    <w:rsid w:val="00B839F9"/>
    <w:rsid w:val="00B85823"/>
    <w:rsid w:val="00B85E77"/>
    <w:rsid w:val="00B86587"/>
    <w:rsid w:val="00B91332"/>
    <w:rsid w:val="00B913AF"/>
    <w:rsid w:val="00B915B8"/>
    <w:rsid w:val="00B92B15"/>
    <w:rsid w:val="00B93CB1"/>
    <w:rsid w:val="00B94C35"/>
    <w:rsid w:val="00B95240"/>
    <w:rsid w:val="00B955F9"/>
    <w:rsid w:val="00B95C39"/>
    <w:rsid w:val="00B974C4"/>
    <w:rsid w:val="00B97B8D"/>
    <w:rsid w:val="00BA0693"/>
    <w:rsid w:val="00BA06D6"/>
    <w:rsid w:val="00BA0BF1"/>
    <w:rsid w:val="00BA2224"/>
    <w:rsid w:val="00BA3366"/>
    <w:rsid w:val="00BA3807"/>
    <w:rsid w:val="00BB0305"/>
    <w:rsid w:val="00BB0777"/>
    <w:rsid w:val="00BB0CD3"/>
    <w:rsid w:val="00BB36BD"/>
    <w:rsid w:val="00BB4C06"/>
    <w:rsid w:val="00BB4C3A"/>
    <w:rsid w:val="00BC1498"/>
    <w:rsid w:val="00BC2D4E"/>
    <w:rsid w:val="00BC63C5"/>
    <w:rsid w:val="00BD0329"/>
    <w:rsid w:val="00BD35EF"/>
    <w:rsid w:val="00BD76EE"/>
    <w:rsid w:val="00BE1877"/>
    <w:rsid w:val="00BE2446"/>
    <w:rsid w:val="00BE27E7"/>
    <w:rsid w:val="00BE2D54"/>
    <w:rsid w:val="00BE308B"/>
    <w:rsid w:val="00BE3C6B"/>
    <w:rsid w:val="00BE46AB"/>
    <w:rsid w:val="00BE4871"/>
    <w:rsid w:val="00BE4BA4"/>
    <w:rsid w:val="00BE4CE1"/>
    <w:rsid w:val="00BE5517"/>
    <w:rsid w:val="00BE78CF"/>
    <w:rsid w:val="00BF133B"/>
    <w:rsid w:val="00BF20DA"/>
    <w:rsid w:val="00BF5683"/>
    <w:rsid w:val="00BF5EEF"/>
    <w:rsid w:val="00BF64F7"/>
    <w:rsid w:val="00BF68BA"/>
    <w:rsid w:val="00BF6DCE"/>
    <w:rsid w:val="00BF6FE3"/>
    <w:rsid w:val="00C002FE"/>
    <w:rsid w:val="00C010FE"/>
    <w:rsid w:val="00C02292"/>
    <w:rsid w:val="00C033A1"/>
    <w:rsid w:val="00C03E01"/>
    <w:rsid w:val="00C05003"/>
    <w:rsid w:val="00C05410"/>
    <w:rsid w:val="00C05BFE"/>
    <w:rsid w:val="00C05ED8"/>
    <w:rsid w:val="00C0606B"/>
    <w:rsid w:val="00C063D6"/>
    <w:rsid w:val="00C12ABE"/>
    <w:rsid w:val="00C14818"/>
    <w:rsid w:val="00C14ADB"/>
    <w:rsid w:val="00C15FED"/>
    <w:rsid w:val="00C16BFA"/>
    <w:rsid w:val="00C1718D"/>
    <w:rsid w:val="00C21FDE"/>
    <w:rsid w:val="00C22773"/>
    <w:rsid w:val="00C230E2"/>
    <w:rsid w:val="00C24442"/>
    <w:rsid w:val="00C25547"/>
    <w:rsid w:val="00C26457"/>
    <w:rsid w:val="00C2747A"/>
    <w:rsid w:val="00C32751"/>
    <w:rsid w:val="00C40015"/>
    <w:rsid w:val="00C41D73"/>
    <w:rsid w:val="00C43094"/>
    <w:rsid w:val="00C4558E"/>
    <w:rsid w:val="00C46D1C"/>
    <w:rsid w:val="00C47B8D"/>
    <w:rsid w:val="00C50147"/>
    <w:rsid w:val="00C5058C"/>
    <w:rsid w:val="00C50FE7"/>
    <w:rsid w:val="00C5186B"/>
    <w:rsid w:val="00C577D9"/>
    <w:rsid w:val="00C607EF"/>
    <w:rsid w:val="00C62832"/>
    <w:rsid w:val="00C64051"/>
    <w:rsid w:val="00C64316"/>
    <w:rsid w:val="00C649CD"/>
    <w:rsid w:val="00C65315"/>
    <w:rsid w:val="00C6632C"/>
    <w:rsid w:val="00C66B0C"/>
    <w:rsid w:val="00C66C9E"/>
    <w:rsid w:val="00C670F0"/>
    <w:rsid w:val="00C674F4"/>
    <w:rsid w:val="00C67957"/>
    <w:rsid w:val="00C70E1F"/>
    <w:rsid w:val="00C7118D"/>
    <w:rsid w:val="00C71863"/>
    <w:rsid w:val="00C736BD"/>
    <w:rsid w:val="00C74017"/>
    <w:rsid w:val="00C74D22"/>
    <w:rsid w:val="00C7653D"/>
    <w:rsid w:val="00C7753B"/>
    <w:rsid w:val="00C77AE3"/>
    <w:rsid w:val="00C810DD"/>
    <w:rsid w:val="00C82002"/>
    <w:rsid w:val="00C8541A"/>
    <w:rsid w:val="00C903C9"/>
    <w:rsid w:val="00C9069E"/>
    <w:rsid w:val="00C92F6A"/>
    <w:rsid w:val="00C93BFC"/>
    <w:rsid w:val="00C947F5"/>
    <w:rsid w:val="00C94CA4"/>
    <w:rsid w:val="00C953D7"/>
    <w:rsid w:val="00C95E88"/>
    <w:rsid w:val="00C961E4"/>
    <w:rsid w:val="00CA289B"/>
    <w:rsid w:val="00CA56CE"/>
    <w:rsid w:val="00CA6080"/>
    <w:rsid w:val="00CA63EA"/>
    <w:rsid w:val="00CB25AF"/>
    <w:rsid w:val="00CB2659"/>
    <w:rsid w:val="00CB2A55"/>
    <w:rsid w:val="00CB2B0F"/>
    <w:rsid w:val="00CB3284"/>
    <w:rsid w:val="00CB3D2D"/>
    <w:rsid w:val="00CB5138"/>
    <w:rsid w:val="00CB5320"/>
    <w:rsid w:val="00CB583D"/>
    <w:rsid w:val="00CB6C4F"/>
    <w:rsid w:val="00CB6D55"/>
    <w:rsid w:val="00CB6F82"/>
    <w:rsid w:val="00CB7F82"/>
    <w:rsid w:val="00CC02E6"/>
    <w:rsid w:val="00CC0B66"/>
    <w:rsid w:val="00CC2F25"/>
    <w:rsid w:val="00CC2FB0"/>
    <w:rsid w:val="00CC73A7"/>
    <w:rsid w:val="00CD47AA"/>
    <w:rsid w:val="00CD5B05"/>
    <w:rsid w:val="00CD6EB3"/>
    <w:rsid w:val="00CD747B"/>
    <w:rsid w:val="00CE1E59"/>
    <w:rsid w:val="00CE5A10"/>
    <w:rsid w:val="00CE6912"/>
    <w:rsid w:val="00CE740A"/>
    <w:rsid w:val="00CF0659"/>
    <w:rsid w:val="00CF0F6B"/>
    <w:rsid w:val="00CF0F8F"/>
    <w:rsid w:val="00CF136A"/>
    <w:rsid w:val="00CF1F46"/>
    <w:rsid w:val="00CF2D12"/>
    <w:rsid w:val="00CF392E"/>
    <w:rsid w:val="00CF4525"/>
    <w:rsid w:val="00CF4817"/>
    <w:rsid w:val="00CF5FD1"/>
    <w:rsid w:val="00D010CF"/>
    <w:rsid w:val="00D0121A"/>
    <w:rsid w:val="00D01C77"/>
    <w:rsid w:val="00D03763"/>
    <w:rsid w:val="00D03C80"/>
    <w:rsid w:val="00D04A9C"/>
    <w:rsid w:val="00D0597E"/>
    <w:rsid w:val="00D05F4B"/>
    <w:rsid w:val="00D0682E"/>
    <w:rsid w:val="00D077DE"/>
    <w:rsid w:val="00D07B27"/>
    <w:rsid w:val="00D106EA"/>
    <w:rsid w:val="00D164BB"/>
    <w:rsid w:val="00D16AB8"/>
    <w:rsid w:val="00D1712F"/>
    <w:rsid w:val="00D22627"/>
    <w:rsid w:val="00D24E83"/>
    <w:rsid w:val="00D25E36"/>
    <w:rsid w:val="00D279F4"/>
    <w:rsid w:val="00D27DB2"/>
    <w:rsid w:val="00D30222"/>
    <w:rsid w:val="00D315D1"/>
    <w:rsid w:val="00D3309C"/>
    <w:rsid w:val="00D33793"/>
    <w:rsid w:val="00D34F26"/>
    <w:rsid w:val="00D40312"/>
    <w:rsid w:val="00D403A7"/>
    <w:rsid w:val="00D405B9"/>
    <w:rsid w:val="00D40F8F"/>
    <w:rsid w:val="00D44EF4"/>
    <w:rsid w:val="00D45D9E"/>
    <w:rsid w:val="00D46BE5"/>
    <w:rsid w:val="00D47086"/>
    <w:rsid w:val="00D470B0"/>
    <w:rsid w:val="00D4756F"/>
    <w:rsid w:val="00D502B4"/>
    <w:rsid w:val="00D51F96"/>
    <w:rsid w:val="00D51FD5"/>
    <w:rsid w:val="00D52604"/>
    <w:rsid w:val="00D572A8"/>
    <w:rsid w:val="00D62CA7"/>
    <w:rsid w:val="00D63AF4"/>
    <w:rsid w:val="00D64375"/>
    <w:rsid w:val="00D6455B"/>
    <w:rsid w:val="00D65C1B"/>
    <w:rsid w:val="00D667DF"/>
    <w:rsid w:val="00D702AD"/>
    <w:rsid w:val="00D71A9E"/>
    <w:rsid w:val="00D72AAC"/>
    <w:rsid w:val="00D81474"/>
    <w:rsid w:val="00D82815"/>
    <w:rsid w:val="00D828A6"/>
    <w:rsid w:val="00D83951"/>
    <w:rsid w:val="00D83D39"/>
    <w:rsid w:val="00D841FE"/>
    <w:rsid w:val="00D934F6"/>
    <w:rsid w:val="00D962A1"/>
    <w:rsid w:val="00D97521"/>
    <w:rsid w:val="00D97A83"/>
    <w:rsid w:val="00DA0471"/>
    <w:rsid w:val="00DA138A"/>
    <w:rsid w:val="00DA2835"/>
    <w:rsid w:val="00DA3197"/>
    <w:rsid w:val="00DA488E"/>
    <w:rsid w:val="00DA6A54"/>
    <w:rsid w:val="00DA7BD3"/>
    <w:rsid w:val="00DB0DE9"/>
    <w:rsid w:val="00DB2069"/>
    <w:rsid w:val="00DB210A"/>
    <w:rsid w:val="00DB7115"/>
    <w:rsid w:val="00DB7FC0"/>
    <w:rsid w:val="00DC296A"/>
    <w:rsid w:val="00DC2A7B"/>
    <w:rsid w:val="00DC3173"/>
    <w:rsid w:val="00DC334A"/>
    <w:rsid w:val="00DC4125"/>
    <w:rsid w:val="00DC455B"/>
    <w:rsid w:val="00DC6DE5"/>
    <w:rsid w:val="00DD4693"/>
    <w:rsid w:val="00DD63AC"/>
    <w:rsid w:val="00DE015E"/>
    <w:rsid w:val="00DE019A"/>
    <w:rsid w:val="00DE08C2"/>
    <w:rsid w:val="00DE21C9"/>
    <w:rsid w:val="00DE2A2E"/>
    <w:rsid w:val="00DE332A"/>
    <w:rsid w:val="00DE6869"/>
    <w:rsid w:val="00DE7A6A"/>
    <w:rsid w:val="00DF1FA3"/>
    <w:rsid w:val="00DF3F1F"/>
    <w:rsid w:val="00DF4D00"/>
    <w:rsid w:val="00DF5805"/>
    <w:rsid w:val="00E02B24"/>
    <w:rsid w:val="00E02E4D"/>
    <w:rsid w:val="00E0380A"/>
    <w:rsid w:val="00E05DA4"/>
    <w:rsid w:val="00E07121"/>
    <w:rsid w:val="00E075A5"/>
    <w:rsid w:val="00E115D7"/>
    <w:rsid w:val="00E204C8"/>
    <w:rsid w:val="00E21F93"/>
    <w:rsid w:val="00E22BA5"/>
    <w:rsid w:val="00E23625"/>
    <w:rsid w:val="00E24249"/>
    <w:rsid w:val="00E253B5"/>
    <w:rsid w:val="00E25DD3"/>
    <w:rsid w:val="00E26D6B"/>
    <w:rsid w:val="00E30341"/>
    <w:rsid w:val="00E31DE0"/>
    <w:rsid w:val="00E31F07"/>
    <w:rsid w:val="00E31F3A"/>
    <w:rsid w:val="00E3205D"/>
    <w:rsid w:val="00E32C05"/>
    <w:rsid w:val="00E33FCA"/>
    <w:rsid w:val="00E347C6"/>
    <w:rsid w:val="00E3697F"/>
    <w:rsid w:val="00E417F9"/>
    <w:rsid w:val="00E42757"/>
    <w:rsid w:val="00E47A49"/>
    <w:rsid w:val="00E5015A"/>
    <w:rsid w:val="00E52932"/>
    <w:rsid w:val="00E536EF"/>
    <w:rsid w:val="00E53B7B"/>
    <w:rsid w:val="00E546C7"/>
    <w:rsid w:val="00E550C8"/>
    <w:rsid w:val="00E620BF"/>
    <w:rsid w:val="00E63285"/>
    <w:rsid w:val="00E63D13"/>
    <w:rsid w:val="00E64A84"/>
    <w:rsid w:val="00E671E3"/>
    <w:rsid w:val="00E67855"/>
    <w:rsid w:val="00E70076"/>
    <w:rsid w:val="00E707D1"/>
    <w:rsid w:val="00E757F1"/>
    <w:rsid w:val="00E76DA4"/>
    <w:rsid w:val="00E77021"/>
    <w:rsid w:val="00E81466"/>
    <w:rsid w:val="00E824B7"/>
    <w:rsid w:val="00E8315B"/>
    <w:rsid w:val="00E83E2C"/>
    <w:rsid w:val="00E84227"/>
    <w:rsid w:val="00E84ACF"/>
    <w:rsid w:val="00E902C1"/>
    <w:rsid w:val="00E909C8"/>
    <w:rsid w:val="00E90F46"/>
    <w:rsid w:val="00E91E4F"/>
    <w:rsid w:val="00E91F29"/>
    <w:rsid w:val="00E94EDB"/>
    <w:rsid w:val="00E957D7"/>
    <w:rsid w:val="00EA213B"/>
    <w:rsid w:val="00EA24ED"/>
    <w:rsid w:val="00EA3445"/>
    <w:rsid w:val="00EA4092"/>
    <w:rsid w:val="00EA5F1C"/>
    <w:rsid w:val="00EA6032"/>
    <w:rsid w:val="00EA6139"/>
    <w:rsid w:val="00EA7161"/>
    <w:rsid w:val="00EB26F0"/>
    <w:rsid w:val="00EB535B"/>
    <w:rsid w:val="00EB5605"/>
    <w:rsid w:val="00EB675C"/>
    <w:rsid w:val="00EB7006"/>
    <w:rsid w:val="00EB7E22"/>
    <w:rsid w:val="00EC44F4"/>
    <w:rsid w:val="00EC507C"/>
    <w:rsid w:val="00EC6BB2"/>
    <w:rsid w:val="00ED07B6"/>
    <w:rsid w:val="00ED1F70"/>
    <w:rsid w:val="00ED25B7"/>
    <w:rsid w:val="00ED2D08"/>
    <w:rsid w:val="00ED3931"/>
    <w:rsid w:val="00ED3AE1"/>
    <w:rsid w:val="00ED401B"/>
    <w:rsid w:val="00ED4B4A"/>
    <w:rsid w:val="00ED523C"/>
    <w:rsid w:val="00ED5C17"/>
    <w:rsid w:val="00ED7B2E"/>
    <w:rsid w:val="00EE30CE"/>
    <w:rsid w:val="00EE3DAF"/>
    <w:rsid w:val="00EE48F6"/>
    <w:rsid w:val="00EE4A08"/>
    <w:rsid w:val="00EE56AA"/>
    <w:rsid w:val="00EE5A8C"/>
    <w:rsid w:val="00EE605C"/>
    <w:rsid w:val="00EE685F"/>
    <w:rsid w:val="00EF17BA"/>
    <w:rsid w:val="00EF2549"/>
    <w:rsid w:val="00EF5118"/>
    <w:rsid w:val="00F0035F"/>
    <w:rsid w:val="00F02681"/>
    <w:rsid w:val="00F02D13"/>
    <w:rsid w:val="00F033BD"/>
    <w:rsid w:val="00F047C5"/>
    <w:rsid w:val="00F05A82"/>
    <w:rsid w:val="00F05EEE"/>
    <w:rsid w:val="00F07B0E"/>
    <w:rsid w:val="00F1132D"/>
    <w:rsid w:val="00F11BFD"/>
    <w:rsid w:val="00F12FBF"/>
    <w:rsid w:val="00F1308F"/>
    <w:rsid w:val="00F152C4"/>
    <w:rsid w:val="00F15598"/>
    <w:rsid w:val="00F16F36"/>
    <w:rsid w:val="00F2079B"/>
    <w:rsid w:val="00F210D0"/>
    <w:rsid w:val="00F213EE"/>
    <w:rsid w:val="00F2153F"/>
    <w:rsid w:val="00F234A8"/>
    <w:rsid w:val="00F23A22"/>
    <w:rsid w:val="00F24D1D"/>
    <w:rsid w:val="00F31463"/>
    <w:rsid w:val="00F32A16"/>
    <w:rsid w:val="00F32FD1"/>
    <w:rsid w:val="00F35152"/>
    <w:rsid w:val="00F35BD9"/>
    <w:rsid w:val="00F41276"/>
    <w:rsid w:val="00F41AFA"/>
    <w:rsid w:val="00F47389"/>
    <w:rsid w:val="00F5017D"/>
    <w:rsid w:val="00F50414"/>
    <w:rsid w:val="00F50B3D"/>
    <w:rsid w:val="00F54C31"/>
    <w:rsid w:val="00F555F4"/>
    <w:rsid w:val="00F565E4"/>
    <w:rsid w:val="00F617BC"/>
    <w:rsid w:val="00F61EC1"/>
    <w:rsid w:val="00F62857"/>
    <w:rsid w:val="00F63593"/>
    <w:rsid w:val="00F64164"/>
    <w:rsid w:val="00F648F3"/>
    <w:rsid w:val="00F65A8C"/>
    <w:rsid w:val="00F65C30"/>
    <w:rsid w:val="00F678FC"/>
    <w:rsid w:val="00F7075A"/>
    <w:rsid w:val="00F70D8C"/>
    <w:rsid w:val="00F710AD"/>
    <w:rsid w:val="00F71C9C"/>
    <w:rsid w:val="00F726C3"/>
    <w:rsid w:val="00F73E5D"/>
    <w:rsid w:val="00F7570F"/>
    <w:rsid w:val="00F76401"/>
    <w:rsid w:val="00F7724E"/>
    <w:rsid w:val="00F774E9"/>
    <w:rsid w:val="00F809CC"/>
    <w:rsid w:val="00F811C3"/>
    <w:rsid w:val="00F81349"/>
    <w:rsid w:val="00F82519"/>
    <w:rsid w:val="00F82D86"/>
    <w:rsid w:val="00F837FA"/>
    <w:rsid w:val="00F84245"/>
    <w:rsid w:val="00F86365"/>
    <w:rsid w:val="00F90A19"/>
    <w:rsid w:val="00F91DE9"/>
    <w:rsid w:val="00F91E56"/>
    <w:rsid w:val="00F923E7"/>
    <w:rsid w:val="00F929F1"/>
    <w:rsid w:val="00F94308"/>
    <w:rsid w:val="00F94499"/>
    <w:rsid w:val="00F9517A"/>
    <w:rsid w:val="00F9720C"/>
    <w:rsid w:val="00FA209F"/>
    <w:rsid w:val="00FA320A"/>
    <w:rsid w:val="00FA3D25"/>
    <w:rsid w:val="00FA44D6"/>
    <w:rsid w:val="00FA4A06"/>
    <w:rsid w:val="00FA5031"/>
    <w:rsid w:val="00FB2FF5"/>
    <w:rsid w:val="00FB31BC"/>
    <w:rsid w:val="00FB427E"/>
    <w:rsid w:val="00FB68DF"/>
    <w:rsid w:val="00FB7871"/>
    <w:rsid w:val="00FB7B8D"/>
    <w:rsid w:val="00FC0B23"/>
    <w:rsid w:val="00FC217B"/>
    <w:rsid w:val="00FC3454"/>
    <w:rsid w:val="00FC3CC0"/>
    <w:rsid w:val="00FC4D3F"/>
    <w:rsid w:val="00FC6070"/>
    <w:rsid w:val="00FC63B7"/>
    <w:rsid w:val="00FC656D"/>
    <w:rsid w:val="00FC7C3E"/>
    <w:rsid w:val="00FD12AF"/>
    <w:rsid w:val="00FD48EB"/>
    <w:rsid w:val="00FD6027"/>
    <w:rsid w:val="00FD6558"/>
    <w:rsid w:val="00FD7848"/>
    <w:rsid w:val="00FE008D"/>
    <w:rsid w:val="00FE0337"/>
    <w:rsid w:val="00FE1432"/>
    <w:rsid w:val="00FE4142"/>
    <w:rsid w:val="00FE6B84"/>
    <w:rsid w:val="00FE7098"/>
    <w:rsid w:val="00FE7925"/>
    <w:rsid w:val="00FE7DCC"/>
    <w:rsid w:val="00FF1695"/>
    <w:rsid w:val="00FF48FE"/>
    <w:rsid w:val="00FF549D"/>
    <w:rsid w:val="00FF55C6"/>
    <w:rsid w:val="00FF5676"/>
    <w:rsid w:val="00FF6199"/>
    <w:rsid w:val="00FF67DA"/>
    <w:rsid w:val="00FF71E4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2317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sz w:val="20"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231740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2317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sz w:val="20"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231740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37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4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7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5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8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du.makery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Unterricht\Vorlagen\Vorlage%20Handout.dotx" TargetMode="Externa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A8FF31-3061-4D86-B5E2-D1696CAF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Handout.dotx</Template>
  <TotalTime>0</TotalTime>
  <Pages>4</Pages>
  <Words>366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Jakob</dc:creator>
  <cp:lastModifiedBy>Marco Jakob</cp:lastModifiedBy>
  <cp:revision>604</cp:revision>
  <cp:lastPrinted>2011-03-07T23:07:00Z</cp:lastPrinted>
  <dcterms:created xsi:type="dcterms:W3CDTF">2010-08-28T19:53:00Z</dcterms:created>
  <dcterms:modified xsi:type="dcterms:W3CDTF">2012-10-24T16:21:00Z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&lt;data&gt;&lt;session id="kJUTiy8B"/&gt;&lt;style id="http://www.zotero.org/styles/mhra" hasBibliography="0"/&gt;&lt;prefs&gt;&lt;pref name="fieldType" value="Field"/&gt;&lt;pref name="noteType" value="2"/&gt;&lt;/prefs&gt;&lt;/data&gt;</vt:lpwstr>
  </property>
  <property fmtid="{D5CDD505-2E9C-101B-9397-08002B2CF9AE}" pid="3" name="ZOTERO_BREF_E6MNnW7OxlOR_1">
    <vt:lpwstr>ZOTERO_ITEM {"citationItems":[{"uri":["http://zotero.org/users/75294/items/TFU7RPQH"]}]}</vt:lpwstr>
  </property>
  <property fmtid="{D5CDD505-2E9C-101B-9397-08002B2CF9AE}" pid="4" name="ZOTERO_BREF_5EVsAYHNzNSM_1">
    <vt:lpwstr>ZOTERO_ITEM {"sort":true,"citationItems":[{"uri":["http://zotero.org/users/75294/items/TFU7RPQH"]}]}</vt:lpwstr>
  </property>
  <property fmtid="{D5CDD505-2E9C-101B-9397-08002B2CF9AE}" pid="5" name="ZOTERO_BREF_TmwP1KcegxX9_1">
    <vt:lpwstr>ZOTERO_BIBL </vt:lpwstr>
  </property>
  <property fmtid="{D5CDD505-2E9C-101B-9397-08002B2CF9AE}" pid="6" name="ZOTERO_BREF_ROsbakTasAJ7_1">
    <vt:lpwstr>ZOTERO_ITEM {"sort":true,"citationItems":[{"locator":"8","uri":["http://zotero.org/users/75294/items/TFU7RPQH"]}]}</vt:lpwstr>
  </property>
</Properties>
</file>