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FD" w:rsidRDefault="001828FD" w:rsidP="001828FD">
      <w:pPr>
        <w:pStyle w:val="Titel"/>
        <w:spacing w:after="240"/>
        <w:rPr>
          <w:sz w:val="44"/>
        </w:rPr>
      </w:pPr>
      <w:r w:rsidRPr="005A617E">
        <w:rPr>
          <w:sz w:val="44"/>
        </w:rPr>
        <w:t xml:space="preserve">Kapitel </w:t>
      </w:r>
      <w:r>
        <w:rPr>
          <w:sz w:val="44"/>
        </w:rPr>
        <w:t>4: Kara Sokoban (Lösungen)</w:t>
      </w:r>
    </w:p>
    <w:p w:rsidR="001828FD" w:rsidRDefault="001828FD" w:rsidP="001828FD">
      <w:pPr>
        <w:pStyle w:val="Aufgabe"/>
      </w:pPr>
      <w:r>
        <w:t>Lösung für das fertige Spiel (von Aufgabe 26 bis 34):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>public class MyKara</w:t>
      </w:r>
      <w:r w:rsidR="00370737">
        <w:rPr>
          <w:lang w:val="en-GB"/>
        </w:rPr>
        <w:t>Sokoban</w:t>
      </w:r>
      <w:r w:rsidRPr="0014146D">
        <w:rPr>
          <w:lang w:val="en-GB"/>
        </w:rPr>
        <w:t xml:space="preserve"> extends KaraSokoban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 xml:space="preserve">    int counter = 0;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public void act()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String key = getKey();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(key.equals("right"))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setDirectionRight();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(key.equals("down"))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setDirectionDown();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(key.equals("left"))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setDirectionLeft();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(key.equals("up")) {</w:t>
      </w:r>
    </w:p>
    <w:p w:rsidR="001828FD" w:rsidRPr="00327407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327407">
        <w:t>setDirectionUp();</w:t>
      </w:r>
    </w:p>
    <w:p w:rsidR="001828FD" w:rsidRPr="00327407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327407">
        <w:tab/>
      </w:r>
      <w:r w:rsidRPr="00327407">
        <w:tab/>
      </w:r>
      <w:r w:rsidRPr="00327407">
        <w:tab/>
        <w:t>tryToMove();</w:t>
      </w:r>
    </w:p>
    <w:p w:rsidR="001828FD" w:rsidRPr="00327407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327407">
        <w:tab/>
      </w:r>
      <w:r w:rsidRPr="00327407">
        <w:tab/>
        <w:t>}</w:t>
      </w:r>
    </w:p>
    <w:p w:rsidR="001828FD" w:rsidRPr="00327407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327407">
        <w:tab/>
        <w:t>}</w:t>
      </w:r>
    </w:p>
    <w:p w:rsidR="001828FD" w:rsidRPr="00327407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9F23C9" w:rsidRPr="00327407" w:rsidRDefault="009F23C9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9F23C9" w:rsidRPr="00327407" w:rsidRDefault="009F23C9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828FD" w:rsidRPr="00327407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327407">
        <w:tab/>
        <w:t>/**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4146D">
        <w:tab/>
        <w:t xml:space="preserve"> * Kara macht einen Schritt. Diese Methode schaut zuerst, ob sich Kara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4146D">
        <w:tab/>
        <w:t xml:space="preserve"> * bewegen kann oder ob er zuerst noch einen Pilz schieben muss.</w:t>
      </w:r>
    </w:p>
    <w:p w:rsidR="001828F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tab/>
        <w:t xml:space="preserve"> </w:t>
      </w:r>
      <w:r w:rsidRPr="0014146D">
        <w:rPr>
          <w:lang w:val="en-GB"/>
        </w:rPr>
        <w:t>*/</w:t>
      </w:r>
      <w:r w:rsidRPr="0014146D">
        <w:rPr>
          <w:lang w:val="en-GB"/>
        </w:rPr>
        <w:tab/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>
        <w:rPr>
          <w:lang w:val="en-GB"/>
        </w:rPr>
        <w:tab/>
      </w:r>
      <w:r w:rsidRPr="0014146D">
        <w:rPr>
          <w:lang w:val="en-GB"/>
        </w:rPr>
        <w:t>public void tryToMove()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(!treeFront())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(mushroomFront())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(canPushMushroom())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move();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counter++;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setNumberOfMoves(counter);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 else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move();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counter++;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setNumberOfMoves(counter);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(testLevelComplete()) {</w:t>
      </w:r>
    </w:p>
    <w:p w:rsidR="001828FD" w:rsidRPr="00564812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564812">
        <w:t>saveHighscore();</w:t>
      </w:r>
    </w:p>
    <w:p w:rsidR="001828FD" w:rsidRPr="00564812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564812">
        <w:tab/>
      </w:r>
      <w:r w:rsidRPr="00564812">
        <w:tab/>
      </w:r>
      <w:r w:rsidRPr="00564812">
        <w:tab/>
      </w:r>
      <w:r w:rsidRPr="00564812">
        <w:tab/>
        <w:t>levelComplete();</w:t>
      </w:r>
    </w:p>
    <w:p w:rsidR="001828FD" w:rsidRPr="000726A9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564812">
        <w:tab/>
      </w:r>
      <w:r w:rsidRPr="00564812">
        <w:tab/>
      </w:r>
      <w:r w:rsidRPr="00564812">
        <w:tab/>
      </w:r>
      <w:r w:rsidRPr="000726A9">
        <w:t>}</w:t>
      </w:r>
    </w:p>
    <w:p w:rsidR="001828FD" w:rsidRPr="000726A9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726A9">
        <w:tab/>
      </w:r>
      <w:r w:rsidRPr="000726A9">
        <w:tab/>
        <w:t>}</w:t>
      </w:r>
    </w:p>
    <w:p w:rsidR="001828FD" w:rsidRPr="000726A9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726A9">
        <w:tab/>
        <w:t>}</w:t>
      </w:r>
    </w:p>
    <w:p w:rsidR="001828FD" w:rsidRPr="000726A9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9F23C9" w:rsidRPr="000726A9" w:rsidRDefault="009F23C9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9F23C9" w:rsidRPr="000726A9" w:rsidRDefault="009F23C9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828FD" w:rsidRPr="000726A9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828FD" w:rsidRPr="000726A9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828FD" w:rsidRPr="000726A9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726A9">
        <w:tab/>
        <w:t>/**</w:t>
      </w:r>
    </w:p>
    <w:p w:rsidR="001828FD" w:rsidRPr="000726A9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0726A9">
        <w:tab/>
        <w:t xml:space="preserve"> * Diese Methode behandelt das Speichern der Highscore.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0726A9">
        <w:tab/>
        <w:t xml:space="preserve"> </w:t>
      </w:r>
      <w:r w:rsidRPr="0014146D">
        <w:rPr>
          <w:lang w:val="en-GB"/>
        </w:rPr>
        <w:t>*/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public void saveHighscore()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// Test if it is in the top 3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(isHighscoreTop3(counter)) {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// Is in top 3 --&gt; add it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addHighscoreEntry(counter);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}</w:t>
      </w:r>
    </w:p>
    <w:p w:rsidR="001828FD" w:rsidRPr="0014146D" w:rsidRDefault="001828FD" w:rsidP="001828F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851E7D">
        <w:rPr>
          <w:lang w:val="en-GB"/>
        </w:rPr>
        <w:t>}</w:t>
      </w:r>
    </w:p>
    <w:p w:rsidR="00EC6BB2" w:rsidRPr="001828FD" w:rsidRDefault="00EC6BB2" w:rsidP="001828FD"/>
    <w:sectPr w:rsidR="00EC6BB2" w:rsidRPr="001828FD" w:rsidSect="000A0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707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95" w:rsidRDefault="00C86695" w:rsidP="0006793C">
      <w:pPr>
        <w:spacing w:after="0" w:line="240" w:lineRule="auto"/>
      </w:pPr>
      <w:r>
        <w:separator/>
      </w:r>
    </w:p>
  </w:endnote>
  <w:endnote w:type="continuationSeparator" w:id="0">
    <w:p w:rsidR="00C86695" w:rsidRDefault="00C86695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00" w:rsidRDefault="000944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8615B7" w:rsidRDefault="008615B7" w:rsidP="008615B7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8615B7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8615B7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8615B7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00" w:rsidRDefault="000944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95" w:rsidRDefault="00C86695" w:rsidP="0006793C">
      <w:pPr>
        <w:spacing w:after="0" w:line="240" w:lineRule="auto"/>
      </w:pPr>
      <w:r>
        <w:separator/>
      </w:r>
    </w:p>
  </w:footnote>
  <w:footnote w:type="continuationSeparator" w:id="0">
    <w:p w:rsidR="00C86695" w:rsidRDefault="00C86695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00" w:rsidRDefault="000944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CC84D6" wp14:editId="5E10ED84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F4F3B">
      <w:t xml:space="preserve">Kapitel </w:t>
    </w:r>
    <w:r w:rsidR="00344BDE">
      <w:t xml:space="preserve">4: </w:t>
    </w:r>
    <w:r w:rsidR="00094400">
      <w:t xml:space="preserve">Kara </w:t>
    </w:r>
    <w:r w:rsidR="00344BDE">
      <w:t>Sokoban (</w:t>
    </w:r>
    <w:r w:rsidR="00AF6966">
      <w:t>Lösungen</w:t>
    </w:r>
    <w:r w:rsidR="00344BDE">
      <w:t>)</w:t>
    </w:r>
    <w:r w:rsidR="009948F2" w:rsidRPr="00CF1F46">
      <w:tab/>
    </w:r>
    <w:r w:rsidR="00344BDE">
      <w:t>Thema: 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8615B7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00" w:rsidRDefault="00094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C71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26A9"/>
    <w:rsid w:val="00077C9F"/>
    <w:rsid w:val="00081FA9"/>
    <w:rsid w:val="000827BD"/>
    <w:rsid w:val="00082BD4"/>
    <w:rsid w:val="00082D18"/>
    <w:rsid w:val="000839EE"/>
    <w:rsid w:val="00083AA3"/>
    <w:rsid w:val="00092AE0"/>
    <w:rsid w:val="00094400"/>
    <w:rsid w:val="00094E1D"/>
    <w:rsid w:val="000979D1"/>
    <w:rsid w:val="00097F7F"/>
    <w:rsid w:val="000A08D9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26BA1"/>
    <w:rsid w:val="001300BB"/>
    <w:rsid w:val="001304CD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28FD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65C8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407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4BDE"/>
    <w:rsid w:val="00345931"/>
    <w:rsid w:val="00351C6D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0737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42A0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188B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C7FFD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5BD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812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9F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3C0B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E7D"/>
    <w:rsid w:val="00851FAB"/>
    <w:rsid w:val="00852CFE"/>
    <w:rsid w:val="008535A9"/>
    <w:rsid w:val="008563F0"/>
    <w:rsid w:val="00856ACB"/>
    <w:rsid w:val="00856B03"/>
    <w:rsid w:val="00857838"/>
    <w:rsid w:val="00857BF2"/>
    <w:rsid w:val="008615B7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C31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23C9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152C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3B56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716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6BC5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1625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A4A3A"/>
    <w:rsid w:val="00BA56EE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17323"/>
    <w:rsid w:val="00C21FDE"/>
    <w:rsid w:val="00C22773"/>
    <w:rsid w:val="00C230E2"/>
    <w:rsid w:val="00C24442"/>
    <w:rsid w:val="00C2508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86695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31A2"/>
    <w:rsid w:val="00CD47AA"/>
    <w:rsid w:val="00CD5B05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355EE"/>
    <w:rsid w:val="00D40312"/>
    <w:rsid w:val="00D403A7"/>
    <w:rsid w:val="00D405B9"/>
    <w:rsid w:val="00D40F8F"/>
    <w:rsid w:val="00D417BB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64EE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4C0"/>
    <w:rsid w:val="00DF5805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3E70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4DD5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D6ACE-0C9F-44B2-BD24-2FAF94F1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2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612</cp:revision>
  <cp:lastPrinted>2011-03-07T23:07:00Z</cp:lastPrinted>
  <dcterms:created xsi:type="dcterms:W3CDTF">2010-08-28T19:53:00Z</dcterms:created>
  <dcterms:modified xsi:type="dcterms:W3CDTF">2012-10-01T20:52:00Z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