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Default="00AE3178" w:rsidP="00471303">
      <w:pPr>
        <w:pStyle w:val="Titel"/>
        <w:spacing w:after="240"/>
      </w:pPr>
      <w:r w:rsidRPr="00236A9D">
        <w:rPr>
          <w:noProof/>
          <w:sz w:val="20"/>
          <w:lang w:eastAsia="de-CH" w:bidi="ar-SA"/>
        </w:rPr>
        <w:drawing>
          <wp:anchor distT="0" distB="0" distL="114300" distR="114300" simplePos="0" relativeHeight="251668480" behindDoc="1" locked="0" layoutInCell="1" allowOverlap="1" wp14:anchorId="3C5CDD02" wp14:editId="51976586">
            <wp:simplePos x="0" y="0"/>
            <wp:positionH relativeFrom="column">
              <wp:posOffset>3545205</wp:posOffset>
            </wp:positionH>
            <wp:positionV relativeFrom="paragraph">
              <wp:posOffset>626745</wp:posOffset>
            </wp:positionV>
            <wp:extent cx="2757805" cy="1942465"/>
            <wp:effectExtent l="0" t="0" r="4445" b="635"/>
            <wp:wrapTight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ight>
            <wp:docPr id="2" name="Grafik 2" descr="D:\Eigene Dokumente\Unterricht\7 Informatik\02 Greenfoot\11-FS Prüfungslektion Kanti Wettingen\_Material\Bilder\Russ_Fagle_red_riding_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okumente\Unterricht\7 Informatik\02 Greenfoot\11-FS Prüfungslektion Kanti Wettingen\_Material\Bilder\Russ_Fagle_red_riding_h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EE">
        <w:t xml:space="preserve">Kapitel 5: </w:t>
      </w:r>
      <w:r w:rsidR="00AA1CCE">
        <w:t>Eigene Methoden</w:t>
      </w:r>
    </w:p>
    <w:p w:rsidR="00FA570E" w:rsidRDefault="00FA570E" w:rsidP="00FA570E">
      <w:pPr>
        <w:rPr>
          <w:rFonts w:ascii="Monotype Corsiva" w:hAnsi="Monotype Corsiva"/>
          <w:sz w:val="28"/>
        </w:rPr>
      </w:pPr>
      <w:r w:rsidRPr="00236A9D">
        <w:rPr>
          <w:rFonts w:ascii="Monotype Corsiva" w:hAnsi="Monotype Corsiva"/>
          <w:sz w:val="28"/>
        </w:rPr>
        <w:t>Es war einmal ein kleines Mädchen, das immer ein rotes Käppchen trug. Darum hiess es bei allen Leuten nur „Rotkäppchen“. Eines Tages sagte die Mutter zu dem Kind: „Rotkäppchen, heute hat Deine Grossmu</w:t>
      </w:r>
      <w:r w:rsidRPr="00236A9D">
        <w:rPr>
          <w:rFonts w:ascii="Monotype Corsiva" w:hAnsi="Monotype Corsiva"/>
          <w:sz w:val="28"/>
        </w:rPr>
        <w:t>t</w:t>
      </w:r>
      <w:r w:rsidRPr="00236A9D">
        <w:rPr>
          <w:rFonts w:ascii="Monotype Corsiva" w:hAnsi="Monotype Corsiva"/>
          <w:sz w:val="28"/>
        </w:rPr>
        <w:t>ter Geburtstag. Back ihr doch ihren Lieblingskuchen, nimm eine Flasche vom guten alten Wein aus dem Ke</w:t>
      </w:r>
      <w:r w:rsidRPr="00236A9D">
        <w:rPr>
          <w:rFonts w:ascii="Monotype Corsiva" w:hAnsi="Monotype Corsiva"/>
          <w:sz w:val="28"/>
        </w:rPr>
        <w:t>l</w:t>
      </w:r>
      <w:r w:rsidRPr="00236A9D">
        <w:rPr>
          <w:rFonts w:ascii="Monotype Corsiva" w:hAnsi="Monotype Corsiva"/>
          <w:sz w:val="28"/>
        </w:rPr>
        <w:t>ler, leg alles in einen Korb und geh sie besuchen.“</w:t>
      </w:r>
    </w:p>
    <w:p w:rsidR="00236A9D" w:rsidRDefault="00236A9D" w:rsidP="00236A9D">
      <w:bookmarkStart w:id="0" w:name="_GoBack"/>
      <w:bookmarkEnd w:id="0"/>
    </w:p>
    <w:p w:rsidR="00962408" w:rsidRDefault="00B441D1" w:rsidP="00236A9D">
      <w:r>
        <w:t xml:space="preserve">Helfen Sie Rotkäppchen beim Kuchenbacken! Lesen Sie dafür aber zuerst </w:t>
      </w:r>
      <w:r w:rsidR="00C51407">
        <w:t>die Theorie aufmerksam durch.</w:t>
      </w:r>
    </w:p>
    <w:p w:rsidR="00257FEF" w:rsidRDefault="00257FEF" w:rsidP="00257FEF">
      <w:pPr>
        <w:pStyle w:val="berschrift1"/>
      </w:pPr>
      <w:r>
        <w:t>Methoden mit Parametern</w:t>
      </w:r>
    </w:p>
    <w:p w:rsidR="00257FEF" w:rsidRDefault="00257FEF" w:rsidP="00257FEF">
      <w:r>
        <w:t>Über Parameter können einer Methode Werte übergeben werden. So kann man bei folgender Methode ang</w:t>
      </w:r>
      <w:r>
        <w:t>e</w:t>
      </w:r>
      <w:r>
        <w:t>ben, wie viele Schritte Kara gehen soll:</w:t>
      </w:r>
    </w:p>
    <w:p w:rsidR="00D22BAD" w:rsidRPr="00AC2269" w:rsidRDefault="00D22BAD" w:rsidP="00D22BAD">
      <w:pPr>
        <w:pStyle w:val="Quellcode"/>
        <w:rPr>
          <w:lang w:val="en-GB"/>
        </w:rPr>
      </w:pPr>
      <w:r w:rsidRPr="00E0300A">
        <w:rPr>
          <w:lang w:val="en-US"/>
        </w:rPr>
        <w:t>public void multiMove(</w:t>
      </w:r>
      <w:r w:rsidRPr="00E0300A">
        <w:rPr>
          <w:b/>
          <w:lang w:val="en-US"/>
        </w:rPr>
        <w:t xml:space="preserve">int </w:t>
      </w:r>
      <w:r>
        <w:rPr>
          <w:b/>
          <w:lang w:val="en-US"/>
        </w:rPr>
        <w:t>steps</w:t>
      </w:r>
      <w:r w:rsidRPr="00E0300A">
        <w:rPr>
          <w:lang w:val="en-US"/>
        </w:rPr>
        <w:t>)</w:t>
      </w:r>
      <w:r>
        <w:rPr>
          <w:lang w:val="en-US"/>
        </w:rPr>
        <w:t xml:space="preserve"> </w:t>
      </w:r>
      <w:r w:rsidRPr="00AC2269">
        <w:rPr>
          <w:lang w:val="en-GB"/>
        </w:rPr>
        <w:t>{</w:t>
      </w:r>
    </w:p>
    <w:p w:rsidR="00D22BAD" w:rsidRPr="00AC2269" w:rsidRDefault="00D22BAD" w:rsidP="00D22BAD">
      <w:pPr>
        <w:pStyle w:val="Quellcode"/>
        <w:rPr>
          <w:lang w:val="en-GB"/>
        </w:rPr>
      </w:pPr>
      <w:r w:rsidRPr="00AC2269">
        <w:rPr>
          <w:lang w:val="en-GB"/>
        </w:rPr>
        <w:t xml:space="preserve">    int i = 0;</w:t>
      </w:r>
    </w:p>
    <w:p w:rsidR="00D22BAD" w:rsidRPr="00AC2269" w:rsidRDefault="00D22BAD" w:rsidP="00D22BAD">
      <w:pPr>
        <w:pStyle w:val="Quellcode"/>
        <w:rPr>
          <w:lang w:val="en-GB"/>
        </w:rPr>
      </w:pPr>
      <w:r w:rsidRPr="00AC2269">
        <w:rPr>
          <w:lang w:val="en-GB"/>
        </w:rPr>
        <w:t xml:space="preserve">    </w:t>
      </w:r>
    </w:p>
    <w:p w:rsidR="00D22BAD" w:rsidRPr="00D22BAD" w:rsidRDefault="00D22BAD" w:rsidP="00D22BAD">
      <w:pPr>
        <w:pStyle w:val="Quellcode"/>
        <w:rPr>
          <w:lang w:val="en-US"/>
        </w:rPr>
      </w:pPr>
      <w:r w:rsidRPr="00AC2269">
        <w:rPr>
          <w:lang w:val="en-GB"/>
        </w:rPr>
        <w:t xml:space="preserve">    while (i &lt; </w:t>
      </w:r>
      <w:r>
        <w:rPr>
          <w:b/>
          <w:lang w:val="en-US"/>
        </w:rPr>
        <w:t>steps</w:t>
      </w:r>
      <w:r w:rsidRPr="00AC2269">
        <w:rPr>
          <w:lang w:val="en-GB"/>
        </w:rPr>
        <w:t>)</w:t>
      </w:r>
      <w:r>
        <w:rPr>
          <w:lang w:val="en-GB"/>
        </w:rPr>
        <w:t xml:space="preserve"> </w:t>
      </w:r>
      <w:r w:rsidRPr="00AC2269">
        <w:rPr>
          <w:lang w:val="en-GB"/>
        </w:rPr>
        <w:t xml:space="preserve">    </w:t>
      </w:r>
      <w:r w:rsidRPr="00D22BAD">
        <w:rPr>
          <w:lang w:val="en-US"/>
        </w:rPr>
        <w:t>{</w:t>
      </w:r>
    </w:p>
    <w:p w:rsidR="00D22BAD" w:rsidRPr="00133FA7" w:rsidRDefault="00D22BAD" w:rsidP="00D22BAD">
      <w:pPr>
        <w:pStyle w:val="Quellcode"/>
      </w:pPr>
      <w:r w:rsidRPr="00D22BAD">
        <w:rPr>
          <w:lang w:val="en-US"/>
        </w:rPr>
        <w:t xml:space="preserve">        </w:t>
      </w:r>
      <w:r w:rsidRPr="00133FA7">
        <w:t>move();</w:t>
      </w:r>
    </w:p>
    <w:p w:rsidR="00D22BAD" w:rsidRPr="00133FA7" w:rsidRDefault="00D22BAD" w:rsidP="00D22BAD">
      <w:pPr>
        <w:pStyle w:val="Quellcode"/>
      </w:pPr>
      <w:r w:rsidRPr="00133FA7">
        <w:t xml:space="preserve">        i = i + 1;</w:t>
      </w:r>
    </w:p>
    <w:p w:rsidR="00D22BAD" w:rsidRPr="0093712E" w:rsidRDefault="00D22BAD" w:rsidP="00D22BAD">
      <w:pPr>
        <w:pStyle w:val="Quellcode"/>
      </w:pPr>
      <w:r w:rsidRPr="00133FA7">
        <w:t xml:space="preserve">    </w:t>
      </w:r>
      <w:r w:rsidRPr="0093712E">
        <w:t>}</w:t>
      </w:r>
    </w:p>
    <w:p w:rsidR="00D22BAD" w:rsidRDefault="00D22BAD" w:rsidP="00D22BAD">
      <w:pPr>
        <w:pStyle w:val="Quellcode"/>
      </w:pPr>
      <w:r w:rsidRPr="0093712E">
        <w:t>}</w:t>
      </w:r>
    </w:p>
    <w:p w:rsidR="00D22BAD" w:rsidRDefault="00D22BAD" w:rsidP="00D22BAD">
      <w:pPr>
        <w:pStyle w:val="KeinLeerraum"/>
      </w:pPr>
    </w:p>
    <w:p w:rsidR="00D22BAD" w:rsidRDefault="00D22BAD" w:rsidP="00D22BAD">
      <w:pPr>
        <w:spacing w:before="200" w:after="0"/>
      </w:pPr>
      <w:r>
        <w:t>Um z.B. 5 Schritte zu gehen, wird der Wert 5 in der Klammer angegeben:</w:t>
      </w:r>
    </w:p>
    <w:p w:rsidR="00D22BAD" w:rsidRDefault="00D22BAD" w:rsidP="00D22BAD">
      <w:pPr>
        <w:pStyle w:val="Quellcode"/>
      </w:pPr>
      <w:r>
        <w:t>multiMove(</w:t>
      </w:r>
      <w:r w:rsidRPr="0057125D">
        <w:rPr>
          <w:b/>
        </w:rPr>
        <w:t>5</w:t>
      </w:r>
      <w:r>
        <w:t>);</w:t>
      </w:r>
    </w:p>
    <w:p w:rsidR="00D22BAD" w:rsidRDefault="00D22BAD" w:rsidP="00D22BAD"/>
    <w:p w:rsidR="00D22BAD" w:rsidRDefault="00D22BAD" w:rsidP="00D22BAD">
      <w:pPr>
        <w:spacing w:before="200" w:after="0"/>
      </w:pPr>
      <w:r>
        <w:t>Um eine Methode mit mehreren Parametern aufzurufen, werden die Werte durch Kommas getrennt.</w:t>
      </w:r>
    </w:p>
    <w:p w:rsidR="00D22BAD" w:rsidRDefault="00D22BAD" w:rsidP="00D22BAD">
      <w:pPr>
        <w:pStyle w:val="Quellcode"/>
      </w:pPr>
      <w:r w:rsidRPr="007105F5">
        <w:t>drawRectangle</w:t>
      </w:r>
      <w:r>
        <w:t>(</w:t>
      </w:r>
      <w:r>
        <w:rPr>
          <w:b/>
        </w:rPr>
        <w:t>21, 4</w:t>
      </w:r>
      <w:r>
        <w:t>);</w:t>
      </w:r>
    </w:p>
    <w:p w:rsidR="00D22BAD" w:rsidRDefault="00D22BAD" w:rsidP="00D22BAD"/>
    <w:p w:rsidR="00257FEF" w:rsidRPr="00834DBA" w:rsidRDefault="00257FEF" w:rsidP="00257FEF">
      <w:pPr>
        <w:spacing w:before="360" w:after="0"/>
        <w:rPr>
          <w:b/>
        </w:rPr>
      </w:pPr>
      <w:r w:rsidRPr="00834DBA">
        <w:rPr>
          <w:b/>
        </w:rPr>
        <w:t>Erklärungen:</w:t>
      </w:r>
    </w:p>
    <w:p w:rsidR="00257FEF" w:rsidRDefault="00257FEF" w:rsidP="00257FEF">
      <w:pPr>
        <w:pStyle w:val="Listenabsatz"/>
        <w:numPr>
          <w:ilvl w:val="0"/>
          <w:numId w:val="40"/>
        </w:numPr>
      </w:pPr>
      <w:r>
        <w:t xml:space="preserve">Bei den bisherigen Programmen war es eher lästig, die Methoden immer mit einem Klammerpaar </w:t>
      </w:r>
      <w:r w:rsidRPr="00834DBA">
        <w:rPr>
          <w:rFonts w:ascii="Courier New" w:hAnsi="Courier New" w:cs="Courier New"/>
        </w:rPr>
        <w:t>()</w:t>
      </w:r>
      <w:r>
        <w:t xml:space="preserve"> zu versehen. Nun wird klar, dass die bisher eingesetzten Methoden nur Spezialfälle darstellten, bei d</w:t>
      </w:r>
      <w:r>
        <w:t>e</w:t>
      </w:r>
      <w:r>
        <w:t>nen kein Parameter übergeben wird.</w:t>
      </w:r>
    </w:p>
    <w:p w:rsidR="00257FEF" w:rsidRPr="00834DBA" w:rsidRDefault="00257FEF" w:rsidP="00257FEF">
      <w:pPr>
        <w:pStyle w:val="Listenabsatz"/>
        <w:numPr>
          <w:ilvl w:val="0"/>
          <w:numId w:val="40"/>
        </w:numPr>
      </w:pPr>
      <w:r>
        <w:t xml:space="preserve">In der Klammer wird der Parameter (hier </w:t>
      </w:r>
      <w:proofErr w:type="spellStart"/>
      <w:r w:rsidR="007105F5">
        <w:rPr>
          <w:rFonts w:ascii="Courier New" w:hAnsi="Courier New" w:cs="Courier New"/>
        </w:rPr>
        <w:t>steps</w:t>
      </w:r>
      <w:proofErr w:type="spellEnd"/>
      <w:r>
        <w:t xml:space="preserve">) mit einem Typ angegeben (hier </w:t>
      </w:r>
      <w:proofErr w:type="spellStart"/>
      <w:r w:rsidRPr="00834DBA">
        <w:rPr>
          <w:rFonts w:ascii="Courier New" w:hAnsi="Courier New" w:cs="Courier New"/>
        </w:rPr>
        <w:t>int</w:t>
      </w:r>
      <w:proofErr w:type="spellEnd"/>
      <w:r>
        <w:t>). Mehrere P</w:t>
      </w:r>
      <w:r>
        <w:t>a</w:t>
      </w:r>
      <w:r>
        <w:t xml:space="preserve">rameter werden durch </w:t>
      </w:r>
      <w:r w:rsidR="008C7533">
        <w:t>Kommas</w:t>
      </w:r>
      <w:r>
        <w:t xml:space="preserve"> getrennt. Beispiel:</w:t>
      </w:r>
      <w:r>
        <w:br/>
      </w:r>
      <w:proofErr w:type="spellStart"/>
      <w:r w:rsidRPr="00700B86">
        <w:rPr>
          <w:rFonts w:ascii="Courier New" w:hAnsi="Courier New" w:cs="Courier New"/>
          <w:b/>
        </w:rPr>
        <w:t>public</w:t>
      </w:r>
      <w:proofErr w:type="spellEnd"/>
      <w:r w:rsidRPr="00700B86">
        <w:rPr>
          <w:rFonts w:ascii="Courier New" w:hAnsi="Courier New" w:cs="Courier New"/>
          <w:b/>
        </w:rPr>
        <w:t xml:space="preserve"> </w:t>
      </w:r>
      <w:proofErr w:type="spellStart"/>
      <w:r w:rsidRPr="00700B86">
        <w:rPr>
          <w:rFonts w:ascii="Courier New" w:hAnsi="Courier New" w:cs="Courier New"/>
          <w:b/>
        </w:rPr>
        <w:t>void</w:t>
      </w:r>
      <w:proofErr w:type="spellEnd"/>
      <w:r w:rsidRPr="00700B86">
        <w:rPr>
          <w:rFonts w:ascii="Courier New" w:hAnsi="Courier New" w:cs="Courier New"/>
          <w:b/>
        </w:rPr>
        <w:t xml:space="preserve"> </w:t>
      </w:r>
      <w:proofErr w:type="spellStart"/>
      <w:r w:rsidR="007105F5">
        <w:rPr>
          <w:rFonts w:ascii="Courier New" w:hAnsi="Courier New" w:cs="Courier New"/>
          <w:b/>
        </w:rPr>
        <w:t>drawRectangle</w:t>
      </w:r>
      <w:proofErr w:type="spellEnd"/>
      <w:r w:rsidRPr="00700B86">
        <w:rPr>
          <w:rFonts w:ascii="Courier New" w:hAnsi="Courier New" w:cs="Courier New"/>
          <w:b/>
        </w:rPr>
        <w:t>(</w:t>
      </w:r>
      <w:proofErr w:type="spellStart"/>
      <w:r w:rsidRPr="00700B86">
        <w:rPr>
          <w:rFonts w:ascii="Courier New" w:hAnsi="Courier New" w:cs="Courier New"/>
          <w:b/>
        </w:rPr>
        <w:t>int</w:t>
      </w:r>
      <w:proofErr w:type="spellEnd"/>
      <w:r w:rsidRPr="00700B86">
        <w:rPr>
          <w:rFonts w:ascii="Courier New" w:hAnsi="Courier New" w:cs="Courier New"/>
          <w:b/>
        </w:rPr>
        <w:t xml:space="preserve"> </w:t>
      </w:r>
      <w:proofErr w:type="spellStart"/>
      <w:r w:rsidR="007105F5">
        <w:rPr>
          <w:rFonts w:ascii="Courier New" w:hAnsi="Courier New" w:cs="Courier New"/>
          <w:b/>
        </w:rPr>
        <w:t>width</w:t>
      </w:r>
      <w:proofErr w:type="spellEnd"/>
      <w:r w:rsidRPr="00700B86">
        <w:rPr>
          <w:rFonts w:ascii="Courier New" w:hAnsi="Courier New" w:cs="Courier New"/>
          <w:b/>
        </w:rPr>
        <w:t xml:space="preserve">, </w:t>
      </w:r>
      <w:proofErr w:type="spellStart"/>
      <w:r w:rsidRPr="00700B86">
        <w:rPr>
          <w:rFonts w:ascii="Courier New" w:hAnsi="Courier New" w:cs="Courier New"/>
          <w:b/>
        </w:rPr>
        <w:t>int</w:t>
      </w:r>
      <w:proofErr w:type="spellEnd"/>
      <w:r w:rsidRPr="00700B86">
        <w:rPr>
          <w:rFonts w:ascii="Courier New" w:hAnsi="Courier New" w:cs="Courier New"/>
          <w:b/>
        </w:rPr>
        <w:t xml:space="preserve"> </w:t>
      </w:r>
      <w:proofErr w:type="spellStart"/>
      <w:r w:rsidR="007105F5">
        <w:rPr>
          <w:rFonts w:ascii="Courier New" w:hAnsi="Courier New" w:cs="Courier New"/>
          <w:b/>
        </w:rPr>
        <w:t>height</w:t>
      </w:r>
      <w:proofErr w:type="spellEnd"/>
      <w:r w:rsidRPr="00700B86">
        <w:rPr>
          <w:rFonts w:ascii="Courier New" w:hAnsi="Courier New" w:cs="Courier New"/>
          <w:b/>
        </w:rPr>
        <w:t>)</w:t>
      </w:r>
    </w:p>
    <w:p w:rsidR="00257FEF" w:rsidRDefault="00257FEF" w:rsidP="00257FEF">
      <w:pPr>
        <w:pStyle w:val="Listenabsatz"/>
        <w:numPr>
          <w:ilvl w:val="0"/>
          <w:numId w:val="40"/>
        </w:numPr>
      </w:pPr>
      <w:r>
        <w:t xml:space="preserve">Beim Aufruf einer Methode wird der Wert in die Variable (hier </w:t>
      </w:r>
      <w:proofErr w:type="spellStart"/>
      <w:r w:rsidR="007105F5">
        <w:rPr>
          <w:rFonts w:ascii="Courier New" w:hAnsi="Courier New" w:cs="Courier New"/>
        </w:rPr>
        <w:t>steps</w:t>
      </w:r>
      <w:proofErr w:type="spellEnd"/>
      <w:r>
        <w:t>) kopiert.</w:t>
      </w:r>
    </w:p>
    <w:p w:rsidR="007A21FF" w:rsidRDefault="007A21FF" w:rsidP="007A21FF"/>
    <w:p w:rsidR="002D1B16" w:rsidRDefault="00FB39EC" w:rsidP="002D1B16">
      <w:pPr>
        <w:pStyle w:val="berschrift2"/>
      </w:pPr>
      <w:r>
        <w:lastRenderedPageBreak/>
        <w:t>Kuchen b</w:t>
      </w:r>
      <w:r w:rsidR="002D1B16">
        <w:t>acken</w:t>
      </w:r>
    </w:p>
    <w:p w:rsidR="008F0FB7" w:rsidRDefault="008F0FB7" w:rsidP="007A21FF">
      <w:r>
        <w:t>Wir wollen nun mit Kara für die Grossmutter einen Geburtstagskuchen „backen“. Der Kuchen wird aus Kle</w:t>
      </w:r>
      <w:r>
        <w:t>e</w:t>
      </w:r>
      <w:r>
        <w:t>blättern bestehen.</w:t>
      </w:r>
    </w:p>
    <w:p w:rsidR="002D1B16" w:rsidRDefault="00A900F2" w:rsidP="007A21FF">
      <w:r>
        <w:t xml:space="preserve">Öffnen Sie das Szenario </w:t>
      </w:r>
      <w:r w:rsidR="00BD253D" w:rsidRPr="00A900F2">
        <w:rPr>
          <w:b/>
          <w:i/>
        </w:rPr>
        <w:t>Kara 35</w:t>
      </w:r>
      <w:r w:rsidRPr="00A900F2">
        <w:rPr>
          <w:b/>
          <w:i/>
        </w:rPr>
        <w:t xml:space="preserve"> …</w:t>
      </w:r>
      <w:r>
        <w:t xml:space="preserve"> aus dem Ordner </w:t>
      </w:r>
      <w:r w:rsidRPr="00A900F2">
        <w:rPr>
          <w:b/>
          <w:i/>
        </w:rPr>
        <w:t>scenarios-chapter-5</w:t>
      </w:r>
      <w:r w:rsidR="002D1B16">
        <w:t>.</w:t>
      </w:r>
    </w:p>
    <w:p w:rsidR="002D1B16" w:rsidRDefault="002D1B16" w:rsidP="007A21FF">
      <w:r>
        <w:t>Als Vorbereitung für das Backen sollen folgende Methoden zur Verfügung gestellt werden:</w:t>
      </w:r>
    </w:p>
    <w:p w:rsidR="00B441D1" w:rsidRDefault="002D1B16" w:rsidP="002D1B16">
      <w:pPr>
        <w:pStyle w:val="Listenabsatz"/>
        <w:numPr>
          <w:ilvl w:val="0"/>
          <w:numId w:val="43"/>
        </w:numPr>
      </w:pPr>
      <w:proofErr w:type="spellStart"/>
      <w:r w:rsidRPr="00F024D8">
        <w:rPr>
          <w:rFonts w:ascii="Courier New" w:hAnsi="Courier New" w:cs="Courier New"/>
        </w:rPr>
        <w:t>public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Pr="00F024D8">
        <w:rPr>
          <w:rFonts w:ascii="Courier New" w:hAnsi="Courier New" w:cs="Courier New"/>
        </w:rPr>
        <w:t>void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="004A6477">
        <w:rPr>
          <w:rFonts w:ascii="Courier New" w:hAnsi="Courier New" w:cs="Courier New"/>
        </w:rPr>
        <w:t>turnAround</w:t>
      </w:r>
      <w:proofErr w:type="spellEnd"/>
      <w:r w:rsidRPr="00F024D8">
        <w:rPr>
          <w:rFonts w:ascii="Courier New" w:hAnsi="Courier New" w:cs="Courier New"/>
        </w:rPr>
        <w:t>()</w:t>
      </w:r>
      <w:r>
        <w:br/>
        <w:t>Dreht Kara um 180 Grad.</w:t>
      </w:r>
      <w:r w:rsidR="00F024D8">
        <w:br/>
      </w:r>
    </w:p>
    <w:p w:rsidR="002D1B16" w:rsidRDefault="002D1B16" w:rsidP="002D1B16">
      <w:pPr>
        <w:pStyle w:val="Listenabsatz"/>
        <w:numPr>
          <w:ilvl w:val="0"/>
          <w:numId w:val="43"/>
        </w:numPr>
      </w:pPr>
      <w:proofErr w:type="spellStart"/>
      <w:r w:rsidRPr="00F024D8">
        <w:rPr>
          <w:rFonts w:ascii="Courier New" w:hAnsi="Courier New" w:cs="Courier New"/>
        </w:rPr>
        <w:t>public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Pr="00F024D8">
        <w:rPr>
          <w:rFonts w:ascii="Courier New" w:hAnsi="Courier New" w:cs="Courier New"/>
        </w:rPr>
        <w:t>void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="008E7A5C">
        <w:rPr>
          <w:rFonts w:ascii="Courier New" w:hAnsi="Courier New" w:cs="Courier New"/>
        </w:rPr>
        <w:t>multiMove</w:t>
      </w:r>
      <w:proofErr w:type="spellEnd"/>
      <w:r w:rsidRPr="00F024D8">
        <w:rPr>
          <w:rFonts w:ascii="Courier New" w:hAnsi="Courier New" w:cs="Courier New"/>
        </w:rPr>
        <w:t>(</w:t>
      </w:r>
      <w:proofErr w:type="spellStart"/>
      <w:r w:rsidRPr="00F024D8">
        <w:rPr>
          <w:rFonts w:ascii="Courier New" w:hAnsi="Courier New" w:cs="Courier New"/>
        </w:rPr>
        <w:t>int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="008E7A5C">
        <w:rPr>
          <w:rFonts w:ascii="Courier New" w:hAnsi="Courier New" w:cs="Courier New"/>
        </w:rPr>
        <w:t>steps</w:t>
      </w:r>
      <w:proofErr w:type="spellEnd"/>
      <w:r w:rsidRPr="00F024D8">
        <w:rPr>
          <w:rFonts w:ascii="Courier New" w:hAnsi="Courier New" w:cs="Courier New"/>
        </w:rPr>
        <w:t>)</w:t>
      </w:r>
      <w:r w:rsidR="00F024D8">
        <w:br/>
      </w:r>
      <w:r>
        <w:t>Kara geht</w:t>
      </w:r>
      <w:r w:rsidR="00F024D8">
        <w:t xml:space="preserve"> die </w:t>
      </w:r>
      <w:r w:rsidR="008E7A5C">
        <w:t>Anzahl (</w:t>
      </w:r>
      <w:proofErr w:type="spellStart"/>
      <w:r w:rsidR="008E7A5C">
        <w:rPr>
          <w:rFonts w:ascii="Courier New" w:hAnsi="Courier New" w:cs="Courier New"/>
        </w:rPr>
        <w:t>steps</w:t>
      </w:r>
      <w:proofErr w:type="spellEnd"/>
      <w:r w:rsidR="008E7A5C">
        <w:t xml:space="preserve">) </w:t>
      </w:r>
      <w:r w:rsidR="00F024D8">
        <w:t>Schritte in die aktuelle Blickrichtung (siehe Beispiel im Theorieteil).</w:t>
      </w:r>
      <w:r w:rsidR="00F024D8">
        <w:br/>
      </w:r>
    </w:p>
    <w:p w:rsidR="00F024D8" w:rsidRDefault="00F024D8" w:rsidP="002D1B16">
      <w:pPr>
        <w:pStyle w:val="Listenabsatz"/>
        <w:numPr>
          <w:ilvl w:val="0"/>
          <w:numId w:val="43"/>
        </w:numPr>
      </w:pPr>
      <w:proofErr w:type="spellStart"/>
      <w:r w:rsidRPr="00F024D8">
        <w:rPr>
          <w:rFonts w:ascii="Courier New" w:hAnsi="Courier New" w:cs="Courier New"/>
        </w:rPr>
        <w:t>public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Pr="00F024D8">
        <w:rPr>
          <w:rFonts w:ascii="Courier New" w:hAnsi="Courier New" w:cs="Courier New"/>
        </w:rPr>
        <w:t>void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="008E7A5C">
        <w:rPr>
          <w:rFonts w:ascii="Courier New" w:hAnsi="Courier New" w:cs="Courier New"/>
        </w:rPr>
        <w:t>putLeafs</w:t>
      </w:r>
      <w:proofErr w:type="spellEnd"/>
      <w:r w:rsidRPr="00F024D8">
        <w:rPr>
          <w:rFonts w:ascii="Courier New" w:hAnsi="Courier New" w:cs="Courier New"/>
        </w:rPr>
        <w:t>(</w:t>
      </w:r>
      <w:proofErr w:type="spellStart"/>
      <w:r w:rsidRPr="00F024D8">
        <w:rPr>
          <w:rFonts w:ascii="Courier New" w:hAnsi="Courier New" w:cs="Courier New"/>
        </w:rPr>
        <w:t>int</w:t>
      </w:r>
      <w:proofErr w:type="spellEnd"/>
      <w:r w:rsidRPr="00F024D8">
        <w:rPr>
          <w:rFonts w:ascii="Courier New" w:hAnsi="Courier New" w:cs="Courier New"/>
        </w:rPr>
        <w:t xml:space="preserve"> </w:t>
      </w:r>
      <w:proofErr w:type="spellStart"/>
      <w:r w:rsidR="008E7A5C">
        <w:rPr>
          <w:rFonts w:ascii="Courier New" w:hAnsi="Courier New" w:cs="Courier New"/>
        </w:rPr>
        <w:t>count</w:t>
      </w:r>
      <w:proofErr w:type="spellEnd"/>
      <w:r w:rsidRPr="00F024D8">
        <w:rPr>
          <w:rFonts w:ascii="Courier New" w:hAnsi="Courier New" w:cs="Courier New"/>
        </w:rPr>
        <w:t>)</w:t>
      </w:r>
      <w:r>
        <w:br/>
        <w:t>Kara legt die</w:t>
      </w:r>
      <w:r w:rsidR="008E7A5C">
        <w:t xml:space="preserve"> Anzahl (</w:t>
      </w:r>
      <w:proofErr w:type="spellStart"/>
      <w:r w:rsidR="008E7A5C">
        <w:rPr>
          <w:rFonts w:ascii="Courier New" w:hAnsi="Courier New" w:cs="Courier New"/>
        </w:rPr>
        <w:t>count</w:t>
      </w:r>
      <w:proofErr w:type="spellEnd"/>
      <w:r w:rsidR="008E7A5C">
        <w:t xml:space="preserve">) </w:t>
      </w:r>
      <w:r>
        <w:t xml:space="preserve">Kleeblätter. Das erste Blatt legt er </w:t>
      </w:r>
      <w:r w:rsidR="00291A6B">
        <w:t>an der aktuellen Position</w:t>
      </w:r>
      <w:r>
        <w:t xml:space="preserve">, die weiteren fortgesetzt in </w:t>
      </w:r>
      <w:r w:rsidR="00B013F4">
        <w:t xml:space="preserve">seine </w:t>
      </w:r>
      <w:r>
        <w:t>Blickrichtung.</w:t>
      </w:r>
    </w:p>
    <w:p w:rsidR="002D1B16" w:rsidRDefault="002D1B16" w:rsidP="007A21FF"/>
    <w:p w:rsidR="005A43B0" w:rsidRDefault="005A43B0" w:rsidP="007A21FF"/>
    <w:p w:rsidR="00962408" w:rsidRDefault="00962408" w:rsidP="00962408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64384" behindDoc="1" locked="0" layoutInCell="1" allowOverlap="1" wp14:anchorId="68077CAD" wp14:editId="0246E892">
            <wp:simplePos x="0" y="0"/>
            <wp:positionH relativeFrom="column">
              <wp:posOffset>2632710</wp:posOffset>
            </wp:positionH>
            <wp:positionV relativeFrom="paragraph">
              <wp:posOffset>5715</wp:posOffset>
            </wp:positionV>
            <wp:extent cx="366585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439" y="21282"/>
                <wp:lineTo x="2143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69">
        <w:t>Aufgabe 35</w:t>
      </w:r>
      <w:r w:rsidR="0053747F">
        <w:t>: Kuchen b</w:t>
      </w:r>
      <w:r>
        <w:t>acken</w:t>
      </w:r>
    </w:p>
    <w:p w:rsidR="00962408" w:rsidRDefault="00962408" w:rsidP="00962408">
      <w:r>
        <w:t xml:space="preserve">Kara soll mit Kleeblättern ein Rechteck zeichnen, welches den Kuchen symbolisiert. </w:t>
      </w:r>
      <w:r>
        <w:br/>
        <w:t xml:space="preserve">Kara startet in der Ecke unten links und schaut nach rechts. </w:t>
      </w:r>
    </w:p>
    <w:p w:rsidR="00730421" w:rsidRDefault="00962408" w:rsidP="005A43B0">
      <w:r>
        <w:t xml:space="preserve">Kara soll nicht nur eine fixe Grösse eines Rechteckes zeichnen können, sondern ein </w:t>
      </w:r>
      <w:r w:rsidRPr="001307C0">
        <w:rPr>
          <w:b/>
        </w:rPr>
        <w:t>Rechteck mit variabler Breite und Höhe</w:t>
      </w:r>
      <w:r w:rsidRPr="00C929BE">
        <w:rPr>
          <w:b/>
        </w:rPr>
        <w:t xml:space="preserve">! </w:t>
      </w:r>
      <w:r w:rsidR="005A43B0" w:rsidRPr="005A43B0">
        <w:t>Der Methodenaufruf</w:t>
      </w:r>
      <w:r w:rsidR="001C67D3">
        <w:rPr>
          <w:rFonts w:ascii="Courier New" w:hAnsi="Courier New" w:cs="Courier New"/>
          <w:b/>
        </w:rPr>
        <w:t xml:space="preserve"> </w:t>
      </w:r>
      <w:proofErr w:type="spellStart"/>
      <w:r w:rsidR="00260521">
        <w:rPr>
          <w:rFonts w:ascii="Courier New" w:hAnsi="Courier New" w:cs="Courier New"/>
          <w:b/>
        </w:rPr>
        <w:t>drawRectangle</w:t>
      </w:r>
      <w:proofErr w:type="spellEnd"/>
      <w:r w:rsidR="008718FF" w:rsidRPr="00700B86">
        <w:rPr>
          <w:rFonts w:ascii="Courier New" w:hAnsi="Courier New" w:cs="Courier New"/>
          <w:b/>
        </w:rPr>
        <w:t>(</w:t>
      </w:r>
      <w:r w:rsidR="005A43B0">
        <w:rPr>
          <w:rFonts w:ascii="Courier New" w:hAnsi="Courier New" w:cs="Courier New"/>
          <w:b/>
        </w:rPr>
        <w:t>21</w:t>
      </w:r>
      <w:r w:rsidR="008718FF" w:rsidRPr="00700B86">
        <w:rPr>
          <w:rFonts w:ascii="Courier New" w:hAnsi="Courier New" w:cs="Courier New"/>
          <w:b/>
        </w:rPr>
        <w:t xml:space="preserve">, </w:t>
      </w:r>
      <w:r w:rsidR="005A43B0">
        <w:rPr>
          <w:rFonts w:ascii="Courier New" w:hAnsi="Courier New" w:cs="Courier New"/>
          <w:b/>
        </w:rPr>
        <w:t>4</w:t>
      </w:r>
      <w:r w:rsidR="008718FF" w:rsidRPr="00700B86">
        <w:rPr>
          <w:rFonts w:ascii="Courier New" w:hAnsi="Courier New" w:cs="Courier New"/>
          <w:b/>
        </w:rPr>
        <w:t>)</w:t>
      </w:r>
      <w:r w:rsidR="005A43B0">
        <w:rPr>
          <w:rFonts w:ascii="Courier New" w:hAnsi="Courier New" w:cs="Courier New"/>
          <w:b/>
        </w:rPr>
        <w:t xml:space="preserve"> </w:t>
      </w:r>
      <w:r w:rsidR="005A43B0">
        <w:t>soll demnach ein Rechteck mit der Breite 21 und der Höhe 4 erzeugen.</w:t>
      </w:r>
    </w:p>
    <w:p w:rsidR="005A43B0" w:rsidRDefault="005A43B0" w:rsidP="005A43B0"/>
    <w:p w:rsidR="005A43B0" w:rsidRPr="00121BEB" w:rsidRDefault="005A43B0" w:rsidP="005A43B0"/>
    <w:p w:rsidR="00962408" w:rsidRDefault="00962408" w:rsidP="00962408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63360" behindDoc="1" locked="0" layoutInCell="1" allowOverlap="1" wp14:anchorId="7554D5D8" wp14:editId="529CB123">
            <wp:simplePos x="0" y="0"/>
            <wp:positionH relativeFrom="column">
              <wp:posOffset>2661920</wp:posOffset>
            </wp:positionH>
            <wp:positionV relativeFrom="paragraph">
              <wp:posOffset>86995</wp:posOffset>
            </wp:positionV>
            <wp:extent cx="3648075" cy="1291590"/>
            <wp:effectExtent l="0" t="0" r="9525" b="3810"/>
            <wp:wrapTight wrapText="bothSides">
              <wp:wrapPolygon edited="0">
                <wp:start x="0" y="0"/>
                <wp:lineTo x="0" y="21345"/>
                <wp:lineTo x="21544" y="21345"/>
                <wp:lineTo x="2154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69">
        <w:t>Aufgabe 36</w:t>
      </w:r>
      <w:r>
        <w:t>: Kerzen auf Kuchen</w:t>
      </w:r>
    </w:p>
    <w:p w:rsidR="00257FEF" w:rsidRDefault="00962408" w:rsidP="00236A9D">
      <w:pPr>
        <w:rPr>
          <w:noProof/>
          <w:lang w:eastAsia="de-CH" w:bidi="ar-SA"/>
        </w:rPr>
      </w:pPr>
      <w:r>
        <w:t>Damit unser Kuchen auch wie ein Geburt</w:t>
      </w:r>
      <w:r>
        <w:t>s</w:t>
      </w:r>
      <w:r>
        <w:t>tagskuchen aussieht, braucht er natürlich noch ein paar Kerzen. Erweitern Sie Ihr Pr</w:t>
      </w:r>
      <w:r>
        <w:t>o</w:t>
      </w:r>
      <w:r>
        <w:t xml:space="preserve">gramm um eine zusätzliche Methode </w:t>
      </w:r>
      <w:proofErr w:type="spellStart"/>
      <w:r w:rsidR="00445C72" w:rsidRPr="00445C72">
        <w:rPr>
          <w:rFonts w:ascii="Courier New" w:hAnsi="Courier New" w:cs="Courier New"/>
          <w:b/>
        </w:rPr>
        <w:t>drawCandles</w:t>
      </w:r>
      <w:proofErr w:type="spellEnd"/>
      <w:r w:rsidR="00445C72" w:rsidRPr="00445C72">
        <w:rPr>
          <w:rFonts w:ascii="Courier New" w:hAnsi="Courier New" w:cs="Courier New"/>
          <w:b/>
        </w:rPr>
        <w:t>(</w:t>
      </w:r>
      <w:proofErr w:type="spellStart"/>
      <w:r w:rsidR="00445C72" w:rsidRPr="00445C72">
        <w:rPr>
          <w:rFonts w:ascii="Courier New" w:hAnsi="Courier New" w:cs="Courier New"/>
          <w:b/>
        </w:rPr>
        <w:t>int</w:t>
      </w:r>
      <w:proofErr w:type="spellEnd"/>
      <w:r w:rsidR="00445C72" w:rsidRPr="00445C72">
        <w:rPr>
          <w:rFonts w:ascii="Courier New" w:hAnsi="Courier New" w:cs="Courier New"/>
          <w:b/>
        </w:rPr>
        <w:t xml:space="preserve"> </w:t>
      </w:r>
      <w:proofErr w:type="spellStart"/>
      <w:r w:rsidR="00445C72" w:rsidRPr="00445C72">
        <w:rPr>
          <w:rFonts w:ascii="Courier New" w:hAnsi="Courier New" w:cs="Courier New"/>
          <w:b/>
        </w:rPr>
        <w:t>count</w:t>
      </w:r>
      <w:proofErr w:type="spellEnd"/>
      <w:r w:rsidR="00445C72" w:rsidRPr="00445C72">
        <w:rPr>
          <w:rFonts w:ascii="Courier New" w:hAnsi="Courier New" w:cs="Courier New"/>
          <w:b/>
        </w:rPr>
        <w:t>)</w:t>
      </w:r>
      <w:r>
        <w:t>, welche die angegebene Anzahl Kerzen auf den Kuchen setzt.</w:t>
      </w:r>
      <w:r w:rsidRPr="00285C04">
        <w:rPr>
          <w:noProof/>
          <w:lang w:eastAsia="de-CH" w:bidi="ar-SA"/>
        </w:rPr>
        <w:t xml:space="preserve"> </w:t>
      </w:r>
    </w:p>
    <w:p w:rsidR="00B441D1" w:rsidRDefault="00B441D1">
      <w:r>
        <w:br w:type="page"/>
      </w:r>
    </w:p>
    <w:p w:rsidR="00257FEF" w:rsidRDefault="00257FEF" w:rsidP="00257FEF">
      <w:pPr>
        <w:pStyle w:val="berschrift1"/>
      </w:pPr>
      <w:r>
        <w:lastRenderedPageBreak/>
        <w:t>Methoden mit Rückgabewerten</w:t>
      </w:r>
    </w:p>
    <w:p w:rsidR="00257FEF" w:rsidRDefault="00257FEF" w:rsidP="00257FEF">
      <w:r>
        <w:t xml:space="preserve">Über </w:t>
      </w:r>
      <w:r w:rsidR="005D6EE6">
        <w:t>den</w:t>
      </w:r>
      <w:r>
        <w:t xml:space="preserve"> Rückgabewert kann eine Methode einen Wert als Ergebnis zurückliefern. So errechnet die folgende Methode eine zufällige Zahl (zwischen </w:t>
      </w:r>
      <w:r w:rsidR="001B08FF">
        <w:t>0</w:t>
      </w:r>
      <w:r>
        <w:t xml:space="preserve"> und </w:t>
      </w:r>
      <w:r w:rsidR="001B08FF">
        <w:t>9</w:t>
      </w:r>
      <w:r>
        <w:t>) und gibt diese als Resultat zurück:</w:t>
      </w:r>
    </w:p>
    <w:p w:rsidR="00257FEF" w:rsidRPr="00D22BAD" w:rsidRDefault="00257FEF" w:rsidP="00257FEF">
      <w:pPr>
        <w:pStyle w:val="Quellcode"/>
        <w:rPr>
          <w:lang w:val="en-US"/>
        </w:rPr>
      </w:pPr>
      <w:r w:rsidRPr="00D22BAD">
        <w:rPr>
          <w:lang w:val="en-US"/>
        </w:rPr>
        <w:t xml:space="preserve">public </w:t>
      </w:r>
      <w:r w:rsidRPr="00D22BAD">
        <w:rPr>
          <w:b/>
          <w:lang w:val="en-US"/>
        </w:rPr>
        <w:t>int</w:t>
      </w:r>
      <w:r w:rsidRPr="00D22BAD">
        <w:rPr>
          <w:lang w:val="en-US"/>
        </w:rPr>
        <w:t xml:space="preserve"> </w:t>
      </w:r>
      <w:r w:rsidR="00445C72" w:rsidRPr="00D22BAD">
        <w:rPr>
          <w:lang w:val="en-US"/>
        </w:rPr>
        <w:t>randomNumber</w:t>
      </w:r>
      <w:r w:rsidRPr="00D22BAD">
        <w:rPr>
          <w:lang w:val="en-US"/>
        </w:rPr>
        <w:t>()</w:t>
      </w:r>
      <w:r w:rsidR="00D22BAD">
        <w:rPr>
          <w:lang w:val="en-US"/>
        </w:rPr>
        <w:t xml:space="preserve"> </w:t>
      </w:r>
      <w:r w:rsidRPr="00D22BAD">
        <w:rPr>
          <w:lang w:val="en-US"/>
        </w:rPr>
        <w:t>{</w:t>
      </w:r>
    </w:p>
    <w:p w:rsidR="00257FEF" w:rsidRPr="001B08FF" w:rsidRDefault="00257FEF" w:rsidP="00257FEF">
      <w:pPr>
        <w:pStyle w:val="Quellcode"/>
        <w:rPr>
          <w:lang w:val="en-US"/>
        </w:rPr>
      </w:pPr>
      <w:r w:rsidRPr="001B08FF">
        <w:rPr>
          <w:lang w:val="en-US"/>
        </w:rPr>
        <w:t xml:space="preserve">    int </w:t>
      </w:r>
      <w:r w:rsidR="00A47612" w:rsidRPr="001B08FF">
        <w:rPr>
          <w:lang w:val="en-US"/>
        </w:rPr>
        <w:t>random</w:t>
      </w:r>
      <w:r w:rsidRPr="001B08FF">
        <w:rPr>
          <w:lang w:val="en-US"/>
        </w:rPr>
        <w:t xml:space="preserve"> = G</w:t>
      </w:r>
      <w:r w:rsidR="001B08FF" w:rsidRPr="001B08FF">
        <w:rPr>
          <w:lang w:val="en-US"/>
        </w:rPr>
        <w:t>reenfoot.getRandomNumber(10);</w:t>
      </w:r>
    </w:p>
    <w:p w:rsidR="00257FEF" w:rsidRPr="00D22BAD" w:rsidRDefault="00257FEF" w:rsidP="00257FEF">
      <w:pPr>
        <w:pStyle w:val="Quellcode"/>
      </w:pPr>
      <w:r w:rsidRPr="001B08FF">
        <w:rPr>
          <w:lang w:val="en-US"/>
        </w:rPr>
        <w:t xml:space="preserve">    </w:t>
      </w:r>
      <w:r w:rsidRPr="00D22BAD">
        <w:rPr>
          <w:b/>
        </w:rPr>
        <w:t>return</w:t>
      </w:r>
      <w:r w:rsidRPr="00D22BAD">
        <w:t xml:space="preserve"> </w:t>
      </w:r>
      <w:r w:rsidR="00A47612" w:rsidRPr="00D22BAD">
        <w:t>random</w:t>
      </w:r>
      <w:r w:rsidRPr="00D22BAD">
        <w:t>;</w:t>
      </w:r>
    </w:p>
    <w:p w:rsidR="00257FEF" w:rsidRDefault="00257FEF" w:rsidP="00257FEF">
      <w:pPr>
        <w:pStyle w:val="Quellcode"/>
      </w:pPr>
      <w:r>
        <w:t>}</w:t>
      </w:r>
    </w:p>
    <w:p w:rsidR="00D22BAD" w:rsidRDefault="00D22BAD" w:rsidP="00D22BAD"/>
    <w:p w:rsidR="00257FEF" w:rsidRDefault="00257FEF" w:rsidP="00257FEF">
      <w:pPr>
        <w:spacing w:before="200" w:after="0"/>
      </w:pPr>
      <w:r>
        <w:t>Das</w:t>
      </w:r>
      <w:r w:rsidR="00B73410">
        <w:t xml:space="preserve"> Resultat kann entweder in eine</w:t>
      </w:r>
      <w:r>
        <w:t xml:space="preserve"> Variable gespeichert oder direkt wie folgt verwendet werden:</w:t>
      </w:r>
    </w:p>
    <w:p w:rsidR="00257FEF" w:rsidRDefault="00C95C6A" w:rsidP="00257FEF">
      <w:pPr>
        <w:pStyle w:val="Quellcode"/>
      </w:pPr>
      <w:r>
        <w:t>multiMove</w:t>
      </w:r>
      <w:r w:rsidR="00257FEF">
        <w:t>(</w:t>
      </w:r>
      <w:r w:rsidR="00BA1B17">
        <w:t>randomNumber</w:t>
      </w:r>
      <w:r w:rsidR="00257FEF" w:rsidRPr="00A46568">
        <w:rPr>
          <w:b/>
        </w:rPr>
        <w:t>()</w:t>
      </w:r>
      <w:r w:rsidR="00257FEF">
        <w:t>);</w:t>
      </w:r>
    </w:p>
    <w:p w:rsidR="00257FEF" w:rsidRPr="00834DBA" w:rsidRDefault="00257FEF" w:rsidP="00257FEF">
      <w:pPr>
        <w:spacing w:before="360" w:after="0"/>
        <w:rPr>
          <w:b/>
        </w:rPr>
      </w:pPr>
      <w:r w:rsidRPr="00834DBA">
        <w:rPr>
          <w:b/>
        </w:rPr>
        <w:t>Erklärungen:</w:t>
      </w:r>
    </w:p>
    <w:p w:rsidR="00257FEF" w:rsidRDefault="00257FEF" w:rsidP="00257FEF">
      <w:pPr>
        <w:pStyle w:val="Listenabsatz"/>
        <w:numPr>
          <w:ilvl w:val="0"/>
          <w:numId w:val="42"/>
        </w:numPr>
      </w:pPr>
      <w:r>
        <w:t xml:space="preserve">Der Typ des Rückgabewerts (hier </w:t>
      </w:r>
      <w:proofErr w:type="spellStart"/>
      <w:r w:rsidRPr="00A804BB">
        <w:rPr>
          <w:rFonts w:ascii="Courier New" w:hAnsi="Courier New" w:cs="Courier New"/>
        </w:rPr>
        <w:t>int</w:t>
      </w:r>
      <w:proofErr w:type="spellEnd"/>
      <w:r>
        <w:t>) wird vor dem Namen der Methode angegeben. Wenn die M</w:t>
      </w:r>
      <w:r>
        <w:t>e</w:t>
      </w:r>
      <w:r>
        <w:t xml:space="preserve">thode keinen Rückgabewert enthält, wird das mit </w:t>
      </w:r>
      <w:proofErr w:type="spellStart"/>
      <w:r w:rsidRPr="00A804BB">
        <w:rPr>
          <w:rFonts w:ascii="Courier New" w:hAnsi="Courier New" w:cs="Courier New"/>
        </w:rPr>
        <w:t>void</w:t>
      </w:r>
      <w:proofErr w:type="spellEnd"/>
      <w:r>
        <w:t xml:space="preserve"> ausgedrückt.</w:t>
      </w:r>
    </w:p>
    <w:p w:rsidR="00257FEF" w:rsidRDefault="00257FEF" w:rsidP="00257FEF">
      <w:pPr>
        <w:pStyle w:val="Listenabsatz"/>
        <w:numPr>
          <w:ilvl w:val="0"/>
          <w:numId w:val="42"/>
        </w:numPr>
      </w:pPr>
      <w:r>
        <w:t xml:space="preserve">Die Rückgabe eines Wertes innerhalb einer Methode geschieht mit </w:t>
      </w:r>
      <w:proofErr w:type="spellStart"/>
      <w:r w:rsidRPr="007E3F9D">
        <w:rPr>
          <w:rFonts w:ascii="Courier New" w:hAnsi="Courier New" w:cs="Courier New"/>
          <w:b/>
        </w:rPr>
        <w:t>return</w:t>
      </w:r>
      <w:proofErr w:type="spellEnd"/>
      <w:r>
        <w:t xml:space="preserve">, gefolgt vom Wert. </w:t>
      </w:r>
    </w:p>
    <w:p w:rsidR="00257FEF" w:rsidRDefault="00257FEF" w:rsidP="00236A9D"/>
    <w:p w:rsidR="0056433E" w:rsidRDefault="0056433E" w:rsidP="00236A9D"/>
    <w:p w:rsidR="00962408" w:rsidRDefault="00AC2269" w:rsidP="00962408">
      <w:pPr>
        <w:pStyle w:val="Aufgabe"/>
      </w:pPr>
      <w:r>
        <w:t>Aufgabe 37</w:t>
      </w:r>
      <w:r w:rsidR="00962408">
        <w:t>: Kerzen nach Alter</w:t>
      </w:r>
    </w:p>
    <w:p w:rsidR="00962408" w:rsidRDefault="00962408" w:rsidP="00962408">
      <w:r>
        <w:t xml:space="preserve">Wir möchten der Grossmutter für </w:t>
      </w:r>
      <w:r w:rsidRPr="00605F63">
        <w:rPr>
          <w:b/>
        </w:rPr>
        <w:t>jedes Jahrzehnt eine Kerze</w:t>
      </w:r>
      <w:r>
        <w:t xml:space="preserve"> auf den Kuchen stecken. Da Rotkäppchen nicht genau weiss</w:t>
      </w:r>
      <w:r w:rsidR="0000164F">
        <w:t>,</w:t>
      </w:r>
      <w:r>
        <w:t xml:space="preserve"> wie alt die Grossmutter wird, muss es zuerst ihre Mutter fragen.</w:t>
      </w:r>
    </w:p>
    <w:p w:rsidR="00F534C8" w:rsidRPr="007A21FF" w:rsidRDefault="00962408" w:rsidP="00962408">
      <w:pPr>
        <w:rPr>
          <w:i/>
        </w:rPr>
      </w:pPr>
      <w:r>
        <w:t>Programmieren Sie Kara so, dass er zuerst nach dem Alter der Grossmutter fragt und anschliessend entspr</w:t>
      </w:r>
      <w:r>
        <w:t>e</w:t>
      </w:r>
      <w:r>
        <w:t xml:space="preserve">chend der eingegebenen Zahl Kerzen auf dem Kuchen platziert. </w:t>
      </w:r>
      <w:r>
        <w:br/>
      </w:r>
    </w:p>
    <w:p w:rsidR="00962408" w:rsidRDefault="00962408" w:rsidP="00962408">
      <w:pPr>
        <w:tabs>
          <w:tab w:val="left" w:pos="993"/>
        </w:tabs>
        <w:ind w:left="993" w:hanging="993"/>
      </w:pPr>
      <w:r>
        <w:t>Hinweis:</w:t>
      </w:r>
      <w:r>
        <w:tab/>
        <w:t xml:space="preserve">Zum Erfragen des Alters kann folgende Methode </w:t>
      </w:r>
      <w:r w:rsidR="0000164F">
        <w:t xml:space="preserve">von Kara </w:t>
      </w:r>
      <w:r>
        <w:t xml:space="preserve">verwendet werden (ist übrigens eine Methode mit Rückgabewert </w:t>
      </w:r>
      <w:proofErr w:type="spellStart"/>
      <w:r w:rsidRPr="006C096B">
        <w:rPr>
          <w:rFonts w:ascii="Courier New" w:hAnsi="Courier New" w:cs="Courier New"/>
        </w:rPr>
        <w:t>int</w:t>
      </w:r>
      <w:proofErr w:type="spellEnd"/>
      <w:r>
        <w:t>):</w:t>
      </w:r>
      <w:r>
        <w:br/>
      </w:r>
      <w:proofErr w:type="spellStart"/>
      <w:r w:rsidRPr="009A397A">
        <w:rPr>
          <w:rFonts w:ascii="Courier New" w:hAnsi="Courier New" w:cs="Courier New"/>
        </w:rPr>
        <w:t>intInput</w:t>
      </w:r>
      <w:proofErr w:type="spellEnd"/>
      <w:r w:rsidRPr="009A397A">
        <w:rPr>
          <w:rFonts w:ascii="Courier New" w:hAnsi="Courier New" w:cs="Courier New"/>
        </w:rPr>
        <w:t>("</w:t>
      </w:r>
      <w:r w:rsidR="00F534C8">
        <w:rPr>
          <w:rFonts w:ascii="Courier New" w:hAnsi="Courier New" w:cs="Courier New"/>
        </w:rPr>
        <w:t>Message...</w:t>
      </w:r>
      <w:r w:rsidRPr="009A397A">
        <w:rPr>
          <w:rFonts w:ascii="Courier New" w:hAnsi="Courier New" w:cs="Courier New"/>
        </w:rPr>
        <w:t>")</w:t>
      </w:r>
    </w:p>
    <w:p w:rsidR="00962408" w:rsidRDefault="00962408" w:rsidP="00962408"/>
    <w:p w:rsidR="00962408" w:rsidRDefault="00962408" w:rsidP="00962408"/>
    <w:p w:rsidR="00962408" w:rsidRDefault="00962408" w:rsidP="00962408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66432" behindDoc="1" locked="0" layoutInCell="1" allowOverlap="1" wp14:anchorId="71319D9F" wp14:editId="1778DC98">
            <wp:simplePos x="0" y="0"/>
            <wp:positionH relativeFrom="column">
              <wp:posOffset>3088005</wp:posOffset>
            </wp:positionH>
            <wp:positionV relativeFrom="paragraph">
              <wp:posOffset>55245</wp:posOffset>
            </wp:positionV>
            <wp:extent cx="3212465" cy="1113155"/>
            <wp:effectExtent l="0" t="0" r="6985" b="0"/>
            <wp:wrapTight wrapText="bothSides">
              <wp:wrapPolygon edited="0">
                <wp:start x="0" y="0"/>
                <wp:lineTo x="0" y="21070"/>
                <wp:lineTo x="21519" y="21070"/>
                <wp:lineTo x="2151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69">
        <w:t>Zusatzaufgabe 38</w:t>
      </w:r>
      <w:r>
        <w:t xml:space="preserve"> (für Schnelle): Torte</w:t>
      </w:r>
    </w:p>
    <w:p w:rsidR="00962408" w:rsidRPr="00187B49" w:rsidRDefault="00962408" w:rsidP="00962408">
      <w:r>
        <w:t>„Backen“ Sie mit Kara eine Torte mit einer Schicht für jedes Jahrzehnt, das die Grossmutter über 50 ist. Jede Schicht soll zwei Zeilen haben und soll auf be</w:t>
      </w:r>
      <w:r>
        <w:t>i</w:t>
      </w:r>
      <w:r>
        <w:t>den Seiten um zwei Blätter nach Innen gerückt sein.</w:t>
      </w:r>
      <w:r w:rsidRPr="007C7FE3">
        <w:rPr>
          <w:noProof/>
          <w:lang w:eastAsia="de-CH" w:bidi="ar-SA"/>
        </w:rPr>
        <w:t xml:space="preserve"> </w:t>
      </w:r>
    </w:p>
    <w:p w:rsidR="00962408" w:rsidRDefault="00962408" w:rsidP="00236A9D"/>
    <w:p w:rsidR="00962408" w:rsidRDefault="00962408"/>
    <w:sectPr w:rsidR="00962408" w:rsidSect="004713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14" w:rsidRDefault="00BA7E14" w:rsidP="0006793C">
      <w:pPr>
        <w:spacing w:after="0" w:line="240" w:lineRule="auto"/>
      </w:pPr>
      <w:r>
        <w:separator/>
      </w:r>
    </w:p>
  </w:endnote>
  <w:endnote w:type="continuationSeparator" w:id="0">
    <w:p w:rsidR="00BA7E14" w:rsidRDefault="00BA7E14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1C" w:rsidRDefault="00EE78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77469B" w:rsidRDefault="0077469B" w:rsidP="0077469B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77469B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77469B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77469B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1C" w:rsidRDefault="00EE78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14" w:rsidRDefault="00BA7E14" w:rsidP="0006793C">
      <w:pPr>
        <w:spacing w:after="0" w:line="240" w:lineRule="auto"/>
      </w:pPr>
      <w:r>
        <w:separator/>
      </w:r>
    </w:p>
  </w:footnote>
  <w:footnote w:type="continuationSeparator" w:id="0">
    <w:p w:rsidR="00BA7E14" w:rsidRDefault="00BA7E14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1C" w:rsidRDefault="00EE78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7FE80" wp14:editId="160B5DED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7E23EE">
      <w:t xml:space="preserve">Kapitel 5: </w:t>
    </w:r>
    <w:r w:rsidR="003F6653">
      <w:t>Eigene Methoden</w:t>
    </w:r>
    <w:r w:rsidR="009948F2" w:rsidRPr="00CF1F46">
      <w:tab/>
    </w:r>
    <w:r w:rsidR="00603792">
      <w:t>Thema: Programmieren</w:t>
    </w:r>
    <w:r w:rsidR="009948F2" w:rsidRPr="00CF1F46">
      <w:tab/>
    </w:r>
    <w:r w:rsidR="0091738F">
      <w:t>Seite</w:t>
    </w:r>
    <w:r w:rsidR="00654941">
      <w:t>:</w:t>
    </w:r>
    <w:r w:rsidR="0091738F">
      <w:t xml:space="preserve"> </w:t>
    </w:r>
    <w:r w:rsidR="0091738F" w:rsidRPr="0091738F">
      <w:fldChar w:fldCharType="begin"/>
    </w:r>
    <w:r w:rsidR="0091738F" w:rsidRPr="0091738F">
      <w:instrText>PAGE  \* Arabic  \* MERGEFORMAT</w:instrText>
    </w:r>
    <w:r w:rsidR="0091738F" w:rsidRPr="0091738F">
      <w:fldChar w:fldCharType="separate"/>
    </w:r>
    <w:r w:rsidR="00AE3178">
      <w:t>1</w:t>
    </w:r>
    <w:r w:rsidR="0091738F" w:rsidRPr="0091738F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1C" w:rsidRDefault="00EE78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6A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C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97566"/>
    <w:multiLevelType w:val="hybridMultilevel"/>
    <w:tmpl w:val="3560FBC2"/>
    <w:lvl w:ilvl="0" w:tplc="1B90A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17B0B"/>
    <w:multiLevelType w:val="hybridMultilevel"/>
    <w:tmpl w:val="092E9F0E"/>
    <w:lvl w:ilvl="0" w:tplc="2654DD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164F99"/>
    <w:multiLevelType w:val="hybridMultilevel"/>
    <w:tmpl w:val="A74C96D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6941F3"/>
    <w:multiLevelType w:val="hybridMultilevel"/>
    <w:tmpl w:val="C73843F4"/>
    <w:lvl w:ilvl="0" w:tplc="6352A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54077"/>
    <w:multiLevelType w:val="hybridMultilevel"/>
    <w:tmpl w:val="65C48C94"/>
    <w:lvl w:ilvl="0" w:tplc="23BA0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143A"/>
    <w:multiLevelType w:val="hybridMultilevel"/>
    <w:tmpl w:val="5328AD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C0A6D"/>
    <w:multiLevelType w:val="hybridMultilevel"/>
    <w:tmpl w:val="F43AFF34"/>
    <w:lvl w:ilvl="0" w:tplc="6E46F7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34A7D"/>
    <w:multiLevelType w:val="hybridMultilevel"/>
    <w:tmpl w:val="CAE89D8A"/>
    <w:lvl w:ilvl="0" w:tplc="5246B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6AA8"/>
    <w:multiLevelType w:val="hybridMultilevel"/>
    <w:tmpl w:val="05AE44BE"/>
    <w:lvl w:ilvl="0" w:tplc="5246B2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2A56"/>
    <w:multiLevelType w:val="hybridMultilevel"/>
    <w:tmpl w:val="A74C96D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C024E"/>
    <w:multiLevelType w:val="hybridMultilevel"/>
    <w:tmpl w:val="BD0CE916"/>
    <w:lvl w:ilvl="0" w:tplc="06AC6C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41"/>
  </w:num>
  <w:num w:numId="5">
    <w:abstractNumId w:val="13"/>
  </w:num>
  <w:num w:numId="6">
    <w:abstractNumId w:val="3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18"/>
  </w:num>
  <w:num w:numId="19">
    <w:abstractNumId w:val="33"/>
  </w:num>
  <w:num w:numId="20">
    <w:abstractNumId w:val="22"/>
  </w:num>
  <w:num w:numId="21">
    <w:abstractNumId w:val="42"/>
  </w:num>
  <w:num w:numId="22">
    <w:abstractNumId w:val="19"/>
  </w:num>
  <w:num w:numId="23">
    <w:abstractNumId w:val="20"/>
  </w:num>
  <w:num w:numId="24">
    <w:abstractNumId w:val="31"/>
  </w:num>
  <w:num w:numId="25">
    <w:abstractNumId w:val="40"/>
  </w:num>
  <w:num w:numId="26">
    <w:abstractNumId w:val="21"/>
  </w:num>
  <w:num w:numId="27">
    <w:abstractNumId w:val="34"/>
  </w:num>
  <w:num w:numId="28">
    <w:abstractNumId w:val="10"/>
  </w:num>
  <w:num w:numId="29">
    <w:abstractNumId w:val="27"/>
  </w:num>
  <w:num w:numId="30">
    <w:abstractNumId w:val="16"/>
  </w:num>
  <w:num w:numId="31">
    <w:abstractNumId w:val="39"/>
  </w:num>
  <w:num w:numId="32">
    <w:abstractNumId w:val="24"/>
  </w:num>
  <w:num w:numId="33">
    <w:abstractNumId w:val="14"/>
  </w:num>
  <w:num w:numId="34">
    <w:abstractNumId w:val="23"/>
  </w:num>
  <w:num w:numId="35">
    <w:abstractNumId w:val="29"/>
  </w:num>
  <w:num w:numId="36">
    <w:abstractNumId w:val="38"/>
  </w:num>
  <w:num w:numId="37">
    <w:abstractNumId w:val="15"/>
  </w:num>
  <w:num w:numId="38">
    <w:abstractNumId w:val="25"/>
  </w:num>
  <w:num w:numId="39">
    <w:abstractNumId w:val="30"/>
  </w:num>
  <w:num w:numId="40">
    <w:abstractNumId w:val="17"/>
  </w:num>
  <w:num w:numId="41">
    <w:abstractNumId w:val="28"/>
  </w:num>
  <w:num w:numId="42">
    <w:abstractNumId w:val="37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64F"/>
    <w:rsid w:val="00001D76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1A1E"/>
    <w:rsid w:val="000363E3"/>
    <w:rsid w:val="00036850"/>
    <w:rsid w:val="00036E68"/>
    <w:rsid w:val="00037195"/>
    <w:rsid w:val="000374B3"/>
    <w:rsid w:val="00037F45"/>
    <w:rsid w:val="000404D3"/>
    <w:rsid w:val="0004101B"/>
    <w:rsid w:val="00041AF4"/>
    <w:rsid w:val="00042130"/>
    <w:rsid w:val="000448BF"/>
    <w:rsid w:val="000453CF"/>
    <w:rsid w:val="00045D3C"/>
    <w:rsid w:val="000461E7"/>
    <w:rsid w:val="00047D5B"/>
    <w:rsid w:val="00047E3B"/>
    <w:rsid w:val="00050653"/>
    <w:rsid w:val="00051833"/>
    <w:rsid w:val="00051B14"/>
    <w:rsid w:val="0005268D"/>
    <w:rsid w:val="000536B2"/>
    <w:rsid w:val="00053BAB"/>
    <w:rsid w:val="0005641E"/>
    <w:rsid w:val="000575CD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1FA9"/>
    <w:rsid w:val="000827BD"/>
    <w:rsid w:val="00082BD4"/>
    <w:rsid w:val="00082D18"/>
    <w:rsid w:val="00083115"/>
    <w:rsid w:val="0008334B"/>
    <w:rsid w:val="000839EE"/>
    <w:rsid w:val="00083AA3"/>
    <w:rsid w:val="00084C64"/>
    <w:rsid w:val="00086560"/>
    <w:rsid w:val="00092AE0"/>
    <w:rsid w:val="00094E1D"/>
    <w:rsid w:val="00097F7F"/>
    <w:rsid w:val="000A211B"/>
    <w:rsid w:val="000A47CE"/>
    <w:rsid w:val="000A4FE0"/>
    <w:rsid w:val="000A5E6D"/>
    <w:rsid w:val="000A6DCC"/>
    <w:rsid w:val="000A7777"/>
    <w:rsid w:val="000A7B9C"/>
    <w:rsid w:val="000B0CA1"/>
    <w:rsid w:val="000B14C4"/>
    <w:rsid w:val="000B2A86"/>
    <w:rsid w:val="000B2D6F"/>
    <w:rsid w:val="000B4062"/>
    <w:rsid w:val="000B4150"/>
    <w:rsid w:val="000B70E2"/>
    <w:rsid w:val="000B7E8B"/>
    <w:rsid w:val="000C1C2E"/>
    <w:rsid w:val="000C2B21"/>
    <w:rsid w:val="000C2BCF"/>
    <w:rsid w:val="000C39C8"/>
    <w:rsid w:val="000C4468"/>
    <w:rsid w:val="000C5C70"/>
    <w:rsid w:val="000C6451"/>
    <w:rsid w:val="000C6620"/>
    <w:rsid w:val="000C68A4"/>
    <w:rsid w:val="000C68AC"/>
    <w:rsid w:val="000C6D79"/>
    <w:rsid w:val="000C6FBF"/>
    <w:rsid w:val="000C7195"/>
    <w:rsid w:val="000C76F7"/>
    <w:rsid w:val="000C771C"/>
    <w:rsid w:val="000C7BA4"/>
    <w:rsid w:val="000D09A2"/>
    <w:rsid w:val="000D0AD1"/>
    <w:rsid w:val="000D1237"/>
    <w:rsid w:val="000D1540"/>
    <w:rsid w:val="000D1669"/>
    <w:rsid w:val="000D2F11"/>
    <w:rsid w:val="000D2FB9"/>
    <w:rsid w:val="000D3091"/>
    <w:rsid w:val="000D3211"/>
    <w:rsid w:val="000D33B5"/>
    <w:rsid w:val="000D35B2"/>
    <w:rsid w:val="000D38B5"/>
    <w:rsid w:val="000D46C2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006A"/>
    <w:rsid w:val="000F2BF3"/>
    <w:rsid w:val="000F2F6B"/>
    <w:rsid w:val="000F30A8"/>
    <w:rsid w:val="000F3BB1"/>
    <w:rsid w:val="000F4509"/>
    <w:rsid w:val="000F7890"/>
    <w:rsid w:val="001001E5"/>
    <w:rsid w:val="00100582"/>
    <w:rsid w:val="001020B4"/>
    <w:rsid w:val="00102549"/>
    <w:rsid w:val="001025B5"/>
    <w:rsid w:val="00103132"/>
    <w:rsid w:val="00103DD6"/>
    <w:rsid w:val="001046A4"/>
    <w:rsid w:val="001046AF"/>
    <w:rsid w:val="00104B6B"/>
    <w:rsid w:val="00105012"/>
    <w:rsid w:val="00106929"/>
    <w:rsid w:val="00110592"/>
    <w:rsid w:val="00110A51"/>
    <w:rsid w:val="00110BBB"/>
    <w:rsid w:val="00110CB4"/>
    <w:rsid w:val="00111609"/>
    <w:rsid w:val="00111908"/>
    <w:rsid w:val="001123FB"/>
    <w:rsid w:val="00112C67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1BEB"/>
    <w:rsid w:val="00122477"/>
    <w:rsid w:val="001229F5"/>
    <w:rsid w:val="00123839"/>
    <w:rsid w:val="0012564B"/>
    <w:rsid w:val="001257C9"/>
    <w:rsid w:val="001263E1"/>
    <w:rsid w:val="00126864"/>
    <w:rsid w:val="0012758C"/>
    <w:rsid w:val="00127EE5"/>
    <w:rsid w:val="001300BB"/>
    <w:rsid w:val="001307C0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3ECF"/>
    <w:rsid w:val="001545D8"/>
    <w:rsid w:val="001554E4"/>
    <w:rsid w:val="00155C13"/>
    <w:rsid w:val="001571A3"/>
    <w:rsid w:val="00157EA0"/>
    <w:rsid w:val="00161F95"/>
    <w:rsid w:val="001638F8"/>
    <w:rsid w:val="001653F7"/>
    <w:rsid w:val="00165D91"/>
    <w:rsid w:val="001660FB"/>
    <w:rsid w:val="00166204"/>
    <w:rsid w:val="0016657E"/>
    <w:rsid w:val="00167065"/>
    <w:rsid w:val="00167DEF"/>
    <w:rsid w:val="0017003D"/>
    <w:rsid w:val="00170091"/>
    <w:rsid w:val="00171621"/>
    <w:rsid w:val="001717F2"/>
    <w:rsid w:val="001729C8"/>
    <w:rsid w:val="001735F3"/>
    <w:rsid w:val="001736A7"/>
    <w:rsid w:val="0017517C"/>
    <w:rsid w:val="00175EAE"/>
    <w:rsid w:val="00175FAD"/>
    <w:rsid w:val="0017696B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6E18"/>
    <w:rsid w:val="00187195"/>
    <w:rsid w:val="00187B49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620"/>
    <w:rsid w:val="001A7A62"/>
    <w:rsid w:val="001B08FF"/>
    <w:rsid w:val="001B0DE6"/>
    <w:rsid w:val="001B0E3D"/>
    <w:rsid w:val="001B1C16"/>
    <w:rsid w:val="001B2058"/>
    <w:rsid w:val="001B20BA"/>
    <w:rsid w:val="001B3661"/>
    <w:rsid w:val="001B3B6C"/>
    <w:rsid w:val="001B72D2"/>
    <w:rsid w:val="001B7FBA"/>
    <w:rsid w:val="001C1D2C"/>
    <w:rsid w:val="001C541F"/>
    <w:rsid w:val="001C5D03"/>
    <w:rsid w:val="001C67D3"/>
    <w:rsid w:val="001C68A0"/>
    <w:rsid w:val="001C724A"/>
    <w:rsid w:val="001C74E0"/>
    <w:rsid w:val="001D02B3"/>
    <w:rsid w:val="001D0E20"/>
    <w:rsid w:val="001D2210"/>
    <w:rsid w:val="001D2576"/>
    <w:rsid w:val="001D28CF"/>
    <w:rsid w:val="001D29C4"/>
    <w:rsid w:val="001D2BF2"/>
    <w:rsid w:val="001D3477"/>
    <w:rsid w:val="001D46FF"/>
    <w:rsid w:val="001D58A7"/>
    <w:rsid w:val="001D7B29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006B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C4D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07F81"/>
    <w:rsid w:val="0021049B"/>
    <w:rsid w:val="002104EC"/>
    <w:rsid w:val="002109C8"/>
    <w:rsid w:val="00210E74"/>
    <w:rsid w:val="00211522"/>
    <w:rsid w:val="00211ECA"/>
    <w:rsid w:val="0021223F"/>
    <w:rsid w:val="0021265C"/>
    <w:rsid w:val="00212D26"/>
    <w:rsid w:val="00213585"/>
    <w:rsid w:val="0021388C"/>
    <w:rsid w:val="00214293"/>
    <w:rsid w:val="00214A0E"/>
    <w:rsid w:val="00214CAA"/>
    <w:rsid w:val="0021607E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022"/>
    <w:rsid w:val="0023511C"/>
    <w:rsid w:val="0023550A"/>
    <w:rsid w:val="0023597E"/>
    <w:rsid w:val="00235CB2"/>
    <w:rsid w:val="00235F49"/>
    <w:rsid w:val="00236A9D"/>
    <w:rsid w:val="00236B37"/>
    <w:rsid w:val="00240C10"/>
    <w:rsid w:val="002414BF"/>
    <w:rsid w:val="00242E8D"/>
    <w:rsid w:val="00242F7C"/>
    <w:rsid w:val="002440D9"/>
    <w:rsid w:val="002459DE"/>
    <w:rsid w:val="002470D7"/>
    <w:rsid w:val="0024715E"/>
    <w:rsid w:val="0025321A"/>
    <w:rsid w:val="002545C1"/>
    <w:rsid w:val="00254DA4"/>
    <w:rsid w:val="0025507F"/>
    <w:rsid w:val="00255424"/>
    <w:rsid w:val="00256717"/>
    <w:rsid w:val="00257796"/>
    <w:rsid w:val="00257FEF"/>
    <w:rsid w:val="0026003B"/>
    <w:rsid w:val="00260521"/>
    <w:rsid w:val="002607C3"/>
    <w:rsid w:val="0026096C"/>
    <w:rsid w:val="00260E25"/>
    <w:rsid w:val="00261BBC"/>
    <w:rsid w:val="00261F55"/>
    <w:rsid w:val="0026253B"/>
    <w:rsid w:val="002628A6"/>
    <w:rsid w:val="00263B7E"/>
    <w:rsid w:val="00264A9A"/>
    <w:rsid w:val="00265413"/>
    <w:rsid w:val="00265C1F"/>
    <w:rsid w:val="00266889"/>
    <w:rsid w:val="00267753"/>
    <w:rsid w:val="00267E3B"/>
    <w:rsid w:val="00270632"/>
    <w:rsid w:val="00271882"/>
    <w:rsid w:val="002726AA"/>
    <w:rsid w:val="00273930"/>
    <w:rsid w:val="0027427C"/>
    <w:rsid w:val="00274F83"/>
    <w:rsid w:val="00276890"/>
    <w:rsid w:val="002776E0"/>
    <w:rsid w:val="00280730"/>
    <w:rsid w:val="002808B4"/>
    <w:rsid w:val="00281C10"/>
    <w:rsid w:val="00281E62"/>
    <w:rsid w:val="00283138"/>
    <w:rsid w:val="00283225"/>
    <w:rsid w:val="00284683"/>
    <w:rsid w:val="00285C04"/>
    <w:rsid w:val="002866CC"/>
    <w:rsid w:val="0028757A"/>
    <w:rsid w:val="002908DC"/>
    <w:rsid w:val="00291A45"/>
    <w:rsid w:val="00291A6B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A5CE4"/>
    <w:rsid w:val="002A6E2A"/>
    <w:rsid w:val="002B0843"/>
    <w:rsid w:val="002B1678"/>
    <w:rsid w:val="002B1DB8"/>
    <w:rsid w:val="002B208C"/>
    <w:rsid w:val="002B2944"/>
    <w:rsid w:val="002B2FF7"/>
    <w:rsid w:val="002B46AF"/>
    <w:rsid w:val="002B4C2A"/>
    <w:rsid w:val="002B5A13"/>
    <w:rsid w:val="002B60A6"/>
    <w:rsid w:val="002B61CD"/>
    <w:rsid w:val="002B70B8"/>
    <w:rsid w:val="002C2995"/>
    <w:rsid w:val="002C2A91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1B16"/>
    <w:rsid w:val="002D2E3C"/>
    <w:rsid w:val="002D5F22"/>
    <w:rsid w:val="002D6DE7"/>
    <w:rsid w:val="002D7E4A"/>
    <w:rsid w:val="002E4C4F"/>
    <w:rsid w:val="002E7693"/>
    <w:rsid w:val="002F008B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A29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222"/>
    <w:rsid w:val="00335700"/>
    <w:rsid w:val="00335710"/>
    <w:rsid w:val="00335C97"/>
    <w:rsid w:val="00336369"/>
    <w:rsid w:val="003363BA"/>
    <w:rsid w:val="00336F5B"/>
    <w:rsid w:val="00337448"/>
    <w:rsid w:val="003374A8"/>
    <w:rsid w:val="00340B0D"/>
    <w:rsid w:val="003411CB"/>
    <w:rsid w:val="00341865"/>
    <w:rsid w:val="00341BD5"/>
    <w:rsid w:val="003424F6"/>
    <w:rsid w:val="00342586"/>
    <w:rsid w:val="00343C0F"/>
    <w:rsid w:val="00345931"/>
    <w:rsid w:val="0034650F"/>
    <w:rsid w:val="00347C4B"/>
    <w:rsid w:val="00352288"/>
    <w:rsid w:val="003538DF"/>
    <w:rsid w:val="0035411E"/>
    <w:rsid w:val="00354757"/>
    <w:rsid w:val="00354948"/>
    <w:rsid w:val="00354AA1"/>
    <w:rsid w:val="00354D3E"/>
    <w:rsid w:val="00355CBA"/>
    <w:rsid w:val="0035675A"/>
    <w:rsid w:val="00357CD4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701"/>
    <w:rsid w:val="003958C5"/>
    <w:rsid w:val="00396220"/>
    <w:rsid w:val="003A05DB"/>
    <w:rsid w:val="003A087A"/>
    <w:rsid w:val="003A2C53"/>
    <w:rsid w:val="003A3C9E"/>
    <w:rsid w:val="003A42C1"/>
    <w:rsid w:val="003A54B9"/>
    <w:rsid w:val="003B15DA"/>
    <w:rsid w:val="003B302F"/>
    <w:rsid w:val="003B515B"/>
    <w:rsid w:val="003B529B"/>
    <w:rsid w:val="003B57B3"/>
    <w:rsid w:val="003B5E88"/>
    <w:rsid w:val="003B6BC5"/>
    <w:rsid w:val="003C2631"/>
    <w:rsid w:val="003C4BB1"/>
    <w:rsid w:val="003C5068"/>
    <w:rsid w:val="003C5CC7"/>
    <w:rsid w:val="003D0847"/>
    <w:rsid w:val="003D0963"/>
    <w:rsid w:val="003D180A"/>
    <w:rsid w:val="003D1C23"/>
    <w:rsid w:val="003D1CF1"/>
    <w:rsid w:val="003D2964"/>
    <w:rsid w:val="003D54E7"/>
    <w:rsid w:val="003D6CB0"/>
    <w:rsid w:val="003D6F72"/>
    <w:rsid w:val="003D7AD2"/>
    <w:rsid w:val="003E00DE"/>
    <w:rsid w:val="003E0C4F"/>
    <w:rsid w:val="003E0D2F"/>
    <w:rsid w:val="003E124B"/>
    <w:rsid w:val="003E1AAD"/>
    <w:rsid w:val="003E21D0"/>
    <w:rsid w:val="003E24B8"/>
    <w:rsid w:val="003E485D"/>
    <w:rsid w:val="003E4891"/>
    <w:rsid w:val="003E57FC"/>
    <w:rsid w:val="003E60C3"/>
    <w:rsid w:val="003E6FE2"/>
    <w:rsid w:val="003E7B11"/>
    <w:rsid w:val="003F01B3"/>
    <w:rsid w:val="003F0E35"/>
    <w:rsid w:val="003F16A8"/>
    <w:rsid w:val="003F2590"/>
    <w:rsid w:val="003F2FA7"/>
    <w:rsid w:val="003F6653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29C9"/>
    <w:rsid w:val="00413155"/>
    <w:rsid w:val="004137AB"/>
    <w:rsid w:val="00413ABC"/>
    <w:rsid w:val="00414396"/>
    <w:rsid w:val="00417475"/>
    <w:rsid w:val="004174BB"/>
    <w:rsid w:val="00417BB7"/>
    <w:rsid w:val="00420945"/>
    <w:rsid w:val="00421044"/>
    <w:rsid w:val="004212B7"/>
    <w:rsid w:val="00422555"/>
    <w:rsid w:val="00423A1F"/>
    <w:rsid w:val="00426621"/>
    <w:rsid w:val="00431DD3"/>
    <w:rsid w:val="004325C5"/>
    <w:rsid w:val="0043274D"/>
    <w:rsid w:val="00432B50"/>
    <w:rsid w:val="0043348B"/>
    <w:rsid w:val="00433733"/>
    <w:rsid w:val="00435B0B"/>
    <w:rsid w:val="004361F4"/>
    <w:rsid w:val="00437213"/>
    <w:rsid w:val="00437336"/>
    <w:rsid w:val="00437883"/>
    <w:rsid w:val="00441C26"/>
    <w:rsid w:val="0044201E"/>
    <w:rsid w:val="00445C72"/>
    <w:rsid w:val="004468AE"/>
    <w:rsid w:val="00447D0C"/>
    <w:rsid w:val="004500C3"/>
    <w:rsid w:val="00450286"/>
    <w:rsid w:val="0045081D"/>
    <w:rsid w:val="004509CB"/>
    <w:rsid w:val="00450D8B"/>
    <w:rsid w:val="00450F65"/>
    <w:rsid w:val="004512E8"/>
    <w:rsid w:val="0045153C"/>
    <w:rsid w:val="00451B88"/>
    <w:rsid w:val="00451C4A"/>
    <w:rsid w:val="0045261F"/>
    <w:rsid w:val="00452778"/>
    <w:rsid w:val="0045509A"/>
    <w:rsid w:val="00457665"/>
    <w:rsid w:val="00460651"/>
    <w:rsid w:val="004615F5"/>
    <w:rsid w:val="00462945"/>
    <w:rsid w:val="00462A09"/>
    <w:rsid w:val="00462F8C"/>
    <w:rsid w:val="00463710"/>
    <w:rsid w:val="00464C28"/>
    <w:rsid w:val="00466164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02E0"/>
    <w:rsid w:val="00482058"/>
    <w:rsid w:val="004821F9"/>
    <w:rsid w:val="00482DDB"/>
    <w:rsid w:val="00483A5D"/>
    <w:rsid w:val="00483DA8"/>
    <w:rsid w:val="00484C8C"/>
    <w:rsid w:val="004855D5"/>
    <w:rsid w:val="00486588"/>
    <w:rsid w:val="0048747A"/>
    <w:rsid w:val="004903D5"/>
    <w:rsid w:val="00490AAA"/>
    <w:rsid w:val="00491040"/>
    <w:rsid w:val="00492D77"/>
    <w:rsid w:val="00492F80"/>
    <w:rsid w:val="0049300F"/>
    <w:rsid w:val="004937A7"/>
    <w:rsid w:val="00494639"/>
    <w:rsid w:val="00496E22"/>
    <w:rsid w:val="004A146D"/>
    <w:rsid w:val="004A17E3"/>
    <w:rsid w:val="004A1817"/>
    <w:rsid w:val="004A2DDB"/>
    <w:rsid w:val="004A33B6"/>
    <w:rsid w:val="004A3E33"/>
    <w:rsid w:val="004A46F8"/>
    <w:rsid w:val="004A532D"/>
    <w:rsid w:val="004A6319"/>
    <w:rsid w:val="004A6477"/>
    <w:rsid w:val="004A67D6"/>
    <w:rsid w:val="004A6DC3"/>
    <w:rsid w:val="004A7051"/>
    <w:rsid w:val="004A799E"/>
    <w:rsid w:val="004B07E7"/>
    <w:rsid w:val="004B08DE"/>
    <w:rsid w:val="004B149F"/>
    <w:rsid w:val="004B1C5A"/>
    <w:rsid w:val="004B1D66"/>
    <w:rsid w:val="004B280A"/>
    <w:rsid w:val="004B2A89"/>
    <w:rsid w:val="004B389C"/>
    <w:rsid w:val="004B44A8"/>
    <w:rsid w:val="004B44F1"/>
    <w:rsid w:val="004B5489"/>
    <w:rsid w:val="004B62CB"/>
    <w:rsid w:val="004B7D8B"/>
    <w:rsid w:val="004C1420"/>
    <w:rsid w:val="004C21FC"/>
    <w:rsid w:val="004C2F6C"/>
    <w:rsid w:val="004C32DA"/>
    <w:rsid w:val="004C3F63"/>
    <w:rsid w:val="004C5ABF"/>
    <w:rsid w:val="004D073B"/>
    <w:rsid w:val="004D0ECA"/>
    <w:rsid w:val="004D0F43"/>
    <w:rsid w:val="004D1231"/>
    <w:rsid w:val="004D33B9"/>
    <w:rsid w:val="004D3451"/>
    <w:rsid w:val="004D3A34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72F8"/>
    <w:rsid w:val="004F11BD"/>
    <w:rsid w:val="004F140A"/>
    <w:rsid w:val="004F276F"/>
    <w:rsid w:val="004F2D22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056A"/>
    <w:rsid w:val="00521420"/>
    <w:rsid w:val="0052154F"/>
    <w:rsid w:val="005231AB"/>
    <w:rsid w:val="00524CB3"/>
    <w:rsid w:val="00524D4E"/>
    <w:rsid w:val="00525090"/>
    <w:rsid w:val="005251D9"/>
    <w:rsid w:val="005267CA"/>
    <w:rsid w:val="00527068"/>
    <w:rsid w:val="00527CB7"/>
    <w:rsid w:val="00532774"/>
    <w:rsid w:val="00533426"/>
    <w:rsid w:val="005335BB"/>
    <w:rsid w:val="005336F5"/>
    <w:rsid w:val="0053371B"/>
    <w:rsid w:val="0053747F"/>
    <w:rsid w:val="00540751"/>
    <w:rsid w:val="00540831"/>
    <w:rsid w:val="00542469"/>
    <w:rsid w:val="0054343C"/>
    <w:rsid w:val="00543F66"/>
    <w:rsid w:val="00544A38"/>
    <w:rsid w:val="00546D50"/>
    <w:rsid w:val="00547462"/>
    <w:rsid w:val="005503AA"/>
    <w:rsid w:val="00552872"/>
    <w:rsid w:val="00552998"/>
    <w:rsid w:val="00554538"/>
    <w:rsid w:val="005545FF"/>
    <w:rsid w:val="00554D63"/>
    <w:rsid w:val="00554F3A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33E"/>
    <w:rsid w:val="005654A3"/>
    <w:rsid w:val="00565E28"/>
    <w:rsid w:val="00565E9B"/>
    <w:rsid w:val="00566600"/>
    <w:rsid w:val="00566EA2"/>
    <w:rsid w:val="00567D89"/>
    <w:rsid w:val="00570052"/>
    <w:rsid w:val="00570D1D"/>
    <w:rsid w:val="0057125D"/>
    <w:rsid w:val="00571CBD"/>
    <w:rsid w:val="00572574"/>
    <w:rsid w:val="005728DE"/>
    <w:rsid w:val="00574A02"/>
    <w:rsid w:val="00575085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5BB"/>
    <w:rsid w:val="00595A01"/>
    <w:rsid w:val="00595D05"/>
    <w:rsid w:val="00596607"/>
    <w:rsid w:val="00597DD3"/>
    <w:rsid w:val="005A10B5"/>
    <w:rsid w:val="005A20B9"/>
    <w:rsid w:val="005A3448"/>
    <w:rsid w:val="005A35D2"/>
    <w:rsid w:val="005A40BA"/>
    <w:rsid w:val="005A43B0"/>
    <w:rsid w:val="005A4724"/>
    <w:rsid w:val="005A54A3"/>
    <w:rsid w:val="005A5549"/>
    <w:rsid w:val="005A617E"/>
    <w:rsid w:val="005A63AF"/>
    <w:rsid w:val="005A66C0"/>
    <w:rsid w:val="005A7DD3"/>
    <w:rsid w:val="005B1060"/>
    <w:rsid w:val="005B16EF"/>
    <w:rsid w:val="005B31DD"/>
    <w:rsid w:val="005B3633"/>
    <w:rsid w:val="005B5458"/>
    <w:rsid w:val="005B586A"/>
    <w:rsid w:val="005B5E3A"/>
    <w:rsid w:val="005B6ED5"/>
    <w:rsid w:val="005C2627"/>
    <w:rsid w:val="005C2650"/>
    <w:rsid w:val="005C381D"/>
    <w:rsid w:val="005C3D74"/>
    <w:rsid w:val="005C4321"/>
    <w:rsid w:val="005C52B0"/>
    <w:rsid w:val="005C52E2"/>
    <w:rsid w:val="005C79F6"/>
    <w:rsid w:val="005D25F4"/>
    <w:rsid w:val="005D57FE"/>
    <w:rsid w:val="005D61ED"/>
    <w:rsid w:val="005D62D7"/>
    <w:rsid w:val="005D6783"/>
    <w:rsid w:val="005D6B90"/>
    <w:rsid w:val="005D6EE6"/>
    <w:rsid w:val="005D73B2"/>
    <w:rsid w:val="005D76BC"/>
    <w:rsid w:val="005E05CE"/>
    <w:rsid w:val="005E0DAB"/>
    <w:rsid w:val="005E0F23"/>
    <w:rsid w:val="005E49A5"/>
    <w:rsid w:val="005E6549"/>
    <w:rsid w:val="005E7DD8"/>
    <w:rsid w:val="005F18C0"/>
    <w:rsid w:val="005F281C"/>
    <w:rsid w:val="005F2C4D"/>
    <w:rsid w:val="005F32EF"/>
    <w:rsid w:val="005F3BC2"/>
    <w:rsid w:val="005F534C"/>
    <w:rsid w:val="005F6400"/>
    <w:rsid w:val="005F7F49"/>
    <w:rsid w:val="00600308"/>
    <w:rsid w:val="00600C30"/>
    <w:rsid w:val="00601A55"/>
    <w:rsid w:val="006023F0"/>
    <w:rsid w:val="00603792"/>
    <w:rsid w:val="00604A9B"/>
    <w:rsid w:val="00604AFA"/>
    <w:rsid w:val="00604CBF"/>
    <w:rsid w:val="00605568"/>
    <w:rsid w:val="00605F63"/>
    <w:rsid w:val="00607A4B"/>
    <w:rsid w:val="00607EE2"/>
    <w:rsid w:val="006115CC"/>
    <w:rsid w:val="00612F0A"/>
    <w:rsid w:val="006150EA"/>
    <w:rsid w:val="006151EB"/>
    <w:rsid w:val="006158A8"/>
    <w:rsid w:val="00616508"/>
    <w:rsid w:val="006166CA"/>
    <w:rsid w:val="00617130"/>
    <w:rsid w:val="006200F8"/>
    <w:rsid w:val="00620C98"/>
    <w:rsid w:val="00620CA5"/>
    <w:rsid w:val="00620EB3"/>
    <w:rsid w:val="00622DC3"/>
    <w:rsid w:val="00623711"/>
    <w:rsid w:val="006246DA"/>
    <w:rsid w:val="006264C7"/>
    <w:rsid w:val="00627056"/>
    <w:rsid w:val="00627634"/>
    <w:rsid w:val="00627E03"/>
    <w:rsid w:val="006302AD"/>
    <w:rsid w:val="006310CF"/>
    <w:rsid w:val="00631BC6"/>
    <w:rsid w:val="00631DDF"/>
    <w:rsid w:val="00635134"/>
    <w:rsid w:val="00635461"/>
    <w:rsid w:val="006369C7"/>
    <w:rsid w:val="00636EBC"/>
    <w:rsid w:val="006377BD"/>
    <w:rsid w:val="00637857"/>
    <w:rsid w:val="00637DAA"/>
    <w:rsid w:val="00640615"/>
    <w:rsid w:val="0064278E"/>
    <w:rsid w:val="006429AF"/>
    <w:rsid w:val="00643814"/>
    <w:rsid w:val="00643C34"/>
    <w:rsid w:val="00646FFE"/>
    <w:rsid w:val="00647A2E"/>
    <w:rsid w:val="0065151F"/>
    <w:rsid w:val="00652205"/>
    <w:rsid w:val="00652254"/>
    <w:rsid w:val="006528E2"/>
    <w:rsid w:val="006539CE"/>
    <w:rsid w:val="00653FAE"/>
    <w:rsid w:val="006544A6"/>
    <w:rsid w:val="0065450D"/>
    <w:rsid w:val="00654941"/>
    <w:rsid w:val="00655F9B"/>
    <w:rsid w:val="00656440"/>
    <w:rsid w:val="006573E8"/>
    <w:rsid w:val="006606DE"/>
    <w:rsid w:val="006610DA"/>
    <w:rsid w:val="00661225"/>
    <w:rsid w:val="00661F04"/>
    <w:rsid w:val="0066253D"/>
    <w:rsid w:val="00662A9E"/>
    <w:rsid w:val="00663880"/>
    <w:rsid w:val="00664C26"/>
    <w:rsid w:val="006657E0"/>
    <w:rsid w:val="006659E5"/>
    <w:rsid w:val="00667EA4"/>
    <w:rsid w:val="00670771"/>
    <w:rsid w:val="006717F3"/>
    <w:rsid w:val="00671ACC"/>
    <w:rsid w:val="00673518"/>
    <w:rsid w:val="006766BC"/>
    <w:rsid w:val="00676848"/>
    <w:rsid w:val="006775FC"/>
    <w:rsid w:val="0067781A"/>
    <w:rsid w:val="00680A43"/>
    <w:rsid w:val="006813FC"/>
    <w:rsid w:val="00681B08"/>
    <w:rsid w:val="0068201F"/>
    <w:rsid w:val="0068277B"/>
    <w:rsid w:val="00683592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97CDA"/>
    <w:rsid w:val="006A068E"/>
    <w:rsid w:val="006A2E4E"/>
    <w:rsid w:val="006A51DE"/>
    <w:rsid w:val="006A5B87"/>
    <w:rsid w:val="006A6EF8"/>
    <w:rsid w:val="006A6F07"/>
    <w:rsid w:val="006A7ADF"/>
    <w:rsid w:val="006B0350"/>
    <w:rsid w:val="006B06E2"/>
    <w:rsid w:val="006B16E6"/>
    <w:rsid w:val="006B25BA"/>
    <w:rsid w:val="006B3556"/>
    <w:rsid w:val="006B3DE9"/>
    <w:rsid w:val="006B494E"/>
    <w:rsid w:val="006B53F2"/>
    <w:rsid w:val="006B69C4"/>
    <w:rsid w:val="006B7D81"/>
    <w:rsid w:val="006C0392"/>
    <w:rsid w:val="006C096B"/>
    <w:rsid w:val="006C3ECA"/>
    <w:rsid w:val="006C480C"/>
    <w:rsid w:val="006C4DF5"/>
    <w:rsid w:val="006C6071"/>
    <w:rsid w:val="006C70A5"/>
    <w:rsid w:val="006D0A37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19F9"/>
    <w:rsid w:val="006E3865"/>
    <w:rsid w:val="006E3BD0"/>
    <w:rsid w:val="006E603E"/>
    <w:rsid w:val="006E6866"/>
    <w:rsid w:val="006F0E6C"/>
    <w:rsid w:val="006F0FC4"/>
    <w:rsid w:val="006F11C8"/>
    <w:rsid w:val="006F1A16"/>
    <w:rsid w:val="006F2D22"/>
    <w:rsid w:val="006F2EBA"/>
    <w:rsid w:val="006F336E"/>
    <w:rsid w:val="006F3588"/>
    <w:rsid w:val="006F3684"/>
    <w:rsid w:val="006F4385"/>
    <w:rsid w:val="006F58FE"/>
    <w:rsid w:val="006F7EF0"/>
    <w:rsid w:val="00700942"/>
    <w:rsid w:val="00700B86"/>
    <w:rsid w:val="00701546"/>
    <w:rsid w:val="007026BA"/>
    <w:rsid w:val="00702C09"/>
    <w:rsid w:val="00702DCB"/>
    <w:rsid w:val="0070498E"/>
    <w:rsid w:val="00704FB5"/>
    <w:rsid w:val="007058C3"/>
    <w:rsid w:val="00706396"/>
    <w:rsid w:val="00707175"/>
    <w:rsid w:val="00707532"/>
    <w:rsid w:val="007105F5"/>
    <w:rsid w:val="00710B75"/>
    <w:rsid w:val="00710CA1"/>
    <w:rsid w:val="00711678"/>
    <w:rsid w:val="00711C9E"/>
    <w:rsid w:val="00712B52"/>
    <w:rsid w:val="00712C82"/>
    <w:rsid w:val="00712D5C"/>
    <w:rsid w:val="00713627"/>
    <w:rsid w:val="00716731"/>
    <w:rsid w:val="00717189"/>
    <w:rsid w:val="00717403"/>
    <w:rsid w:val="0072044F"/>
    <w:rsid w:val="0072083B"/>
    <w:rsid w:val="007218B5"/>
    <w:rsid w:val="00721D52"/>
    <w:rsid w:val="00722176"/>
    <w:rsid w:val="007239D0"/>
    <w:rsid w:val="00723AD9"/>
    <w:rsid w:val="00723C48"/>
    <w:rsid w:val="00723C93"/>
    <w:rsid w:val="0072404A"/>
    <w:rsid w:val="00724B55"/>
    <w:rsid w:val="00727C6C"/>
    <w:rsid w:val="00730345"/>
    <w:rsid w:val="007303E8"/>
    <w:rsid w:val="00730421"/>
    <w:rsid w:val="00730693"/>
    <w:rsid w:val="007309BC"/>
    <w:rsid w:val="00731F0A"/>
    <w:rsid w:val="00733D7F"/>
    <w:rsid w:val="00733EBE"/>
    <w:rsid w:val="00735827"/>
    <w:rsid w:val="00736409"/>
    <w:rsid w:val="0073679A"/>
    <w:rsid w:val="007368AC"/>
    <w:rsid w:val="0074022F"/>
    <w:rsid w:val="007403BE"/>
    <w:rsid w:val="00741FE1"/>
    <w:rsid w:val="00742A22"/>
    <w:rsid w:val="0074467C"/>
    <w:rsid w:val="00751E90"/>
    <w:rsid w:val="00751FE4"/>
    <w:rsid w:val="00752E1A"/>
    <w:rsid w:val="00753FCA"/>
    <w:rsid w:val="007542E3"/>
    <w:rsid w:val="0075535A"/>
    <w:rsid w:val="00757838"/>
    <w:rsid w:val="00757D05"/>
    <w:rsid w:val="00761323"/>
    <w:rsid w:val="007613C6"/>
    <w:rsid w:val="00761604"/>
    <w:rsid w:val="00761783"/>
    <w:rsid w:val="00761FE4"/>
    <w:rsid w:val="00763203"/>
    <w:rsid w:val="00763C3C"/>
    <w:rsid w:val="00764149"/>
    <w:rsid w:val="007659A4"/>
    <w:rsid w:val="00770137"/>
    <w:rsid w:val="00771B8C"/>
    <w:rsid w:val="00771FA1"/>
    <w:rsid w:val="007726B0"/>
    <w:rsid w:val="00772DE7"/>
    <w:rsid w:val="0077469B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21FF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C7FE3"/>
    <w:rsid w:val="007D12B2"/>
    <w:rsid w:val="007D21AA"/>
    <w:rsid w:val="007D2475"/>
    <w:rsid w:val="007D7F17"/>
    <w:rsid w:val="007E23EE"/>
    <w:rsid w:val="007E27B8"/>
    <w:rsid w:val="007E3B98"/>
    <w:rsid w:val="007E3F9D"/>
    <w:rsid w:val="007E474B"/>
    <w:rsid w:val="007E48BF"/>
    <w:rsid w:val="007E4AD4"/>
    <w:rsid w:val="007E51B5"/>
    <w:rsid w:val="007E5964"/>
    <w:rsid w:val="007E6D78"/>
    <w:rsid w:val="007F0859"/>
    <w:rsid w:val="007F1628"/>
    <w:rsid w:val="007F1683"/>
    <w:rsid w:val="007F5546"/>
    <w:rsid w:val="007F6D88"/>
    <w:rsid w:val="008018F7"/>
    <w:rsid w:val="00802665"/>
    <w:rsid w:val="00803120"/>
    <w:rsid w:val="00805967"/>
    <w:rsid w:val="00805A62"/>
    <w:rsid w:val="00806CE3"/>
    <w:rsid w:val="008070B9"/>
    <w:rsid w:val="00810472"/>
    <w:rsid w:val="00810D3B"/>
    <w:rsid w:val="00810EE7"/>
    <w:rsid w:val="00812764"/>
    <w:rsid w:val="00812FBC"/>
    <w:rsid w:val="00814725"/>
    <w:rsid w:val="00815702"/>
    <w:rsid w:val="00816BBB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428"/>
    <w:rsid w:val="00833954"/>
    <w:rsid w:val="00834320"/>
    <w:rsid w:val="00834DBA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26E"/>
    <w:rsid w:val="00852CFE"/>
    <w:rsid w:val="008535A9"/>
    <w:rsid w:val="00853E1E"/>
    <w:rsid w:val="00853EA4"/>
    <w:rsid w:val="0085550F"/>
    <w:rsid w:val="00855B8D"/>
    <w:rsid w:val="008563F0"/>
    <w:rsid w:val="00856ACB"/>
    <w:rsid w:val="00856B03"/>
    <w:rsid w:val="00857838"/>
    <w:rsid w:val="00857BF2"/>
    <w:rsid w:val="008612E7"/>
    <w:rsid w:val="00862A80"/>
    <w:rsid w:val="00863FF0"/>
    <w:rsid w:val="00864958"/>
    <w:rsid w:val="00865D99"/>
    <w:rsid w:val="00866BE6"/>
    <w:rsid w:val="008672C7"/>
    <w:rsid w:val="00867419"/>
    <w:rsid w:val="008718FF"/>
    <w:rsid w:val="008720C5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3368"/>
    <w:rsid w:val="0089425D"/>
    <w:rsid w:val="00894DEF"/>
    <w:rsid w:val="00895A46"/>
    <w:rsid w:val="008A1136"/>
    <w:rsid w:val="008A1EBD"/>
    <w:rsid w:val="008A2C5E"/>
    <w:rsid w:val="008A3E7C"/>
    <w:rsid w:val="008A5761"/>
    <w:rsid w:val="008A6E66"/>
    <w:rsid w:val="008B1E09"/>
    <w:rsid w:val="008B27E3"/>
    <w:rsid w:val="008B391A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5B37"/>
    <w:rsid w:val="008C600D"/>
    <w:rsid w:val="008C7533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37"/>
    <w:rsid w:val="008E04B7"/>
    <w:rsid w:val="008E0CF2"/>
    <w:rsid w:val="008E274B"/>
    <w:rsid w:val="008E3CEC"/>
    <w:rsid w:val="008E3F4E"/>
    <w:rsid w:val="008E4D20"/>
    <w:rsid w:val="008E639E"/>
    <w:rsid w:val="008E63F1"/>
    <w:rsid w:val="008E672E"/>
    <w:rsid w:val="008E75ED"/>
    <w:rsid w:val="008E79C9"/>
    <w:rsid w:val="008E7A5C"/>
    <w:rsid w:val="008E7F37"/>
    <w:rsid w:val="008F0999"/>
    <w:rsid w:val="008F0FB7"/>
    <w:rsid w:val="008F2FDD"/>
    <w:rsid w:val="008F592E"/>
    <w:rsid w:val="008F6498"/>
    <w:rsid w:val="008F6DB3"/>
    <w:rsid w:val="008F7DC7"/>
    <w:rsid w:val="00901DBF"/>
    <w:rsid w:val="00902A1E"/>
    <w:rsid w:val="009033FE"/>
    <w:rsid w:val="00904BAC"/>
    <w:rsid w:val="00904D58"/>
    <w:rsid w:val="00904ED9"/>
    <w:rsid w:val="00905B96"/>
    <w:rsid w:val="00905CF4"/>
    <w:rsid w:val="00907281"/>
    <w:rsid w:val="00910081"/>
    <w:rsid w:val="00910845"/>
    <w:rsid w:val="00911401"/>
    <w:rsid w:val="0091183E"/>
    <w:rsid w:val="00911FD0"/>
    <w:rsid w:val="009127C5"/>
    <w:rsid w:val="00913654"/>
    <w:rsid w:val="00913887"/>
    <w:rsid w:val="00913B09"/>
    <w:rsid w:val="0091738F"/>
    <w:rsid w:val="0092168F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3712E"/>
    <w:rsid w:val="009406AA"/>
    <w:rsid w:val="009420E5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5736"/>
    <w:rsid w:val="00956B9F"/>
    <w:rsid w:val="00956CDA"/>
    <w:rsid w:val="00957E0D"/>
    <w:rsid w:val="00960306"/>
    <w:rsid w:val="0096039B"/>
    <w:rsid w:val="00960D1C"/>
    <w:rsid w:val="00962408"/>
    <w:rsid w:val="00962923"/>
    <w:rsid w:val="00963AEC"/>
    <w:rsid w:val="00963CD9"/>
    <w:rsid w:val="00963CDD"/>
    <w:rsid w:val="00963D08"/>
    <w:rsid w:val="009641D2"/>
    <w:rsid w:val="00964656"/>
    <w:rsid w:val="00964C58"/>
    <w:rsid w:val="0097031C"/>
    <w:rsid w:val="00972F53"/>
    <w:rsid w:val="0097312E"/>
    <w:rsid w:val="009739FF"/>
    <w:rsid w:val="00973C99"/>
    <w:rsid w:val="00973F46"/>
    <w:rsid w:val="0097416A"/>
    <w:rsid w:val="009744C3"/>
    <w:rsid w:val="00974AAA"/>
    <w:rsid w:val="00975811"/>
    <w:rsid w:val="00976D07"/>
    <w:rsid w:val="00976DE4"/>
    <w:rsid w:val="00981B12"/>
    <w:rsid w:val="00981E31"/>
    <w:rsid w:val="00982F9B"/>
    <w:rsid w:val="00983833"/>
    <w:rsid w:val="00985CB0"/>
    <w:rsid w:val="00991F8A"/>
    <w:rsid w:val="00992942"/>
    <w:rsid w:val="009948F2"/>
    <w:rsid w:val="00995681"/>
    <w:rsid w:val="00995959"/>
    <w:rsid w:val="00995A59"/>
    <w:rsid w:val="00995C61"/>
    <w:rsid w:val="00995F72"/>
    <w:rsid w:val="00997C17"/>
    <w:rsid w:val="009A023C"/>
    <w:rsid w:val="009A0834"/>
    <w:rsid w:val="009A0DA7"/>
    <w:rsid w:val="009A0F94"/>
    <w:rsid w:val="009A12BD"/>
    <w:rsid w:val="009A1656"/>
    <w:rsid w:val="009A2C16"/>
    <w:rsid w:val="009A3645"/>
    <w:rsid w:val="009A397A"/>
    <w:rsid w:val="009A4210"/>
    <w:rsid w:val="009A5737"/>
    <w:rsid w:val="009A5E13"/>
    <w:rsid w:val="009A5EA2"/>
    <w:rsid w:val="009A6909"/>
    <w:rsid w:val="009A6DF4"/>
    <w:rsid w:val="009A6ECB"/>
    <w:rsid w:val="009A725A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1BC"/>
    <w:rsid w:val="009E4285"/>
    <w:rsid w:val="009E5109"/>
    <w:rsid w:val="009E6120"/>
    <w:rsid w:val="009F067F"/>
    <w:rsid w:val="009F10AA"/>
    <w:rsid w:val="009F2163"/>
    <w:rsid w:val="009F3751"/>
    <w:rsid w:val="009F4509"/>
    <w:rsid w:val="009F6095"/>
    <w:rsid w:val="009F625C"/>
    <w:rsid w:val="009F6DCD"/>
    <w:rsid w:val="00A000DC"/>
    <w:rsid w:val="00A00711"/>
    <w:rsid w:val="00A01C44"/>
    <w:rsid w:val="00A03059"/>
    <w:rsid w:val="00A030A1"/>
    <w:rsid w:val="00A0480F"/>
    <w:rsid w:val="00A05FD7"/>
    <w:rsid w:val="00A064A0"/>
    <w:rsid w:val="00A07ADF"/>
    <w:rsid w:val="00A124AB"/>
    <w:rsid w:val="00A13412"/>
    <w:rsid w:val="00A13D6C"/>
    <w:rsid w:val="00A14288"/>
    <w:rsid w:val="00A150BE"/>
    <w:rsid w:val="00A151E7"/>
    <w:rsid w:val="00A16790"/>
    <w:rsid w:val="00A16F3B"/>
    <w:rsid w:val="00A172B0"/>
    <w:rsid w:val="00A17A9F"/>
    <w:rsid w:val="00A17B8B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28FB"/>
    <w:rsid w:val="00A32DDD"/>
    <w:rsid w:val="00A33B1A"/>
    <w:rsid w:val="00A348C1"/>
    <w:rsid w:val="00A34D2F"/>
    <w:rsid w:val="00A37079"/>
    <w:rsid w:val="00A3742A"/>
    <w:rsid w:val="00A417D4"/>
    <w:rsid w:val="00A4219D"/>
    <w:rsid w:val="00A425AE"/>
    <w:rsid w:val="00A44186"/>
    <w:rsid w:val="00A44B90"/>
    <w:rsid w:val="00A459AD"/>
    <w:rsid w:val="00A46568"/>
    <w:rsid w:val="00A4668A"/>
    <w:rsid w:val="00A46B62"/>
    <w:rsid w:val="00A46E96"/>
    <w:rsid w:val="00A47612"/>
    <w:rsid w:val="00A47A7C"/>
    <w:rsid w:val="00A47D3F"/>
    <w:rsid w:val="00A50690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21C"/>
    <w:rsid w:val="00A6738F"/>
    <w:rsid w:val="00A6787A"/>
    <w:rsid w:val="00A70584"/>
    <w:rsid w:val="00A71B16"/>
    <w:rsid w:val="00A73189"/>
    <w:rsid w:val="00A74154"/>
    <w:rsid w:val="00A74A3F"/>
    <w:rsid w:val="00A77181"/>
    <w:rsid w:val="00A77FB8"/>
    <w:rsid w:val="00A804BB"/>
    <w:rsid w:val="00A86E49"/>
    <w:rsid w:val="00A878BB"/>
    <w:rsid w:val="00A87F0C"/>
    <w:rsid w:val="00A900F2"/>
    <w:rsid w:val="00A9078E"/>
    <w:rsid w:val="00A90905"/>
    <w:rsid w:val="00A917E1"/>
    <w:rsid w:val="00A925A3"/>
    <w:rsid w:val="00A92754"/>
    <w:rsid w:val="00A94B2C"/>
    <w:rsid w:val="00A9526A"/>
    <w:rsid w:val="00A95581"/>
    <w:rsid w:val="00AA0068"/>
    <w:rsid w:val="00AA0CE4"/>
    <w:rsid w:val="00AA0FCD"/>
    <w:rsid w:val="00AA1028"/>
    <w:rsid w:val="00AA15DF"/>
    <w:rsid w:val="00AA1CCE"/>
    <w:rsid w:val="00AA22C8"/>
    <w:rsid w:val="00AA2D61"/>
    <w:rsid w:val="00AA45B4"/>
    <w:rsid w:val="00AA4959"/>
    <w:rsid w:val="00AA54FB"/>
    <w:rsid w:val="00AA6508"/>
    <w:rsid w:val="00AA6716"/>
    <w:rsid w:val="00AA6CC3"/>
    <w:rsid w:val="00AA7E52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269"/>
    <w:rsid w:val="00AC252E"/>
    <w:rsid w:val="00AC3A00"/>
    <w:rsid w:val="00AC6A08"/>
    <w:rsid w:val="00AC77EB"/>
    <w:rsid w:val="00AD1BAA"/>
    <w:rsid w:val="00AD200C"/>
    <w:rsid w:val="00AD37C3"/>
    <w:rsid w:val="00AD3BE7"/>
    <w:rsid w:val="00AD3EBD"/>
    <w:rsid w:val="00AD44BE"/>
    <w:rsid w:val="00AD53F8"/>
    <w:rsid w:val="00AD5E2A"/>
    <w:rsid w:val="00AD6E32"/>
    <w:rsid w:val="00AD6F80"/>
    <w:rsid w:val="00AE2443"/>
    <w:rsid w:val="00AE3178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27ED"/>
    <w:rsid w:val="00AF4C38"/>
    <w:rsid w:val="00AF636C"/>
    <w:rsid w:val="00AF6966"/>
    <w:rsid w:val="00B001FE"/>
    <w:rsid w:val="00B0068C"/>
    <w:rsid w:val="00B00BC4"/>
    <w:rsid w:val="00B00E5F"/>
    <w:rsid w:val="00B013F4"/>
    <w:rsid w:val="00B01D8C"/>
    <w:rsid w:val="00B028D3"/>
    <w:rsid w:val="00B02B61"/>
    <w:rsid w:val="00B02F6E"/>
    <w:rsid w:val="00B03F54"/>
    <w:rsid w:val="00B05637"/>
    <w:rsid w:val="00B0671E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5B4"/>
    <w:rsid w:val="00B20A0E"/>
    <w:rsid w:val="00B20CA0"/>
    <w:rsid w:val="00B20E94"/>
    <w:rsid w:val="00B21972"/>
    <w:rsid w:val="00B21F81"/>
    <w:rsid w:val="00B227F9"/>
    <w:rsid w:val="00B24AD1"/>
    <w:rsid w:val="00B25166"/>
    <w:rsid w:val="00B266E7"/>
    <w:rsid w:val="00B26756"/>
    <w:rsid w:val="00B26CDA"/>
    <w:rsid w:val="00B275B4"/>
    <w:rsid w:val="00B3065C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1A"/>
    <w:rsid w:val="00B42F53"/>
    <w:rsid w:val="00B43E99"/>
    <w:rsid w:val="00B4411C"/>
    <w:rsid w:val="00B441D1"/>
    <w:rsid w:val="00B45281"/>
    <w:rsid w:val="00B45C80"/>
    <w:rsid w:val="00B47393"/>
    <w:rsid w:val="00B47BAB"/>
    <w:rsid w:val="00B50F98"/>
    <w:rsid w:val="00B536B1"/>
    <w:rsid w:val="00B54B01"/>
    <w:rsid w:val="00B554D4"/>
    <w:rsid w:val="00B55D0D"/>
    <w:rsid w:val="00B55EFF"/>
    <w:rsid w:val="00B57610"/>
    <w:rsid w:val="00B6032F"/>
    <w:rsid w:val="00B631D0"/>
    <w:rsid w:val="00B6341F"/>
    <w:rsid w:val="00B63BCA"/>
    <w:rsid w:val="00B64A1E"/>
    <w:rsid w:val="00B64BDA"/>
    <w:rsid w:val="00B652DE"/>
    <w:rsid w:val="00B668A4"/>
    <w:rsid w:val="00B710E2"/>
    <w:rsid w:val="00B73410"/>
    <w:rsid w:val="00B739E4"/>
    <w:rsid w:val="00B74E4F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651"/>
    <w:rsid w:val="00B97B8D"/>
    <w:rsid w:val="00BA0693"/>
    <w:rsid w:val="00BA06D6"/>
    <w:rsid w:val="00BA0BF1"/>
    <w:rsid w:val="00BA1B17"/>
    <w:rsid w:val="00BA1B44"/>
    <w:rsid w:val="00BA2224"/>
    <w:rsid w:val="00BA3366"/>
    <w:rsid w:val="00BA3807"/>
    <w:rsid w:val="00BA43AB"/>
    <w:rsid w:val="00BA7E14"/>
    <w:rsid w:val="00BB0305"/>
    <w:rsid w:val="00BB0777"/>
    <w:rsid w:val="00BB0CD3"/>
    <w:rsid w:val="00BB15AB"/>
    <w:rsid w:val="00BB36BD"/>
    <w:rsid w:val="00BB4C06"/>
    <w:rsid w:val="00BB4C3A"/>
    <w:rsid w:val="00BC1498"/>
    <w:rsid w:val="00BC1B11"/>
    <w:rsid w:val="00BC2C61"/>
    <w:rsid w:val="00BC2D4E"/>
    <w:rsid w:val="00BC2DE9"/>
    <w:rsid w:val="00BC3793"/>
    <w:rsid w:val="00BC479D"/>
    <w:rsid w:val="00BC494F"/>
    <w:rsid w:val="00BC63C5"/>
    <w:rsid w:val="00BC64D8"/>
    <w:rsid w:val="00BC7D51"/>
    <w:rsid w:val="00BD0329"/>
    <w:rsid w:val="00BD253D"/>
    <w:rsid w:val="00BD35EF"/>
    <w:rsid w:val="00BD3CDF"/>
    <w:rsid w:val="00BD50FD"/>
    <w:rsid w:val="00BD57CF"/>
    <w:rsid w:val="00BD6D5F"/>
    <w:rsid w:val="00BD6E02"/>
    <w:rsid w:val="00BD76EE"/>
    <w:rsid w:val="00BE05A0"/>
    <w:rsid w:val="00BE1415"/>
    <w:rsid w:val="00BE1877"/>
    <w:rsid w:val="00BE18E3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0E61"/>
    <w:rsid w:val="00BF133B"/>
    <w:rsid w:val="00BF4746"/>
    <w:rsid w:val="00BF4F2A"/>
    <w:rsid w:val="00BF64F7"/>
    <w:rsid w:val="00BF68BA"/>
    <w:rsid w:val="00BF6DC8"/>
    <w:rsid w:val="00BF6DCE"/>
    <w:rsid w:val="00BF6FE3"/>
    <w:rsid w:val="00C002FE"/>
    <w:rsid w:val="00C010FE"/>
    <w:rsid w:val="00C01952"/>
    <w:rsid w:val="00C02292"/>
    <w:rsid w:val="00C033A1"/>
    <w:rsid w:val="00C036B0"/>
    <w:rsid w:val="00C037E3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C9E"/>
    <w:rsid w:val="00C31E31"/>
    <w:rsid w:val="00C32751"/>
    <w:rsid w:val="00C35FCF"/>
    <w:rsid w:val="00C40015"/>
    <w:rsid w:val="00C41844"/>
    <w:rsid w:val="00C41D73"/>
    <w:rsid w:val="00C43094"/>
    <w:rsid w:val="00C4558E"/>
    <w:rsid w:val="00C45DEC"/>
    <w:rsid w:val="00C46D1C"/>
    <w:rsid w:val="00C47B8D"/>
    <w:rsid w:val="00C50147"/>
    <w:rsid w:val="00C50437"/>
    <w:rsid w:val="00C504A8"/>
    <w:rsid w:val="00C5058C"/>
    <w:rsid w:val="00C507C5"/>
    <w:rsid w:val="00C50FE7"/>
    <w:rsid w:val="00C51407"/>
    <w:rsid w:val="00C5186B"/>
    <w:rsid w:val="00C55B04"/>
    <w:rsid w:val="00C577D9"/>
    <w:rsid w:val="00C607EF"/>
    <w:rsid w:val="00C62832"/>
    <w:rsid w:val="00C64051"/>
    <w:rsid w:val="00C64316"/>
    <w:rsid w:val="00C64634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3767"/>
    <w:rsid w:val="00C74017"/>
    <w:rsid w:val="00C74D22"/>
    <w:rsid w:val="00C75457"/>
    <w:rsid w:val="00C75897"/>
    <w:rsid w:val="00C7653D"/>
    <w:rsid w:val="00C7753B"/>
    <w:rsid w:val="00C77AE3"/>
    <w:rsid w:val="00C801A9"/>
    <w:rsid w:val="00C810DD"/>
    <w:rsid w:val="00C82002"/>
    <w:rsid w:val="00C8541A"/>
    <w:rsid w:val="00C900FC"/>
    <w:rsid w:val="00C903C9"/>
    <w:rsid w:val="00C9069E"/>
    <w:rsid w:val="00C929BE"/>
    <w:rsid w:val="00C92F6A"/>
    <w:rsid w:val="00C93BFC"/>
    <w:rsid w:val="00C94CA4"/>
    <w:rsid w:val="00C94CCC"/>
    <w:rsid w:val="00C953D7"/>
    <w:rsid w:val="00C95C6A"/>
    <w:rsid w:val="00C95E88"/>
    <w:rsid w:val="00C961E4"/>
    <w:rsid w:val="00CA2151"/>
    <w:rsid w:val="00CA21E2"/>
    <w:rsid w:val="00CA289B"/>
    <w:rsid w:val="00CA3260"/>
    <w:rsid w:val="00CA4560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C7A87"/>
    <w:rsid w:val="00CD1770"/>
    <w:rsid w:val="00CD47AA"/>
    <w:rsid w:val="00CD6EB3"/>
    <w:rsid w:val="00CD747B"/>
    <w:rsid w:val="00CD7F6C"/>
    <w:rsid w:val="00CE15A4"/>
    <w:rsid w:val="00CE1647"/>
    <w:rsid w:val="00CE1E59"/>
    <w:rsid w:val="00CE5A10"/>
    <w:rsid w:val="00CE5B10"/>
    <w:rsid w:val="00CE6912"/>
    <w:rsid w:val="00CE740A"/>
    <w:rsid w:val="00CF0014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07FF4"/>
    <w:rsid w:val="00D106EA"/>
    <w:rsid w:val="00D12EA1"/>
    <w:rsid w:val="00D164BB"/>
    <w:rsid w:val="00D16AB8"/>
    <w:rsid w:val="00D1712F"/>
    <w:rsid w:val="00D175AC"/>
    <w:rsid w:val="00D22627"/>
    <w:rsid w:val="00D22BAD"/>
    <w:rsid w:val="00D24E83"/>
    <w:rsid w:val="00D25E36"/>
    <w:rsid w:val="00D2677F"/>
    <w:rsid w:val="00D279F4"/>
    <w:rsid w:val="00D27DB2"/>
    <w:rsid w:val="00D30222"/>
    <w:rsid w:val="00D315D1"/>
    <w:rsid w:val="00D32556"/>
    <w:rsid w:val="00D326B6"/>
    <w:rsid w:val="00D3309C"/>
    <w:rsid w:val="00D33793"/>
    <w:rsid w:val="00D34F26"/>
    <w:rsid w:val="00D37AB8"/>
    <w:rsid w:val="00D40312"/>
    <w:rsid w:val="00D403A7"/>
    <w:rsid w:val="00D405B9"/>
    <w:rsid w:val="00D40F8F"/>
    <w:rsid w:val="00D411C7"/>
    <w:rsid w:val="00D429DD"/>
    <w:rsid w:val="00D44EF4"/>
    <w:rsid w:val="00D45D9E"/>
    <w:rsid w:val="00D462A3"/>
    <w:rsid w:val="00D46BE5"/>
    <w:rsid w:val="00D47086"/>
    <w:rsid w:val="00D470B0"/>
    <w:rsid w:val="00D4756F"/>
    <w:rsid w:val="00D502B4"/>
    <w:rsid w:val="00D514F6"/>
    <w:rsid w:val="00D51B11"/>
    <w:rsid w:val="00D51F96"/>
    <w:rsid w:val="00D51FD5"/>
    <w:rsid w:val="00D52604"/>
    <w:rsid w:val="00D54ADF"/>
    <w:rsid w:val="00D56444"/>
    <w:rsid w:val="00D572A8"/>
    <w:rsid w:val="00D62CA7"/>
    <w:rsid w:val="00D63AF4"/>
    <w:rsid w:val="00D64375"/>
    <w:rsid w:val="00D6455B"/>
    <w:rsid w:val="00D65C1B"/>
    <w:rsid w:val="00D667DF"/>
    <w:rsid w:val="00D67CDA"/>
    <w:rsid w:val="00D702AD"/>
    <w:rsid w:val="00D71A9E"/>
    <w:rsid w:val="00D72568"/>
    <w:rsid w:val="00D72AAC"/>
    <w:rsid w:val="00D81474"/>
    <w:rsid w:val="00D82815"/>
    <w:rsid w:val="00D828A6"/>
    <w:rsid w:val="00D82923"/>
    <w:rsid w:val="00D83951"/>
    <w:rsid w:val="00D83D39"/>
    <w:rsid w:val="00D841FE"/>
    <w:rsid w:val="00D8605C"/>
    <w:rsid w:val="00D9130A"/>
    <w:rsid w:val="00D91BDE"/>
    <w:rsid w:val="00D934F6"/>
    <w:rsid w:val="00D94AB4"/>
    <w:rsid w:val="00D962A1"/>
    <w:rsid w:val="00D9664C"/>
    <w:rsid w:val="00D97521"/>
    <w:rsid w:val="00D97A83"/>
    <w:rsid w:val="00DA00CE"/>
    <w:rsid w:val="00DA0471"/>
    <w:rsid w:val="00DA0891"/>
    <w:rsid w:val="00DA138A"/>
    <w:rsid w:val="00DA2835"/>
    <w:rsid w:val="00DA3197"/>
    <w:rsid w:val="00DA44B5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56"/>
    <w:rsid w:val="00DC2A7B"/>
    <w:rsid w:val="00DC3173"/>
    <w:rsid w:val="00DC334A"/>
    <w:rsid w:val="00DC4125"/>
    <w:rsid w:val="00DC455B"/>
    <w:rsid w:val="00DC6DE5"/>
    <w:rsid w:val="00DD055F"/>
    <w:rsid w:val="00DD22EC"/>
    <w:rsid w:val="00DD4693"/>
    <w:rsid w:val="00DD4C36"/>
    <w:rsid w:val="00DD5A4B"/>
    <w:rsid w:val="00DD6144"/>
    <w:rsid w:val="00DD63AC"/>
    <w:rsid w:val="00DD67F5"/>
    <w:rsid w:val="00DE015E"/>
    <w:rsid w:val="00DE019A"/>
    <w:rsid w:val="00DE08C2"/>
    <w:rsid w:val="00DE122D"/>
    <w:rsid w:val="00DE21C9"/>
    <w:rsid w:val="00DE2737"/>
    <w:rsid w:val="00DE2A2E"/>
    <w:rsid w:val="00DE332A"/>
    <w:rsid w:val="00DE4B48"/>
    <w:rsid w:val="00DE58AC"/>
    <w:rsid w:val="00DE6869"/>
    <w:rsid w:val="00DE7A6A"/>
    <w:rsid w:val="00DF0D91"/>
    <w:rsid w:val="00DF1FA3"/>
    <w:rsid w:val="00DF3429"/>
    <w:rsid w:val="00DF3BD6"/>
    <w:rsid w:val="00DF3F1F"/>
    <w:rsid w:val="00DF3FC3"/>
    <w:rsid w:val="00DF4D00"/>
    <w:rsid w:val="00DF5805"/>
    <w:rsid w:val="00DF6C72"/>
    <w:rsid w:val="00E01011"/>
    <w:rsid w:val="00E01868"/>
    <w:rsid w:val="00E02B24"/>
    <w:rsid w:val="00E02E4D"/>
    <w:rsid w:val="00E0300A"/>
    <w:rsid w:val="00E0380A"/>
    <w:rsid w:val="00E040DB"/>
    <w:rsid w:val="00E050E4"/>
    <w:rsid w:val="00E05DA4"/>
    <w:rsid w:val="00E07121"/>
    <w:rsid w:val="00E075A5"/>
    <w:rsid w:val="00E115D7"/>
    <w:rsid w:val="00E13711"/>
    <w:rsid w:val="00E204C8"/>
    <w:rsid w:val="00E21F93"/>
    <w:rsid w:val="00E22BA5"/>
    <w:rsid w:val="00E23625"/>
    <w:rsid w:val="00E239C2"/>
    <w:rsid w:val="00E24249"/>
    <w:rsid w:val="00E250A8"/>
    <w:rsid w:val="00E253B5"/>
    <w:rsid w:val="00E25B6D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0C86"/>
    <w:rsid w:val="00E417F9"/>
    <w:rsid w:val="00E418A3"/>
    <w:rsid w:val="00E42757"/>
    <w:rsid w:val="00E44815"/>
    <w:rsid w:val="00E44C7A"/>
    <w:rsid w:val="00E44CB8"/>
    <w:rsid w:val="00E47A49"/>
    <w:rsid w:val="00E5015A"/>
    <w:rsid w:val="00E50A4F"/>
    <w:rsid w:val="00E50EB2"/>
    <w:rsid w:val="00E52932"/>
    <w:rsid w:val="00E536EF"/>
    <w:rsid w:val="00E53B7B"/>
    <w:rsid w:val="00E546C7"/>
    <w:rsid w:val="00E550C8"/>
    <w:rsid w:val="00E56B66"/>
    <w:rsid w:val="00E57C7A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2939"/>
    <w:rsid w:val="00E72BAD"/>
    <w:rsid w:val="00E73E5B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4A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95A09"/>
    <w:rsid w:val="00EA043B"/>
    <w:rsid w:val="00EA213B"/>
    <w:rsid w:val="00EA24ED"/>
    <w:rsid w:val="00EA3445"/>
    <w:rsid w:val="00EA4092"/>
    <w:rsid w:val="00EA4301"/>
    <w:rsid w:val="00EA5813"/>
    <w:rsid w:val="00EA5F1C"/>
    <w:rsid w:val="00EA6032"/>
    <w:rsid w:val="00EA6139"/>
    <w:rsid w:val="00EA7161"/>
    <w:rsid w:val="00EB24C9"/>
    <w:rsid w:val="00EB26F0"/>
    <w:rsid w:val="00EB3B8F"/>
    <w:rsid w:val="00EB4A14"/>
    <w:rsid w:val="00EB535B"/>
    <w:rsid w:val="00EB5605"/>
    <w:rsid w:val="00EB675C"/>
    <w:rsid w:val="00EB7006"/>
    <w:rsid w:val="00EB7E22"/>
    <w:rsid w:val="00EC1C21"/>
    <w:rsid w:val="00EC3A86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1A5F"/>
    <w:rsid w:val="00EE30CE"/>
    <w:rsid w:val="00EE3DAF"/>
    <w:rsid w:val="00EE48F6"/>
    <w:rsid w:val="00EE4A08"/>
    <w:rsid w:val="00EE4ED0"/>
    <w:rsid w:val="00EE56AA"/>
    <w:rsid w:val="00EE5A8C"/>
    <w:rsid w:val="00EE605C"/>
    <w:rsid w:val="00EE685F"/>
    <w:rsid w:val="00EE781C"/>
    <w:rsid w:val="00EF03A8"/>
    <w:rsid w:val="00EF1399"/>
    <w:rsid w:val="00EF17BA"/>
    <w:rsid w:val="00EF2549"/>
    <w:rsid w:val="00EF5118"/>
    <w:rsid w:val="00EF63D5"/>
    <w:rsid w:val="00F0035F"/>
    <w:rsid w:val="00F024D8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3779"/>
    <w:rsid w:val="00F152C4"/>
    <w:rsid w:val="00F15598"/>
    <w:rsid w:val="00F16F36"/>
    <w:rsid w:val="00F171B1"/>
    <w:rsid w:val="00F20024"/>
    <w:rsid w:val="00F2079B"/>
    <w:rsid w:val="00F210D0"/>
    <w:rsid w:val="00F213EE"/>
    <w:rsid w:val="00F2153F"/>
    <w:rsid w:val="00F22996"/>
    <w:rsid w:val="00F234A8"/>
    <w:rsid w:val="00F23A22"/>
    <w:rsid w:val="00F24290"/>
    <w:rsid w:val="00F24D1D"/>
    <w:rsid w:val="00F27ED4"/>
    <w:rsid w:val="00F31463"/>
    <w:rsid w:val="00F32A16"/>
    <w:rsid w:val="00F32FD1"/>
    <w:rsid w:val="00F350DD"/>
    <w:rsid w:val="00F35BD9"/>
    <w:rsid w:val="00F37633"/>
    <w:rsid w:val="00F41276"/>
    <w:rsid w:val="00F4159E"/>
    <w:rsid w:val="00F41AFA"/>
    <w:rsid w:val="00F47389"/>
    <w:rsid w:val="00F4751D"/>
    <w:rsid w:val="00F5017D"/>
    <w:rsid w:val="00F50414"/>
    <w:rsid w:val="00F50B3D"/>
    <w:rsid w:val="00F5164D"/>
    <w:rsid w:val="00F52DC2"/>
    <w:rsid w:val="00F534C8"/>
    <w:rsid w:val="00F53C4F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6689"/>
    <w:rsid w:val="00F678FC"/>
    <w:rsid w:val="00F67A32"/>
    <w:rsid w:val="00F7066D"/>
    <w:rsid w:val="00F7075A"/>
    <w:rsid w:val="00F70D8C"/>
    <w:rsid w:val="00F70FC0"/>
    <w:rsid w:val="00F710AD"/>
    <w:rsid w:val="00F71C9C"/>
    <w:rsid w:val="00F726C3"/>
    <w:rsid w:val="00F73E5D"/>
    <w:rsid w:val="00F74AA0"/>
    <w:rsid w:val="00F7570F"/>
    <w:rsid w:val="00F76401"/>
    <w:rsid w:val="00F76FBA"/>
    <w:rsid w:val="00F7724E"/>
    <w:rsid w:val="00F7777B"/>
    <w:rsid w:val="00F809CC"/>
    <w:rsid w:val="00F811B0"/>
    <w:rsid w:val="00F811C3"/>
    <w:rsid w:val="00F81349"/>
    <w:rsid w:val="00F82519"/>
    <w:rsid w:val="00F82D86"/>
    <w:rsid w:val="00F837FA"/>
    <w:rsid w:val="00F84245"/>
    <w:rsid w:val="00F85C40"/>
    <w:rsid w:val="00F86365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6EA7"/>
    <w:rsid w:val="00F9720C"/>
    <w:rsid w:val="00FA0A8A"/>
    <w:rsid w:val="00FA209F"/>
    <w:rsid w:val="00FA320A"/>
    <w:rsid w:val="00FA3D25"/>
    <w:rsid w:val="00FA44D6"/>
    <w:rsid w:val="00FA44FA"/>
    <w:rsid w:val="00FA5031"/>
    <w:rsid w:val="00FA570E"/>
    <w:rsid w:val="00FB2FF5"/>
    <w:rsid w:val="00FB31BC"/>
    <w:rsid w:val="00FB39EC"/>
    <w:rsid w:val="00FB427E"/>
    <w:rsid w:val="00FB5731"/>
    <w:rsid w:val="00FB68DF"/>
    <w:rsid w:val="00FB7871"/>
    <w:rsid w:val="00FB7B8D"/>
    <w:rsid w:val="00FC0B23"/>
    <w:rsid w:val="00FC217B"/>
    <w:rsid w:val="00FC3454"/>
    <w:rsid w:val="00FC350D"/>
    <w:rsid w:val="00FC3CC0"/>
    <w:rsid w:val="00FC4D3F"/>
    <w:rsid w:val="00FC6070"/>
    <w:rsid w:val="00FC63B7"/>
    <w:rsid w:val="00FC656D"/>
    <w:rsid w:val="00FC7C3E"/>
    <w:rsid w:val="00FD12AF"/>
    <w:rsid w:val="00FD34A3"/>
    <w:rsid w:val="00FD3675"/>
    <w:rsid w:val="00FD6027"/>
    <w:rsid w:val="00FD64D1"/>
    <w:rsid w:val="00FD6558"/>
    <w:rsid w:val="00FD7848"/>
    <w:rsid w:val="00FE008D"/>
    <w:rsid w:val="00FE0337"/>
    <w:rsid w:val="00FE1432"/>
    <w:rsid w:val="00FE1DC5"/>
    <w:rsid w:val="00FE4142"/>
    <w:rsid w:val="00FE4174"/>
    <w:rsid w:val="00FE7098"/>
    <w:rsid w:val="00FE7925"/>
    <w:rsid w:val="00FE7DCC"/>
    <w:rsid w:val="00FF1695"/>
    <w:rsid w:val="00FF254F"/>
    <w:rsid w:val="00FF4020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5961F-BDAC-4A6C-B5DE-15B6B00F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3</Pages>
  <Words>590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1266</cp:revision>
  <cp:lastPrinted>2011-03-29T08:17:00Z</cp:lastPrinted>
  <dcterms:created xsi:type="dcterms:W3CDTF">2010-08-28T19:53:00Z</dcterms:created>
  <dcterms:modified xsi:type="dcterms:W3CDTF">2012-10-01T21:02:00Z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