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Pr="000B5BC4" w:rsidRDefault="000816DF" w:rsidP="00A70584">
      <w:pPr>
        <w:pStyle w:val="Titel"/>
        <w:spacing w:after="240"/>
        <w:rPr>
          <w:sz w:val="44"/>
          <w:lang w:val="en-US"/>
        </w:rPr>
      </w:pPr>
      <w:r w:rsidRPr="000B5BC4">
        <w:rPr>
          <w:sz w:val="44"/>
          <w:lang w:val="en-US"/>
        </w:rPr>
        <w:t>Chapter</w:t>
      </w:r>
      <w:r w:rsidR="005A617E" w:rsidRPr="000B5BC4">
        <w:rPr>
          <w:sz w:val="44"/>
          <w:lang w:val="en-US"/>
        </w:rPr>
        <w:t xml:space="preserve"> </w:t>
      </w:r>
      <w:r w:rsidR="00D417BB" w:rsidRPr="000B5BC4">
        <w:rPr>
          <w:sz w:val="44"/>
          <w:lang w:val="en-US"/>
        </w:rPr>
        <w:t>4</w:t>
      </w:r>
      <w:r w:rsidR="00344BDE" w:rsidRPr="000B5BC4">
        <w:rPr>
          <w:sz w:val="44"/>
          <w:lang w:val="en-US"/>
        </w:rPr>
        <w:t xml:space="preserve">: </w:t>
      </w:r>
      <w:r w:rsidR="00094400" w:rsidRPr="000B5BC4">
        <w:rPr>
          <w:sz w:val="44"/>
          <w:lang w:val="en-US"/>
        </w:rPr>
        <w:t xml:space="preserve">Kara </w:t>
      </w:r>
      <w:r w:rsidR="00D417BB" w:rsidRPr="000B5BC4">
        <w:rPr>
          <w:sz w:val="44"/>
          <w:lang w:val="en-US"/>
        </w:rPr>
        <w:t>Sokoban</w:t>
      </w:r>
      <w:r w:rsidR="00344BDE" w:rsidRPr="000B5BC4">
        <w:rPr>
          <w:sz w:val="44"/>
          <w:lang w:val="en-US"/>
        </w:rPr>
        <w:t xml:space="preserve"> (</w:t>
      </w:r>
      <w:r w:rsidRPr="000B5BC4">
        <w:rPr>
          <w:sz w:val="44"/>
          <w:lang w:val="en-US"/>
        </w:rPr>
        <w:t>Solutions</w:t>
      </w:r>
      <w:r w:rsidR="00344BDE" w:rsidRPr="000B5BC4">
        <w:rPr>
          <w:sz w:val="44"/>
          <w:lang w:val="en-US"/>
        </w:rPr>
        <w:t>)</w:t>
      </w:r>
    </w:p>
    <w:p w:rsidR="00E347C6" w:rsidRPr="000B5BC4" w:rsidRDefault="000B5BC4" w:rsidP="00CB6C4F">
      <w:pPr>
        <w:pStyle w:val="Aufgabe"/>
        <w:rPr>
          <w:lang w:val="en-US"/>
        </w:rPr>
      </w:pPr>
      <w:r w:rsidRPr="000B5BC4">
        <w:rPr>
          <w:lang w:val="en-US"/>
        </w:rPr>
        <w:t>Solution for the finished game</w:t>
      </w:r>
      <w:r w:rsidR="0048188B" w:rsidRPr="000B5BC4">
        <w:rPr>
          <w:lang w:val="en-US"/>
        </w:rPr>
        <w:t xml:space="preserve"> (</w:t>
      </w:r>
      <w:r w:rsidRPr="000B5BC4">
        <w:rPr>
          <w:lang w:val="en-US"/>
        </w:rPr>
        <w:t xml:space="preserve">Task </w:t>
      </w:r>
      <w:r w:rsidR="004042A0" w:rsidRPr="000B5BC4">
        <w:rPr>
          <w:lang w:val="en-US"/>
        </w:rPr>
        <w:t xml:space="preserve">26 </w:t>
      </w:r>
      <w:r>
        <w:rPr>
          <w:lang w:val="en-US"/>
        </w:rPr>
        <w:t xml:space="preserve">to </w:t>
      </w:r>
      <w:r w:rsidR="0048188B" w:rsidRPr="000B5BC4">
        <w:rPr>
          <w:lang w:val="en-US"/>
        </w:rPr>
        <w:t>34)</w:t>
      </w:r>
      <w:r w:rsidR="00CB6C4F" w:rsidRPr="000B5BC4">
        <w:rPr>
          <w:lang w:val="en-US"/>
        </w:rPr>
        <w:t>: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>public class MyKara</w:t>
      </w:r>
      <w:r w:rsidR="007C4E09">
        <w:rPr>
          <w:lang w:val="en-GB"/>
        </w:rPr>
        <w:t>Sokoban</w:t>
      </w:r>
      <w:r w:rsidRPr="0014146D">
        <w:rPr>
          <w:lang w:val="en-GB"/>
        </w:rPr>
        <w:t xml:space="preserve"> extends KaraSokoban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 xml:space="preserve">    int counter = 0;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>public void act()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String key = getKey();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(key.equals("right"))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setDirectionRight();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tryToMove();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(key.equals("down"))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setDirectionDown();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tryToMove();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(key.equals("left"))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setDirectionLeft();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tryToMove();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(key.equals("up"))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setDirectionUp();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tryToMove();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>}</w:t>
      </w:r>
    </w:p>
    <w:p w:rsidR="00B10332" w:rsidRDefault="00B1033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B10332" w:rsidRDefault="00B1033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B10332" w:rsidRPr="0014146D" w:rsidRDefault="00B1033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>
        <w:rPr>
          <w:lang w:val="en-GB"/>
        </w:rPr>
        <w:tab/>
      </w:r>
      <w:r w:rsidRPr="0014146D">
        <w:rPr>
          <w:lang w:val="en-GB"/>
        </w:rPr>
        <w:t>/**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 xml:space="preserve"> * Kara makes one step. This method first tests if Kara can move or if he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 xml:space="preserve"> * has to move a mushroom first.</w:t>
      </w:r>
    </w:p>
    <w:p w:rsidR="008C6582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016336">
        <w:rPr>
          <w:lang w:val="en-US"/>
        </w:rPr>
        <w:tab/>
        <w:t xml:space="preserve"> </w:t>
      </w:r>
      <w:r w:rsidR="00B10332">
        <w:rPr>
          <w:lang w:val="en-GB"/>
        </w:rPr>
        <w:t>*/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>
        <w:rPr>
          <w:lang w:val="en-GB"/>
        </w:rPr>
        <w:tab/>
      </w:r>
      <w:r w:rsidRPr="0014146D">
        <w:rPr>
          <w:lang w:val="en-GB"/>
        </w:rPr>
        <w:t>public void tryToMove()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(!treeFront())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if (mushroomFront())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if (canPushMushroom())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move();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counter++;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setNumberOfMoves(counter);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} else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move();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counter++;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setNumberOfMoves(counter);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if (testLevelComplete())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saveHighscore();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levelComplete();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>}</w:t>
      </w:r>
    </w:p>
    <w:p w:rsidR="008C6582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B10332" w:rsidRDefault="00B1033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B10332" w:rsidRDefault="00B1033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B10332" w:rsidRDefault="00B1033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B10332" w:rsidRPr="0014146D" w:rsidRDefault="00B1033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>/**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 xml:space="preserve"> * Handles the saving of the highscore.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016336">
        <w:rPr>
          <w:lang w:val="en-US"/>
        </w:rPr>
        <w:tab/>
        <w:t xml:space="preserve"> </w:t>
      </w:r>
      <w:r w:rsidRPr="0014146D">
        <w:rPr>
          <w:lang w:val="en-GB"/>
        </w:rPr>
        <w:t>*/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>public void saveHighscore()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// Test if it is in the top 3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(isHighscoreTop3(counter))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// Is in top 3 --&gt; add it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addHighscoreEntry(counter);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8C6582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>}</w:t>
      </w:r>
    </w:p>
    <w:p w:rsidR="00016336" w:rsidRPr="0014146D" w:rsidRDefault="00016336" w:rsidP="000163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016336" w:rsidRPr="0014146D" w:rsidRDefault="00016336" w:rsidP="000163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</w:p>
    <w:p w:rsidR="00016336" w:rsidRPr="0014146D" w:rsidRDefault="00016336" w:rsidP="000163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>public static void main(String[] args) {</w:t>
      </w:r>
    </w:p>
    <w:p w:rsidR="00016336" w:rsidRPr="0014146D" w:rsidRDefault="00016336" w:rsidP="000163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GameScreen game = new GameScreen("Levels.txt",</w:t>
      </w:r>
      <w:r>
        <w:rPr>
          <w:lang w:val="en-GB"/>
        </w:rPr>
        <w:t xml:space="preserve"> MyKara</w:t>
      </w:r>
      <w:r w:rsidR="005230EF">
        <w:rPr>
          <w:lang w:val="en-GB"/>
        </w:rPr>
        <w:t>Sokoban</w:t>
      </w:r>
      <w:r w:rsidRPr="0014146D">
        <w:rPr>
          <w:lang w:val="en-GB"/>
        </w:rPr>
        <w:t>.class);</w:t>
      </w:r>
    </w:p>
    <w:p w:rsidR="00016336" w:rsidRPr="0014146D" w:rsidRDefault="00016336" w:rsidP="000163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game.setDeveloperMode(false);</w:t>
      </w:r>
    </w:p>
    <w:p w:rsidR="00016336" w:rsidRPr="0014146D" w:rsidRDefault="00016336" w:rsidP="000163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game.setHighscoreEnabled(true);</w:t>
      </w:r>
    </w:p>
    <w:p w:rsidR="00016336" w:rsidRPr="0014146D" w:rsidRDefault="00016336" w:rsidP="0001633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game.show();</w:t>
      </w:r>
    </w:p>
    <w:p w:rsidR="00016336" w:rsidRPr="0014146D" w:rsidRDefault="00016336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>
        <w:rPr>
          <w:lang w:val="en-GB"/>
        </w:rPr>
        <w:tab/>
        <w:t>}</w:t>
      </w:r>
    </w:p>
    <w:p w:rsidR="00EC6BB2" w:rsidRPr="00296286" w:rsidRDefault="00851E7D" w:rsidP="00851E7D">
      <w:pPr>
        <w:pStyle w:val="Quellcode"/>
      </w:pPr>
      <w:r w:rsidRPr="00851E7D">
        <w:rPr>
          <w:lang w:val="en-GB"/>
        </w:rPr>
        <w:t>}</w:t>
      </w:r>
    </w:p>
    <w:sectPr w:rsidR="00EC6BB2" w:rsidRPr="00296286" w:rsidSect="000A08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6" w:right="707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BD" w:rsidRDefault="000336BD" w:rsidP="0006793C">
      <w:pPr>
        <w:spacing w:after="0" w:line="240" w:lineRule="auto"/>
      </w:pPr>
      <w:r>
        <w:separator/>
      </w:r>
    </w:p>
  </w:endnote>
  <w:endnote w:type="continuationSeparator" w:id="0">
    <w:p w:rsidR="000336BD" w:rsidRDefault="000336BD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31" w:rsidRDefault="004213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F93A1C" w:rsidRDefault="00F93A1C" w:rsidP="00F93A1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F93A1C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F93A1C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F93A1C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GameGridKara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31" w:rsidRDefault="004213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BD" w:rsidRDefault="000336BD" w:rsidP="0006793C">
      <w:pPr>
        <w:spacing w:after="0" w:line="240" w:lineRule="auto"/>
      </w:pPr>
      <w:r>
        <w:separator/>
      </w:r>
    </w:p>
  </w:footnote>
  <w:footnote w:type="continuationSeparator" w:id="0">
    <w:p w:rsidR="000336BD" w:rsidRDefault="000336BD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31" w:rsidRDefault="004213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0816DF" w:rsidRDefault="00C903C9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61C8C7" wp14:editId="2E605B2D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0816DF" w:rsidRPr="000816DF">
      <w:rPr>
        <w:lang w:val="en-US" w:eastAsia="de-CH" w:bidi="ar-SA"/>
      </w:rPr>
      <w:t>Chapter</w:t>
    </w:r>
    <w:r w:rsidR="002F4F3B" w:rsidRPr="000816DF">
      <w:rPr>
        <w:lang w:val="en-US"/>
      </w:rPr>
      <w:t xml:space="preserve"> </w:t>
    </w:r>
    <w:r w:rsidR="00344BDE" w:rsidRPr="000816DF">
      <w:rPr>
        <w:lang w:val="en-US"/>
      </w:rPr>
      <w:t xml:space="preserve">4: </w:t>
    </w:r>
    <w:r w:rsidR="00094400" w:rsidRPr="000816DF">
      <w:rPr>
        <w:lang w:val="en-US"/>
      </w:rPr>
      <w:t xml:space="preserve">Kara </w:t>
    </w:r>
    <w:r w:rsidR="00344BDE" w:rsidRPr="000816DF">
      <w:rPr>
        <w:lang w:val="en-US"/>
      </w:rPr>
      <w:t>Sokoban (</w:t>
    </w:r>
    <w:r w:rsidR="000816DF" w:rsidRPr="000816DF">
      <w:rPr>
        <w:lang w:val="en-US"/>
      </w:rPr>
      <w:t>Solutions</w:t>
    </w:r>
    <w:r w:rsidR="00344BDE" w:rsidRPr="000816DF">
      <w:rPr>
        <w:lang w:val="en-US"/>
      </w:rPr>
      <w:t>)</w:t>
    </w:r>
    <w:r w:rsidR="009948F2" w:rsidRPr="000816DF">
      <w:rPr>
        <w:lang w:val="en-US"/>
      </w:rPr>
      <w:tab/>
    </w:r>
    <w:r w:rsidR="000816DF">
      <w:rPr>
        <w:lang w:val="en-US"/>
      </w:rPr>
      <w:t>Topic</w:t>
    </w:r>
    <w:r w:rsidR="000816DF" w:rsidRPr="00AF1DAD">
      <w:rPr>
        <w:lang w:val="en-US"/>
      </w:rPr>
      <w:t xml:space="preserve">: </w:t>
    </w:r>
    <w:r w:rsidR="000816DF">
      <w:rPr>
        <w:lang w:val="en-US"/>
      </w:rPr>
      <w:t>Programming</w:t>
    </w:r>
    <w:r w:rsidR="000816DF" w:rsidRPr="00AF1DAD">
      <w:rPr>
        <w:lang w:val="en-US"/>
      </w:rPr>
      <w:tab/>
    </w:r>
    <w:r w:rsidR="000816DF">
      <w:rPr>
        <w:lang w:val="en-US"/>
      </w:rPr>
      <w:t>Page</w:t>
    </w:r>
    <w:r w:rsidR="000816DF" w:rsidRPr="00AF1DAD">
      <w:rPr>
        <w:lang w:val="en-US"/>
      </w:rPr>
      <w:t xml:space="preserve">: </w:t>
    </w:r>
    <w:r w:rsidR="00B31F0B">
      <w:fldChar w:fldCharType="begin"/>
    </w:r>
    <w:r w:rsidR="00B31F0B" w:rsidRPr="000816DF">
      <w:rPr>
        <w:lang w:val="en-US"/>
      </w:rPr>
      <w:instrText>PAGE   \* MERGEFORMAT</w:instrText>
    </w:r>
    <w:r w:rsidR="00B31F0B">
      <w:fldChar w:fldCharType="separate"/>
    </w:r>
    <w:r w:rsidR="00F93A1C">
      <w:rPr>
        <w:lang w:val="en-US"/>
      </w:rPr>
      <w:t>1</w:t>
    </w:r>
    <w:r w:rsidR="00B31F0B">
      <w:fldChar w:fldCharType="end"/>
    </w:r>
  </w:p>
  <w:p w:rsidR="009948F2" w:rsidRPr="000816DF" w:rsidRDefault="009948F2" w:rsidP="00230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31" w:rsidRDefault="004213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16336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C71"/>
    <w:rsid w:val="00027D6D"/>
    <w:rsid w:val="00031001"/>
    <w:rsid w:val="000336BD"/>
    <w:rsid w:val="00036850"/>
    <w:rsid w:val="00036E68"/>
    <w:rsid w:val="00037195"/>
    <w:rsid w:val="000374B3"/>
    <w:rsid w:val="0004101B"/>
    <w:rsid w:val="00042130"/>
    <w:rsid w:val="00042216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C9F"/>
    <w:rsid w:val="000816DF"/>
    <w:rsid w:val="00081FA9"/>
    <w:rsid w:val="000827BD"/>
    <w:rsid w:val="00082BD4"/>
    <w:rsid w:val="00082D18"/>
    <w:rsid w:val="000839EE"/>
    <w:rsid w:val="00083AA3"/>
    <w:rsid w:val="00092AE0"/>
    <w:rsid w:val="00094400"/>
    <w:rsid w:val="00094E1D"/>
    <w:rsid w:val="000979D1"/>
    <w:rsid w:val="00097F7F"/>
    <w:rsid w:val="000A08D9"/>
    <w:rsid w:val="000A211B"/>
    <w:rsid w:val="000A47CE"/>
    <w:rsid w:val="000A4FE0"/>
    <w:rsid w:val="000A7777"/>
    <w:rsid w:val="000B2A86"/>
    <w:rsid w:val="000B2D6F"/>
    <w:rsid w:val="000B4150"/>
    <w:rsid w:val="000B5BC4"/>
    <w:rsid w:val="000B70E2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57C9"/>
    <w:rsid w:val="001263E1"/>
    <w:rsid w:val="00126BA1"/>
    <w:rsid w:val="001300BB"/>
    <w:rsid w:val="001304CD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1F56"/>
    <w:rsid w:val="001F2ADC"/>
    <w:rsid w:val="001F3D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740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59DE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8757A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4BDE"/>
    <w:rsid w:val="00345931"/>
    <w:rsid w:val="00352288"/>
    <w:rsid w:val="003538DF"/>
    <w:rsid w:val="0035411E"/>
    <w:rsid w:val="00354948"/>
    <w:rsid w:val="00354AA1"/>
    <w:rsid w:val="00355CBA"/>
    <w:rsid w:val="003564E8"/>
    <w:rsid w:val="0035675A"/>
    <w:rsid w:val="00360847"/>
    <w:rsid w:val="00360D96"/>
    <w:rsid w:val="00360F72"/>
    <w:rsid w:val="00364D02"/>
    <w:rsid w:val="003654D1"/>
    <w:rsid w:val="00367110"/>
    <w:rsid w:val="00370023"/>
    <w:rsid w:val="003702BE"/>
    <w:rsid w:val="0037052D"/>
    <w:rsid w:val="00371E01"/>
    <w:rsid w:val="00372A16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8C5"/>
    <w:rsid w:val="00396220"/>
    <w:rsid w:val="003A05DB"/>
    <w:rsid w:val="003A2C53"/>
    <w:rsid w:val="003A42C1"/>
    <w:rsid w:val="003B302F"/>
    <w:rsid w:val="003B515B"/>
    <w:rsid w:val="003B5E88"/>
    <w:rsid w:val="003C2631"/>
    <w:rsid w:val="003C5068"/>
    <w:rsid w:val="003D0847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60C3"/>
    <w:rsid w:val="003E6FE2"/>
    <w:rsid w:val="003E7B11"/>
    <w:rsid w:val="003F0E35"/>
    <w:rsid w:val="003F16A8"/>
    <w:rsid w:val="003F6B2B"/>
    <w:rsid w:val="003F7520"/>
    <w:rsid w:val="003F753D"/>
    <w:rsid w:val="0040061B"/>
    <w:rsid w:val="004006AA"/>
    <w:rsid w:val="00400F9E"/>
    <w:rsid w:val="00402081"/>
    <w:rsid w:val="00402AE4"/>
    <w:rsid w:val="00403B69"/>
    <w:rsid w:val="004042A0"/>
    <w:rsid w:val="00405E72"/>
    <w:rsid w:val="00407C6E"/>
    <w:rsid w:val="0041099E"/>
    <w:rsid w:val="00412117"/>
    <w:rsid w:val="004121CD"/>
    <w:rsid w:val="004137AB"/>
    <w:rsid w:val="00413ABC"/>
    <w:rsid w:val="00414396"/>
    <w:rsid w:val="00416DC3"/>
    <w:rsid w:val="00417475"/>
    <w:rsid w:val="004174BB"/>
    <w:rsid w:val="00421331"/>
    <w:rsid w:val="00422555"/>
    <w:rsid w:val="00423774"/>
    <w:rsid w:val="00423A1F"/>
    <w:rsid w:val="00426621"/>
    <w:rsid w:val="00431DD3"/>
    <w:rsid w:val="0043274D"/>
    <w:rsid w:val="00432B50"/>
    <w:rsid w:val="0043348B"/>
    <w:rsid w:val="00433733"/>
    <w:rsid w:val="004361F4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188B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96FB9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5BD2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0EF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3F66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4FE4"/>
    <w:rsid w:val="005654A3"/>
    <w:rsid w:val="00565E28"/>
    <w:rsid w:val="00566EA2"/>
    <w:rsid w:val="00567D89"/>
    <w:rsid w:val="00570052"/>
    <w:rsid w:val="00570D1D"/>
    <w:rsid w:val="00571CBD"/>
    <w:rsid w:val="005726BC"/>
    <w:rsid w:val="00574A02"/>
    <w:rsid w:val="00575912"/>
    <w:rsid w:val="00576A23"/>
    <w:rsid w:val="00576ABE"/>
    <w:rsid w:val="005774D8"/>
    <w:rsid w:val="00583320"/>
    <w:rsid w:val="00583D67"/>
    <w:rsid w:val="00585EC6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5F7361"/>
    <w:rsid w:val="005F7F49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2604"/>
    <w:rsid w:val="00635461"/>
    <w:rsid w:val="006369C7"/>
    <w:rsid w:val="00636E9F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06E2"/>
    <w:rsid w:val="006B16E6"/>
    <w:rsid w:val="006B3DE9"/>
    <w:rsid w:val="006B494E"/>
    <w:rsid w:val="006B53F2"/>
    <w:rsid w:val="006B69C4"/>
    <w:rsid w:val="006B7D81"/>
    <w:rsid w:val="006C0392"/>
    <w:rsid w:val="006C3ECA"/>
    <w:rsid w:val="006C4DF5"/>
    <w:rsid w:val="006C70A5"/>
    <w:rsid w:val="006D0A37"/>
    <w:rsid w:val="006D20C0"/>
    <w:rsid w:val="006D2C6E"/>
    <w:rsid w:val="006D3721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3C0B"/>
    <w:rsid w:val="006F4385"/>
    <w:rsid w:val="006F58FE"/>
    <w:rsid w:val="006F7EF0"/>
    <w:rsid w:val="00700942"/>
    <w:rsid w:val="00701546"/>
    <w:rsid w:val="00702C09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446B"/>
    <w:rsid w:val="00735827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4E09"/>
    <w:rsid w:val="007C6F7B"/>
    <w:rsid w:val="007C7434"/>
    <w:rsid w:val="007D21AA"/>
    <w:rsid w:val="007D2475"/>
    <w:rsid w:val="007E3B98"/>
    <w:rsid w:val="007E4AD4"/>
    <w:rsid w:val="007E4DE6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E7D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600D"/>
    <w:rsid w:val="008C6582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6B9F"/>
    <w:rsid w:val="00956CDA"/>
    <w:rsid w:val="00960D1C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C31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AB4"/>
    <w:rsid w:val="009C4DF4"/>
    <w:rsid w:val="009C6D98"/>
    <w:rsid w:val="009C73F8"/>
    <w:rsid w:val="009D61F5"/>
    <w:rsid w:val="009D675C"/>
    <w:rsid w:val="009D70E0"/>
    <w:rsid w:val="009E0DD4"/>
    <w:rsid w:val="009E1E3D"/>
    <w:rsid w:val="009E2E47"/>
    <w:rsid w:val="009E34C2"/>
    <w:rsid w:val="009E4285"/>
    <w:rsid w:val="009E5109"/>
    <w:rsid w:val="009E6120"/>
    <w:rsid w:val="009E72A8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480F"/>
    <w:rsid w:val="00A05FD7"/>
    <w:rsid w:val="00A064A0"/>
    <w:rsid w:val="00A07ADF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152C"/>
    <w:rsid w:val="00A86E49"/>
    <w:rsid w:val="00A87F0C"/>
    <w:rsid w:val="00A9078E"/>
    <w:rsid w:val="00A92754"/>
    <w:rsid w:val="00A94B2C"/>
    <w:rsid w:val="00AA0068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E1A"/>
    <w:rsid w:val="00AF4C38"/>
    <w:rsid w:val="00AF636C"/>
    <w:rsid w:val="00AF6966"/>
    <w:rsid w:val="00B0068C"/>
    <w:rsid w:val="00B00BC4"/>
    <w:rsid w:val="00B028D3"/>
    <w:rsid w:val="00B02B61"/>
    <w:rsid w:val="00B05637"/>
    <w:rsid w:val="00B07759"/>
    <w:rsid w:val="00B10332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3B56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411C"/>
    <w:rsid w:val="00B45C80"/>
    <w:rsid w:val="00B50F98"/>
    <w:rsid w:val="00B536B1"/>
    <w:rsid w:val="00B554D4"/>
    <w:rsid w:val="00B55D0D"/>
    <w:rsid w:val="00B55EFF"/>
    <w:rsid w:val="00B57610"/>
    <w:rsid w:val="00B6032F"/>
    <w:rsid w:val="00B631D0"/>
    <w:rsid w:val="00B64A1E"/>
    <w:rsid w:val="00B64BDA"/>
    <w:rsid w:val="00B652DE"/>
    <w:rsid w:val="00B668A4"/>
    <w:rsid w:val="00B710E2"/>
    <w:rsid w:val="00B77644"/>
    <w:rsid w:val="00B814B3"/>
    <w:rsid w:val="00B8206A"/>
    <w:rsid w:val="00B82FE8"/>
    <w:rsid w:val="00B839AE"/>
    <w:rsid w:val="00B839F9"/>
    <w:rsid w:val="00B85823"/>
    <w:rsid w:val="00B85E77"/>
    <w:rsid w:val="00B86587"/>
    <w:rsid w:val="00B91332"/>
    <w:rsid w:val="00B913AF"/>
    <w:rsid w:val="00B915B8"/>
    <w:rsid w:val="00B91625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DCE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D"/>
    <w:rsid w:val="00C71863"/>
    <w:rsid w:val="00C736BD"/>
    <w:rsid w:val="00C74017"/>
    <w:rsid w:val="00C74D22"/>
    <w:rsid w:val="00C7653D"/>
    <w:rsid w:val="00C7753B"/>
    <w:rsid w:val="00C77AE3"/>
    <w:rsid w:val="00C810DD"/>
    <w:rsid w:val="00C82002"/>
    <w:rsid w:val="00C8541A"/>
    <w:rsid w:val="00C903C9"/>
    <w:rsid w:val="00C9069E"/>
    <w:rsid w:val="00C92F6A"/>
    <w:rsid w:val="00C93BFC"/>
    <w:rsid w:val="00C94CA4"/>
    <w:rsid w:val="00C953D7"/>
    <w:rsid w:val="00C95E88"/>
    <w:rsid w:val="00C961E4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31A2"/>
    <w:rsid w:val="00CD47AA"/>
    <w:rsid w:val="00CD5B05"/>
    <w:rsid w:val="00CD6EB3"/>
    <w:rsid w:val="00CD747B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355EE"/>
    <w:rsid w:val="00D40312"/>
    <w:rsid w:val="00D403A7"/>
    <w:rsid w:val="00D405B9"/>
    <w:rsid w:val="00D40F8F"/>
    <w:rsid w:val="00D417BB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1BA2"/>
    <w:rsid w:val="00DB2069"/>
    <w:rsid w:val="00DB210A"/>
    <w:rsid w:val="00DB64EE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21C9"/>
    <w:rsid w:val="00DE2A2E"/>
    <w:rsid w:val="00DE332A"/>
    <w:rsid w:val="00DE6869"/>
    <w:rsid w:val="00DE7A6A"/>
    <w:rsid w:val="00DF1FA3"/>
    <w:rsid w:val="00DF3F1F"/>
    <w:rsid w:val="00DF4D00"/>
    <w:rsid w:val="00DF54C0"/>
    <w:rsid w:val="00DF5805"/>
    <w:rsid w:val="00E02B24"/>
    <w:rsid w:val="00E02E4D"/>
    <w:rsid w:val="00E0380A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697F"/>
    <w:rsid w:val="00E417F9"/>
    <w:rsid w:val="00E42757"/>
    <w:rsid w:val="00E47A49"/>
    <w:rsid w:val="00E5015A"/>
    <w:rsid w:val="00E52932"/>
    <w:rsid w:val="00E536EF"/>
    <w:rsid w:val="00E53B7B"/>
    <w:rsid w:val="00E546C7"/>
    <w:rsid w:val="00E550C8"/>
    <w:rsid w:val="00E620BF"/>
    <w:rsid w:val="00E63285"/>
    <w:rsid w:val="00E63D13"/>
    <w:rsid w:val="00E64A84"/>
    <w:rsid w:val="00E671E3"/>
    <w:rsid w:val="00E67855"/>
    <w:rsid w:val="00E70076"/>
    <w:rsid w:val="00E707D1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006"/>
    <w:rsid w:val="00EB7E22"/>
    <w:rsid w:val="00EC44F4"/>
    <w:rsid w:val="00EC507C"/>
    <w:rsid w:val="00EC6BB2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3A22"/>
    <w:rsid w:val="00F24D1D"/>
    <w:rsid w:val="00F31463"/>
    <w:rsid w:val="00F32A16"/>
    <w:rsid w:val="00F32FD1"/>
    <w:rsid w:val="00F35BD9"/>
    <w:rsid w:val="00F41276"/>
    <w:rsid w:val="00F41AFA"/>
    <w:rsid w:val="00F47389"/>
    <w:rsid w:val="00F5017D"/>
    <w:rsid w:val="00F50414"/>
    <w:rsid w:val="00F50B3D"/>
    <w:rsid w:val="00F54C31"/>
    <w:rsid w:val="00F555F4"/>
    <w:rsid w:val="00F565E4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774E9"/>
    <w:rsid w:val="00F809CC"/>
    <w:rsid w:val="00F811C3"/>
    <w:rsid w:val="00F81349"/>
    <w:rsid w:val="00F82519"/>
    <w:rsid w:val="00F82D86"/>
    <w:rsid w:val="00F837FA"/>
    <w:rsid w:val="00F84245"/>
    <w:rsid w:val="00F86365"/>
    <w:rsid w:val="00F90A19"/>
    <w:rsid w:val="00F91DE9"/>
    <w:rsid w:val="00F91E56"/>
    <w:rsid w:val="00F923E7"/>
    <w:rsid w:val="00F929F1"/>
    <w:rsid w:val="00F93A1C"/>
    <w:rsid w:val="00F94308"/>
    <w:rsid w:val="00F94499"/>
    <w:rsid w:val="00F9517A"/>
    <w:rsid w:val="00F9720C"/>
    <w:rsid w:val="00FA209F"/>
    <w:rsid w:val="00FA320A"/>
    <w:rsid w:val="00FA3D25"/>
    <w:rsid w:val="00FA44D6"/>
    <w:rsid w:val="00FA5031"/>
    <w:rsid w:val="00FA76DE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4DD5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6B84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5BCD6F-5CD0-4235-B650-6B94486B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2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614</cp:revision>
  <cp:lastPrinted>2011-03-07T23:07:00Z</cp:lastPrinted>
  <dcterms:created xsi:type="dcterms:W3CDTF">2010-08-28T19:53:00Z</dcterms:created>
  <dcterms:modified xsi:type="dcterms:W3CDTF">2012-10-01T21:18:00Z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