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2F61B4" w:rsidP="00A70584">
      <w:pPr>
        <w:pStyle w:val="Titel"/>
        <w:spacing w:after="240"/>
        <w:rPr>
          <w:sz w:val="44"/>
        </w:rPr>
      </w:pPr>
      <w:r>
        <w:rPr>
          <w:sz w:val="44"/>
        </w:rPr>
        <w:t xml:space="preserve">Kapitel 5: </w:t>
      </w:r>
      <w:r w:rsidR="006B1537">
        <w:rPr>
          <w:sz w:val="44"/>
        </w:rPr>
        <w:t>Eigene Methoden (</w:t>
      </w:r>
      <w:r w:rsidR="00AF6966">
        <w:rPr>
          <w:sz w:val="44"/>
        </w:rPr>
        <w:t>Lösungen</w:t>
      </w:r>
      <w:r w:rsidR="006B1537">
        <w:rPr>
          <w:sz w:val="44"/>
        </w:rPr>
        <w:t>)</w:t>
      </w:r>
    </w:p>
    <w:p w:rsidR="00E347C6" w:rsidRDefault="00CB6C4F" w:rsidP="00CB6C4F">
      <w:pPr>
        <w:pStyle w:val="Aufgabe"/>
      </w:pPr>
      <w:r>
        <w:t xml:space="preserve">Lösung </w:t>
      </w:r>
      <w:r w:rsidR="003E5783">
        <w:t>zu Aufgabe 35</w:t>
      </w:r>
      <w:r w:rsidR="006B1537">
        <w:t>: Kuchen backen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>public class MyKara</w:t>
      </w:r>
      <w:r w:rsidR="00295282">
        <w:rPr>
          <w:lang w:val="en-GB"/>
        </w:rPr>
        <w:t>IO</w:t>
      </w:r>
      <w:r w:rsidRPr="00E97D3B">
        <w:rPr>
          <w:lang w:val="en-GB"/>
        </w:rPr>
        <w:t xml:space="preserve"> extends KaraIO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act()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drawRectangle(21, 4);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stop();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drawRectangle(int width, int height)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height)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putLeafs(width);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turnAround();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multiMove(width);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// go to next line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turnRight();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putLeafs(int count)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count)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putLeaf();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multiMove(int steps)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int i = 0;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while (i &lt; steps) {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move();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E97D3B">
        <w:rPr>
          <w:lang w:val="en-GB"/>
        </w:rPr>
        <w:tab/>
        <w:t>i = i + 1;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</w: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}</w:t>
      </w: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E97D3B" w:rsidRPr="00E97D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E97D3B">
        <w:rPr>
          <w:lang w:val="en-GB"/>
        </w:rPr>
        <w:tab/>
        <w:t>public void turnAround() {</w:t>
      </w:r>
    </w:p>
    <w:p w:rsidR="00E97D3B" w:rsidRPr="008C31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E97D3B">
        <w:rPr>
          <w:lang w:val="en-GB"/>
        </w:rPr>
        <w:tab/>
      </w:r>
      <w:r w:rsidRPr="00E97D3B">
        <w:rPr>
          <w:lang w:val="en-GB"/>
        </w:rPr>
        <w:tab/>
      </w:r>
      <w:r w:rsidRPr="008C313B">
        <w:t>turnLeft();</w:t>
      </w:r>
    </w:p>
    <w:p w:rsidR="00E97D3B" w:rsidRPr="008C31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</w:r>
      <w:r w:rsidRPr="008C313B">
        <w:tab/>
        <w:t>turnLeft();</w:t>
      </w:r>
    </w:p>
    <w:p w:rsidR="000A2795" w:rsidRPr="008C313B" w:rsidRDefault="00E97D3B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}</w:t>
      </w:r>
    </w:p>
    <w:p w:rsidR="006B1537" w:rsidRPr="008C313B" w:rsidRDefault="006B1537" w:rsidP="00E97D3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>}</w:t>
      </w:r>
    </w:p>
    <w:p w:rsidR="005F50CF" w:rsidRDefault="005F50CF">
      <w:pPr>
        <w:rPr>
          <w:rFonts w:asciiTheme="majorHAnsi" w:hAnsiTheme="majorHAnsi"/>
          <w:b/>
          <w:i/>
          <w:smallCaps/>
          <w:u w:val="single"/>
        </w:rPr>
      </w:pPr>
      <w:r>
        <w:br w:type="page"/>
      </w:r>
    </w:p>
    <w:p w:rsidR="006B1537" w:rsidRDefault="006B1537" w:rsidP="006B1537">
      <w:pPr>
        <w:pStyle w:val="Aufgabe"/>
      </w:pPr>
      <w:r>
        <w:lastRenderedPageBreak/>
        <w:t>Lösung zu Auf</w:t>
      </w:r>
      <w:r w:rsidR="003E5783">
        <w:t>gabe 36</w:t>
      </w:r>
      <w:r>
        <w:t>: Kerzen auf Kuchen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>public class MyKara</w:t>
      </w:r>
      <w:r w:rsidR="00C63F0E">
        <w:rPr>
          <w:lang w:val="en-GB"/>
        </w:rPr>
        <w:t>IO</w:t>
      </w:r>
      <w:r w:rsidRPr="001A23F0">
        <w:rPr>
          <w:lang w:val="en-GB"/>
        </w:rPr>
        <w:t xml:space="preserve"> extends KaraIO {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act() {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drawRectangle(21, 4);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drawCandles(10);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stop();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int i = 0;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while (i &lt; count) {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putLeafs(3);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turnAround();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multiMove(3);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turnLeft();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move();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1A23F0">
        <w:rPr>
          <w:lang w:val="en-GB"/>
        </w:rPr>
        <w:tab/>
        <w:t>i = i + 1;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  <w:t>}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1A23F0" w:rsidRPr="001A23F0" w:rsidRDefault="001A23F0" w:rsidP="00A706C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="00A706CB">
        <w:rPr>
          <w:lang w:val="en-GB"/>
        </w:rPr>
        <w:t>// ...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A706CB" w:rsidRPr="001A23F0" w:rsidRDefault="00A706CB" w:rsidP="00A706C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A23F0" w:rsidRPr="001A23F0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A706CB" w:rsidRPr="008C313B" w:rsidRDefault="00A706CB" w:rsidP="00A706C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8C313B">
        <w:t>// ...</w:t>
      </w:r>
    </w:p>
    <w:p w:rsidR="001A23F0" w:rsidRPr="008C313B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}</w:t>
      </w:r>
    </w:p>
    <w:p w:rsidR="001A23F0" w:rsidRPr="008C313B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1A23F0" w:rsidRPr="008C313B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public void turnAround() {</w:t>
      </w:r>
    </w:p>
    <w:p w:rsidR="00A706CB" w:rsidRPr="008C313B" w:rsidRDefault="00A706CB" w:rsidP="00A706CB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</w:r>
      <w:r w:rsidRPr="008C313B">
        <w:tab/>
        <w:t>// ...</w:t>
      </w:r>
    </w:p>
    <w:p w:rsidR="00706C00" w:rsidRPr="008C313B" w:rsidRDefault="001A23F0" w:rsidP="001A23F0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}</w:t>
      </w:r>
    </w:p>
    <w:p w:rsidR="00706C00" w:rsidRPr="008C313B" w:rsidRDefault="00706C00" w:rsidP="00342F0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>}</w:t>
      </w:r>
    </w:p>
    <w:p w:rsidR="0002317A" w:rsidRDefault="0002317A">
      <w:r>
        <w:br w:type="page"/>
      </w:r>
    </w:p>
    <w:p w:rsidR="006B1537" w:rsidRDefault="003E5783" w:rsidP="006B1537">
      <w:pPr>
        <w:pStyle w:val="Aufgabe"/>
      </w:pPr>
      <w:r>
        <w:lastRenderedPageBreak/>
        <w:t>Lösung zu Aufgabe 37</w:t>
      </w:r>
      <w:r w:rsidR="006B1537">
        <w:t xml:space="preserve">: Kerzen </w:t>
      </w:r>
      <w:r w:rsidR="000F7475">
        <w:t>nach Alter</w:t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 w:rsidR="00F85522"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public void act() {</w:t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drawRectangle(21, 4);</w:t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int age = intInput("How old is your grandmother?");</w:t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drawCandles(age / 10);</w:t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</w:r>
    </w:p>
    <w:p w:rsidR="00CB2C27" w:rsidRPr="00CB2C27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</w:r>
      <w:r w:rsidRPr="00CB2C27">
        <w:rPr>
          <w:lang w:val="en-GB"/>
        </w:rPr>
        <w:tab/>
        <w:t>stop();</w:t>
      </w:r>
    </w:p>
    <w:p w:rsidR="0002317A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ab/>
        <w:t>}</w:t>
      </w:r>
    </w:p>
    <w:p w:rsidR="00CB2C27" w:rsidRPr="0002317A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drawCandles(int count) {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CB2C27" w:rsidRPr="001A23F0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 w:rsidRPr="008C313B">
        <w:t>// ...</w:t>
      </w: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}</w:t>
      </w: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public void turnAround() {</w:t>
      </w: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</w:r>
      <w:r w:rsidRPr="008C313B">
        <w:tab/>
        <w:t>// ...</w:t>
      </w:r>
    </w:p>
    <w:p w:rsidR="00CB2C27" w:rsidRPr="008C313B" w:rsidRDefault="00CB2C27" w:rsidP="00CB2C27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ab/>
        <w:t>}</w:t>
      </w:r>
    </w:p>
    <w:p w:rsidR="00C33183" w:rsidRPr="008C313B" w:rsidRDefault="00437B4F" w:rsidP="00342F0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</w:pPr>
      <w:r w:rsidRPr="008C313B">
        <w:t>}</w:t>
      </w:r>
    </w:p>
    <w:p w:rsidR="0078384E" w:rsidRDefault="0078384E">
      <w:r>
        <w:br w:type="page"/>
      </w:r>
    </w:p>
    <w:p w:rsidR="000F7475" w:rsidRDefault="003E5783" w:rsidP="000F7475">
      <w:pPr>
        <w:pStyle w:val="Aufgabe"/>
      </w:pPr>
      <w:r>
        <w:lastRenderedPageBreak/>
        <w:t>Lösung zu Aufgabe 38</w:t>
      </w:r>
      <w:r w:rsidR="000F7475">
        <w:t xml:space="preserve">: </w:t>
      </w:r>
      <w:r w:rsidR="00CF4F9E">
        <w:t>Torte</w:t>
      </w:r>
    </w:p>
    <w:p w:rsidR="00194654" w:rsidRPr="00CB2C27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CB2C27">
        <w:rPr>
          <w:lang w:val="en-GB"/>
        </w:rPr>
        <w:t>public class MyKara</w:t>
      </w:r>
      <w:r w:rsidR="00F85522">
        <w:rPr>
          <w:lang w:val="en-GB"/>
        </w:rPr>
        <w:t>IO</w:t>
      </w:r>
      <w:r w:rsidRPr="00CB2C27">
        <w:rPr>
          <w:lang w:val="en-GB"/>
        </w:rPr>
        <w:t xml:space="preserve"> extends KaraIO {</w:t>
      </w:r>
    </w:p>
    <w:p w:rsid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act() {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age = intInput("How old is your grandmother?");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drawLayers(age / 10 - 5);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stop();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public void drawLayers(int layers) {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currentWidth = 21;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int i = 0;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while (i &lt; layers) {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drawRectangle(currentWidth, 2);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move();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currentWidth = currentWidth - 4;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</w:r>
      <w:r w:rsidRPr="00194654">
        <w:rPr>
          <w:lang w:val="en-GB"/>
        </w:rPr>
        <w:tab/>
        <w:t>i = i + 1;</w:t>
      </w:r>
    </w:p>
    <w:p w:rsidR="00194654" w:rsidRP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</w:r>
      <w:r w:rsidRPr="00194654">
        <w:rPr>
          <w:lang w:val="en-GB"/>
        </w:rPr>
        <w:tab/>
        <w:t>}</w:t>
      </w:r>
    </w:p>
    <w:p w:rsid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94654">
        <w:rPr>
          <w:lang w:val="en-GB"/>
        </w:rPr>
        <w:tab/>
        <w:t>}</w:t>
      </w:r>
    </w:p>
    <w:p w:rsidR="001A4C59" w:rsidRPr="001A23F0" w:rsidRDefault="001A4C59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drawRectangle(int width, int height) {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putLeafs(int count) {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multiMove(int steps) {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public void turnAround() {</w:t>
      </w:r>
    </w:p>
    <w:p w:rsidR="00194654" w:rsidRPr="001A23F0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</w:r>
      <w:r w:rsidRPr="001A23F0">
        <w:rPr>
          <w:lang w:val="en-GB"/>
        </w:rPr>
        <w:tab/>
      </w:r>
      <w:r>
        <w:rPr>
          <w:lang w:val="en-GB"/>
        </w:rPr>
        <w:t>// ...</w:t>
      </w:r>
    </w:p>
    <w:p w:rsidR="00194654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1A23F0">
        <w:rPr>
          <w:lang w:val="en-GB"/>
        </w:rPr>
        <w:tab/>
        <w:t>}</w:t>
      </w:r>
    </w:p>
    <w:p w:rsidR="000F7475" w:rsidRPr="00342F01" w:rsidRDefault="00194654" w:rsidP="00194654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lang w:val="en-GB"/>
        </w:rPr>
      </w:pPr>
      <w:r w:rsidRPr="00342F01">
        <w:rPr>
          <w:lang w:val="en-GB"/>
        </w:rPr>
        <w:t>}</w:t>
      </w:r>
    </w:p>
    <w:sectPr w:rsidR="000F7475" w:rsidRPr="00342F01" w:rsidSect="00A10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35" w:rsidRDefault="00B60A35" w:rsidP="0006793C">
      <w:pPr>
        <w:spacing w:after="0" w:line="240" w:lineRule="auto"/>
      </w:pPr>
      <w:r>
        <w:separator/>
      </w:r>
    </w:p>
  </w:endnote>
  <w:endnote w:type="continuationSeparator" w:id="0">
    <w:p w:rsidR="00B60A35" w:rsidRDefault="00B60A35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4" w:rsidRDefault="005826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4A4B20" w:rsidRDefault="004A4B20" w:rsidP="004A4B2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4A4B2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A4B20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A4B2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4" w:rsidRDefault="005826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35" w:rsidRDefault="00B60A35" w:rsidP="0006793C">
      <w:pPr>
        <w:spacing w:after="0" w:line="240" w:lineRule="auto"/>
      </w:pPr>
      <w:r>
        <w:separator/>
      </w:r>
    </w:p>
  </w:footnote>
  <w:footnote w:type="continuationSeparator" w:id="0">
    <w:p w:rsidR="00B60A35" w:rsidRDefault="00B60A35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4" w:rsidRDefault="005826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BF73D" wp14:editId="6AC8C7E8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61B4">
      <w:t xml:space="preserve">Kapitel 5: </w:t>
    </w:r>
    <w:r w:rsidR="006B1537">
      <w:t>Eigene Methoden</w:t>
    </w:r>
    <w:r w:rsidR="002F61B4">
      <w:t xml:space="preserve"> </w:t>
    </w:r>
    <w:r w:rsidR="00A10D57">
      <w:t>(</w:t>
    </w:r>
    <w:r w:rsidR="002F61B4">
      <w:t>Lösungen</w:t>
    </w:r>
    <w:r w:rsidR="00A10D57">
      <w:t>)</w:t>
    </w:r>
    <w:r w:rsidR="009948F2" w:rsidRPr="00CF1F46">
      <w:tab/>
    </w:r>
    <w:r w:rsidR="00A10D57">
      <w:t>Thema: Programmieren</w:t>
    </w:r>
    <w:r w:rsidR="009948F2" w:rsidRPr="00CF1F46">
      <w:tab/>
    </w:r>
    <w:r w:rsidR="006B1537">
      <w:t xml:space="preserve">Seite </w:t>
    </w:r>
    <w:r w:rsidR="006B1537" w:rsidRPr="006B1537">
      <w:fldChar w:fldCharType="begin"/>
    </w:r>
    <w:r w:rsidR="006B1537" w:rsidRPr="006B1537">
      <w:instrText>PAGE  \* Arabic  \* MERGEFORMAT</w:instrText>
    </w:r>
    <w:r w:rsidR="006B1537" w:rsidRPr="006B1537">
      <w:fldChar w:fldCharType="separate"/>
    </w:r>
    <w:r w:rsidR="004A4B20">
      <w:t>1</w:t>
    </w:r>
    <w:r w:rsidR="006B1537" w:rsidRPr="006B1537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4" w:rsidRDefault="005826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148"/>
    <w:rsid w:val="0002317A"/>
    <w:rsid w:val="00023399"/>
    <w:rsid w:val="00025381"/>
    <w:rsid w:val="000255CB"/>
    <w:rsid w:val="00026918"/>
    <w:rsid w:val="00027136"/>
    <w:rsid w:val="00027C71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08D9"/>
    <w:rsid w:val="000A211B"/>
    <w:rsid w:val="000A2795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38F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475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26BA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654"/>
    <w:rsid w:val="00194A11"/>
    <w:rsid w:val="001957D3"/>
    <w:rsid w:val="001961EB"/>
    <w:rsid w:val="0019622C"/>
    <w:rsid w:val="001A0B5F"/>
    <w:rsid w:val="001A17EB"/>
    <w:rsid w:val="001A23F0"/>
    <w:rsid w:val="001A337D"/>
    <w:rsid w:val="001A407D"/>
    <w:rsid w:val="001A4947"/>
    <w:rsid w:val="001A4C59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282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1B4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2F01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2A16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44C9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83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5438"/>
    <w:rsid w:val="004361F4"/>
    <w:rsid w:val="00437B4F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188B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4B20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6B6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26BC"/>
    <w:rsid w:val="00574A02"/>
    <w:rsid w:val="00575912"/>
    <w:rsid w:val="00576A23"/>
    <w:rsid w:val="00576ABE"/>
    <w:rsid w:val="005774D8"/>
    <w:rsid w:val="005826D4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0CF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9F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549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537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6C00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24EBA"/>
    <w:rsid w:val="00730345"/>
    <w:rsid w:val="00730693"/>
    <w:rsid w:val="007309BC"/>
    <w:rsid w:val="00732F0F"/>
    <w:rsid w:val="0073446B"/>
    <w:rsid w:val="00735827"/>
    <w:rsid w:val="00736409"/>
    <w:rsid w:val="007368AC"/>
    <w:rsid w:val="0074022F"/>
    <w:rsid w:val="00742597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384E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3C6F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7CD"/>
    <w:rsid w:val="00883CCB"/>
    <w:rsid w:val="008844A1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313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5A1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10D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354D"/>
    <w:rsid w:val="00A0480F"/>
    <w:rsid w:val="00A05FD7"/>
    <w:rsid w:val="00A064A0"/>
    <w:rsid w:val="00A07ADF"/>
    <w:rsid w:val="00A10D57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06CB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4EC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0A35"/>
    <w:rsid w:val="00B631D0"/>
    <w:rsid w:val="00B64A1E"/>
    <w:rsid w:val="00B64BDA"/>
    <w:rsid w:val="00B652DE"/>
    <w:rsid w:val="00B668A4"/>
    <w:rsid w:val="00B710E2"/>
    <w:rsid w:val="00B7228F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1625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0B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183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3F0E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A62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12A6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2C27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31A2"/>
    <w:rsid w:val="00CD47AA"/>
    <w:rsid w:val="00CD5B05"/>
    <w:rsid w:val="00CD6EB3"/>
    <w:rsid w:val="00CD747B"/>
    <w:rsid w:val="00CE1E59"/>
    <w:rsid w:val="00CE25D6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4F9E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55EE"/>
    <w:rsid w:val="00D40312"/>
    <w:rsid w:val="00D403A7"/>
    <w:rsid w:val="00D405B9"/>
    <w:rsid w:val="00D40F8F"/>
    <w:rsid w:val="00D417BB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64EE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4C0"/>
    <w:rsid w:val="00DF5805"/>
    <w:rsid w:val="00E02B24"/>
    <w:rsid w:val="00E02E4D"/>
    <w:rsid w:val="00E0380A"/>
    <w:rsid w:val="00E03F3E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97D3B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6B4F"/>
    <w:rsid w:val="00EB7006"/>
    <w:rsid w:val="00EB7E22"/>
    <w:rsid w:val="00EC44F4"/>
    <w:rsid w:val="00EC507C"/>
    <w:rsid w:val="00EC6BB2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25502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774E9"/>
    <w:rsid w:val="00F809CC"/>
    <w:rsid w:val="00F811C3"/>
    <w:rsid w:val="00F81349"/>
    <w:rsid w:val="00F82519"/>
    <w:rsid w:val="00F82D86"/>
    <w:rsid w:val="00F837FA"/>
    <w:rsid w:val="00F84245"/>
    <w:rsid w:val="00F84699"/>
    <w:rsid w:val="00F85522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4DD5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6B84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6290A7-6714-4D9A-93C4-9419BBA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4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632</cp:revision>
  <cp:lastPrinted>2011-03-29T07:17:00Z</cp:lastPrinted>
  <dcterms:created xsi:type="dcterms:W3CDTF">2010-08-28T19:53:00Z</dcterms:created>
  <dcterms:modified xsi:type="dcterms:W3CDTF">2012-10-01T21:28:00Z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